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E5C8" w14:textId="77777777" w:rsidR="002D5E17" w:rsidRDefault="004B32EF" w:rsidP="002D5E17">
      <w:pPr>
        <w:pStyle w:val="Titolo1"/>
      </w:pPr>
      <w:r>
        <w:t>Economia industriale</w:t>
      </w:r>
    </w:p>
    <w:p w14:paraId="2E3AF5EF" w14:textId="77777777" w:rsidR="004B32EF" w:rsidRDefault="004B32EF" w:rsidP="004B32EF">
      <w:pPr>
        <w:pStyle w:val="Titolo2"/>
      </w:pPr>
      <w:r>
        <w:t>Prof. Bernardino Cesi</w:t>
      </w:r>
    </w:p>
    <w:p w14:paraId="26F9A838" w14:textId="77777777" w:rsidR="004B32EF" w:rsidRDefault="004B32EF" w:rsidP="004B32EF">
      <w:pPr>
        <w:spacing w:before="240" w:after="120" w:line="240" w:lineRule="exact"/>
        <w:rPr>
          <w:b/>
          <w:sz w:val="18"/>
        </w:rPr>
      </w:pPr>
      <w:r>
        <w:rPr>
          <w:b/>
          <w:i/>
          <w:sz w:val="18"/>
        </w:rPr>
        <w:t>OBIETTIVO DEL CORSO E RISULTATI DI APPRENDIMENTO ATTESI</w:t>
      </w:r>
    </w:p>
    <w:p w14:paraId="52B73061" w14:textId="77777777" w:rsidR="00735D69" w:rsidRPr="007B6A26" w:rsidRDefault="00735D69" w:rsidP="00735D69">
      <w:pPr>
        <w:spacing w:line="240" w:lineRule="auto"/>
        <w:rPr>
          <w:sz w:val="26"/>
          <w:szCs w:val="26"/>
        </w:rPr>
      </w:pPr>
      <w:r w:rsidRPr="007B6A26">
        <w:rPr>
          <w:color w:val="000000"/>
          <w:szCs w:val="20"/>
        </w:rPr>
        <w:t>Il corso ha l’obiettivo di fornire gli strumenti microeconomici di analisi delle scelte strategiche tra i principali soggetti operanti nel mercato: imprese, istituzioni, consumatori e autorità indipendenti. A tal fine si studieranno i meccanismi che regolano l’interazione tra queste categorie attraverso i concetti di teoria dei giochi non cooperativa. Attraverso l’approccio analitico/strategico il corso permette la comprensione delle dinamiche di mercato, della formazione e del funzionamento dei principali settori industriali. Lo studio permetterà di capire come le scelte delle principali autorità indipendenti (quali ad esempio l’autorità garante per la concorrenza nel mercato) influenzino i mercati attraverso la reazione strategica di imprese e consumatori. Il corso garantisce inoltre lo studio dei principali strumenti di analisi della domanda pubblica e delle procedure di appalto pubblico, regolate in Italia dal “codice degli appalti”.</w:t>
      </w:r>
    </w:p>
    <w:p w14:paraId="58C7D061" w14:textId="77777777" w:rsidR="004B32EF" w:rsidRDefault="004B32EF" w:rsidP="004B32EF">
      <w:pPr>
        <w:spacing w:before="240" w:after="120" w:line="240" w:lineRule="exact"/>
        <w:rPr>
          <w:b/>
          <w:sz w:val="18"/>
        </w:rPr>
      </w:pPr>
      <w:r>
        <w:rPr>
          <w:b/>
          <w:i/>
          <w:sz w:val="18"/>
        </w:rPr>
        <w:t>PROGRAMMA DEL CORSO</w:t>
      </w:r>
    </w:p>
    <w:p w14:paraId="0491FC99" w14:textId="77777777" w:rsidR="00735D69" w:rsidRPr="00735D69" w:rsidRDefault="00735D69" w:rsidP="00735D69">
      <w:pPr>
        <w:rPr>
          <w:i/>
        </w:rPr>
      </w:pPr>
      <w:r w:rsidRPr="00735D69">
        <w:rPr>
          <w:i/>
        </w:rPr>
        <w:t>Teoria dei giochi</w:t>
      </w:r>
    </w:p>
    <w:p w14:paraId="6F942783" w14:textId="77777777" w:rsidR="00735D69" w:rsidRPr="007B6A26" w:rsidRDefault="00735D69" w:rsidP="00735D69">
      <w:r w:rsidRPr="007B6A26">
        <w:t>Interazione strategica</w:t>
      </w:r>
    </w:p>
    <w:p w14:paraId="21BCB3B1" w14:textId="77777777" w:rsidR="00735D69" w:rsidRPr="007B6A26" w:rsidRDefault="00735D69" w:rsidP="00735D69">
      <w:r w:rsidRPr="007B6A26">
        <w:t>Giochi statici e dinamici</w:t>
      </w:r>
    </w:p>
    <w:p w14:paraId="5F4664BE" w14:textId="77777777" w:rsidR="00735D69" w:rsidRPr="00735D69" w:rsidRDefault="00735D69" w:rsidP="00735D69">
      <w:pPr>
        <w:spacing w:before="120"/>
        <w:rPr>
          <w:i/>
        </w:rPr>
      </w:pPr>
      <w:r w:rsidRPr="00735D69">
        <w:rPr>
          <w:i/>
        </w:rPr>
        <w:t>Oligopolio</w:t>
      </w:r>
    </w:p>
    <w:p w14:paraId="2A93A5E4" w14:textId="77777777" w:rsidR="00735D69" w:rsidRPr="007B6A26" w:rsidRDefault="00735D69" w:rsidP="00735D69">
      <w:r w:rsidRPr="007B6A26">
        <w:t>Modelli statici di concorrenza oligopolistica</w:t>
      </w:r>
    </w:p>
    <w:p w14:paraId="7D4FDFA3" w14:textId="77777777" w:rsidR="00735D69" w:rsidRPr="007B6A26" w:rsidRDefault="00735D69" w:rsidP="00735D69">
      <w:r w:rsidRPr="007B6A26">
        <w:t>Bertrand</w:t>
      </w:r>
    </w:p>
    <w:p w14:paraId="7C4358D0" w14:textId="77777777" w:rsidR="00735D69" w:rsidRPr="007B6A26" w:rsidRDefault="00735D69" w:rsidP="00735D69">
      <w:r w:rsidRPr="007B6A26">
        <w:t xml:space="preserve">Cournot </w:t>
      </w:r>
    </w:p>
    <w:p w14:paraId="3EB31348" w14:textId="77777777" w:rsidR="00735D69" w:rsidRPr="00735D69" w:rsidRDefault="00735D69" w:rsidP="00735D69">
      <w:pPr>
        <w:spacing w:before="120"/>
        <w:rPr>
          <w:i/>
        </w:rPr>
      </w:pPr>
      <w:r w:rsidRPr="00735D69">
        <w:rPr>
          <w:i/>
        </w:rPr>
        <w:t>Collusione</w:t>
      </w:r>
    </w:p>
    <w:p w14:paraId="76F78466" w14:textId="77777777" w:rsidR="00735D69" w:rsidRPr="007B6A26" w:rsidRDefault="00735D69" w:rsidP="00735D69">
      <w:r w:rsidRPr="007B6A26">
        <w:t>Ruolo dei giochi ripetuti ed equilibri perfetti nei sottogiochi</w:t>
      </w:r>
    </w:p>
    <w:p w14:paraId="109F35B1" w14:textId="77777777" w:rsidR="00735D69" w:rsidRPr="007B6A26" w:rsidRDefault="00735D69" w:rsidP="00735D69">
      <w:r w:rsidRPr="007B6A26">
        <w:t>Perché competere e ruolo della cooperazione</w:t>
      </w:r>
    </w:p>
    <w:p w14:paraId="46DB8BDC" w14:textId="77777777" w:rsidR="00735D69" w:rsidRPr="007B6A26" w:rsidRDefault="00735D69" w:rsidP="00735D69">
      <w:r w:rsidRPr="007B6A26">
        <w:t>Quando conviene cooperare/colludere</w:t>
      </w:r>
    </w:p>
    <w:p w14:paraId="6F91587A" w14:textId="77777777" w:rsidR="00735D69" w:rsidRPr="007B6A26" w:rsidRDefault="00735D69" w:rsidP="00735D69">
      <w:r w:rsidRPr="007B6A26">
        <w:t>Analisi empirica dei fenomeni collusivi</w:t>
      </w:r>
    </w:p>
    <w:p w14:paraId="35FC2D31" w14:textId="77777777" w:rsidR="00735D69" w:rsidRPr="00735D69" w:rsidRDefault="00735D69" w:rsidP="00735D69">
      <w:pPr>
        <w:spacing w:before="120"/>
        <w:rPr>
          <w:i/>
        </w:rPr>
      </w:pPr>
      <w:r w:rsidRPr="00735D69">
        <w:rPr>
          <w:i/>
        </w:rPr>
        <w:t>Differenziazione del prodotto</w:t>
      </w:r>
    </w:p>
    <w:p w14:paraId="265E87CB" w14:textId="77777777" w:rsidR="00735D69" w:rsidRPr="007B6A26" w:rsidRDefault="00735D69" w:rsidP="00735D69">
      <w:r w:rsidRPr="007B6A26">
        <w:t>Differenziazione orizzontale</w:t>
      </w:r>
    </w:p>
    <w:p w14:paraId="138C4C2B" w14:textId="77777777" w:rsidR="00735D69" w:rsidRPr="007B6A26" w:rsidRDefault="00735D69" w:rsidP="00735D69">
      <w:r w:rsidRPr="007B6A26">
        <w:t>Perché conviene alle imprese</w:t>
      </w:r>
    </w:p>
    <w:p w14:paraId="0852C3CC" w14:textId="77777777" w:rsidR="00735D69" w:rsidRPr="007B6A26" w:rsidRDefault="00735D69" w:rsidP="00735D69">
      <w:r w:rsidRPr="007B6A26">
        <w:t xml:space="preserve">Ruolo strategico del grado di differenziazione </w:t>
      </w:r>
    </w:p>
    <w:p w14:paraId="6A2E2919" w14:textId="77777777" w:rsidR="00735D69" w:rsidRPr="00735D69" w:rsidRDefault="00735D69" w:rsidP="00735D69">
      <w:pPr>
        <w:spacing w:before="120"/>
        <w:rPr>
          <w:i/>
        </w:rPr>
      </w:pPr>
      <w:r w:rsidRPr="00735D69">
        <w:rPr>
          <w:i/>
        </w:rPr>
        <w:t>Discriminazione di prezzo</w:t>
      </w:r>
    </w:p>
    <w:p w14:paraId="07EB8292" w14:textId="77777777" w:rsidR="00735D69" w:rsidRPr="007B6A26" w:rsidRDefault="00735D69" w:rsidP="00735D69">
      <w:r w:rsidRPr="007B6A26">
        <w:t>Consumatori diversi in base alle preferenze</w:t>
      </w:r>
    </w:p>
    <w:p w14:paraId="70FCD063" w14:textId="77777777" w:rsidR="00735D69" w:rsidRPr="007B6A26" w:rsidRDefault="00735D69" w:rsidP="00735D69">
      <w:r w:rsidRPr="007B6A26">
        <w:t>Discriminazione di prezzo di I, II e III grado.</w:t>
      </w:r>
    </w:p>
    <w:p w14:paraId="2DD34C65" w14:textId="77777777" w:rsidR="00735D69" w:rsidRPr="007B6A26" w:rsidRDefault="00735D69" w:rsidP="00735D69">
      <w:r w:rsidRPr="007B6A26">
        <w:t>Ruolo di diversi pacchetti di offerte.</w:t>
      </w:r>
    </w:p>
    <w:p w14:paraId="1E267DDC" w14:textId="77777777" w:rsidR="00735D69" w:rsidRPr="007B6A26" w:rsidRDefault="00735D69" w:rsidP="00735D69">
      <w:r w:rsidRPr="007B6A26">
        <w:lastRenderedPageBreak/>
        <w:t>Analisi di welfare nel caso di diversi gradi di discriminazione.</w:t>
      </w:r>
    </w:p>
    <w:p w14:paraId="45B7191E" w14:textId="77777777" w:rsidR="00735D69" w:rsidRPr="00735D69" w:rsidRDefault="00735D69" w:rsidP="00735D69">
      <w:pPr>
        <w:spacing w:before="120"/>
        <w:rPr>
          <w:i/>
        </w:rPr>
      </w:pPr>
      <w:r w:rsidRPr="00735D69">
        <w:rPr>
          <w:i/>
        </w:rPr>
        <w:t>Relazioni verticali</w:t>
      </w:r>
    </w:p>
    <w:p w14:paraId="1C4B7695" w14:textId="77777777" w:rsidR="00735D69" w:rsidRPr="007B6A26" w:rsidRDefault="00735D69" w:rsidP="00735D69">
      <w:r w:rsidRPr="007B6A26">
        <w:t>Monopolio a monte e a valle</w:t>
      </w:r>
    </w:p>
    <w:p w14:paraId="1610EE13" w14:textId="77777777" w:rsidR="00735D69" w:rsidRPr="007B6A26" w:rsidRDefault="00735D69" w:rsidP="00735D69">
      <w:r w:rsidRPr="007B6A26">
        <w:t>Ruolo della concorrenza a valle</w:t>
      </w:r>
    </w:p>
    <w:p w14:paraId="228A0E5E" w14:textId="77777777" w:rsidR="00735D69" w:rsidRPr="007B6A26" w:rsidRDefault="00735D69" w:rsidP="00735D69">
      <w:r w:rsidRPr="007B6A26">
        <w:t>Prezzo unico vs tariffe a due parti</w:t>
      </w:r>
    </w:p>
    <w:p w14:paraId="25560038" w14:textId="77777777" w:rsidR="00735D69" w:rsidRPr="00735D69" w:rsidRDefault="00735D69" w:rsidP="00735D69">
      <w:pPr>
        <w:spacing w:before="120"/>
        <w:rPr>
          <w:i/>
        </w:rPr>
      </w:pPr>
      <w:r w:rsidRPr="00735D69">
        <w:rPr>
          <w:i/>
        </w:rPr>
        <w:t>Economia degli appalti pubblici</w:t>
      </w:r>
    </w:p>
    <w:p w14:paraId="6F53368A" w14:textId="77777777" w:rsidR="00735D69" w:rsidRPr="007B6A26" w:rsidRDefault="00735D69" w:rsidP="00735D69">
      <w:r w:rsidRPr="007B6A26">
        <w:t>Cos’è un appalto pubblico</w:t>
      </w:r>
    </w:p>
    <w:p w14:paraId="66602FEF" w14:textId="77777777" w:rsidR="00735D69" w:rsidRPr="007B6A26" w:rsidRDefault="00735D69" w:rsidP="00735D69">
      <w:r w:rsidRPr="007B6A26">
        <w:t>Analisi Economia del codice degli appalti</w:t>
      </w:r>
    </w:p>
    <w:p w14:paraId="131BE1EE" w14:textId="77777777" w:rsidR="00735D69" w:rsidRPr="007B6A26" w:rsidRDefault="00735D69" w:rsidP="00735D69">
      <w:r w:rsidRPr="007B6A26">
        <w:t xml:space="preserve">Le principali procedure competitive </w:t>
      </w:r>
    </w:p>
    <w:p w14:paraId="2FB735D6" w14:textId="77777777" w:rsidR="00735D69" w:rsidRPr="007B6A26" w:rsidRDefault="00735D69" w:rsidP="00735D69">
      <w:r w:rsidRPr="007B6A26">
        <w:t>Formule di aggiudicazione nelle procedure di appalto</w:t>
      </w:r>
    </w:p>
    <w:p w14:paraId="22992C6F" w14:textId="77777777" w:rsidR="00735D69" w:rsidRPr="007B6A26" w:rsidRDefault="00735D69" w:rsidP="00735D69">
      <w:r w:rsidRPr="007B6A26">
        <w:t>Collusione nelle gare di appalto</w:t>
      </w:r>
    </w:p>
    <w:p w14:paraId="694A620F" w14:textId="77777777" w:rsidR="00735D69" w:rsidRPr="007B6A26" w:rsidRDefault="00735D69" w:rsidP="00735D69">
      <w:r w:rsidRPr="007B6A26">
        <w:t>Casi studio</w:t>
      </w:r>
    </w:p>
    <w:p w14:paraId="65A0BB14" w14:textId="77777777" w:rsidR="004B32EF" w:rsidRDefault="002E13E2" w:rsidP="002E13E2">
      <w:pPr>
        <w:keepNext/>
        <w:spacing w:before="240" w:after="120" w:line="240" w:lineRule="exact"/>
        <w:rPr>
          <w:b/>
          <w:sz w:val="18"/>
        </w:rPr>
      </w:pPr>
      <w:r>
        <w:rPr>
          <w:b/>
          <w:i/>
          <w:sz w:val="18"/>
        </w:rPr>
        <w:t>BIBLIOGRAFIA</w:t>
      </w:r>
    </w:p>
    <w:p w14:paraId="6235E21A" w14:textId="77777777" w:rsidR="00735D69" w:rsidRPr="00735D69" w:rsidRDefault="00735D69" w:rsidP="00735D69">
      <w:pPr>
        <w:pStyle w:val="Testo1"/>
        <w:spacing w:before="0"/>
      </w:pPr>
      <w:r w:rsidRPr="00735D69">
        <w:t>Luis Cabral (2002). Economia industriale. Milano: Carocci. Cap: 2,4,5,7,8,10,11,12</w:t>
      </w:r>
    </w:p>
    <w:p w14:paraId="482FF89B" w14:textId="77777777" w:rsidR="00735D69" w:rsidRPr="00735D69" w:rsidRDefault="00735D69" w:rsidP="00735D69">
      <w:pPr>
        <w:pStyle w:val="Testo1"/>
        <w:spacing w:before="0"/>
      </w:pPr>
      <w:r w:rsidRPr="00735D69">
        <w:t>Microeconomia. H. Varian. Cafoscarina</w:t>
      </w:r>
    </w:p>
    <w:p w14:paraId="73612121" w14:textId="77777777" w:rsidR="00735D69" w:rsidRPr="00735D69" w:rsidRDefault="00735D69" w:rsidP="00735D69">
      <w:pPr>
        <w:pStyle w:val="Testo1"/>
        <w:spacing w:before="0"/>
      </w:pPr>
      <w:r w:rsidRPr="00735D69">
        <w:t>Luis Cabral. Economia Industriale, Carocci.</w:t>
      </w:r>
    </w:p>
    <w:p w14:paraId="7040F27C" w14:textId="77777777" w:rsidR="00735D69" w:rsidRPr="00735D69" w:rsidRDefault="00735D69" w:rsidP="00735D69">
      <w:pPr>
        <w:pStyle w:val="Testo1"/>
        <w:spacing w:before="0"/>
      </w:pPr>
      <w:r w:rsidRPr="00735D69">
        <w:t xml:space="preserve">The handbook of procurement. </w:t>
      </w:r>
    </w:p>
    <w:p w14:paraId="06A376DC" w14:textId="77777777" w:rsidR="00735D69" w:rsidRPr="00735D69" w:rsidRDefault="00735D69" w:rsidP="00735D69">
      <w:pPr>
        <w:pStyle w:val="Testo1"/>
        <w:spacing w:before="0"/>
      </w:pPr>
      <w:r w:rsidRPr="00735D69">
        <w:t>“Le formule di aggiudicazione nelle gare d'appalto all'offerta economicamente più vantaggiosa”. Albano, G.L., Sparro M. Zampino R. L’industria. 2014</w:t>
      </w:r>
    </w:p>
    <w:p w14:paraId="48139A7B" w14:textId="77777777" w:rsidR="00735D69" w:rsidRPr="00735D69" w:rsidRDefault="00735D69" w:rsidP="00735D69">
      <w:pPr>
        <w:pStyle w:val="Testo1"/>
        <w:spacing w:before="0"/>
      </w:pPr>
      <w:r w:rsidRPr="00735D69">
        <w:t>Divisione in lotti, partecipazione e competizione nelle gare d’appalto, Quaderni Consip, 2016.</w:t>
      </w:r>
    </w:p>
    <w:p w14:paraId="331A423E" w14:textId="77777777" w:rsidR="00735D69" w:rsidRPr="00735D69" w:rsidRDefault="00735D69" w:rsidP="00735D69">
      <w:pPr>
        <w:pStyle w:val="Testo1"/>
        <w:spacing w:before="0"/>
      </w:pPr>
      <w:r w:rsidRPr="00735D69">
        <w:t>Cesi B. e A. Di Natale (2018) “Transparency in repeated procurement: when hiding is better” Economics Bulletin, Volume 39, issue 1.</w:t>
      </w:r>
    </w:p>
    <w:p w14:paraId="116C0B09" w14:textId="77777777" w:rsidR="00735D69" w:rsidRPr="00735D69" w:rsidRDefault="00735D69" w:rsidP="00735D69">
      <w:pPr>
        <w:pStyle w:val="Testo1"/>
        <w:spacing w:before="0"/>
      </w:pPr>
      <w:r w:rsidRPr="00735D69">
        <w:t>AGCM</w:t>
      </w:r>
    </w:p>
    <w:p w14:paraId="78F008D2" w14:textId="77777777" w:rsidR="002E13E2" w:rsidRDefault="002E13E2" w:rsidP="002E13E2">
      <w:pPr>
        <w:spacing w:before="240" w:after="120"/>
        <w:rPr>
          <w:b/>
          <w:i/>
          <w:sz w:val="18"/>
        </w:rPr>
      </w:pPr>
      <w:r>
        <w:rPr>
          <w:b/>
          <w:i/>
          <w:sz w:val="18"/>
        </w:rPr>
        <w:t>DIDATTICA DEL CORSO</w:t>
      </w:r>
    </w:p>
    <w:p w14:paraId="2B8F551B" w14:textId="77777777" w:rsidR="00735D69" w:rsidRPr="00735D69" w:rsidRDefault="00735D69" w:rsidP="00735D69">
      <w:pPr>
        <w:pStyle w:val="Testo2"/>
        <w:rPr>
          <w:szCs w:val="18"/>
        </w:rPr>
      </w:pPr>
      <w:r w:rsidRPr="00735D69">
        <w:rPr>
          <w:szCs w:val="18"/>
        </w:rPr>
        <w:t>In caso di ritorno alla didattica in presenza:</w:t>
      </w:r>
    </w:p>
    <w:p w14:paraId="34C0A72E" w14:textId="77777777" w:rsidR="00735D69" w:rsidRPr="00735D69" w:rsidRDefault="00735D69" w:rsidP="00735D69">
      <w:pPr>
        <w:pStyle w:val="Testo2"/>
        <w:rPr>
          <w:szCs w:val="18"/>
        </w:rPr>
      </w:pPr>
      <w:r w:rsidRPr="00735D69">
        <w:rPr>
          <w:szCs w:val="18"/>
        </w:rPr>
        <w:t xml:space="preserve">Ore di didattica frontale in cui agli studenti vengono presentate delle </w:t>
      </w:r>
      <w:r w:rsidRPr="00735D69">
        <w:rPr>
          <w:i/>
          <w:szCs w:val="18"/>
        </w:rPr>
        <w:t>slides</w:t>
      </w:r>
      <w:r w:rsidRPr="00735D69">
        <w:rPr>
          <w:szCs w:val="18"/>
        </w:rPr>
        <w:t xml:space="preserve"> e ai quali è richiesta l’interazione in tempo reale durante la lezione. Le </w:t>
      </w:r>
      <w:r w:rsidRPr="00735D69">
        <w:rPr>
          <w:i/>
          <w:szCs w:val="18"/>
        </w:rPr>
        <w:t>slides</w:t>
      </w:r>
      <w:r w:rsidRPr="00735D69">
        <w:rPr>
          <w:szCs w:val="18"/>
        </w:rPr>
        <w:t xml:space="preserve"> verranno caricare sul sito immediatamente a lezione terminata.  </w:t>
      </w:r>
    </w:p>
    <w:p w14:paraId="5DDA564B" w14:textId="77777777" w:rsidR="00735D69" w:rsidRPr="00735D69" w:rsidRDefault="00735D69" w:rsidP="00735D69">
      <w:pPr>
        <w:pStyle w:val="Testo2"/>
        <w:rPr>
          <w:szCs w:val="18"/>
        </w:rPr>
      </w:pPr>
      <w:r w:rsidRPr="00735D69">
        <w:rPr>
          <w:szCs w:val="18"/>
        </w:rPr>
        <w:t>Durante le lezioni agli studenti vengono poste alcune domande ed, in base al tipo di risposta,  possono garantire dei punti bonus che si tradurranno in un punteggio addizionale al voto finale dell’esame del primo appello.</w:t>
      </w:r>
    </w:p>
    <w:p w14:paraId="1C2D5922" w14:textId="77777777" w:rsidR="00735D69" w:rsidRPr="00735D69" w:rsidRDefault="00735D69" w:rsidP="00735D69">
      <w:pPr>
        <w:pStyle w:val="Testo2"/>
        <w:rPr>
          <w:szCs w:val="18"/>
        </w:rPr>
      </w:pPr>
      <w:r w:rsidRPr="00735D69">
        <w:rPr>
          <w:szCs w:val="18"/>
        </w:rPr>
        <w:t>Al termine di ogni parte teorica, si terranno delle sessioni di esercitazioni da parte del docente e discussioni di casi studio</w:t>
      </w:r>
      <w:r>
        <w:rPr>
          <w:szCs w:val="18"/>
        </w:rPr>
        <w:t>.</w:t>
      </w:r>
    </w:p>
    <w:p w14:paraId="12C137AF" w14:textId="77777777" w:rsidR="002E13E2" w:rsidRDefault="002E13E2" w:rsidP="002E13E2">
      <w:pPr>
        <w:spacing w:before="240" w:after="120"/>
        <w:rPr>
          <w:b/>
          <w:i/>
          <w:sz w:val="18"/>
        </w:rPr>
      </w:pPr>
      <w:r>
        <w:rPr>
          <w:b/>
          <w:i/>
          <w:sz w:val="18"/>
        </w:rPr>
        <w:t>METODO E CRITERI DI VALUTAZIONE</w:t>
      </w:r>
    </w:p>
    <w:p w14:paraId="1981EF3F" w14:textId="77777777" w:rsidR="00735D69" w:rsidRPr="00735D69" w:rsidRDefault="00735D69" w:rsidP="00735D69">
      <w:pPr>
        <w:pStyle w:val="Testo2"/>
        <w:rPr>
          <w:szCs w:val="18"/>
        </w:rPr>
      </w:pPr>
      <w:r w:rsidRPr="00735D69">
        <w:rPr>
          <w:szCs w:val="18"/>
        </w:rPr>
        <w:t>L’esame finale si struttura in due parti. Una prima parte prevede un campione di domande a risposta multipla che prevedono l’assegnazione di punteggi positive in caso di risposta corretta, con penalità di punteggio in caso di risposta errata-</w:t>
      </w:r>
    </w:p>
    <w:p w14:paraId="28C3FFFB" w14:textId="77777777" w:rsidR="00735D69" w:rsidRPr="00735D69" w:rsidRDefault="00735D69" w:rsidP="00735D69">
      <w:pPr>
        <w:pStyle w:val="Testo2"/>
        <w:rPr>
          <w:szCs w:val="18"/>
        </w:rPr>
      </w:pPr>
      <w:r w:rsidRPr="00735D69">
        <w:rPr>
          <w:szCs w:val="18"/>
        </w:rPr>
        <w:lastRenderedPageBreak/>
        <w:t xml:space="preserve">La seconda parte prevede un esercizio tendente a testare la capacita tecnico-pratica e di </w:t>
      </w:r>
      <w:r w:rsidRPr="00735D69">
        <w:rPr>
          <w:i/>
          <w:szCs w:val="18"/>
        </w:rPr>
        <w:t>problem solving</w:t>
      </w:r>
      <w:r w:rsidRPr="00735D69">
        <w:rPr>
          <w:szCs w:val="18"/>
        </w:rPr>
        <w:t xml:space="preserve"> dello studente. L’esercizio si articola su più domande</w:t>
      </w:r>
    </w:p>
    <w:p w14:paraId="6E55FF51" w14:textId="77777777" w:rsidR="002E13E2" w:rsidRDefault="002E13E2" w:rsidP="002E13E2">
      <w:pPr>
        <w:spacing w:before="240" w:after="120" w:line="240" w:lineRule="exact"/>
        <w:rPr>
          <w:b/>
          <w:i/>
          <w:sz w:val="18"/>
        </w:rPr>
      </w:pPr>
      <w:r>
        <w:rPr>
          <w:b/>
          <w:i/>
          <w:sz w:val="18"/>
        </w:rPr>
        <w:t>AVVERTENZE E PREREQUISITI</w:t>
      </w:r>
    </w:p>
    <w:p w14:paraId="7430BFBC" w14:textId="77777777" w:rsidR="00735D69" w:rsidRPr="007B6A26" w:rsidRDefault="00735D69" w:rsidP="00735D69">
      <w:pPr>
        <w:pStyle w:val="Testo2"/>
      </w:pPr>
      <w:r w:rsidRPr="007B6A26">
        <w:t xml:space="preserve">I principali prerequisiti sono </w:t>
      </w:r>
      <w:r w:rsidRPr="007B6A26">
        <w:rPr>
          <w:u w:val="single"/>
        </w:rPr>
        <w:t>Economia Politica</w:t>
      </w:r>
      <w:r w:rsidRPr="007B6A26">
        <w:t xml:space="preserve"> (che è propedeutico) e </w:t>
      </w:r>
      <w:r w:rsidRPr="007B6A26">
        <w:rPr>
          <w:u w:val="single"/>
        </w:rPr>
        <w:t>Matematica</w:t>
      </w:r>
      <w:r w:rsidRPr="007B6A26">
        <w:t xml:space="preserve"> di base. Lo strumento di </w:t>
      </w:r>
      <w:r w:rsidRPr="007B6A26">
        <w:rPr>
          <w:u w:val="single"/>
        </w:rPr>
        <w:t>Teoria dei Giochi</w:t>
      </w:r>
      <w:r w:rsidRPr="007B6A26">
        <w:t xml:space="preserve"> è preferibile ma non rappresenta un prerequisito in quanto la parte iniziale del corso espone gli strumenti base della </w:t>
      </w:r>
    </w:p>
    <w:p w14:paraId="0D388311" w14:textId="77777777" w:rsidR="00735D69" w:rsidRPr="007B6A26" w:rsidRDefault="00735D69" w:rsidP="00735D69">
      <w:pPr>
        <w:pStyle w:val="Testo2"/>
      </w:pPr>
      <w:r w:rsidRPr="007B6A26">
        <w:t>Teoria dei Giochi utilizzati durante il corso.</w:t>
      </w:r>
    </w:p>
    <w:sectPr w:rsidR="00735D69" w:rsidRPr="007B6A2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3AFB"/>
    <w:multiLevelType w:val="hybridMultilevel"/>
    <w:tmpl w:val="CAC0A1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AB4E05"/>
    <w:multiLevelType w:val="hybridMultilevel"/>
    <w:tmpl w:val="B4B03E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1906600"/>
    <w:multiLevelType w:val="hybridMultilevel"/>
    <w:tmpl w:val="A224DD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54163D"/>
    <w:multiLevelType w:val="hybridMultilevel"/>
    <w:tmpl w:val="B19C43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4B9762F"/>
    <w:multiLevelType w:val="hybridMultilevel"/>
    <w:tmpl w:val="6FDE1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6F83D40"/>
    <w:multiLevelType w:val="hybridMultilevel"/>
    <w:tmpl w:val="E0D280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7D0000"/>
    <w:multiLevelType w:val="hybridMultilevel"/>
    <w:tmpl w:val="4718B8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6058C8"/>
    <w:multiLevelType w:val="hybridMultilevel"/>
    <w:tmpl w:val="904E6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D80174"/>
    <w:multiLevelType w:val="hybridMultilevel"/>
    <w:tmpl w:val="BB1842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17740167">
    <w:abstractNumId w:val="1"/>
  </w:num>
  <w:num w:numId="2" w16cid:durableId="1576238207">
    <w:abstractNumId w:val="0"/>
  </w:num>
  <w:num w:numId="3" w16cid:durableId="898437639">
    <w:abstractNumId w:val="7"/>
  </w:num>
  <w:num w:numId="4" w16cid:durableId="541284113">
    <w:abstractNumId w:val="2"/>
  </w:num>
  <w:num w:numId="5" w16cid:durableId="697706699">
    <w:abstractNumId w:val="5"/>
  </w:num>
  <w:num w:numId="6" w16cid:durableId="1655986132">
    <w:abstractNumId w:val="3"/>
  </w:num>
  <w:num w:numId="7" w16cid:durableId="361824376">
    <w:abstractNumId w:val="8"/>
  </w:num>
  <w:num w:numId="8" w16cid:durableId="1010138430">
    <w:abstractNumId w:val="6"/>
  </w:num>
  <w:num w:numId="9" w16cid:durableId="18319411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38"/>
    <w:rsid w:val="000148A7"/>
    <w:rsid w:val="00140F40"/>
    <w:rsid w:val="00187B99"/>
    <w:rsid w:val="002014DD"/>
    <w:rsid w:val="00267B38"/>
    <w:rsid w:val="002D5E17"/>
    <w:rsid w:val="002E13E2"/>
    <w:rsid w:val="00376C61"/>
    <w:rsid w:val="004B32EF"/>
    <w:rsid w:val="004D1217"/>
    <w:rsid w:val="004D6008"/>
    <w:rsid w:val="00640794"/>
    <w:rsid w:val="006F1772"/>
    <w:rsid w:val="00735D69"/>
    <w:rsid w:val="008942E7"/>
    <w:rsid w:val="008A1204"/>
    <w:rsid w:val="008F1778"/>
    <w:rsid w:val="00900CCA"/>
    <w:rsid w:val="00924B77"/>
    <w:rsid w:val="00940DA2"/>
    <w:rsid w:val="009E055C"/>
    <w:rsid w:val="00A74F6F"/>
    <w:rsid w:val="00AD7557"/>
    <w:rsid w:val="00AE0A05"/>
    <w:rsid w:val="00B50C5D"/>
    <w:rsid w:val="00B51253"/>
    <w:rsid w:val="00B525CC"/>
    <w:rsid w:val="00D404F2"/>
    <w:rsid w:val="00E607E6"/>
    <w:rsid w:val="00F41E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8EE66"/>
  <w15:chartTrackingRefBased/>
  <w15:docId w15:val="{BCA78F9B-95FE-4A4B-8359-AC6B5C22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32EF"/>
    <w:pPr>
      <w:tabs>
        <w:tab w:val="clear" w:pos="284"/>
      </w:tabs>
      <w:spacing w:line="240" w:lineRule="auto"/>
      <w:ind w:left="720"/>
      <w:contextualSpacing/>
      <w:jc w:val="left"/>
    </w:pPr>
    <w:rPr>
      <w:rFonts w:eastAsiaTheme="minorHAnsi"/>
      <w:sz w:val="24"/>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43D07-95B6-4252-AEF4-03CA2372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580</Words>
  <Characters>3526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3</cp:revision>
  <cp:lastPrinted>2003-03-27T10:42:00Z</cp:lastPrinted>
  <dcterms:created xsi:type="dcterms:W3CDTF">2023-04-26T07:36:00Z</dcterms:created>
  <dcterms:modified xsi:type="dcterms:W3CDTF">2023-04-26T07:36:00Z</dcterms:modified>
</cp:coreProperties>
</file>