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C884" w14:textId="7EDCA631" w:rsidR="00065CAD" w:rsidRPr="008712A0" w:rsidRDefault="00DE2BC9" w:rsidP="000B6E20">
      <w:pPr>
        <w:pStyle w:val="Titolo1"/>
        <w:rPr>
          <w:rFonts w:cs="Times"/>
        </w:rPr>
      </w:pPr>
      <w:r w:rsidRPr="008712A0">
        <w:rPr>
          <w:rFonts w:cs="Times"/>
        </w:rPr>
        <w:t xml:space="preserve">Organizzazione e </w:t>
      </w:r>
      <w:r w:rsidR="00691332" w:rsidRPr="008712A0">
        <w:rPr>
          <w:rFonts w:cs="Times"/>
        </w:rPr>
        <w:t>programmazione s</w:t>
      </w:r>
      <w:r w:rsidRPr="008712A0">
        <w:rPr>
          <w:rFonts w:cs="Times"/>
        </w:rPr>
        <w:t xml:space="preserve">anitaria </w:t>
      </w:r>
    </w:p>
    <w:p w14:paraId="5A422C6B" w14:textId="4F5C346A" w:rsidR="00065CAD" w:rsidRPr="001B7034" w:rsidRDefault="00B56EB7" w:rsidP="001B7034">
      <w:pPr>
        <w:pStyle w:val="Titolo2"/>
      </w:pPr>
      <w:r w:rsidRPr="001B7034">
        <w:t>Prof.</w:t>
      </w:r>
      <w:r w:rsidR="00CC2096" w:rsidRPr="001B7034">
        <w:t xml:space="preserve"> </w:t>
      </w:r>
      <w:r w:rsidR="00DE2BC9" w:rsidRPr="001B7034">
        <w:t>Anton</w:t>
      </w:r>
      <w:r w:rsidR="002702B7" w:rsidRPr="001B7034">
        <w:t>io Giulio de Belvis,  Prof. And</w:t>
      </w:r>
      <w:r w:rsidR="00DE2BC9" w:rsidRPr="001B7034">
        <w:t>r</w:t>
      </w:r>
      <w:r w:rsidR="00175C6A" w:rsidRPr="001B7034">
        <w:t>e</w:t>
      </w:r>
      <w:r w:rsidR="00DE2BC9" w:rsidRPr="001B7034">
        <w:t>a Cambieri</w:t>
      </w:r>
    </w:p>
    <w:p w14:paraId="4DFE371F" w14:textId="06AF576C" w:rsidR="00B56EB7" w:rsidRPr="008712A0" w:rsidRDefault="00B56EB7" w:rsidP="00B56EB7">
      <w:pPr>
        <w:spacing w:before="240" w:after="120" w:line="240" w:lineRule="exact"/>
        <w:rPr>
          <w:rFonts w:ascii="Times" w:hAnsi="Times" w:cs="Times"/>
          <w:b/>
          <w:sz w:val="18"/>
          <w:szCs w:val="18"/>
        </w:rPr>
      </w:pPr>
      <w:r w:rsidRPr="008712A0">
        <w:rPr>
          <w:rFonts w:ascii="Times" w:hAnsi="Times" w:cs="Times"/>
          <w:b/>
          <w:i/>
          <w:sz w:val="18"/>
          <w:szCs w:val="18"/>
        </w:rPr>
        <w:t>OBIETTIVO DEL CORSO</w:t>
      </w:r>
      <w:r w:rsidR="00182D63" w:rsidRPr="008712A0">
        <w:rPr>
          <w:rFonts w:ascii="Times" w:hAnsi="Times" w:cs="Times"/>
          <w:b/>
          <w:i/>
          <w:sz w:val="18"/>
          <w:szCs w:val="18"/>
        </w:rPr>
        <w:t xml:space="preserve"> E RISULTATI DI APPRENDIMENTO ATTESI </w:t>
      </w:r>
    </w:p>
    <w:p w14:paraId="7AF1F0AB" w14:textId="3303BD43" w:rsidR="0044284F" w:rsidRPr="008712A0" w:rsidRDefault="00DE2BC9" w:rsidP="0044284F">
      <w:pPr>
        <w:spacing w:line="240" w:lineRule="exact"/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 xml:space="preserve">Il più importante principio su cui si fondano i sistemi sanitari è quello di indirizzare le risorse </w:t>
      </w:r>
      <w:r w:rsidR="00691332" w:rsidRPr="008712A0">
        <w:rPr>
          <w:rFonts w:ascii="Times" w:hAnsi="Times" w:cs="Times"/>
          <w:szCs w:val="20"/>
        </w:rPr>
        <w:t>disponibili per</w:t>
      </w:r>
      <w:r w:rsidR="0044284F" w:rsidRPr="008712A0">
        <w:rPr>
          <w:rFonts w:ascii="Times" w:hAnsi="Times" w:cs="Times"/>
          <w:szCs w:val="20"/>
        </w:rPr>
        <w:t xml:space="preserve"> </w:t>
      </w:r>
      <w:r w:rsidRPr="008712A0">
        <w:rPr>
          <w:rFonts w:ascii="Times" w:hAnsi="Times" w:cs="Times"/>
          <w:szCs w:val="20"/>
        </w:rPr>
        <w:t>rispondere ai bisogni di salute della popolazione</w:t>
      </w:r>
      <w:r w:rsidR="00306E87" w:rsidRPr="008712A0">
        <w:rPr>
          <w:rFonts w:ascii="Times" w:hAnsi="Times" w:cs="Times"/>
          <w:szCs w:val="20"/>
        </w:rPr>
        <w:t>,</w:t>
      </w:r>
      <w:r w:rsidRPr="008712A0">
        <w:rPr>
          <w:rFonts w:ascii="Times" w:hAnsi="Times" w:cs="Times"/>
          <w:szCs w:val="20"/>
        </w:rPr>
        <w:t xml:space="preserve"> secondo criteri di efficacia, efficienza, appropriatezza ed equità. </w:t>
      </w:r>
      <w:r w:rsidR="00306E87" w:rsidRPr="008712A0">
        <w:rPr>
          <w:rFonts w:ascii="Times" w:hAnsi="Times" w:cs="Times"/>
          <w:szCs w:val="20"/>
        </w:rPr>
        <w:t xml:space="preserve">Su questo principio si </w:t>
      </w:r>
      <w:r w:rsidR="00790BEC" w:rsidRPr="008712A0">
        <w:rPr>
          <w:rFonts w:ascii="Times" w:hAnsi="Times" w:cs="Times"/>
          <w:szCs w:val="20"/>
        </w:rPr>
        <w:t>modellano le organizzazioni sanitarie, sempre più “organizzazioni di salute”</w:t>
      </w:r>
      <w:r w:rsidR="00306E87" w:rsidRPr="008712A0">
        <w:rPr>
          <w:rFonts w:ascii="Times" w:hAnsi="Times" w:cs="Times"/>
          <w:szCs w:val="20"/>
        </w:rPr>
        <w:t xml:space="preserve">, </w:t>
      </w:r>
      <w:r w:rsidR="00790BEC" w:rsidRPr="008712A0">
        <w:rPr>
          <w:rFonts w:ascii="Times" w:hAnsi="Times" w:cs="Times"/>
          <w:szCs w:val="20"/>
        </w:rPr>
        <w:t xml:space="preserve">entità sociali di attività strutturate, programmate e coordinate </w:t>
      </w:r>
      <w:r w:rsidR="00306E87" w:rsidRPr="008712A0">
        <w:rPr>
          <w:rFonts w:ascii="Times" w:hAnsi="Times" w:cs="Times"/>
          <w:szCs w:val="20"/>
        </w:rPr>
        <w:t xml:space="preserve">per la </w:t>
      </w:r>
      <w:r w:rsidR="00790BEC" w:rsidRPr="008712A0">
        <w:rPr>
          <w:rFonts w:ascii="Times" w:hAnsi="Times" w:cs="Times"/>
          <w:szCs w:val="20"/>
        </w:rPr>
        <w:t xml:space="preserve">soddisfazione di tali bisogni. </w:t>
      </w:r>
      <w:r w:rsidRPr="008712A0">
        <w:rPr>
          <w:rFonts w:ascii="Times" w:hAnsi="Times" w:cs="Times"/>
          <w:szCs w:val="20"/>
        </w:rPr>
        <w:t xml:space="preserve">Questo principio è alla base del Corso di Organizzazione e Programmazione Sanitaria, che </w:t>
      </w:r>
      <w:r w:rsidR="0044284F" w:rsidRPr="008712A0">
        <w:rPr>
          <w:rFonts w:ascii="Times" w:hAnsi="Times" w:cs="Times"/>
          <w:szCs w:val="20"/>
        </w:rPr>
        <w:t xml:space="preserve">si propone di descrivere l’organizzazione </w:t>
      </w:r>
      <w:r w:rsidR="00306E87" w:rsidRPr="008712A0">
        <w:rPr>
          <w:rFonts w:ascii="Times" w:hAnsi="Times" w:cs="Times"/>
          <w:szCs w:val="20"/>
        </w:rPr>
        <w:t>dei</w:t>
      </w:r>
      <w:r w:rsidR="003679FE" w:rsidRPr="008712A0">
        <w:rPr>
          <w:rFonts w:ascii="Times" w:hAnsi="Times" w:cs="Times"/>
          <w:szCs w:val="20"/>
        </w:rPr>
        <w:t xml:space="preserve"> </w:t>
      </w:r>
      <w:r w:rsidR="00306E87" w:rsidRPr="008712A0">
        <w:rPr>
          <w:rFonts w:ascii="Times" w:hAnsi="Times" w:cs="Times"/>
          <w:szCs w:val="20"/>
        </w:rPr>
        <w:t xml:space="preserve">sistemi sanitari </w:t>
      </w:r>
      <w:r w:rsidR="0044284F" w:rsidRPr="008712A0">
        <w:rPr>
          <w:rFonts w:ascii="Times" w:hAnsi="Times" w:cs="Times"/>
          <w:szCs w:val="20"/>
        </w:rPr>
        <w:t xml:space="preserve">(approfondendo la funzione di programmazione, allocazione delle differenti categorie di risorse </w:t>
      </w:r>
      <w:r w:rsidR="003966FB" w:rsidRPr="008712A0">
        <w:rPr>
          <w:rFonts w:ascii="Times" w:hAnsi="Times" w:cs="Times"/>
          <w:szCs w:val="20"/>
        </w:rPr>
        <w:t>per promuovere</w:t>
      </w:r>
      <w:r w:rsidR="0044284F" w:rsidRPr="008712A0">
        <w:rPr>
          <w:rFonts w:ascii="Times" w:hAnsi="Times" w:cs="Times"/>
          <w:szCs w:val="20"/>
        </w:rPr>
        <w:t>, mantenere e recuperare lo stato di salute della popolazione) e l’organ</w:t>
      </w:r>
      <w:r w:rsidR="00306E87" w:rsidRPr="008712A0">
        <w:rPr>
          <w:rFonts w:ascii="Times" w:hAnsi="Times" w:cs="Times"/>
          <w:szCs w:val="20"/>
        </w:rPr>
        <w:t xml:space="preserve">izzazione dei servizi sanitari. </w:t>
      </w:r>
    </w:p>
    <w:p w14:paraId="6AE14811" w14:textId="77777777" w:rsidR="00DE2BC9" w:rsidRPr="008712A0" w:rsidRDefault="0044284F" w:rsidP="00790BEC">
      <w:pPr>
        <w:spacing w:line="240" w:lineRule="exact"/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>Alla fine del corso lo studente sarà in grado di</w:t>
      </w:r>
      <w:r w:rsidR="00DE2BC9" w:rsidRPr="008712A0">
        <w:rPr>
          <w:rFonts w:ascii="Times" w:hAnsi="Times" w:cs="Times"/>
          <w:szCs w:val="20"/>
        </w:rPr>
        <w:t xml:space="preserve">: </w:t>
      </w:r>
    </w:p>
    <w:p w14:paraId="5F96B49A" w14:textId="11D1AD60" w:rsidR="00DE2BC9" w:rsidRPr="008712A0" w:rsidRDefault="00EB3A9D" w:rsidP="00EB3A9D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>–</w:t>
      </w:r>
      <w:r w:rsidR="00DE2BC9" w:rsidRPr="008712A0">
        <w:rPr>
          <w:rFonts w:ascii="Times" w:hAnsi="Times" w:cs="Times"/>
          <w:szCs w:val="20"/>
        </w:rPr>
        <w:tab/>
        <w:t xml:space="preserve">saper riconoscere le modalità organizzative e gli strumenti di gestione e di programmazione socio-sanitaria in Italia, a confronto con </w:t>
      </w:r>
      <w:r w:rsidR="00306E87" w:rsidRPr="008712A0">
        <w:rPr>
          <w:rFonts w:ascii="Times" w:hAnsi="Times" w:cs="Times"/>
          <w:szCs w:val="20"/>
        </w:rPr>
        <w:t>altri P</w:t>
      </w:r>
      <w:r w:rsidR="00DE2BC9" w:rsidRPr="008712A0">
        <w:rPr>
          <w:rFonts w:ascii="Times" w:hAnsi="Times" w:cs="Times"/>
          <w:szCs w:val="20"/>
        </w:rPr>
        <w:t xml:space="preserve">aesi </w:t>
      </w:r>
      <w:r w:rsidR="00306E87" w:rsidRPr="008712A0">
        <w:rPr>
          <w:rFonts w:ascii="Times" w:hAnsi="Times" w:cs="Times"/>
          <w:szCs w:val="20"/>
        </w:rPr>
        <w:t xml:space="preserve">OECD, </w:t>
      </w:r>
      <w:r w:rsidR="00DE2BC9" w:rsidRPr="008712A0">
        <w:rPr>
          <w:rFonts w:ascii="Times" w:hAnsi="Times" w:cs="Times"/>
          <w:szCs w:val="20"/>
        </w:rPr>
        <w:t>anche alla luce dei mutamen</w:t>
      </w:r>
      <w:r w:rsidR="001C3A9E" w:rsidRPr="008712A0">
        <w:rPr>
          <w:rFonts w:ascii="Times" w:hAnsi="Times" w:cs="Times"/>
          <w:szCs w:val="20"/>
        </w:rPr>
        <w:t>ti intercorsi negli ultimi anni;</w:t>
      </w:r>
    </w:p>
    <w:p w14:paraId="339B5EAC" w14:textId="76D3AB4D" w:rsidR="00DE2BC9" w:rsidRPr="008712A0" w:rsidRDefault="00EB3A9D" w:rsidP="00EB3A9D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>–</w:t>
      </w:r>
      <w:r w:rsidR="00DE2BC9" w:rsidRPr="008712A0">
        <w:rPr>
          <w:rFonts w:ascii="Times" w:hAnsi="Times" w:cs="Times"/>
          <w:szCs w:val="20"/>
        </w:rPr>
        <w:tab/>
        <w:t xml:space="preserve">poter illustrare i principi, le basi normative e i principali passaggi </w:t>
      </w:r>
      <w:r w:rsidR="003966FB" w:rsidRPr="008712A0">
        <w:rPr>
          <w:rFonts w:ascii="Times" w:hAnsi="Times" w:cs="Times"/>
          <w:szCs w:val="20"/>
        </w:rPr>
        <w:t>evolutivi delle</w:t>
      </w:r>
      <w:r w:rsidR="00DE2BC9" w:rsidRPr="008712A0">
        <w:rPr>
          <w:rFonts w:ascii="Times" w:hAnsi="Times" w:cs="Times"/>
          <w:szCs w:val="20"/>
        </w:rPr>
        <w:t xml:space="preserve"> modalità di programmazione socio-sanitari</w:t>
      </w:r>
      <w:r w:rsidR="001C3A9E" w:rsidRPr="008712A0">
        <w:rPr>
          <w:rFonts w:ascii="Times" w:hAnsi="Times" w:cs="Times"/>
          <w:szCs w:val="20"/>
        </w:rPr>
        <w:t>a nei vari livelli decisionali;</w:t>
      </w:r>
    </w:p>
    <w:p w14:paraId="59B7A11F" w14:textId="77777777" w:rsidR="00940448" w:rsidRDefault="00EB3A9D" w:rsidP="00940448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>–</w:t>
      </w:r>
      <w:r w:rsidR="00DE2BC9" w:rsidRPr="008712A0">
        <w:rPr>
          <w:rFonts w:ascii="Times" w:hAnsi="Times" w:cs="Times"/>
          <w:szCs w:val="20"/>
        </w:rPr>
        <w:tab/>
        <w:t>presentare gli strumenti a supporto della programmazione ed organizzazione disponibili per gli operatori e nelle aziende in campo sanitario</w:t>
      </w:r>
      <w:r w:rsidR="00940448">
        <w:rPr>
          <w:rFonts w:ascii="Times" w:hAnsi="Times" w:cs="Times"/>
          <w:szCs w:val="20"/>
        </w:rPr>
        <w:t xml:space="preserve">; </w:t>
      </w:r>
    </w:p>
    <w:p w14:paraId="5FD19CCD" w14:textId="4F26CC72" w:rsidR="00940448" w:rsidRPr="00940448" w:rsidRDefault="00940448" w:rsidP="00940448">
      <w:pPr>
        <w:pStyle w:val="Paragrafoelenco"/>
        <w:numPr>
          <w:ilvl w:val="0"/>
          <w:numId w:val="14"/>
        </w:numPr>
        <w:spacing w:line="240" w:lineRule="exact"/>
        <w:ind w:left="284" w:hanging="284"/>
        <w:rPr>
          <w:rFonts w:ascii="Times" w:hAnsi="Times" w:cs="Times"/>
          <w:szCs w:val="20"/>
        </w:rPr>
      </w:pPr>
      <w:r w:rsidRPr="00940448">
        <w:rPr>
          <w:rFonts w:ascii="Times" w:hAnsi="Times" w:cs="Times"/>
          <w:szCs w:val="20"/>
        </w:rPr>
        <w:t>applicare le loro conoscenze e capacità di comprensione in maniera da dimostrare un approccio professionale</w:t>
      </w:r>
      <w:r>
        <w:rPr>
          <w:rFonts w:ascii="Times" w:hAnsi="Times" w:cs="Times"/>
          <w:szCs w:val="20"/>
        </w:rPr>
        <w:t>.</w:t>
      </w:r>
    </w:p>
    <w:p w14:paraId="29BAA644" w14:textId="50CEF762" w:rsidR="00306E87" w:rsidRPr="008712A0" w:rsidRDefault="00DE2BC9" w:rsidP="00691332">
      <w:pPr>
        <w:spacing w:before="240" w:after="120" w:line="240" w:lineRule="exact"/>
        <w:rPr>
          <w:rFonts w:ascii="Times" w:hAnsi="Times" w:cs="Times"/>
          <w:b/>
          <w:sz w:val="18"/>
          <w:szCs w:val="18"/>
        </w:rPr>
      </w:pPr>
      <w:r w:rsidRPr="008712A0">
        <w:rPr>
          <w:rFonts w:ascii="Times" w:hAnsi="Times" w:cs="Times"/>
          <w:sz w:val="18"/>
          <w:szCs w:val="18"/>
        </w:rPr>
        <w:t xml:space="preserve"> </w:t>
      </w:r>
      <w:r w:rsidR="00306E87" w:rsidRPr="008712A0">
        <w:rPr>
          <w:rFonts w:ascii="Times" w:hAnsi="Times" w:cs="Times"/>
          <w:b/>
          <w:i/>
          <w:sz w:val="18"/>
          <w:szCs w:val="18"/>
        </w:rPr>
        <w:t>PROGRAMMA DEL CORSO</w:t>
      </w:r>
    </w:p>
    <w:p w14:paraId="78893BFE" w14:textId="5DBCFAA0" w:rsidR="00306E87" w:rsidRPr="008712A0" w:rsidRDefault="00306E87" w:rsidP="00306E87">
      <w:pPr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 xml:space="preserve">Il corso è articolato in </w:t>
      </w:r>
      <w:r w:rsidR="0056669D">
        <w:rPr>
          <w:rFonts w:ascii="Times" w:hAnsi="Times" w:cs="Times"/>
          <w:szCs w:val="20"/>
        </w:rPr>
        <w:t xml:space="preserve">quattro </w:t>
      </w:r>
      <w:r w:rsidR="003966FB" w:rsidRPr="008712A0">
        <w:rPr>
          <w:rFonts w:ascii="Times" w:hAnsi="Times" w:cs="Times"/>
          <w:szCs w:val="20"/>
        </w:rPr>
        <w:t xml:space="preserve"> parti</w:t>
      </w:r>
      <w:r w:rsidRPr="008712A0">
        <w:rPr>
          <w:rFonts w:ascii="Times" w:hAnsi="Times" w:cs="Times"/>
          <w:szCs w:val="20"/>
        </w:rPr>
        <w:t xml:space="preserve">. </w:t>
      </w:r>
    </w:p>
    <w:p w14:paraId="140910EF" w14:textId="2D523EA4" w:rsidR="00306E87" w:rsidRPr="008712A0" w:rsidRDefault="00306E87" w:rsidP="00306E87">
      <w:pPr>
        <w:pStyle w:val="Paragrafoelenco"/>
        <w:numPr>
          <w:ilvl w:val="0"/>
          <w:numId w:val="5"/>
        </w:numPr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>I modelli di sistema e la loro contestualizzazione nell'evoluzione socio-economica: il Modello Bismarck, il Modello Beveridge,</w:t>
      </w:r>
      <w:r w:rsidR="00F2417D">
        <w:rPr>
          <w:rFonts w:ascii="Times" w:hAnsi="Times" w:cs="Times"/>
          <w:szCs w:val="20"/>
        </w:rPr>
        <w:t xml:space="preserve"> </w:t>
      </w:r>
      <w:r w:rsidRPr="008712A0">
        <w:rPr>
          <w:rFonts w:ascii="Times" w:hAnsi="Times" w:cs="Times"/>
          <w:szCs w:val="20"/>
        </w:rPr>
        <w:t xml:space="preserve">il Modello </w:t>
      </w:r>
      <w:proofErr w:type="gramStart"/>
      <w:r w:rsidR="00C54C73" w:rsidRPr="008712A0">
        <w:rPr>
          <w:rFonts w:ascii="Times" w:hAnsi="Times" w:cs="Times"/>
          <w:szCs w:val="20"/>
        </w:rPr>
        <w:t xml:space="preserve">a </w:t>
      </w:r>
      <w:r w:rsidRPr="008712A0">
        <w:rPr>
          <w:rFonts w:ascii="Times" w:hAnsi="Times" w:cs="Times"/>
          <w:szCs w:val="20"/>
        </w:rPr>
        <w:t xml:space="preserve"> libero</w:t>
      </w:r>
      <w:proofErr w:type="gramEnd"/>
      <w:r w:rsidRPr="008712A0">
        <w:rPr>
          <w:rFonts w:ascii="Times" w:hAnsi="Times" w:cs="Times"/>
          <w:szCs w:val="20"/>
        </w:rPr>
        <w:t xml:space="preserve"> mercato, </w:t>
      </w:r>
      <w:r w:rsidR="00F2417D">
        <w:rPr>
          <w:rFonts w:ascii="Times" w:hAnsi="Times" w:cs="Times"/>
          <w:szCs w:val="20"/>
        </w:rPr>
        <w:t>i</w:t>
      </w:r>
      <w:r w:rsidRPr="008712A0">
        <w:rPr>
          <w:rFonts w:ascii="Times" w:hAnsi="Times" w:cs="Times"/>
          <w:szCs w:val="20"/>
        </w:rPr>
        <w:t xml:space="preserve">l Modello di Assicurazione Nazionale, </w:t>
      </w:r>
      <w:r w:rsidR="00F2417D">
        <w:rPr>
          <w:rFonts w:ascii="Times" w:hAnsi="Times" w:cs="Times"/>
          <w:szCs w:val="20"/>
        </w:rPr>
        <w:t>i</w:t>
      </w:r>
      <w:r w:rsidRPr="008712A0">
        <w:rPr>
          <w:rFonts w:ascii="Times" w:hAnsi="Times" w:cs="Times"/>
          <w:szCs w:val="20"/>
        </w:rPr>
        <w:t xml:space="preserve">l Modello </w:t>
      </w:r>
      <w:proofErr w:type="spellStart"/>
      <w:r w:rsidRPr="008712A0">
        <w:rPr>
          <w:rFonts w:ascii="Times" w:hAnsi="Times" w:cs="Times"/>
          <w:szCs w:val="20"/>
        </w:rPr>
        <w:t>Semashko</w:t>
      </w:r>
      <w:proofErr w:type="spellEnd"/>
      <w:r w:rsidR="00F2417D">
        <w:rPr>
          <w:rFonts w:ascii="Times" w:hAnsi="Times" w:cs="Times"/>
          <w:szCs w:val="20"/>
        </w:rPr>
        <w:t>, i modelli misti.</w:t>
      </w:r>
    </w:p>
    <w:p w14:paraId="3ADB677B" w14:textId="4C927540" w:rsidR="00306E87" w:rsidRPr="008712A0" w:rsidRDefault="00306E87" w:rsidP="00306E87">
      <w:pPr>
        <w:pStyle w:val="Paragrafoelenco"/>
        <w:numPr>
          <w:ilvl w:val="0"/>
          <w:numId w:val="5"/>
        </w:numPr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>Le funzioni e l’architettura di un Sistema sanitario, entrando nel dettaglio del Sistema Sanitario Nazionale</w:t>
      </w:r>
      <w:r w:rsidR="001C3A9E" w:rsidRPr="008712A0">
        <w:rPr>
          <w:rFonts w:ascii="Times" w:hAnsi="Times" w:cs="Times"/>
          <w:szCs w:val="20"/>
        </w:rPr>
        <w:t>.</w:t>
      </w:r>
    </w:p>
    <w:p w14:paraId="0E1DBE8A" w14:textId="6F5FDCC6" w:rsidR="00306E87" w:rsidRPr="008712A0" w:rsidRDefault="00306E87" w:rsidP="00A2596A">
      <w:pPr>
        <w:pStyle w:val="Paragrafoelenco"/>
        <w:numPr>
          <w:ilvl w:val="1"/>
          <w:numId w:val="6"/>
        </w:numPr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 xml:space="preserve">La Programmazione socio-sanitaria a livello nazionale, regionale, </w:t>
      </w:r>
      <w:r w:rsidR="00752B3D">
        <w:rPr>
          <w:rFonts w:ascii="Times" w:hAnsi="Times" w:cs="Times"/>
          <w:szCs w:val="20"/>
        </w:rPr>
        <w:t>a</w:t>
      </w:r>
      <w:r w:rsidRPr="008712A0">
        <w:rPr>
          <w:rFonts w:ascii="Times" w:hAnsi="Times" w:cs="Times"/>
          <w:szCs w:val="20"/>
        </w:rPr>
        <w:t>ttraverso l’analisi degli strumenti istituzionali (formalizzati e non formalizzati) di programmazione sanitaria</w:t>
      </w:r>
      <w:r w:rsidR="00113D5B" w:rsidRPr="008712A0">
        <w:rPr>
          <w:rFonts w:ascii="Times" w:hAnsi="Times" w:cs="Times"/>
          <w:szCs w:val="20"/>
        </w:rPr>
        <w:t xml:space="preserve">. </w:t>
      </w:r>
      <w:r w:rsidR="00113D5B" w:rsidRPr="008712A0">
        <w:rPr>
          <w:rFonts w:ascii="Times" w:hAnsi="Times" w:cs="Times"/>
          <w:szCs w:val="20"/>
        </w:rPr>
        <w:tab/>
        <w:t>I</w:t>
      </w:r>
      <w:r w:rsidR="00F2417D">
        <w:rPr>
          <w:rFonts w:ascii="Times" w:hAnsi="Times" w:cs="Times"/>
          <w:szCs w:val="20"/>
        </w:rPr>
        <w:t xml:space="preserve"> </w:t>
      </w:r>
      <w:r w:rsidR="00113D5B" w:rsidRPr="008712A0">
        <w:rPr>
          <w:rFonts w:ascii="Times" w:hAnsi="Times" w:cs="Times"/>
          <w:szCs w:val="20"/>
        </w:rPr>
        <w:t xml:space="preserve">Piani di settore: il </w:t>
      </w:r>
      <w:r w:rsidR="00113D5B" w:rsidRPr="008712A0">
        <w:rPr>
          <w:rFonts w:ascii="Times" w:hAnsi="Times" w:cs="Times"/>
          <w:szCs w:val="20"/>
        </w:rPr>
        <w:lastRenderedPageBreak/>
        <w:t>Piano Cronicità, il Piano della Prevenzione</w:t>
      </w:r>
      <w:r w:rsidR="00A2596A" w:rsidRPr="008712A0">
        <w:rPr>
          <w:rFonts w:ascii="Times" w:hAnsi="Times" w:cs="Times"/>
          <w:szCs w:val="20"/>
        </w:rPr>
        <w:t xml:space="preserve">, </w:t>
      </w:r>
      <w:r w:rsidR="00752B3D">
        <w:rPr>
          <w:rFonts w:ascii="Times" w:hAnsi="Times" w:cs="Times"/>
          <w:szCs w:val="20"/>
        </w:rPr>
        <w:t xml:space="preserve">il Piano Oncologico Nazionale,  </w:t>
      </w:r>
      <w:r w:rsidR="00F2417D">
        <w:rPr>
          <w:rFonts w:ascii="Times" w:hAnsi="Times" w:cs="Times"/>
          <w:szCs w:val="20"/>
        </w:rPr>
        <w:t xml:space="preserve">il </w:t>
      </w:r>
      <w:r w:rsidR="00A2596A" w:rsidRPr="008712A0">
        <w:rPr>
          <w:rFonts w:ascii="Times" w:hAnsi="Times" w:cs="Times"/>
          <w:szCs w:val="20"/>
        </w:rPr>
        <w:t>Piano Nazionale Ripresa e Resilienza</w:t>
      </w:r>
      <w:r w:rsidR="00F2417D">
        <w:rPr>
          <w:rFonts w:ascii="Times" w:hAnsi="Times" w:cs="Times"/>
          <w:szCs w:val="20"/>
        </w:rPr>
        <w:t>.</w:t>
      </w:r>
    </w:p>
    <w:p w14:paraId="66BF7B3A" w14:textId="1C9D151D" w:rsidR="00127FBA" w:rsidRPr="0056669D" w:rsidRDefault="00C54C73" w:rsidP="0056669D">
      <w:pPr>
        <w:pStyle w:val="Paragrafoelenco"/>
        <w:numPr>
          <w:ilvl w:val="0"/>
          <w:numId w:val="5"/>
        </w:numPr>
        <w:rPr>
          <w:rFonts w:ascii="Times" w:hAnsi="Times" w:cs="Times"/>
          <w:szCs w:val="20"/>
        </w:rPr>
      </w:pPr>
      <w:r w:rsidRPr="0056669D">
        <w:rPr>
          <w:rFonts w:ascii="Times" w:hAnsi="Times" w:cs="Times"/>
          <w:szCs w:val="20"/>
        </w:rPr>
        <w:t xml:space="preserve">L’organizzazione </w:t>
      </w:r>
      <w:r w:rsidR="003966FB" w:rsidRPr="0056669D">
        <w:rPr>
          <w:rFonts w:ascii="Times" w:hAnsi="Times" w:cs="Times"/>
          <w:szCs w:val="20"/>
        </w:rPr>
        <w:t>dei servizi</w:t>
      </w:r>
      <w:r w:rsidRPr="0056669D">
        <w:rPr>
          <w:rFonts w:ascii="Times" w:hAnsi="Times" w:cs="Times"/>
          <w:szCs w:val="20"/>
        </w:rPr>
        <w:t xml:space="preserve"> sanitari in Italia, </w:t>
      </w:r>
      <w:r w:rsidR="00127FBA" w:rsidRPr="0056669D">
        <w:rPr>
          <w:rFonts w:ascii="Times" w:hAnsi="Times" w:cs="Times"/>
          <w:szCs w:val="20"/>
        </w:rPr>
        <w:t>articolata nelle tre macro-aree:</w:t>
      </w:r>
    </w:p>
    <w:p w14:paraId="64E45ACB" w14:textId="33A2F494" w:rsidR="002D3789" w:rsidRDefault="00127FBA" w:rsidP="002D3789">
      <w:pPr>
        <w:pStyle w:val="Paragrafoelenco"/>
        <w:numPr>
          <w:ilvl w:val="1"/>
          <w:numId w:val="5"/>
        </w:numPr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 xml:space="preserve">Distretto. L'assistenza primaria e </w:t>
      </w:r>
      <w:r w:rsidR="003966FB" w:rsidRPr="008712A0">
        <w:rPr>
          <w:rFonts w:ascii="Times" w:hAnsi="Times" w:cs="Times"/>
          <w:szCs w:val="20"/>
        </w:rPr>
        <w:t>il ruolo</w:t>
      </w:r>
      <w:r w:rsidRPr="008712A0">
        <w:rPr>
          <w:rFonts w:ascii="Times" w:hAnsi="Times" w:cs="Times"/>
          <w:szCs w:val="20"/>
        </w:rPr>
        <w:t xml:space="preserve"> del MMG/PLS/MCA</w:t>
      </w:r>
      <w:r w:rsidR="002D3789">
        <w:rPr>
          <w:rFonts w:ascii="Times" w:hAnsi="Times" w:cs="Times"/>
          <w:szCs w:val="20"/>
        </w:rPr>
        <w:t xml:space="preserve">;  </w:t>
      </w:r>
      <w:r w:rsidR="002D3789" w:rsidRPr="008712A0">
        <w:rPr>
          <w:rFonts w:ascii="Times" w:hAnsi="Times" w:cs="Times"/>
          <w:szCs w:val="20"/>
        </w:rPr>
        <w:t>Integrazione socio-sanitaria e integrazione ospedale-territorio</w:t>
      </w:r>
      <w:r w:rsidR="001D26FC">
        <w:rPr>
          <w:rFonts w:ascii="Times" w:hAnsi="Times" w:cs="Times"/>
          <w:szCs w:val="20"/>
        </w:rPr>
        <w:t>;</w:t>
      </w:r>
      <w:r w:rsidR="002D3789" w:rsidRPr="008712A0">
        <w:rPr>
          <w:rFonts w:ascii="Times" w:hAnsi="Times" w:cs="Times"/>
          <w:szCs w:val="20"/>
        </w:rPr>
        <w:t xml:space="preserve"> </w:t>
      </w:r>
    </w:p>
    <w:p w14:paraId="2A57771D" w14:textId="22F19F29" w:rsidR="00127FBA" w:rsidRPr="008712A0" w:rsidRDefault="00127FBA" w:rsidP="0056669D">
      <w:pPr>
        <w:pStyle w:val="Paragrafoelenco"/>
        <w:numPr>
          <w:ilvl w:val="1"/>
          <w:numId w:val="5"/>
        </w:numPr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>Dipartimento di prevenzione e la promozione della salute nella comunità</w:t>
      </w:r>
      <w:r w:rsidR="001D26FC">
        <w:rPr>
          <w:rFonts w:ascii="Times" w:hAnsi="Times" w:cs="Times"/>
          <w:szCs w:val="20"/>
        </w:rPr>
        <w:t>;</w:t>
      </w:r>
    </w:p>
    <w:p w14:paraId="222649BE" w14:textId="12E33A22" w:rsidR="00127FBA" w:rsidRDefault="00127FBA" w:rsidP="0056669D">
      <w:pPr>
        <w:pStyle w:val="Paragrafoelenco"/>
        <w:numPr>
          <w:ilvl w:val="1"/>
          <w:numId w:val="5"/>
        </w:numPr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>Ospedale. Le tip</w:t>
      </w:r>
      <w:r w:rsidR="001C3A9E" w:rsidRPr="008712A0">
        <w:rPr>
          <w:rFonts w:ascii="Times" w:hAnsi="Times" w:cs="Times"/>
          <w:szCs w:val="20"/>
        </w:rPr>
        <w:t>ologie di strutture ospedaliere.</w:t>
      </w:r>
    </w:p>
    <w:p w14:paraId="4524D267" w14:textId="77777777" w:rsidR="002D3789" w:rsidRPr="008712A0" w:rsidRDefault="002D3789" w:rsidP="002D3789">
      <w:pPr>
        <w:pStyle w:val="Paragrafoelenco"/>
        <w:ind w:left="1440"/>
        <w:rPr>
          <w:rFonts w:ascii="Times" w:hAnsi="Times" w:cs="Times"/>
          <w:szCs w:val="20"/>
        </w:rPr>
      </w:pPr>
    </w:p>
    <w:p w14:paraId="3A193D03" w14:textId="33619A87" w:rsidR="00306E87" w:rsidRPr="002D3789" w:rsidRDefault="002D3789" w:rsidP="002D3789">
      <w:pPr>
        <w:ind w:left="568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Sarà successivamente analizzata la p</w:t>
      </w:r>
      <w:r w:rsidR="00306E87" w:rsidRPr="002D3789">
        <w:rPr>
          <w:rFonts w:ascii="Times" w:hAnsi="Times" w:cs="Times"/>
          <w:szCs w:val="20"/>
        </w:rPr>
        <w:t>rogram</w:t>
      </w:r>
      <w:r w:rsidR="00127FBA" w:rsidRPr="002D3789">
        <w:rPr>
          <w:rFonts w:ascii="Times" w:hAnsi="Times" w:cs="Times"/>
          <w:szCs w:val="20"/>
        </w:rPr>
        <w:t>mazione sanitaria a livello di A</w:t>
      </w:r>
      <w:r w:rsidR="00306E87" w:rsidRPr="002D3789">
        <w:rPr>
          <w:rFonts w:ascii="Times" w:hAnsi="Times" w:cs="Times"/>
          <w:szCs w:val="20"/>
        </w:rPr>
        <w:t>zienda</w:t>
      </w:r>
      <w:r>
        <w:rPr>
          <w:rFonts w:ascii="Times" w:hAnsi="Times" w:cs="Times"/>
          <w:szCs w:val="20"/>
        </w:rPr>
        <w:t>:</w:t>
      </w:r>
    </w:p>
    <w:p w14:paraId="3B4AF226" w14:textId="7254FBBB" w:rsidR="00127FBA" w:rsidRPr="008712A0" w:rsidRDefault="00127FBA" w:rsidP="002D3789">
      <w:pPr>
        <w:pStyle w:val="Paragrafoelenco"/>
        <w:numPr>
          <w:ilvl w:val="1"/>
          <w:numId w:val="16"/>
        </w:numPr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>Presupposti per la programmazione sanitaria a livello Azienda: la funzione epidemiologica di lettura dei bisogni, i sistemi informativi aziendali e la Relazione sullo stato di salute</w:t>
      </w:r>
      <w:r w:rsidR="001D26FC">
        <w:rPr>
          <w:rFonts w:ascii="Times" w:hAnsi="Times" w:cs="Times"/>
          <w:szCs w:val="20"/>
        </w:rPr>
        <w:t>;</w:t>
      </w:r>
    </w:p>
    <w:p w14:paraId="772BE989" w14:textId="414A2DA5" w:rsidR="00127FBA" w:rsidRPr="008712A0" w:rsidRDefault="00306E87" w:rsidP="002D3789">
      <w:pPr>
        <w:pStyle w:val="Paragrafoelenco"/>
        <w:numPr>
          <w:ilvl w:val="1"/>
          <w:numId w:val="16"/>
        </w:numPr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>Gli strumenti istituzionali di programmazione sanitaria a livello territoriale: il P.A.T. e il P.A.L</w:t>
      </w:r>
      <w:r w:rsidR="001C3A9E" w:rsidRPr="008712A0">
        <w:rPr>
          <w:rFonts w:ascii="Times" w:hAnsi="Times" w:cs="Times"/>
          <w:szCs w:val="20"/>
        </w:rPr>
        <w:t>.</w:t>
      </w:r>
      <w:r w:rsidR="001D26FC">
        <w:rPr>
          <w:rFonts w:ascii="Times" w:hAnsi="Times" w:cs="Times"/>
          <w:szCs w:val="20"/>
        </w:rPr>
        <w:t>;</w:t>
      </w:r>
    </w:p>
    <w:p w14:paraId="739ED355" w14:textId="03C94C5C" w:rsidR="00306E87" w:rsidRDefault="00A82414" w:rsidP="002D3789">
      <w:pPr>
        <w:pStyle w:val="Paragrafoelenco"/>
        <w:numPr>
          <w:ilvl w:val="1"/>
          <w:numId w:val="16"/>
        </w:numPr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 xml:space="preserve">Pianificazione strategica </w:t>
      </w:r>
      <w:r w:rsidR="00306E87" w:rsidRPr="008712A0">
        <w:rPr>
          <w:rFonts w:ascii="Times" w:hAnsi="Times" w:cs="Times"/>
          <w:szCs w:val="20"/>
        </w:rPr>
        <w:t>e controllo di gestione: definizione e principi (cenni); la programmazione e controllo operativi: principi e metodi (cenni)</w:t>
      </w:r>
      <w:r w:rsidR="001C3A9E" w:rsidRPr="008712A0">
        <w:rPr>
          <w:rFonts w:ascii="Times" w:hAnsi="Times" w:cs="Times"/>
          <w:szCs w:val="20"/>
        </w:rPr>
        <w:t>.</w:t>
      </w:r>
    </w:p>
    <w:p w14:paraId="3C2902AF" w14:textId="77777777" w:rsidR="0056669D" w:rsidRPr="008712A0" w:rsidRDefault="0056669D" w:rsidP="0056669D">
      <w:pPr>
        <w:pStyle w:val="Paragrafoelenco"/>
        <w:ind w:left="2160"/>
        <w:rPr>
          <w:rFonts w:ascii="Times" w:hAnsi="Times" w:cs="Times"/>
          <w:szCs w:val="20"/>
        </w:rPr>
      </w:pPr>
    </w:p>
    <w:p w14:paraId="60C1A36D" w14:textId="77777777" w:rsidR="00127FBA" w:rsidRPr="008712A0" w:rsidRDefault="00127FBA" w:rsidP="0056669D">
      <w:pPr>
        <w:pStyle w:val="Paragrafoelenco"/>
        <w:numPr>
          <w:ilvl w:val="0"/>
          <w:numId w:val="5"/>
        </w:numPr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 xml:space="preserve">L’innovazione gestionale applicata all’organizzazione della ASL e dell’Ospedale: </w:t>
      </w:r>
    </w:p>
    <w:p w14:paraId="202FB1B8" w14:textId="7477F753" w:rsidR="00127FBA" w:rsidRPr="008712A0" w:rsidRDefault="00127FBA" w:rsidP="0056669D">
      <w:pPr>
        <w:pStyle w:val="Paragrafoelenco"/>
        <w:numPr>
          <w:ilvl w:val="1"/>
          <w:numId w:val="5"/>
        </w:numPr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 xml:space="preserve">Strumenti di gestione innovativa: </w:t>
      </w:r>
      <w:r w:rsidRPr="008712A0">
        <w:rPr>
          <w:rFonts w:ascii="Times" w:hAnsi="Times" w:cs="Times"/>
          <w:i/>
          <w:szCs w:val="20"/>
        </w:rPr>
        <w:t>disease management</w:t>
      </w:r>
      <w:r w:rsidRPr="008712A0">
        <w:rPr>
          <w:rFonts w:ascii="Times" w:hAnsi="Times" w:cs="Times"/>
          <w:szCs w:val="20"/>
        </w:rPr>
        <w:t xml:space="preserve">, </w:t>
      </w:r>
      <w:r w:rsidRPr="008712A0">
        <w:rPr>
          <w:rFonts w:ascii="Times" w:hAnsi="Times" w:cs="Times"/>
          <w:i/>
          <w:szCs w:val="20"/>
        </w:rPr>
        <w:t>lean management, clinical governance</w:t>
      </w:r>
      <w:r w:rsidR="00A2596A" w:rsidRPr="008712A0">
        <w:rPr>
          <w:rFonts w:ascii="Times" w:hAnsi="Times" w:cs="Times"/>
          <w:i/>
          <w:szCs w:val="20"/>
        </w:rPr>
        <w:t xml:space="preserve">, </w:t>
      </w:r>
      <w:proofErr w:type="spellStart"/>
      <w:r w:rsidR="00A2596A" w:rsidRPr="008712A0">
        <w:rPr>
          <w:rFonts w:ascii="Times" w:hAnsi="Times" w:cs="Times"/>
          <w:i/>
          <w:szCs w:val="20"/>
        </w:rPr>
        <w:t>value</w:t>
      </w:r>
      <w:proofErr w:type="spellEnd"/>
      <w:r w:rsidR="00A2596A" w:rsidRPr="008712A0">
        <w:rPr>
          <w:rFonts w:ascii="Times" w:hAnsi="Times" w:cs="Times"/>
          <w:i/>
          <w:szCs w:val="20"/>
        </w:rPr>
        <w:t xml:space="preserve"> </w:t>
      </w:r>
      <w:proofErr w:type="spellStart"/>
      <w:r w:rsidR="00A2596A" w:rsidRPr="008712A0">
        <w:rPr>
          <w:rFonts w:ascii="Times" w:hAnsi="Times" w:cs="Times"/>
          <w:i/>
          <w:szCs w:val="20"/>
        </w:rPr>
        <w:t>based</w:t>
      </w:r>
      <w:proofErr w:type="spellEnd"/>
      <w:r w:rsidR="00A2596A" w:rsidRPr="008712A0">
        <w:rPr>
          <w:rFonts w:ascii="Times" w:hAnsi="Times" w:cs="Times"/>
          <w:i/>
          <w:szCs w:val="20"/>
        </w:rPr>
        <w:t xml:space="preserve"> care</w:t>
      </w:r>
      <w:r w:rsidR="00F2417D">
        <w:rPr>
          <w:rFonts w:ascii="Times" w:hAnsi="Times" w:cs="Times"/>
          <w:i/>
          <w:szCs w:val="20"/>
        </w:rPr>
        <w:t xml:space="preserve">, </w:t>
      </w:r>
      <w:r w:rsidRPr="008712A0">
        <w:rPr>
          <w:rFonts w:ascii="Times" w:hAnsi="Times" w:cs="Times"/>
          <w:szCs w:val="20"/>
        </w:rPr>
        <w:t xml:space="preserve">percorsi </w:t>
      </w:r>
      <w:r w:rsidR="00F2417D">
        <w:rPr>
          <w:rFonts w:ascii="Times" w:hAnsi="Times" w:cs="Times"/>
          <w:szCs w:val="20"/>
        </w:rPr>
        <w:t xml:space="preserve">e reti </w:t>
      </w:r>
      <w:r w:rsidRPr="008712A0">
        <w:rPr>
          <w:rFonts w:ascii="Times" w:hAnsi="Times" w:cs="Times"/>
          <w:szCs w:val="20"/>
        </w:rPr>
        <w:t>clinico assistenziali</w:t>
      </w:r>
      <w:r w:rsidR="00A2596A" w:rsidRPr="008712A0">
        <w:rPr>
          <w:rFonts w:ascii="Times" w:hAnsi="Times" w:cs="Times"/>
          <w:szCs w:val="20"/>
        </w:rPr>
        <w:t>;</w:t>
      </w:r>
      <w:r w:rsidRPr="008712A0">
        <w:rPr>
          <w:rFonts w:ascii="Times" w:hAnsi="Times" w:cs="Times"/>
          <w:szCs w:val="20"/>
        </w:rPr>
        <w:t xml:space="preserve"> gestione dell’ospedale per intensità di cura e complessità assistenziale. </w:t>
      </w:r>
    </w:p>
    <w:p w14:paraId="7688D4B1" w14:textId="052A5DEB" w:rsidR="00DE2BC9" w:rsidRPr="008712A0" w:rsidRDefault="00A82414" w:rsidP="00A82414">
      <w:pPr>
        <w:spacing w:before="240" w:after="120" w:line="240" w:lineRule="exact"/>
        <w:rPr>
          <w:rFonts w:ascii="Times" w:hAnsi="Times" w:cs="Times"/>
          <w:b/>
          <w:i/>
          <w:sz w:val="18"/>
          <w:szCs w:val="18"/>
        </w:rPr>
      </w:pPr>
      <w:r w:rsidRPr="008712A0">
        <w:rPr>
          <w:rFonts w:ascii="Times" w:hAnsi="Times" w:cs="Times"/>
          <w:b/>
          <w:i/>
          <w:sz w:val="18"/>
          <w:szCs w:val="18"/>
        </w:rPr>
        <w:t>BIBLIOGRAFIA</w:t>
      </w:r>
    </w:p>
    <w:p w14:paraId="6A5DA957" w14:textId="1CE525E6" w:rsidR="00113D5B" w:rsidRDefault="00113D5B" w:rsidP="008712A0">
      <w:pPr>
        <w:pStyle w:val="Testo1"/>
      </w:pPr>
      <w:r w:rsidRPr="008712A0">
        <w:t>Materiale didattico dei docenti disponibile su BlackBoard</w:t>
      </w:r>
      <w:r w:rsidR="00500499">
        <w:t xml:space="preserve">. </w:t>
      </w:r>
    </w:p>
    <w:p w14:paraId="7A54906B" w14:textId="76FD316A" w:rsidR="00DE2BC9" w:rsidRPr="008712A0" w:rsidRDefault="00DE2BC9" w:rsidP="001B7034">
      <w:pPr>
        <w:pStyle w:val="Testo1"/>
        <w:ind w:firstLine="0"/>
      </w:pPr>
      <w:r w:rsidRPr="008712A0">
        <w:t>Testi adottati:</w:t>
      </w:r>
    </w:p>
    <w:p w14:paraId="2118710B" w14:textId="477E102B" w:rsidR="001D26FC" w:rsidRPr="00940448" w:rsidRDefault="002D2F2A" w:rsidP="001D26FC">
      <w:pPr>
        <w:pStyle w:val="Testo1"/>
      </w:pPr>
      <w:r w:rsidRPr="00F2417D">
        <w:t>-</w:t>
      </w:r>
      <w:r w:rsidRPr="00F2417D">
        <w:tab/>
      </w:r>
      <w:r w:rsidR="00F2417D" w:rsidRPr="00F2417D">
        <w:t xml:space="preserve">de Belvis AG, Meregaglia M, Morsella A, Adduci A, Perilli A, Cascini F, Solipaca A, Fattore G, Ricciardi W, Maresso A, Scarpetti G. Italy: Health system review. </w:t>
      </w:r>
      <w:r w:rsidR="00F2417D" w:rsidRPr="00940448">
        <w:t>Health Systems in Transition, 2022; 24(4): pp.i–203</w:t>
      </w:r>
      <w:r w:rsidR="001D26FC">
        <w:t>;</w:t>
      </w:r>
    </w:p>
    <w:p w14:paraId="02C7BC98" w14:textId="06B6D60E" w:rsidR="002D2F2A" w:rsidRPr="008712A0" w:rsidRDefault="00E00331" w:rsidP="008712A0">
      <w:pPr>
        <w:pStyle w:val="Testo1"/>
      </w:pPr>
      <w:r w:rsidRPr="008712A0">
        <w:t>-</w:t>
      </w:r>
      <w:r w:rsidR="001B7034">
        <w:tab/>
      </w:r>
      <w:r w:rsidR="002D2F2A" w:rsidRPr="008712A0">
        <w:t xml:space="preserve">Damiani G, Ricciardi W, Specchia ML. Manuale di Programmazione e Organizzazione Sanitaria. Idelson – Gnocchi, Napoli.  </w:t>
      </w:r>
      <w:r w:rsidRPr="008712A0">
        <w:t xml:space="preserve">IV </w:t>
      </w:r>
      <w:r w:rsidR="002D2F2A" w:rsidRPr="008712A0">
        <w:t xml:space="preserve"> Edizione 2</w:t>
      </w:r>
      <w:r w:rsidRPr="008712A0">
        <w:t>021</w:t>
      </w:r>
      <w:r w:rsidR="002D2F2A" w:rsidRPr="008712A0">
        <w:t xml:space="preserve">. </w:t>
      </w:r>
    </w:p>
    <w:p w14:paraId="2C34C976" w14:textId="77777777" w:rsidR="00DE2BC9" w:rsidRPr="008712A0" w:rsidRDefault="00DE2BC9" w:rsidP="008712A0">
      <w:pPr>
        <w:pStyle w:val="Testo1"/>
      </w:pPr>
      <w:r w:rsidRPr="008712A0">
        <w:t xml:space="preserve">Materiale di approfondimento: </w:t>
      </w:r>
    </w:p>
    <w:p w14:paraId="60923F60" w14:textId="77777777" w:rsidR="00A961C5" w:rsidRPr="00A961C5" w:rsidRDefault="00A961C5" w:rsidP="00A961C5">
      <w:pPr>
        <w:pStyle w:val="Testo1"/>
      </w:pPr>
      <w:r w:rsidRPr="00A961C5">
        <w:t xml:space="preserve">Il Patto per la salute per gli anni 2019-2021. Disponibile dal sito: </w:t>
      </w:r>
    </w:p>
    <w:p w14:paraId="65963584" w14:textId="77777777" w:rsidR="00A961C5" w:rsidRPr="00A961C5" w:rsidRDefault="00A961C5" w:rsidP="00A961C5">
      <w:pPr>
        <w:pStyle w:val="Testo1"/>
      </w:pPr>
      <w:r w:rsidRPr="00A961C5">
        <w:lastRenderedPageBreak/>
        <w:t>http://www.statoregioni.it/media/2334/p-8-csr-rep-n-209-18dic2019.pdf.</w:t>
      </w:r>
    </w:p>
    <w:p w14:paraId="4E8FFB85" w14:textId="77777777" w:rsidR="00A961C5" w:rsidRPr="00A961C5" w:rsidRDefault="00A961C5" w:rsidP="00A961C5">
      <w:pPr>
        <w:pStyle w:val="Testo1"/>
      </w:pPr>
      <w:r w:rsidRPr="00A961C5">
        <w:t xml:space="preserve">Piano Nazionale Cronicità: </w:t>
      </w:r>
    </w:p>
    <w:p w14:paraId="3A940AC5" w14:textId="04B0ECBF" w:rsidR="00F2417D" w:rsidRDefault="00A961C5" w:rsidP="00A961C5">
      <w:pPr>
        <w:pStyle w:val="Testo1"/>
        <w:ind w:left="0" w:firstLine="0"/>
      </w:pPr>
      <w:r w:rsidRPr="00A961C5">
        <w:t>http://www.salute.gov.it/portale/temi/p2_6.jsp?lingua=italiano&amp;id=4654&amp;area=programmazioneSanitariaLea&amp;menu=vuoto.</w:t>
      </w:r>
    </w:p>
    <w:p w14:paraId="340997FB" w14:textId="77777777" w:rsidR="002702B7" w:rsidRPr="008712A0" w:rsidRDefault="002702B7" w:rsidP="002702B7">
      <w:pPr>
        <w:spacing w:before="240" w:after="120" w:line="220" w:lineRule="exact"/>
        <w:rPr>
          <w:rFonts w:ascii="Times" w:hAnsi="Times" w:cs="Times"/>
          <w:b/>
          <w:i/>
          <w:sz w:val="18"/>
          <w:szCs w:val="18"/>
        </w:rPr>
      </w:pPr>
      <w:r w:rsidRPr="008712A0">
        <w:rPr>
          <w:rFonts w:ascii="Times" w:hAnsi="Times" w:cs="Times"/>
          <w:b/>
          <w:i/>
          <w:sz w:val="18"/>
          <w:szCs w:val="18"/>
        </w:rPr>
        <w:t>DIDATTICA DEL CORSO</w:t>
      </w:r>
    </w:p>
    <w:p w14:paraId="2B9CC99F" w14:textId="6304A825" w:rsidR="002702B7" w:rsidRPr="008712A0" w:rsidRDefault="002702B7" w:rsidP="008712A0">
      <w:pPr>
        <w:pStyle w:val="Testo2"/>
      </w:pPr>
      <w:r w:rsidRPr="008712A0">
        <w:t xml:space="preserve">Durante il corso saranno svolte attività seminariali ed esercitazioni sulla valutazione dei bisogni e della domanda di assistenza  e sugli strumenti di programmazione </w:t>
      </w:r>
      <w:r w:rsidR="00B04958" w:rsidRPr="008712A0">
        <w:t>e gestione a livello di Azienda ASL e Ospedale.</w:t>
      </w:r>
    </w:p>
    <w:p w14:paraId="6F1852D8" w14:textId="0CB42C63" w:rsidR="002702B7" w:rsidRPr="008712A0" w:rsidRDefault="002702B7" w:rsidP="008712A0">
      <w:pPr>
        <w:pStyle w:val="Testo2"/>
        <w:rPr>
          <w:szCs w:val="22"/>
        </w:rPr>
      </w:pPr>
      <w:r w:rsidRPr="008712A0">
        <w:rPr>
          <w:szCs w:val="22"/>
        </w:rPr>
        <w:t xml:space="preserve">La didattica del corso prevede l’alternarsi  lezioni, esercitazioni in aula e discussione di casi studio. </w:t>
      </w:r>
    </w:p>
    <w:p w14:paraId="405E5C01" w14:textId="77777777" w:rsidR="002702B7" w:rsidRPr="008712A0" w:rsidRDefault="002702B7" w:rsidP="008712A0">
      <w:pPr>
        <w:pStyle w:val="Testo2"/>
        <w:rPr>
          <w:szCs w:val="22"/>
        </w:rPr>
      </w:pPr>
      <w:r w:rsidRPr="008712A0">
        <w:rPr>
          <w:szCs w:val="22"/>
        </w:rPr>
        <w:t>Il programma d’esame per gli studenti comprende congiuntamente:</w:t>
      </w:r>
    </w:p>
    <w:p w14:paraId="3A83D2C1" w14:textId="40B9360F" w:rsidR="002702B7" w:rsidRPr="008712A0" w:rsidRDefault="002D2F2A" w:rsidP="00F2417D">
      <w:pPr>
        <w:pStyle w:val="Testo2"/>
        <w:numPr>
          <w:ilvl w:val="0"/>
          <w:numId w:val="12"/>
        </w:numPr>
        <w:rPr>
          <w:szCs w:val="22"/>
        </w:rPr>
      </w:pPr>
      <w:r w:rsidRPr="008712A0">
        <w:rPr>
          <w:szCs w:val="22"/>
        </w:rPr>
        <w:t>i libri</w:t>
      </w:r>
      <w:r w:rsidR="002702B7" w:rsidRPr="008712A0">
        <w:rPr>
          <w:szCs w:val="22"/>
        </w:rPr>
        <w:t xml:space="preserve"> di testo indicat</w:t>
      </w:r>
      <w:r w:rsidR="00F2417D">
        <w:rPr>
          <w:szCs w:val="22"/>
        </w:rPr>
        <w:t>i</w:t>
      </w:r>
      <w:r w:rsidR="002702B7" w:rsidRPr="008712A0">
        <w:rPr>
          <w:szCs w:val="22"/>
        </w:rPr>
        <w:t xml:space="preserve"> nella bibliografia</w:t>
      </w:r>
      <w:r w:rsidR="001D26FC">
        <w:rPr>
          <w:szCs w:val="22"/>
        </w:rPr>
        <w:t>;</w:t>
      </w:r>
    </w:p>
    <w:p w14:paraId="132F206F" w14:textId="58D1B4B7" w:rsidR="002702B7" w:rsidRPr="008712A0" w:rsidRDefault="002702B7" w:rsidP="00F2417D">
      <w:pPr>
        <w:pStyle w:val="Testo2"/>
        <w:numPr>
          <w:ilvl w:val="0"/>
          <w:numId w:val="12"/>
        </w:numPr>
        <w:rPr>
          <w:szCs w:val="22"/>
        </w:rPr>
      </w:pPr>
      <w:r w:rsidRPr="008712A0">
        <w:rPr>
          <w:szCs w:val="22"/>
        </w:rPr>
        <w:t xml:space="preserve">le slide dei docenti rese disponibili sulla piattaforma Blackboard. </w:t>
      </w:r>
    </w:p>
    <w:p w14:paraId="11FBEE76" w14:textId="77777777" w:rsidR="002702B7" w:rsidRPr="008712A0" w:rsidRDefault="002702B7" w:rsidP="002702B7">
      <w:pPr>
        <w:spacing w:before="240" w:after="120" w:line="220" w:lineRule="exact"/>
        <w:rPr>
          <w:rFonts w:ascii="Times" w:hAnsi="Times" w:cs="Times"/>
          <w:b/>
          <w:i/>
          <w:sz w:val="18"/>
          <w:szCs w:val="18"/>
        </w:rPr>
      </w:pPr>
      <w:r w:rsidRPr="008712A0">
        <w:rPr>
          <w:rFonts w:ascii="Times" w:hAnsi="Times" w:cs="Times"/>
          <w:b/>
          <w:i/>
          <w:sz w:val="18"/>
          <w:szCs w:val="18"/>
        </w:rPr>
        <w:t>METODI E CRITERI DI VALUTAZIONE</w:t>
      </w:r>
    </w:p>
    <w:p w14:paraId="49B5F28C" w14:textId="3C019B20" w:rsidR="002702B7" w:rsidRDefault="002702B7" w:rsidP="008712A0">
      <w:pPr>
        <w:pStyle w:val="Testo2"/>
      </w:pPr>
      <w:r w:rsidRPr="008712A0">
        <w:t>Non sono previste prove intermedie.</w:t>
      </w:r>
    </w:p>
    <w:p w14:paraId="78E17CBB" w14:textId="60AD0CBC" w:rsidR="002702B7" w:rsidRDefault="002702B7" w:rsidP="008712A0">
      <w:pPr>
        <w:pStyle w:val="Testo2"/>
        <w:rPr>
          <w:szCs w:val="22"/>
        </w:rPr>
      </w:pPr>
      <w:r w:rsidRPr="008712A0">
        <w:rPr>
          <w:szCs w:val="22"/>
        </w:rPr>
        <w:t>La valutazione</w:t>
      </w:r>
      <w:r w:rsidR="00940448">
        <w:rPr>
          <w:szCs w:val="22"/>
        </w:rPr>
        <w:t>,</w:t>
      </w:r>
      <w:r w:rsidRPr="008712A0">
        <w:rPr>
          <w:szCs w:val="22"/>
        </w:rPr>
        <w:t xml:space="preserve"> </w:t>
      </w:r>
      <w:r w:rsidR="00940448">
        <w:rPr>
          <w:szCs w:val="22"/>
        </w:rPr>
        <w:t xml:space="preserve">che sarà globale e si riferirà all’intero insegnamento, </w:t>
      </w:r>
      <w:r w:rsidRPr="008712A0">
        <w:rPr>
          <w:szCs w:val="22"/>
        </w:rPr>
        <w:t>si basa su</w:t>
      </w:r>
      <w:r w:rsidR="00F2417D">
        <w:rPr>
          <w:szCs w:val="22"/>
        </w:rPr>
        <w:t>:</w:t>
      </w:r>
      <w:r w:rsidRPr="008712A0">
        <w:rPr>
          <w:szCs w:val="22"/>
        </w:rPr>
        <w:t xml:space="preserve"> </w:t>
      </w:r>
    </w:p>
    <w:p w14:paraId="73742352" w14:textId="2098A9C2" w:rsidR="00940448" w:rsidRDefault="00940448" w:rsidP="00940448">
      <w:pPr>
        <w:pStyle w:val="Testo2"/>
        <w:numPr>
          <w:ilvl w:val="0"/>
          <w:numId w:val="15"/>
        </w:numPr>
      </w:pPr>
      <w:r>
        <w:t>Valutazione della esposizione orale su lavori di gruppo con presentazioni orali (1/3 della valutazione complessiva);</w:t>
      </w:r>
    </w:p>
    <w:p w14:paraId="7858276E" w14:textId="2A89E231" w:rsidR="00940448" w:rsidRPr="008712A0" w:rsidRDefault="00940448" w:rsidP="00940448">
      <w:pPr>
        <w:pStyle w:val="Testo2"/>
        <w:numPr>
          <w:ilvl w:val="0"/>
          <w:numId w:val="15"/>
        </w:numPr>
      </w:pPr>
      <w:r>
        <w:t>P</w:t>
      </w:r>
      <w:r w:rsidR="002702B7" w:rsidRPr="008712A0">
        <w:rPr>
          <w:szCs w:val="22"/>
        </w:rPr>
        <w:t xml:space="preserve">rova finale </w:t>
      </w:r>
      <w:r>
        <w:rPr>
          <w:szCs w:val="22"/>
        </w:rPr>
        <w:t xml:space="preserve">scritta </w:t>
      </w:r>
      <w:r>
        <w:t>consistente in domande/esercizi con risposte aperte (2/3 della valutazione complessiva)</w:t>
      </w:r>
      <w:r w:rsidR="00500499">
        <w:t>.</w:t>
      </w:r>
    </w:p>
    <w:p w14:paraId="5CB55CA6" w14:textId="57B8120E" w:rsidR="002702B7" w:rsidRPr="00F2417D" w:rsidRDefault="002702B7" w:rsidP="00F2417D">
      <w:pPr>
        <w:pStyle w:val="Testo2"/>
        <w:rPr>
          <w:szCs w:val="22"/>
        </w:rPr>
      </w:pPr>
      <w:r w:rsidRPr="00F2417D">
        <w:rPr>
          <w:szCs w:val="22"/>
        </w:rPr>
        <w:t xml:space="preserve">Tutti gli elementi di valutazione  vengono espressi in 30/30. </w:t>
      </w:r>
    </w:p>
    <w:p w14:paraId="0B1B73C3" w14:textId="77777777" w:rsidR="004F3CD5" w:rsidRPr="008712A0" w:rsidRDefault="005144FE" w:rsidP="004F3CD5">
      <w:pPr>
        <w:spacing w:before="240" w:after="120" w:line="220" w:lineRule="exact"/>
        <w:rPr>
          <w:rFonts w:ascii="Times" w:hAnsi="Times" w:cs="Times"/>
          <w:b/>
          <w:i/>
          <w:sz w:val="18"/>
          <w:szCs w:val="18"/>
        </w:rPr>
      </w:pPr>
      <w:r w:rsidRPr="008712A0">
        <w:rPr>
          <w:rFonts w:ascii="Times" w:hAnsi="Times" w:cs="Times"/>
          <w:b/>
          <w:i/>
          <w:sz w:val="18"/>
          <w:szCs w:val="18"/>
        </w:rPr>
        <w:t xml:space="preserve">AVVERTENZE E PREREQUISITI </w:t>
      </w:r>
    </w:p>
    <w:p w14:paraId="4335A45E" w14:textId="77777777" w:rsidR="00A2596A" w:rsidRPr="008712A0" w:rsidRDefault="00A2596A" w:rsidP="008712A0">
      <w:pPr>
        <w:pStyle w:val="Testo2"/>
      </w:pPr>
      <w:r w:rsidRPr="008712A0">
        <w:t xml:space="preserve">Il Corso di Studi non prevede propedeuticità per la partecipazione al Corso. </w:t>
      </w:r>
    </w:p>
    <w:p w14:paraId="3734A53B" w14:textId="7C6ED6DC" w:rsidR="00A82414" w:rsidRPr="008712A0" w:rsidRDefault="001F4AD6" w:rsidP="008712A0">
      <w:pPr>
        <w:pStyle w:val="Testo2"/>
        <w:rPr>
          <w:b/>
          <w:u w:val="single"/>
        </w:rPr>
      </w:pPr>
      <w:r w:rsidRPr="008712A0">
        <w:t xml:space="preserve">Si richiede allo studente una frequenza sistematica e la partecipazione attiva alle esercitazioni e discussioni di casi. </w:t>
      </w:r>
    </w:p>
    <w:p w14:paraId="143DD70F" w14:textId="59640AC7" w:rsidR="00A82414" w:rsidRDefault="00A82414" w:rsidP="001B7034">
      <w:pPr>
        <w:pStyle w:val="Testo2"/>
      </w:pPr>
      <w:r w:rsidRPr="008712A0">
        <w:t xml:space="preserve">È previsto l’uso della piattaforma informatica Blackboard per attività quali </w:t>
      </w:r>
      <w:r w:rsidR="00940448">
        <w:t xml:space="preserve">comunicazioni agli studenti, </w:t>
      </w:r>
      <w:r w:rsidRPr="008712A0">
        <w:t>distribuzione dei materiali, consegna di eventuali elaborati.</w:t>
      </w:r>
    </w:p>
    <w:p w14:paraId="66DA8365" w14:textId="152E186D" w:rsidR="00F2417D" w:rsidRPr="001B7034" w:rsidRDefault="001B7034" w:rsidP="001B7034">
      <w:pPr>
        <w:pStyle w:val="Testo2"/>
        <w:spacing w:before="120"/>
        <w:rPr>
          <w:rFonts w:cs="Times"/>
          <w:bCs/>
          <w:i/>
          <w:szCs w:val="18"/>
        </w:rPr>
      </w:pPr>
      <w:r>
        <w:rPr>
          <w:rFonts w:cs="Times"/>
          <w:bCs/>
          <w:i/>
          <w:szCs w:val="18"/>
        </w:rPr>
        <w:t xml:space="preserve">Orario e luogo di </w:t>
      </w:r>
      <w:r w:rsidRPr="001B7034">
        <w:rPr>
          <w:rFonts w:cs="Times"/>
          <w:bCs/>
          <w:i/>
          <w:szCs w:val="18"/>
        </w:rPr>
        <w:t>ricevimento</w:t>
      </w:r>
    </w:p>
    <w:p w14:paraId="23840A15" w14:textId="685E3A58" w:rsidR="00F2417D" w:rsidRPr="00F2417D" w:rsidRDefault="00F2417D" w:rsidP="001B7034">
      <w:pPr>
        <w:pStyle w:val="Testo2"/>
      </w:pPr>
      <w:r w:rsidRPr="00F2417D">
        <w:t>Per entrambi i docenti il ​​ricevimento continua ad essere svolto</w:t>
      </w:r>
      <w:r w:rsidR="00940448">
        <w:t xml:space="preserve"> </w:t>
      </w:r>
      <w:r w:rsidRPr="00F2417D">
        <w:t xml:space="preserve">in presenza </w:t>
      </w:r>
      <w:r w:rsidR="00940448">
        <w:t xml:space="preserve">nella Stanza 536 al III Piano della Facoltà di Economia </w:t>
      </w:r>
      <w:r w:rsidRPr="00F2417D">
        <w:t xml:space="preserve">o a distanza, </w:t>
      </w:r>
      <w:r w:rsidR="00940448">
        <w:t xml:space="preserve">previa richiesta di appuntamento via mail: </w:t>
      </w:r>
    </w:p>
    <w:p w14:paraId="183956C4" w14:textId="4580CD97" w:rsidR="00F2417D" w:rsidRPr="00F2417D" w:rsidRDefault="00F2417D" w:rsidP="001B7034">
      <w:pPr>
        <w:pStyle w:val="Testo2"/>
        <w:rPr>
          <w:lang w:val="en-US"/>
        </w:rPr>
      </w:pPr>
      <w:r w:rsidRPr="00F2417D">
        <w:rPr>
          <w:lang w:val="en-US"/>
        </w:rPr>
        <w:t>Professor  A.G. de Belvis</w:t>
      </w:r>
      <w:r w:rsidR="00940448">
        <w:rPr>
          <w:lang w:val="en-US"/>
        </w:rPr>
        <w:t xml:space="preserve">, </w:t>
      </w:r>
      <w:r w:rsidRPr="00F2417D">
        <w:rPr>
          <w:lang w:val="en-US"/>
        </w:rPr>
        <w:t xml:space="preserve"> email  </w:t>
      </w:r>
      <w:hyperlink r:id="rId7" w:history="1">
        <w:r w:rsidRPr="00F2417D">
          <w:rPr>
            <w:rStyle w:val="Collegamentoipertestuale"/>
            <w:lang w:val="en-US"/>
          </w:rPr>
          <w:t>antonio.debelvis@unicatt.it</w:t>
        </w:r>
      </w:hyperlink>
    </w:p>
    <w:p w14:paraId="6AC25639" w14:textId="3DAC2557" w:rsidR="00F2417D" w:rsidRPr="004D5816" w:rsidRDefault="00F2417D" w:rsidP="001B7034">
      <w:pPr>
        <w:pStyle w:val="Testo2"/>
        <w:rPr>
          <w:lang w:val="en-US"/>
        </w:rPr>
      </w:pPr>
      <w:r w:rsidRPr="004D5816">
        <w:rPr>
          <w:lang w:val="en-US"/>
        </w:rPr>
        <w:t>Professor A. Cambieri</w:t>
      </w:r>
      <w:r w:rsidR="00940448" w:rsidRPr="004D5816">
        <w:rPr>
          <w:lang w:val="en-US"/>
        </w:rPr>
        <w:t xml:space="preserve">, </w:t>
      </w:r>
      <w:r w:rsidRPr="004D5816">
        <w:rPr>
          <w:lang w:val="en-US"/>
        </w:rPr>
        <w:t xml:space="preserve">email to </w:t>
      </w:r>
      <w:hyperlink r:id="rId8" w:history="1">
        <w:r w:rsidRPr="004D5816">
          <w:rPr>
            <w:rStyle w:val="Collegamentoipertestuale"/>
            <w:lang w:val="en-US"/>
          </w:rPr>
          <w:t>andrea.cambieri@policlinicogemelli.it</w:t>
        </w:r>
      </w:hyperlink>
      <w:r w:rsidRPr="004D5816">
        <w:rPr>
          <w:lang w:val="en-US"/>
        </w:rPr>
        <w:t>.</w:t>
      </w:r>
    </w:p>
    <w:p w14:paraId="6CCED616" w14:textId="77777777" w:rsidR="00F2417D" w:rsidRPr="004D5816" w:rsidRDefault="00F2417D" w:rsidP="00F2417D">
      <w:pPr>
        <w:pStyle w:val="Testo2"/>
        <w:rPr>
          <w:lang w:val="en-US"/>
        </w:rPr>
      </w:pPr>
    </w:p>
    <w:sectPr w:rsidR="00F2417D" w:rsidRPr="004D581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9F41" w14:textId="77777777" w:rsidR="008D675D" w:rsidRDefault="008D675D" w:rsidP="00B56EB7">
      <w:pPr>
        <w:spacing w:line="240" w:lineRule="auto"/>
      </w:pPr>
      <w:r>
        <w:separator/>
      </w:r>
    </w:p>
  </w:endnote>
  <w:endnote w:type="continuationSeparator" w:id="0">
    <w:p w14:paraId="550608FD" w14:textId="77777777" w:rsidR="008D675D" w:rsidRDefault="008D675D" w:rsidP="00B56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48E2" w14:textId="77777777" w:rsidR="008D675D" w:rsidRDefault="008D675D" w:rsidP="00B56EB7">
      <w:pPr>
        <w:spacing w:line="240" w:lineRule="auto"/>
      </w:pPr>
      <w:r>
        <w:separator/>
      </w:r>
    </w:p>
  </w:footnote>
  <w:footnote w:type="continuationSeparator" w:id="0">
    <w:p w14:paraId="20E774D0" w14:textId="77777777" w:rsidR="008D675D" w:rsidRDefault="008D675D" w:rsidP="00B56E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008"/>
    <w:multiLevelType w:val="hybridMultilevel"/>
    <w:tmpl w:val="18F8650E"/>
    <w:lvl w:ilvl="0" w:tplc="CC2674B4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D79BF"/>
    <w:multiLevelType w:val="singleLevel"/>
    <w:tmpl w:val="F45E83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4B6F8C"/>
    <w:multiLevelType w:val="hybridMultilevel"/>
    <w:tmpl w:val="5A749F4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4B06BF"/>
    <w:multiLevelType w:val="hybridMultilevel"/>
    <w:tmpl w:val="8CECAD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D1EDF"/>
    <w:multiLevelType w:val="hybridMultilevel"/>
    <w:tmpl w:val="50F68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52DA4"/>
    <w:multiLevelType w:val="hybridMultilevel"/>
    <w:tmpl w:val="3230B7C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49B4A9E"/>
    <w:multiLevelType w:val="hybridMultilevel"/>
    <w:tmpl w:val="B09611FA"/>
    <w:lvl w:ilvl="0" w:tplc="CC2674B4">
      <w:start w:val="1"/>
      <w:numFmt w:val="bullet"/>
      <w:lvlText w:val="-"/>
      <w:lvlJc w:val="left"/>
      <w:pPr>
        <w:ind w:left="1060" w:hanging="70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2389A"/>
    <w:multiLevelType w:val="hybridMultilevel"/>
    <w:tmpl w:val="9E9C67D8"/>
    <w:lvl w:ilvl="0" w:tplc="B86A4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3D84812"/>
    <w:multiLevelType w:val="hybridMultilevel"/>
    <w:tmpl w:val="ADECDE36"/>
    <w:lvl w:ilvl="0" w:tplc="481012A6">
      <w:start w:val="1"/>
      <w:numFmt w:val="lowerRoman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547308C0"/>
    <w:multiLevelType w:val="hybridMultilevel"/>
    <w:tmpl w:val="0B2AAF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2674B4">
      <w:start w:val="1"/>
      <w:numFmt w:val="bullet"/>
      <w:lvlText w:val="-"/>
      <w:lvlJc w:val="left"/>
      <w:pPr>
        <w:ind w:left="1440" w:hanging="360"/>
      </w:pPr>
      <w:rPr>
        <w:rFonts w:ascii="Times" w:eastAsia="Calibri" w:hAnsi="Times" w:cs="Time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5755B"/>
    <w:multiLevelType w:val="hybridMultilevel"/>
    <w:tmpl w:val="FBA8FB1E"/>
    <w:lvl w:ilvl="0" w:tplc="5F56CF2C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995942"/>
    <w:multiLevelType w:val="hybridMultilevel"/>
    <w:tmpl w:val="9CE45EC4"/>
    <w:lvl w:ilvl="0" w:tplc="CC2674B4">
      <w:start w:val="1"/>
      <w:numFmt w:val="bullet"/>
      <w:lvlText w:val="-"/>
      <w:lvlJc w:val="left"/>
      <w:pPr>
        <w:ind w:left="1060" w:hanging="70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702BA"/>
    <w:multiLevelType w:val="hybridMultilevel"/>
    <w:tmpl w:val="6E2643F0"/>
    <w:lvl w:ilvl="0" w:tplc="5F56CF2C">
      <w:start w:val="1"/>
      <w:numFmt w:val="bullet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A4C3F92"/>
    <w:multiLevelType w:val="hybridMultilevel"/>
    <w:tmpl w:val="8CECAD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3450A"/>
    <w:multiLevelType w:val="hybridMultilevel"/>
    <w:tmpl w:val="9850B8A2"/>
    <w:lvl w:ilvl="0" w:tplc="5F56CF2C">
      <w:start w:val="1"/>
      <w:numFmt w:val="bullet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51E3F4E"/>
    <w:multiLevelType w:val="hybridMultilevel"/>
    <w:tmpl w:val="C040D42E"/>
    <w:lvl w:ilvl="0" w:tplc="5F56CF2C">
      <w:start w:val="1"/>
      <w:numFmt w:val="bullet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60300354">
    <w:abstractNumId w:val="8"/>
  </w:num>
  <w:num w:numId="2" w16cid:durableId="1509370285">
    <w:abstractNumId w:val="1"/>
  </w:num>
  <w:num w:numId="3" w16cid:durableId="322701934">
    <w:abstractNumId w:val="7"/>
  </w:num>
  <w:num w:numId="4" w16cid:durableId="179202069">
    <w:abstractNumId w:val="4"/>
  </w:num>
  <w:num w:numId="5" w16cid:durableId="589121477">
    <w:abstractNumId w:val="13"/>
  </w:num>
  <w:num w:numId="6" w16cid:durableId="1077703563">
    <w:abstractNumId w:val="3"/>
  </w:num>
  <w:num w:numId="7" w16cid:durableId="1451319567">
    <w:abstractNumId w:val="2"/>
  </w:num>
  <w:num w:numId="8" w16cid:durableId="245117537">
    <w:abstractNumId w:val="11"/>
  </w:num>
  <w:num w:numId="9" w16cid:durableId="787429002">
    <w:abstractNumId w:val="6"/>
  </w:num>
  <w:num w:numId="10" w16cid:durableId="559175980">
    <w:abstractNumId w:val="0"/>
  </w:num>
  <w:num w:numId="11" w16cid:durableId="715734771">
    <w:abstractNumId w:val="5"/>
  </w:num>
  <w:num w:numId="12" w16cid:durableId="1659844396">
    <w:abstractNumId w:val="15"/>
  </w:num>
  <w:num w:numId="13" w16cid:durableId="1703432493">
    <w:abstractNumId w:val="14"/>
  </w:num>
  <w:num w:numId="14" w16cid:durableId="1718965906">
    <w:abstractNumId w:val="10"/>
  </w:num>
  <w:num w:numId="15" w16cid:durableId="1266229742">
    <w:abstractNumId w:val="12"/>
  </w:num>
  <w:num w:numId="16" w16cid:durableId="16660563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EB7"/>
    <w:rsid w:val="00030FB8"/>
    <w:rsid w:val="0003205B"/>
    <w:rsid w:val="00053C33"/>
    <w:rsid w:val="00065CAD"/>
    <w:rsid w:val="00075FE6"/>
    <w:rsid w:val="000B6E20"/>
    <w:rsid w:val="000D3CC8"/>
    <w:rsid w:val="000E46BB"/>
    <w:rsid w:val="00106CB3"/>
    <w:rsid w:val="00113D5B"/>
    <w:rsid w:val="00127FBA"/>
    <w:rsid w:val="001514AB"/>
    <w:rsid w:val="00163F7F"/>
    <w:rsid w:val="00171199"/>
    <w:rsid w:val="00175C6A"/>
    <w:rsid w:val="00182D63"/>
    <w:rsid w:val="001B7034"/>
    <w:rsid w:val="001C3A9E"/>
    <w:rsid w:val="001D26FC"/>
    <w:rsid w:val="001F4AD6"/>
    <w:rsid w:val="002702B7"/>
    <w:rsid w:val="0029709C"/>
    <w:rsid w:val="002D2F2A"/>
    <w:rsid w:val="002D3789"/>
    <w:rsid w:val="00306E87"/>
    <w:rsid w:val="003679FE"/>
    <w:rsid w:val="003966FB"/>
    <w:rsid w:val="003A66D8"/>
    <w:rsid w:val="0043788D"/>
    <w:rsid w:val="0044284F"/>
    <w:rsid w:val="00464543"/>
    <w:rsid w:val="004C3918"/>
    <w:rsid w:val="004D1217"/>
    <w:rsid w:val="004D5816"/>
    <w:rsid w:val="004D6008"/>
    <w:rsid w:val="004F2C1D"/>
    <w:rsid w:val="004F3CD5"/>
    <w:rsid w:val="00500499"/>
    <w:rsid w:val="005144FE"/>
    <w:rsid w:val="00550642"/>
    <w:rsid w:val="0056669D"/>
    <w:rsid w:val="00577597"/>
    <w:rsid w:val="006069FE"/>
    <w:rsid w:val="00642CB6"/>
    <w:rsid w:val="0065484B"/>
    <w:rsid w:val="00691332"/>
    <w:rsid w:val="006C5650"/>
    <w:rsid w:val="006E00BA"/>
    <w:rsid w:val="006F1772"/>
    <w:rsid w:val="007514A5"/>
    <w:rsid w:val="00752B3D"/>
    <w:rsid w:val="007648DA"/>
    <w:rsid w:val="00790BEC"/>
    <w:rsid w:val="007A24C3"/>
    <w:rsid w:val="007B1B91"/>
    <w:rsid w:val="007B68A4"/>
    <w:rsid w:val="00841698"/>
    <w:rsid w:val="008712A0"/>
    <w:rsid w:val="00874F57"/>
    <w:rsid w:val="0088032A"/>
    <w:rsid w:val="008938E1"/>
    <w:rsid w:val="008C27DB"/>
    <w:rsid w:val="008D675D"/>
    <w:rsid w:val="00910727"/>
    <w:rsid w:val="009313A0"/>
    <w:rsid w:val="00940448"/>
    <w:rsid w:val="00940DA2"/>
    <w:rsid w:val="009B2CF0"/>
    <w:rsid w:val="009D22F5"/>
    <w:rsid w:val="00A013A7"/>
    <w:rsid w:val="00A2596A"/>
    <w:rsid w:val="00A42CD5"/>
    <w:rsid w:val="00A76DC8"/>
    <w:rsid w:val="00A82414"/>
    <w:rsid w:val="00A961C5"/>
    <w:rsid w:val="00AB5BC0"/>
    <w:rsid w:val="00B04958"/>
    <w:rsid w:val="00B45927"/>
    <w:rsid w:val="00B56EB7"/>
    <w:rsid w:val="00C36241"/>
    <w:rsid w:val="00C374CE"/>
    <w:rsid w:val="00C46945"/>
    <w:rsid w:val="00C5450C"/>
    <w:rsid w:val="00C54C73"/>
    <w:rsid w:val="00C86E9F"/>
    <w:rsid w:val="00CC2096"/>
    <w:rsid w:val="00CF4CDE"/>
    <w:rsid w:val="00D01DE1"/>
    <w:rsid w:val="00D218FD"/>
    <w:rsid w:val="00D561AE"/>
    <w:rsid w:val="00D56241"/>
    <w:rsid w:val="00DE2BC9"/>
    <w:rsid w:val="00E00331"/>
    <w:rsid w:val="00E63A17"/>
    <w:rsid w:val="00EB3A9D"/>
    <w:rsid w:val="00F2417D"/>
    <w:rsid w:val="00F62426"/>
    <w:rsid w:val="00F9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036F0"/>
  <w15:docId w15:val="{5F57B8AE-ABE6-DA4F-BCA1-81E29CC9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56EB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56EB7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B56EB7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6EB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EB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B56EB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56EB7"/>
    <w:rPr>
      <w:rFonts w:eastAsia="Calibri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2D63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182D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82D63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2702B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F2417D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24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2417D"/>
    <w:rPr>
      <w:rFonts w:ascii="Courier New" w:hAnsi="Courier New" w:cs="Courier New"/>
    </w:rPr>
  </w:style>
  <w:style w:type="character" w:customStyle="1" w:styleId="y2iqfc">
    <w:name w:val="y2iqfc"/>
    <w:basedOn w:val="Carpredefinitoparagrafo"/>
    <w:rsid w:val="00F2417D"/>
  </w:style>
  <w:style w:type="character" w:styleId="Menzionenonrisolta">
    <w:name w:val="Unresolved Mention"/>
    <w:basedOn w:val="Carpredefinitoparagrafo"/>
    <w:uiPriority w:val="99"/>
    <w:semiHidden/>
    <w:unhideWhenUsed/>
    <w:rsid w:val="00F24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cambieri@policlinicogemel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nio.debelvis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796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U.C.S.C. MILANO</Company>
  <LinksUpToDate>false</LinksUpToDate>
  <CharactersWithSpaces>6106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dc:description/>
  <cp:lastModifiedBy>Grassi Monica Barbara</cp:lastModifiedBy>
  <cp:revision>3</cp:revision>
  <cp:lastPrinted>2019-06-05T13:30:00Z</cp:lastPrinted>
  <dcterms:created xsi:type="dcterms:W3CDTF">2023-05-15T10:07:00Z</dcterms:created>
  <dcterms:modified xsi:type="dcterms:W3CDTF">2023-05-15T10:09:00Z</dcterms:modified>
  <cp:category/>
</cp:coreProperties>
</file>