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973C" w14:textId="77777777" w:rsidR="00C42269" w:rsidRDefault="00C42269" w:rsidP="00C42269">
      <w:pPr>
        <w:pStyle w:val="Titolo1"/>
      </w:pPr>
      <w:r>
        <w:t>Corso di organizzazione a</w:t>
      </w:r>
      <w:r w:rsidRPr="00C17D0F">
        <w:t>ziendale</w:t>
      </w:r>
    </w:p>
    <w:p w14:paraId="63EBC990" w14:textId="258FBA3C" w:rsidR="002D5E17" w:rsidRPr="00D71CE0" w:rsidRDefault="001353A7" w:rsidP="00C42269">
      <w:pPr>
        <w:pStyle w:val="Titolo2"/>
        <w:rPr>
          <w:szCs w:val="18"/>
        </w:rPr>
      </w:pPr>
      <w:r w:rsidRPr="00D71CE0">
        <w:rPr>
          <w:szCs w:val="18"/>
        </w:rPr>
        <w:t>Prof. Americo Cicchetti</w:t>
      </w:r>
      <w:r w:rsidR="003B6CA4">
        <w:rPr>
          <w:szCs w:val="18"/>
        </w:rPr>
        <w:t>;</w:t>
      </w:r>
      <w:r w:rsidR="00520456">
        <w:rPr>
          <w:szCs w:val="18"/>
        </w:rPr>
        <w:t xml:space="preserve"> Irene Gabutti</w:t>
      </w:r>
    </w:p>
    <w:p w14:paraId="67A08150" w14:textId="77777777"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138DB866" w14:textId="77777777" w:rsidR="00C42269" w:rsidRPr="00C42269" w:rsidRDefault="00C42269" w:rsidP="001353A7">
      <w:pPr>
        <w:pStyle w:val="NormaleWeb"/>
        <w:spacing w:before="0" w:beforeAutospacing="0" w:after="0" w:afterAutospacing="0" w:line="240" w:lineRule="exact"/>
        <w:jc w:val="both"/>
      </w:pPr>
      <w:r w:rsidRPr="00C42269">
        <w:rPr>
          <w:sz w:val="20"/>
        </w:rPr>
        <w:t>Il corso è diretto a fornire i concetti e le metodologie per la progettazione delle strutture organizzative, la definizione dei meccanismi di coordinamento, e del comportamento organizzativo. Il corso si propone di attivare un apprendimento di natura cognitiva teso a trasferire le principali teorie organizzative applicate a tutti i contesti sociali e di impresa. Analogamente il corso è strutturato per assicurare ai discenti la piena conoscenza delle variabili di progettazione organizzativa e delle variabili di contesto secondo un approccio contingente. Grazie ad una didattica coinvolgente ed interattiva il corso si propone di garantire l’acquisizione da parte degli studenti di competenze per l’analisi e la progettazione organizzativa mediante il ricorso esteso al metodo dei casi, a complemento delle lezioni d’aula tradizionali.</w:t>
      </w:r>
    </w:p>
    <w:p w14:paraId="3EE7EED5" w14:textId="77777777"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62C229AF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Introduzione all’organizzazione e definizioni</w:t>
      </w:r>
    </w:p>
    <w:p w14:paraId="4DC60347" w14:textId="77777777" w:rsidR="00C42269" w:rsidRPr="001353A7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1353A7">
        <w:rPr>
          <w:rFonts w:ascii="Times New Roman" w:hAnsi="Times New Roman" w:cs="Times New Roman"/>
          <w:sz w:val="20"/>
          <w:szCs w:val="20"/>
        </w:rPr>
        <w:t>Le teorie organizzative</w:t>
      </w:r>
    </w:p>
    <w:p w14:paraId="4078996D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teorie classiche</w:t>
      </w:r>
    </w:p>
    <w:p w14:paraId="6DA2D43E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scuola delle relazioni umane</w:t>
      </w:r>
    </w:p>
    <w:p w14:paraId="1AB55313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teoria contingente</w:t>
      </w:r>
    </w:p>
    <w:p w14:paraId="3940BFD1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teorie della progettazione organizzativa</w:t>
      </w:r>
    </w:p>
    <w:p w14:paraId="040B8C72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Gli elementi della progettazione organizzativa</w:t>
      </w:r>
    </w:p>
    <w:p w14:paraId="4A17AAE2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Obiettivi della progettazione organizzativa</w:t>
      </w:r>
    </w:p>
    <w:p w14:paraId="09038628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divisione del lavoro</w:t>
      </w:r>
    </w:p>
    <w:p w14:paraId="673E6F24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modelli di coordinamento</w:t>
      </w:r>
    </w:p>
    <w:p w14:paraId="613AA446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livelli della progettazione organizzativa</w:t>
      </w:r>
    </w:p>
    <w:p w14:paraId="21BCF65C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Le dimensioni strutturali della progettazione organizzativa</w:t>
      </w:r>
    </w:p>
    <w:p w14:paraId="6943F499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Strategia, progettazione organizzativa ed efficacia</w:t>
      </w:r>
    </w:p>
    <w:p w14:paraId="6F0B6EDD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Elementi fondamentali della struttura organizzativa</w:t>
      </w:r>
    </w:p>
    <w:p w14:paraId="24A919F6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modelli strutturali</w:t>
      </w:r>
    </w:p>
    <w:p w14:paraId="0655A7A5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 xml:space="preserve">Ambiente esterno e le relazioni </w:t>
      </w:r>
      <w:proofErr w:type="spellStart"/>
      <w:r w:rsidR="00C42269" w:rsidRPr="00C42269">
        <w:rPr>
          <w:rFonts w:ascii="Times New Roman" w:hAnsi="Times New Roman" w:cs="Times New Roman"/>
          <w:sz w:val="20"/>
          <w:szCs w:val="20"/>
        </w:rPr>
        <w:t>interorganizzative</w:t>
      </w:r>
      <w:proofErr w:type="spellEnd"/>
    </w:p>
    <w:p w14:paraId="1F0D1E0A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Tecnologie per la produzione e per i servizi</w:t>
      </w:r>
    </w:p>
    <w:p w14:paraId="554628D8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Tecnologia dell’informazione e controllo</w:t>
      </w:r>
    </w:p>
    <w:p w14:paraId="7F99BDAF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Dimensioni e ciclo di vita</w:t>
      </w:r>
    </w:p>
    <w:p w14:paraId="480ECCE6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La cultura organizzativa</w:t>
      </w:r>
    </w:p>
    <w:p w14:paraId="7AD763CD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Innovazione e cambiamento</w:t>
      </w:r>
    </w:p>
    <w:p w14:paraId="341C9DEB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I processi decisionali</w:t>
      </w:r>
    </w:p>
    <w:p w14:paraId="48E31052" w14:textId="77777777" w:rsidR="00C42269" w:rsidRPr="00C42269" w:rsidRDefault="001353A7" w:rsidP="003B6CA4">
      <w:pPr>
        <w:spacing w:line="240" w:lineRule="exac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</w:r>
      <w:r w:rsidR="00C42269" w:rsidRPr="00C42269">
        <w:rPr>
          <w:rFonts w:ascii="Times New Roman" w:hAnsi="Times New Roman" w:cs="Times New Roman"/>
          <w:sz w:val="20"/>
          <w:szCs w:val="20"/>
        </w:rPr>
        <w:t>Conflitto, potere e politica</w:t>
      </w:r>
    </w:p>
    <w:p w14:paraId="49F5EC5C" w14:textId="77777777" w:rsidR="00C42269" w:rsidRPr="001353A7" w:rsidRDefault="00C42269" w:rsidP="001353A7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BIBLIOGRAFIA</w:t>
      </w:r>
    </w:p>
    <w:p w14:paraId="7A7965B4" w14:textId="77777777" w:rsidR="00C42269" w:rsidRPr="001353A7" w:rsidRDefault="001353A7" w:rsidP="001353A7">
      <w:pPr>
        <w:pStyle w:val="Testo1"/>
        <w:spacing w:before="0"/>
      </w:pPr>
      <w:r w:rsidRPr="001353A7">
        <w:t xml:space="preserve">R.L. </w:t>
      </w:r>
      <w:r w:rsidR="00C42269" w:rsidRPr="001353A7">
        <w:t>Daft</w:t>
      </w:r>
      <w:r w:rsidRPr="001353A7">
        <w:t>,</w:t>
      </w:r>
      <w:r w:rsidR="00C42269" w:rsidRPr="001353A7">
        <w:t xml:space="preserve"> </w:t>
      </w:r>
      <w:r w:rsidR="00C42269" w:rsidRPr="001353A7">
        <w:rPr>
          <w:i/>
        </w:rPr>
        <w:t>Organizzazione Aziendale</w:t>
      </w:r>
      <w:r w:rsidR="00C42269" w:rsidRPr="001353A7">
        <w:t>, Apogeo (Capitoli 1, 2, 3, 4, 5, 7, 8, 9, 10, 11, 12, 13)</w:t>
      </w:r>
      <w:r>
        <w:t>.</w:t>
      </w:r>
    </w:p>
    <w:p w14:paraId="1E3F93E4" w14:textId="77777777" w:rsidR="00C42269" w:rsidRPr="001353A7" w:rsidRDefault="001353A7" w:rsidP="001353A7">
      <w:pPr>
        <w:pStyle w:val="Testo1"/>
        <w:spacing w:before="0"/>
      </w:pPr>
      <w:r>
        <w:t xml:space="preserve">A. </w:t>
      </w:r>
      <w:r w:rsidR="00C42269" w:rsidRPr="001353A7">
        <w:t xml:space="preserve">Cicchetti 2004, </w:t>
      </w:r>
      <w:r w:rsidR="00C42269" w:rsidRPr="001353A7">
        <w:rPr>
          <w:i/>
        </w:rPr>
        <w:t>La progettazione organizzativa</w:t>
      </w:r>
      <w:r w:rsidR="00C42269" w:rsidRPr="001353A7">
        <w:t>, Franco Angeli, Milano (cap. 1, 2)</w:t>
      </w:r>
      <w:r>
        <w:t>.</w:t>
      </w:r>
    </w:p>
    <w:p w14:paraId="08196214" w14:textId="77777777" w:rsidR="00C42269" w:rsidRPr="001353A7" w:rsidRDefault="001353A7" w:rsidP="001353A7">
      <w:pPr>
        <w:pStyle w:val="Testo1"/>
        <w:spacing w:before="0"/>
      </w:pPr>
      <w:r>
        <w:t xml:space="preserve">F. </w:t>
      </w:r>
      <w:r w:rsidR="00C42269" w:rsidRPr="001353A7">
        <w:t xml:space="preserve">Fontana 1997, </w:t>
      </w:r>
      <w:r w:rsidR="00C42269" w:rsidRPr="001353A7">
        <w:rPr>
          <w:i/>
        </w:rPr>
        <w:t>Il sistema organizzativo aziendale</w:t>
      </w:r>
      <w:r w:rsidR="00C42269" w:rsidRPr="001353A7">
        <w:t>, Franco Angeli, Milano (Capitoli, 1, 2 e 4).</w:t>
      </w:r>
    </w:p>
    <w:p w14:paraId="50D46159" w14:textId="77777777" w:rsidR="00C42269" w:rsidRPr="001353A7" w:rsidRDefault="00C42269" w:rsidP="001353A7">
      <w:pPr>
        <w:pStyle w:val="Testo1"/>
        <w:spacing w:before="0"/>
      </w:pPr>
      <w:r w:rsidRPr="001353A7">
        <w:t>Materiale distribuito durante le lezioni</w:t>
      </w:r>
      <w:r w:rsidR="001353A7">
        <w:t>.</w:t>
      </w:r>
    </w:p>
    <w:p w14:paraId="7EA76321" w14:textId="77777777" w:rsidR="00C42269" w:rsidRPr="00C42269" w:rsidRDefault="00C42269" w:rsidP="00C42269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7692D3FC" w14:textId="064904D3" w:rsidR="00C42269" w:rsidRDefault="00C42269" w:rsidP="00C42269">
      <w:pPr>
        <w:pStyle w:val="Testo2"/>
      </w:pPr>
      <w:r w:rsidRPr="004537D1">
        <w:t xml:space="preserve">La didattica del corso si struttura sulla base di lezioni frontali </w:t>
      </w:r>
      <w:r>
        <w:t>tese ad attivare un apprendimento di natura cognitiva</w:t>
      </w:r>
      <w:r w:rsidR="008F23FD">
        <w:t xml:space="preserve"> e di</w:t>
      </w:r>
      <w:r>
        <w:t xml:space="preserve"> seminari tenuti da dirigenti di imprese e organizzazioni complesse</w:t>
      </w:r>
      <w:r w:rsidR="008F23FD">
        <w:t>,</w:t>
      </w:r>
      <w:r>
        <w:t xml:space="preserve"> tes</w:t>
      </w:r>
      <w:r w:rsidR="008F23FD">
        <w:t>i</w:t>
      </w:r>
      <w:r>
        <w:t xml:space="preserve"> ad attivare un apprendimento </w:t>
      </w:r>
      <w:r w:rsidR="00ED1B06">
        <w:t>“sul campo”</w:t>
      </w:r>
      <w:r w:rsidR="008F23FD">
        <w:t>.</w:t>
      </w:r>
      <w:r>
        <w:t xml:space="preserve"> </w:t>
      </w:r>
      <w:r w:rsidR="00ED1B06">
        <w:t>Verranno proposti</w:t>
      </w:r>
      <w:r>
        <w:t xml:space="preserve"> casi aziendali interattivi </w:t>
      </w:r>
      <w:r w:rsidR="00ED1B06">
        <w:t xml:space="preserve"> e lavori di gruppo </w:t>
      </w:r>
      <w:r>
        <w:t>che permett</w:t>
      </w:r>
      <w:r w:rsidR="00ED1B06">
        <w:t>eranno</w:t>
      </w:r>
      <w:r>
        <w:t xml:space="preserve"> di sperimentare in forma laboratoriale situazioni realistiche</w:t>
      </w:r>
      <w:r w:rsidR="005D207B">
        <w:t xml:space="preserve">. </w:t>
      </w:r>
    </w:p>
    <w:p w14:paraId="79DB5312" w14:textId="77777777" w:rsidR="00C42269" w:rsidRPr="00C42269" w:rsidRDefault="00C42269" w:rsidP="00C42269">
      <w:pPr>
        <w:spacing w:before="240" w:after="120" w:line="22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6E0EC25C" w14:textId="0FC7A7C9" w:rsidR="00C42269" w:rsidRDefault="00C42269" w:rsidP="00C42269">
      <w:pPr>
        <w:pStyle w:val="Testo2"/>
      </w:pPr>
      <w:r w:rsidRPr="005C0026">
        <w:t xml:space="preserve">L’esame </w:t>
      </w:r>
      <w:r>
        <w:t>è</w:t>
      </w:r>
      <w:r w:rsidRPr="005C0026">
        <w:t xml:space="preserve"> svolto attraverso un</w:t>
      </w:r>
      <w:r>
        <w:t>a</w:t>
      </w:r>
      <w:r w:rsidRPr="005C0026">
        <w:t xml:space="preserve"> </w:t>
      </w:r>
      <w:r>
        <w:t xml:space="preserve">prova </w:t>
      </w:r>
      <w:r w:rsidRPr="005C0026">
        <w:t>scritt</w:t>
      </w:r>
      <w:r>
        <w:t>a strutturata in tre componenti: la risoluzione di un caso aziendale (o di un incident da discutere), la risposta a domande aperte (in modo sintetico), la risposta a domande chiuse con opzioni multiple.</w:t>
      </w:r>
      <w:r w:rsidR="00ED1B06">
        <w:t xml:space="preserve"> </w:t>
      </w:r>
      <w:r w:rsidR="0011440F">
        <w:t>In alternativa alle prime due sezioni dell’esame, gli studenti potranno optare per lo svolgimento di un lavoro di gruppo.</w:t>
      </w:r>
    </w:p>
    <w:p w14:paraId="4743481F" w14:textId="77777777" w:rsidR="00C42269" w:rsidRPr="00C42269" w:rsidRDefault="00C42269" w:rsidP="00C42269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C42269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7B329B1C" w14:textId="77777777" w:rsidR="00C42269" w:rsidRDefault="00C42269" w:rsidP="00C42269">
      <w:pPr>
        <w:pStyle w:val="Testo2"/>
      </w:pPr>
      <w:r w:rsidRPr="004537D1">
        <w:t>Per gli studenti frequentanti lo svolgimento dell’esame dovrà comprendere lo studio dei testi indicati, i contenuti del lavoro svolto in aula (approfondimento dei casi di studio ed esempi e discussioni proposte dal docente), nonché le indicazioni di lavoro e di studio individuale, che saranno proposte anche con l'ausilio del package didattico. Il package didattico è accessibile elettronicamente sul booksite di uno dei testi adottati (domande-guida di verifica dell'apprendimento, letture e casi di approfondimento, test di auto-verifica e percorsi di studio) e sulla blackboard della cattedra.</w:t>
      </w:r>
    </w:p>
    <w:p w14:paraId="4B88FACC" w14:textId="3B655892" w:rsidR="00CF3A2D" w:rsidRPr="00604260" w:rsidRDefault="00CF3A2D" w:rsidP="00604260">
      <w:pPr>
        <w:pStyle w:val="Testo2"/>
        <w:spacing w:before="120"/>
        <w:rPr>
          <w:i/>
          <w:iCs/>
        </w:rPr>
      </w:pPr>
      <w:r w:rsidRPr="00604260">
        <w:rPr>
          <w:i/>
          <w:iCs/>
        </w:rPr>
        <w:t>Orario e luogo di ricevimento degli studenti</w:t>
      </w:r>
    </w:p>
    <w:p w14:paraId="4C3BEC65" w14:textId="3174322B" w:rsidR="00CF3A2D" w:rsidRPr="00604260" w:rsidRDefault="008266D4" w:rsidP="00604260">
      <w:pPr>
        <w:pStyle w:val="Testo2"/>
      </w:pPr>
      <w:r w:rsidRPr="00604260">
        <w:t>Lunedì dalle 14 alle 16</w:t>
      </w:r>
      <w:r w:rsidR="00F2219B" w:rsidRPr="00604260">
        <w:t xml:space="preserve"> – stanza 555 Terzo Piano della Facoltà di Economia</w:t>
      </w:r>
      <w:r w:rsidR="008E60A9" w:rsidRPr="00604260">
        <w:t xml:space="preserve"> (Studio dott.ssa Irene Gabutti)</w:t>
      </w:r>
      <w:r w:rsidRPr="00604260">
        <w:t>.</w:t>
      </w:r>
      <w:r w:rsidR="00604260">
        <w:t xml:space="preserve"> È</w:t>
      </w:r>
      <w:r w:rsidRPr="00604260">
        <w:t xml:space="preserve"> sempre preferibile prendere appuntamento via </w:t>
      </w:r>
      <w:r w:rsidR="00F2219B" w:rsidRPr="00604260">
        <w:t>e-</w:t>
      </w:r>
      <w:r w:rsidRPr="00604260">
        <w:t>mail.</w:t>
      </w:r>
    </w:p>
    <w:sectPr w:rsidR="00CF3A2D" w:rsidRPr="0060426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10A7"/>
    <w:multiLevelType w:val="hybridMultilevel"/>
    <w:tmpl w:val="185CDFD0"/>
    <w:lvl w:ilvl="0" w:tplc="F282F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312039"/>
    <w:multiLevelType w:val="hybridMultilevel"/>
    <w:tmpl w:val="C64281B6"/>
    <w:lvl w:ilvl="0" w:tplc="CFDCE35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2623440">
    <w:abstractNumId w:val="0"/>
  </w:num>
  <w:num w:numId="2" w16cid:durableId="74980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69"/>
    <w:rsid w:val="0011440F"/>
    <w:rsid w:val="001353A7"/>
    <w:rsid w:val="00177C35"/>
    <w:rsid w:val="00187B99"/>
    <w:rsid w:val="002014DD"/>
    <w:rsid w:val="002D5E17"/>
    <w:rsid w:val="003B6CA4"/>
    <w:rsid w:val="004D1217"/>
    <w:rsid w:val="004D6008"/>
    <w:rsid w:val="00520456"/>
    <w:rsid w:val="005D207B"/>
    <w:rsid w:val="00604260"/>
    <w:rsid w:val="00640794"/>
    <w:rsid w:val="006F1772"/>
    <w:rsid w:val="008266D4"/>
    <w:rsid w:val="008942E7"/>
    <w:rsid w:val="008A1204"/>
    <w:rsid w:val="008E60A9"/>
    <w:rsid w:val="008F23FD"/>
    <w:rsid w:val="00900CCA"/>
    <w:rsid w:val="00924B77"/>
    <w:rsid w:val="00940DA2"/>
    <w:rsid w:val="009B1511"/>
    <w:rsid w:val="009E055C"/>
    <w:rsid w:val="00A14BCF"/>
    <w:rsid w:val="00A74F6F"/>
    <w:rsid w:val="00A81AE9"/>
    <w:rsid w:val="00AD7557"/>
    <w:rsid w:val="00B50C5D"/>
    <w:rsid w:val="00B51253"/>
    <w:rsid w:val="00B525CC"/>
    <w:rsid w:val="00B55969"/>
    <w:rsid w:val="00C42269"/>
    <w:rsid w:val="00CF3A2D"/>
    <w:rsid w:val="00D404F2"/>
    <w:rsid w:val="00D71CE0"/>
    <w:rsid w:val="00E32241"/>
    <w:rsid w:val="00E607E6"/>
    <w:rsid w:val="00ED1B06"/>
    <w:rsid w:val="00F2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01646"/>
  <w15:chartTrackingRefBased/>
  <w15:docId w15:val="{5952F168-73F7-49D0-9FAF-4AB1FFE4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226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422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rsid w:val="00D71C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71CE0"/>
    <w:rPr>
      <w:rFonts w:ascii="Segoe UI" w:eastAsiaTheme="minorHAns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13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3A95-5EF1-4AD3-9BDE-39252BE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546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2019-06-20T13:20:00Z</cp:lastPrinted>
  <dcterms:created xsi:type="dcterms:W3CDTF">2023-07-12T08:59:00Z</dcterms:created>
  <dcterms:modified xsi:type="dcterms:W3CDTF">2023-07-12T09:01:00Z</dcterms:modified>
</cp:coreProperties>
</file>