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E41D" w14:textId="77777777" w:rsidR="00446544" w:rsidRDefault="00446544" w:rsidP="00446544">
      <w:pPr>
        <w:pStyle w:val="Titolo1"/>
      </w:pPr>
      <w:r>
        <w:t>Contratti d’impresa e dei consumatori</w:t>
      </w:r>
    </w:p>
    <w:p w14:paraId="7B6DF896" w14:textId="05698ABB" w:rsidR="00446544" w:rsidRDefault="00446544" w:rsidP="00446544">
      <w:pPr>
        <w:pStyle w:val="Titolo2"/>
      </w:pPr>
      <w:r w:rsidRPr="00BE2653">
        <w:t xml:space="preserve">Prof. </w:t>
      </w:r>
      <w:r>
        <w:t>Vittorio Bachelet;</w:t>
      </w:r>
      <w:r w:rsidRPr="00BE2653">
        <w:t xml:space="preserve"> Prof. </w:t>
      </w:r>
      <w:r>
        <w:t>Luigi Regazzoni</w:t>
      </w:r>
    </w:p>
    <w:p w14:paraId="44E67A58" w14:textId="77777777" w:rsidR="00446544" w:rsidRDefault="00446544" w:rsidP="00446544">
      <w:pPr>
        <w:spacing w:before="240" w:after="120" w:line="240" w:lineRule="exact"/>
        <w:rPr>
          <w:b/>
          <w:i/>
          <w:sz w:val="18"/>
        </w:rPr>
      </w:pPr>
      <w:r>
        <w:rPr>
          <w:b/>
          <w:i/>
          <w:sz w:val="18"/>
        </w:rPr>
        <w:t>OBIETTIVI DEL CORSO E RISULTATI DI APPRENDIMENTO ATTESI</w:t>
      </w:r>
    </w:p>
    <w:p w14:paraId="518D5C28" w14:textId="3AF907CF" w:rsidR="000D2FA8" w:rsidRPr="000D2FA8" w:rsidRDefault="000D2FA8" w:rsidP="000D2FA8">
      <w:pPr>
        <w:spacing w:line="240" w:lineRule="exact"/>
        <w:rPr>
          <w:rFonts w:ascii="Times" w:hAnsi="Times" w:cs="Times"/>
        </w:rPr>
      </w:pPr>
      <w:r w:rsidRPr="000D2FA8">
        <w:rPr>
          <w:rFonts w:ascii="Times" w:hAnsi="Times" w:cs="Times"/>
        </w:rPr>
        <w:t>Il corso mira a indagare il contenuto delle recenti regole, di diritto dell’Unione europea e di diritto interno, che hanno innovato la disciplina generale del contratto contemplata dal codice civile italiano, con particolare riguardo alla contrattazione tra professionisti e consumatori (</w:t>
      </w:r>
      <w:r w:rsidRPr="000D2FA8">
        <w:rPr>
          <w:rFonts w:ascii="Times" w:hAnsi="Times" w:cs="Times"/>
          <w:i/>
        </w:rPr>
        <w:t>business-to-consumer</w:t>
      </w:r>
      <w:r w:rsidRPr="000D2FA8">
        <w:rPr>
          <w:rFonts w:ascii="Times" w:hAnsi="Times" w:cs="Times"/>
        </w:rPr>
        <w:t>) e alla contrattazione tra imprese (</w:t>
      </w:r>
      <w:r w:rsidRPr="000D2FA8">
        <w:rPr>
          <w:rFonts w:ascii="Times" w:hAnsi="Times" w:cs="Times"/>
          <w:i/>
        </w:rPr>
        <w:t>business-to-business</w:t>
      </w:r>
      <w:r w:rsidRPr="000D2FA8">
        <w:rPr>
          <w:rFonts w:ascii="Times" w:hAnsi="Times" w:cs="Times"/>
        </w:rPr>
        <w:t xml:space="preserve">). </w:t>
      </w:r>
      <w:r w:rsidR="00AB53E3">
        <w:rPr>
          <w:rFonts w:ascii="Times" w:hAnsi="Times" w:cs="Times"/>
        </w:rPr>
        <w:t>La disciplina generale del contratto prevista nel codice civile sarà pertanto messa a confronto con le discipline speciali di recente previste con riguardo ai contratti tra professionisti e consumatori nonché tra imprese in posizione tra loro squilibrate. All’esito del percorso di studio</w:t>
      </w:r>
      <w:r w:rsidRPr="000D2FA8">
        <w:rPr>
          <w:rFonts w:ascii="Times" w:hAnsi="Times" w:cs="Times"/>
        </w:rPr>
        <w:t xml:space="preserve"> </w:t>
      </w:r>
      <w:r w:rsidRPr="000D2FA8">
        <w:rPr>
          <w:rFonts w:ascii="Times" w:hAnsi="Times" w:cs="Times"/>
          <w:szCs w:val="20"/>
        </w:rPr>
        <w:t>lo studente sarà dunque</w:t>
      </w:r>
      <w:r>
        <w:rPr>
          <w:rFonts w:ascii="Times" w:hAnsi="Times" w:cs="Times"/>
          <w:szCs w:val="20"/>
        </w:rPr>
        <w:t xml:space="preserve"> in grado di:</w:t>
      </w:r>
    </w:p>
    <w:p w14:paraId="37153FA7" w14:textId="7EAD5FEB"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 xml:space="preserve">conoscere la </w:t>
      </w:r>
      <w:r w:rsidRPr="000D2FA8">
        <w:rPr>
          <w:rFonts w:ascii="Times" w:hAnsi="Times" w:cs="Times"/>
          <w:i/>
        </w:rPr>
        <w:t>ratio</w:t>
      </w:r>
      <w:r w:rsidRPr="000D2FA8">
        <w:rPr>
          <w:rFonts w:ascii="Times" w:hAnsi="Times" w:cs="Times"/>
        </w:rPr>
        <w:t xml:space="preserve"> e il funzionamento dei principali istituti del diritto contrattuale per come sono disciplinati dal codice civile;</w:t>
      </w:r>
    </w:p>
    <w:p w14:paraId="4537AA55"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comprenderne i limiti in relazione alle esigenze di tutela del consumatore e dell’impresa “debole” che sono emerse nel mercato comunitario, giustificando le deroghe imposte dal diritto dell’Unione europea;</w:t>
      </w:r>
    </w:p>
    <w:p w14:paraId="038E4F5B"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orientarsi nel variegato panorama del diritto dei contratti risultante da questa pluralità di fonti per saper valutare, con un certo grado di autonomia, a quali rimedi contrattuali i consumatori e le imprese possono ricorrere per ottenere la massima tutela nelle diverse situazioni.</w:t>
      </w:r>
    </w:p>
    <w:p w14:paraId="05870CAF" w14:textId="77777777" w:rsidR="000D2FA8" w:rsidRDefault="000D2FA8" w:rsidP="000D2FA8">
      <w:pPr>
        <w:spacing w:before="240" w:after="120" w:line="240" w:lineRule="exact"/>
        <w:rPr>
          <w:b/>
          <w:i/>
          <w:sz w:val="18"/>
        </w:rPr>
      </w:pPr>
      <w:r>
        <w:rPr>
          <w:b/>
          <w:i/>
          <w:sz w:val="18"/>
        </w:rPr>
        <w:t>PROGRAMMA DEL CORSO</w:t>
      </w:r>
    </w:p>
    <w:p w14:paraId="28FE5903"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Gli istituti del diritto contrattuale generale, tra cui gli elementi essenziali del contratto e la sua conclusione, la responsabilità precontrattuale, l’interpretazione e l’integrazione, la forza di legge del contratto e i recessi, le invalidità contrattuali e i rimedi funzionali.</w:t>
      </w:r>
    </w:p>
    <w:p w14:paraId="40A98DD9" w14:textId="77777777" w:rsidR="000D2FA8" w:rsidRPr="000D2FA8" w:rsidRDefault="000D2FA8" w:rsidP="000D2FA8">
      <w:pPr>
        <w:spacing w:line="240" w:lineRule="exact"/>
        <w:ind w:left="284" w:hanging="284"/>
        <w:rPr>
          <w:rFonts w:ascii="Times" w:hAnsi="Times" w:cs="Times"/>
        </w:rPr>
      </w:pPr>
      <w:r w:rsidRPr="000D2FA8">
        <w:rPr>
          <w:rFonts w:ascii="Times" w:hAnsi="Times" w:cs="Times"/>
        </w:rPr>
        <w:t>–</w:t>
      </w:r>
      <w:r w:rsidRPr="000D2FA8">
        <w:rPr>
          <w:rFonts w:ascii="Times" w:hAnsi="Times" w:cs="Times"/>
        </w:rPr>
        <w:tab/>
        <w:t>I nuovi profili della contrattazione tra professionista e consumatore (</w:t>
      </w:r>
      <w:r w:rsidRPr="000D2FA8">
        <w:rPr>
          <w:rFonts w:ascii="Times" w:hAnsi="Times" w:cs="Times"/>
          <w:i/>
        </w:rPr>
        <w:t>b2c</w:t>
      </w:r>
      <w:r w:rsidRPr="000D2FA8">
        <w:rPr>
          <w:rFonts w:ascii="Times" w:hAnsi="Times" w:cs="Times"/>
        </w:rPr>
        <w:t>), tra cui gli obblighi di informazione e di pubblicità nella fase di formazione del contratto, la nuova disciplina della “forma” contrattuale di protezione, i contenuti minimi del contratto e i contenuti “negoziali” imposti, il controllo sulle clausole abusive od inique, la correzione del contratto con clausole abusive; nullità parziale, integrazione dispositiva, correzione del giudice, contratti a distanza e recessi di protezione, intermediazione finanziaria, credito al consumo, class action a tutela dei consumatori.</w:t>
      </w:r>
    </w:p>
    <w:p w14:paraId="43B39BCB" w14:textId="77777777" w:rsidR="000D2FA8" w:rsidRPr="000D2FA8" w:rsidRDefault="000D2FA8" w:rsidP="000D2FA8">
      <w:pPr>
        <w:spacing w:line="240" w:lineRule="exact"/>
        <w:ind w:left="284" w:hanging="284"/>
        <w:rPr>
          <w:rFonts w:ascii="Times" w:hAnsi="Times" w:cs="Times"/>
          <w:color w:val="000000"/>
        </w:rPr>
      </w:pPr>
      <w:r w:rsidRPr="000D2FA8">
        <w:rPr>
          <w:rFonts w:ascii="Times" w:hAnsi="Times" w:cs="Times"/>
          <w:color w:val="000000"/>
        </w:rPr>
        <w:lastRenderedPageBreak/>
        <w:t>–</w:t>
      </w:r>
      <w:r w:rsidRPr="000D2FA8">
        <w:rPr>
          <w:rFonts w:ascii="Times" w:hAnsi="Times" w:cs="Times"/>
          <w:color w:val="000000"/>
        </w:rPr>
        <w:tab/>
        <w:t>I nuovi profili della contrattazione tra imprese (</w:t>
      </w:r>
      <w:r w:rsidRPr="000D2FA8">
        <w:rPr>
          <w:rFonts w:ascii="Times" w:hAnsi="Times" w:cs="Times"/>
          <w:i/>
          <w:color w:val="000000"/>
        </w:rPr>
        <w:t>b2b</w:t>
      </w:r>
      <w:r w:rsidRPr="000D2FA8">
        <w:rPr>
          <w:rFonts w:ascii="Times" w:hAnsi="Times" w:cs="Times"/>
          <w:color w:val="000000"/>
        </w:rPr>
        <w:t>), tra cui la disciplina del contratto di franchising, dei rapporti di subfornitura, dell’abuso di dipendenza economica, dei ritardi di pagamento nelle transazioni commerciali, con cenni al diritto della concorrenza dell’Unione europea.</w:t>
      </w:r>
    </w:p>
    <w:p w14:paraId="5C6C8C0B" w14:textId="627E20C2" w:rsidR="000D2FA8" w:rsidRDefault="000D2FA8" w:rsidP="00EF15F0">
      <w:pPr>
        <w:spacing w:before="240" w:after="120"/>
        <w:rPr>
          <w:b/>
          <w:i/>
          <w:sz w:val="18"/>
        </w:rPr>
      </w:pPr>
      <w:r>
        <w:rPr>
          <w:b/>
          <w:i/>
          <w:sz w:val="18"/>
        </w:rPr>
        <w:t>BIBLIOGRAFIA</w:t>
      </w:r>
    </w:p>
    <w:p w14:paraId="4B455EE8" w14:textId="77777777" w:rsidR="000D2FA8" w:rsidRPr="00B80766" w:rsidRDefault="000D2FA8" w:rsidP="000D2FA8">
      <w:pPr>
        <w:pStyle w:val="Testo1"/>
        <w:spacing w:before="0"/>
        <w:rPr>
          <w:rFonts w:eastAsia="ヒラギノ角ゴ Pro W3"/>
        </w:rPr>
      </w:pPr>
      <w:r w:rsidRPr="00B80766">
        <w:rPr>
          <w:rFonts w:eastAsia="ヒラギノ角ゴ Pro W3"/>
        </w:rPr>
        <w:t>Oltre agli appunti tratti dalle lezioni, lo studente potrà fare riferimento ai seguenti volumi:</w:t>
      </w:r>
    </w:p>
    <w:p w14:paraId="00079B6B" w14:textId="74B30531" w:rsidR="000D2FA8" w:rsidRPr="00B80766" w:rsidRDefault="000D2FA8" w:rsidP="000D2FA8">
      <w:pPr>
        <w:pStyle w:val="Testo1"/>
        <w:spacing w:before="0"/>
        <w:rPr>
          <w:rFonts w:eastAsia="ヒラギノ角ゴ Pro W3"/>
          <w:spacing w:val="-5"/>
        </w:rPr>
      </w:pPr>
      <w:r w:rsidRPr="00EF15F0">
        <w:rPr>
          <w:rFonts w:eastAsia="ヒラギノ角ゴ Pro W3"/>
          <w:smallCaps/>
          <w:spacing w:val="-5"/>
          <w:sz w:val="16"/>
        </w:rPr>
        <w:t>A. D’Adda-V. Bachelet</w:t>
      </w:r>
      <w:r w:rsidRPr="00B80766">
        <w:rPr>
          <w:rFonts w:cs="Times"/>
          <w:smallCaps/>
          <w:color w:val="000000"/>
          <w:lang w:eastAsia="zh-CN"/>
        </w:rPr>
        <w:t>,</w:t>
      </w:r>
      <w:r w:rsidRPr="00B80766">
        <w:rPr>
          <w:rFonts w:cs="Times"/>
          <w:color w:val="000000"/>
          <w:lang w:eastAsia="zh-CN"/>
        </w:rPr>
        <w:t xml:space="preserve"> </w:t>
      </w:r>
      <w:r w:rsidR="00B80FA2">
        <w:rPr>
          <w:rFonts w:cs="Times"/>
          <w:i/>
          <w:color w:val="000000"/>
          <w:lang w:eastAsia="zh-CN"/>
        </w:rPr>
        <w:t>Lineamenti</w:t>
      </w:r>
      <w:r w:rsidRPr="00B80766">
        <w:rPr>
          <w:rFonts w:cs="Times"/>
          <w:i/>
          <w:color w:val="000000"/>
          <w:lang w:eastAsia="zh-CN"/>
        </w:rPr>
        <w:t xml:space="preserve"> di diritto europeo dei contratti</w:t>
      </w:r>
      <w:r w:rsidR="00B80FA2">
        <w:rPr>
          <w:rFonts w:cs="Times"/>
          <w:i/>
          <w:color w:val="000000"/>
          <w:lang w:eastAsia="zh-CN"/>
        </w:rPr>
        <w:t>. Contratti asimmetrici del consumatore e d’impresa</w:t>
      </w:r>
      <w:r w:rsidRPr="00B80766">
        <w:rPr>
          <w:rFonts w:cs="Times"/>
          <w:color w:val="000000"/>
          <w:lang w:eastAsia="zh-CN"/>
        </w:rPr>
        <w:t>, Giappichelli</w:t>
      </w:r>
      <w:r w:rsidR="00583445">
        <w:rPr>
          <w:rFonts w:cs="Times"/>
          <w:color w:val="000000"/>
          <w:lang w:eastAsia="zh-CN"/>
        </w:rPr>
        <w:t xml:space="preserve">, </w:t>
      </w:r>
      <w:r w:rsidR="001849B9">
        <w:rPr>
          <w:rFonts w:cs="Times"/>
          <w:color w:val="000000"/>
          <w:lang w:eastAsia="zh-CN"/>
        </w:rPr>
        <w:t>2020</w:t>
      </w:r>
      <w:r w:rsidRPr="00B80766">
        <w:rPr>
          <w:rFonts w:cs="Times"/>
          <w:color w:val="000000"/>
          <w:lang w:eastAsia="zh-CN"/>
        </w:rPr>
        <w:t>,</w:t>
      </w:r>
      <w:r w:rsidR="0076413F">
        <w:rPr>
          <w:rFonts w:cs="Times"/>
          <w:color w:val="000000"/>
          <w:lang w:eastAsia="zh-CN"/>
        </w:rPr>
        <w:t xml:space="preserve"> pp. 1-273,</w:t>
      </w:r>
      <w:r w:rsidRPr="00B80766">
        <w:rPr>
          <w:rFonts w:cs="Times"/>
          <w:color w:val="000000"/>
          <w:lang w:eastAsia="zh-CN"/>
        </w:rPr>
        <w:t xml:space="preserve"> per la disciplina dei contratti asimmetrici del consumatore e dell’imp</w:t>
      </w:r>
      <w:r>
        <w:rPr>
          <w:rFonts w:cs="Times"/>
          <w:color w:val="000000"/>
          <w:lang w:eastAsia="zh-CN"/>
        </w:rPr>
        <w:t>r</w:t>
      </w:r>
      <w:r w:rsidRPr="00B80766">
        <w:rPr>
          <w:rFonts w:cs="Times"/>
          <w:color w:val="000000"/>
          <w:lang w:eastAsia="zh-CN"/>
        </w:rPr>
        <w:t>esa.</w:t>
      </w:r>
      <w:r w:rsidR="00E2052D">
        <w:rPr>
          <w:rFonts w:cs="Times"/>
          <w:color w:val="000000"/>
          <w:lang w:eastAsia="zh-CN"/>
        </w:rPr>
        <w:t xml:space="preserve"> </w:t>
      </w:r>
    </w:p>
    <w:p w14:paraId="53A52562" w14:textId="12DB24F6" w:rsidR="0068464C" w:rsidRPr="00B80766" w:rsidRDefault="0068464C" w:rsidP="0068464C">
      <w:pPr>
        <w:pStyle w:val="Testo1"/>
        <w:spacing w:before="0"/>
        <w:rPr>
          <w:rFonts w:eastAsia="ヒラギノ角ゴ Pro W3"/>
          <w:spacing w:val="-5"/>
        </w:rPr>
      </w:pPr>
      <w:r w:rsidRPr="00EF15F0">
        <w:rPr>
          <w:rFonts w:eastAsia="ヒラギノ角ゴ Pro W3"/>
          <w:smallCaps/>
          <w:spacing w:val="-5"/>
          <w:sz w:val="16"/>
        </w:rPr>
        <w:t>A. Torrente-P. Schlesinger</w:t>
      </w:r>
      <w:r w:rsidRPr="00B80766">
        <w:rPr>
          <w:rFonts w:eastAsia="ヒラギノ角ゴ Pro W3"/>
          <w:smallCaps/>
          <w:spacing w:val="-5"/>
        </w:rPr>
        <w:t>,</w:t>
      </w:r>
      <w:r w:rsidRPr="00B80766">
        <w:rPr>
          <w:rFonts w:eastAsia="ヒラギノ角ゴ Pro W3"/>
          <w:i/>
          <w:spacing w:val="-5"/>
        </w:rPr>
        <w:t xml:space="preserve"> Manuale di diritto privato,</w:t>
      </w:r>
      <w:r w:rsidRPr="00B80766">
        <w:rPr>
          <w:rFonts w:eastAsia="ヒラギノ角ゴ Pro W3"/>
          <w:spacing w:val="-5"/>
        </w:rPr>
        <w:t xml:space="preserve"> Giuffré, ult. ed. (capp. 25-35; 37-39) per </w:t>
      </w:r>
      <w:r>
        <w:rPr>
          <w:rFonts w:eastAsia="ヒラギノ角ゴ Pro W3"/>
          <w:spacing w:val="-5"/>
        </w:rPr>
        <w:t xml:space="preserve">i richiami della </w:t>
      </w:r>
      <w:r w:rsidRPr="00B80766">
        <w:rPr>
          <w:rFonts w:eastAsia="ヒラギノ角ゴ Pro W3"/>
          <w:spacing w:val="-5"/>
        </w:rPr>
        <w:t xml:space="preserve">disciplina </w:t>
      </w:r>
      <w:r>
        <w:rPr>
          <w:rFonts w:eastAsia="ヒラギノ角ゴ Pro W3"/>
          <w:spacing w:val="-5"/>
        </w:rPr>
        <w:t xml:space="preserve">del contratto in generale. </w:t>
      </w:r>
    </w:p>
    <w:p w14:paraId="3EE20F18" w14:textId="77777777" w:rsidR="000D2FA8" w:rsidRPr="000D2FA8" w:rsidRDefault="000D2FA8" w:rsidP="000D2FA8">
      <w:pPr>
        <w:pStyle w:val="Testo1"/>
        <w:spacing w:before="0"/>
      </w:pPr>
      <w:r>
        <w:t>Ulteriori m</w:t>
      </w:r>
      <w:r w:rsidRPr="00B80766">
        <w:t xml:space="preserve">ateriali di studio </w:t>
      </w:r>
      <w:r>
        <w:t xml:space="preserve">saranno </w:t>
      </w:r>
      <w:r w:rsidRPr="00B80766">
        <w:t xml:space="preserve">pubblicati nel corso in </w:t>
      </w:r>
      <w:r w:rsidRPr="00B80766">
        <w:rPr>
          <w:i/>
        </w:rPr>
        <w:t>B</w:t>
      </w:r>
      <w:r w:rsidRPr="00B80766">
        <w:rPr>
          <w:i/>
          <w:iCs/>
        </w:rPr>
        <w:t>lackboard</w:t>
      </w:r>
      <w:r w:rsidRPr="00B80766">
        <w:rPr>
          <w:i/>
        </w:rPr>
        <w:t xml:space="preserve"> </w:t>
      </w:r>
      <w:r w:rsidRPr="00B80766">
        <w:t>riservato agli studenti</w:t>
      </w:r>
      <w:r w:rsidR="00CC0678">
        <w:t xml:space="preserve"> </w:t>
      </w:r>
      <w:r w:rsidRPr="00B80766">
        <w:t>iscritti</w:t>
      </w:r>
      <w:r>
        <w:t xml:space="preserve"> </w:t>
      </w:r>
      <w:r w:rsidRPr="00B80766">
        <w:t>all’insegnamento.</w:t>
      </w:r>
    </w:p>
    <w:p w14:paraId="0169E08B" w14:textId="77777777" w:rsidR="000D2FA8" w:rsidRDefault="000D2FA8" w:rsidP="000D2FA8">
      <w:pPr>
        <w:spacing w:before="240" w:after="120"/>
        <w:rPr>
          <w:b/>
          <w:i/>
          <w:sz w:val="18"/>
        </w:rPr>
      </w:pPr>
      <w:r>
        <w:rPr>
          <w:b/>
          <w:i/>
          <w:sz w:val="18"/>
        </w:rPr>
        <w:t>DIDATTICA DEL CORSO</w:t>
      </w:r>
    </w:p>
    <w:p w14:paraId="55D7E6EC" w14:textId="77777777" w:rsidR="000D2FA8" w:rsidRPr="000D2FA8" w:rsidRDefault="000D2FA8" w:rsidP="000D2FA8">
      <w:pPr>
        <w:pStyle w:val="Testo2"/>
      </w:pPr>
      <w:r w:rsidRPr="000D2FA8">
        <w:rPr>
          <w:rFonts w:eastAsia="ヒラギノ角ゴ Pro W3"/>
        </w:rPr>
        <w:t xml:space="preserve">La didattica del corso prevede l’alternanza di lezioni in aula e attività da svolgere online. A distanza è richiesto di seguire le videolezioni caricate su </w:t>
      </w:r>
      <w:r w:rsidRPr="008235B4">
        <w:rPr>
          <w:rFonts w:eastAsia="ヒラギノ角ゴ Pro W3"/>
          <w:i/>
        </w:rPr>
        <w:t>Blackboard</w:t>
      </w:r>
      <w:r w:rsidRPr="000D2FA8">
        <w:rPr>
          <w:rFonts w:eastAsia="ヒラギノ角ゴ Pro W3"/>
        </w:rPr>
        <w:t xml:space="preserve"> che avranno ad oggetto metà degli argomenti oggetto del programma, mentre l’altra metà sarà affrontata in aula. La piattaforma digitale consentirà agli studenti di partecipare anche a seminari interattivi riguardanti lo studio di casi (</w:t>
      </w:r>
      <w:r w:rsidRPr="000D2FA8">
        <w:t>webinar) e a</w:t>
      </w:r>
      <w:r w:rsidRPr="000D2FA8">
        <w:rPr>
          <w:rFonts w:eastAsia="ヒラギノ角ゴ Pro W3"/>
        </w:rPr>
        <w:t xml:space="preserve"> </w:t>
      </w:r>
      <w:r w:rsidRPr="000D2FA8">
        <w:t>momenti di feedback pensati per offrire agli studenti uno spazio in cui discutere con il docente gli argomenti affrontati nelle videolezioni.</w:t>
      </w:r>
    </w:p>
    <w:p w14:paraId="56C2CEF1" w14:textId="77777777" w:rsidR="000D2FA8" w:rsidRDefault="000D2FA8" w:rsidP="000D2FA8">
      <w:pPr>
        <w:spacing w:before="240" w:after="120"/>
        <w:rPr>
          <w:b/>
          <w:i/>
          <w:sz w:val="18"/>
        </w:rPr>
      </w:pPr>
      <w:r>
        <w:rPr>
          <w:b/>
          <w:i/>
          <w:sz w:val="18"/>
        </w:rPr>
        <w:t>METODO E CRITERI DI VALUTAZIONE</w:t>
      </w:r>
    </w:p>
    <w:p w14:paraId="0A89C560" w14:textId="77777777" w:rsidR="000D2FA8" w:rsidRPr="00AD0109" w:rsidRDefault="000D2FA8" w:rsidP="000D2FA8">
      <w:pPr>
        <w:pStyle w:val="Testo2"/>
      </w:pPr>
      <w:r>
        <w:t xml:space="preserve">Durante lo svolgimento del corso si svolgeranno </w:t>
      </w:r>
      <w:r w:rsidRPr="00AD0109">
        <w:t>due prove scritte individuali con domande a risposta aperta</w:t>
      </w:r>
      <w:r>
        <w:t xml:space="preserve">: </w:t>
      </w:r>
      <w:r w:rsidRPr="00AD0109">
        <w:t>la prima prova, in aula; la seconda, online</w:t>
      </w:r>
      <w:r>
        <w:t xml:space="preserve">, secondo indicazioni che saranno pubblicate nell’area </w:t>
      </w:r>
      <w:r w:rsidRPr="008235B4">
        <w:rPr>
          <w:i/>
        </w:rPr>
        <w:t>Blackboard</w:t>
      </w:r>
      <w:r>
        <w:t xml:space="preserve"> </w:t>
      </w:r>
      <w:r w:rsidRPr="00AD0109">
        <w:t>riservata agli studenti iscritti al corso</w:t>
      </w:r>
      <w:r>
        <w:t xml:space="preserve">. Per gli studenti </w:t>
      </w:r>
      <w:r w:rsidRPr="00AD0109">
        <w:t xml:space="preserve">che scelgono la valutazione progressiva in itinere, il voto finale </w:t>
      </w:r>
      <w:r>
        <w:t>sarà</w:t>
      </w:r>
      <w:r w:rsidRPr="00AD0109">
        <w:t xml:space="preserve"> determinato per il </w:t>
      </w:r>
      <w:r w:rsidR="00023CBB">
        <w:t>5</w:t>
      </w:r>
      <w:r w:rsidRPr="00AD0109">
        <w:t xml:space="preserve">0% dall’esito di </w:t>
      </w:r>
      <w:r>
        <w:t>tali due</w:t>
      </w:r>
      <w:r w:rsidRPr="00AD0109">
        <w:t xml:space="preserve"> prove scritte; per il </w:t>
      </w:r>
      <w:r w:rsidR="00023CBB">
        <w:t>5</w:t>
      </w:r>
      <w:r w:rsidRPr="00AD0109">
        <w:t>0% dall’esito della prova orale finale, alla quale si accede se è stata conseguita una valutazione positiva nelle prove in itinere.</w:t>
      </w:r>
      <w:r>
        <w:t xml:space="preserve"> </w:t>
      </w:r>
      <w:r w:rsidRPr="00AD0109">
        <w:t>Per superare l’esame, bisogna conseguire una valutazione positiva nell’orale finale in uno dei 3 appelli successivi alla conclusione del corso.</w:t>
      </w:r>
    </w:p>
    <w:p w14:paraId="6265B4D6" w14:textId="77777777" w:rsidR="000D2FA8" w:rsidRPr="000D2FA8" w:rsidRDefault="000D2FA8" w:rsidP="000D2FA8">
      <w:pPr>
        <w:pStyle w:val="Testo2"/>
      </w:pPr>
      <w:r w:rsidRPr="00A37908">
        <w:t>Per gli studenti che scelgono la valutazione unitaria in sede di appello d’esame, l’esame si articola in una prova orale avente ad oggetto il contenu</w:t>
      </w:r>
      <w:r>
        <w:t>to di tutti i moduli del corso.</w:t>
      </w:r>
    </w:p>
    <w:p w14:paraId="72D76216" w14:textId="77777777" w:rsidR="000D2FA8" w:rsidRDefault="000D2FA8" w:rsidP="000D2FA8">
      <w:pPr>
        <w:spacing w:before="240" w:after="120" w:line="240" w:lineRule="exact"/>
        <w:rPr>
          <w:b/>
          <w:i/>
          <w:sz w:val="18"/>
        </w:rPr>
      </w:pPr>
      <w:r>
        <w:rPr>
          <w:b/>
          <w:i/>
          <w:sz w:val="18"/>
        </w:rPr>
        <w:t>AVVERTENZE E PREREQUISITI</w:t>
      </w:r>
    </w:p>
    <w:p w14:paraId="4BDAD8DB" w14:textId="1B0A7C65" w:rsidR="002D5E17" w:rsidRDefault="000D2FA8" w:rsidP="000D2FA8">
      <w:pPr>
        <w:pStyle w:val="Testo2"/>
        <w:rPr>
          <w:rFonts w:eastAsia="ヒラギノ角ゴ Pro W3"/>
        </w:rPr>
      </w:pPr>
      <w:r w:rsidRPr="000D2FA8">
        <w:rPr>
          <w:rFonts w:eastAsia="ヒラギノ角ゴ Pro W3"/>
        </w:rPr>
        <w:t xml:space="preserve">Il corso è aperto a tutti. È tuttavia raccomandato aver sostenuto l’esame di Diritto privato ed avere acquisito una buona conoscenza degli istituti basilari del diritto contrattuale, che verranno </w:t>
      </w:r>
      <w:r w:rsidR="0068464C">
        <w:rPr>
          <w:rFonts w:eastAsia="ヒラギノ角ゴ Pro W3"/>
        </w:rPr>
        <w:t xml:space="preserve">comunque </w:t>
      </w:r>
      <w:r w:rsidRPr="000D2FA8">
        <w:rPr>
          <w:rFonts w:eastAsia="ヒラギノ角ゴ Pro W3"/>
        </w:rPr>
        <w:t>ripresi nell</w:t>
      </w:r>
      <w:r w:rsidR="0068464C">
        <w:rPr>
          <w:rFonts w:eastAsia="ヒラギノ角ゴ Pro W3"/>
        </w:rPr>
        <w:t>o studio della disciplina speciale dei contratti del consumatore ovvero tra imprese</w:t>
      </w:r>
      <w:r w:rsidRPr="000D2FA8">
        <w:rPr>
          <w:rFonts w:eastAsia="ヒラギノ角ゴ Pro W3"/>
        </w:rPr>
        <w:t>.</w:t>
      </w:r>
    </w:p>
    <w:p w14:paraId="25BE34EF" w14:textId="77777777" w:rsidR="00FF4997" w:rsidRPr="00CC0BB8" w:rsidRDefault="00CC0BB8" w:rsidP="00CC0BB8">
      <w:pPr>
        <w:spacing w:before="120" w:line="240" w:lineRule="exact"/>
        <w:ind w:firstLine="284"/>
        <w:rPr>
          <w:i/>
          <w:sz w:val="18"/>
        </w:rPr>
      </w:pPr>
      <w:r>
        <w:rPr>
          <w:i/>
          <w:sz w:val="18"/>
        </w:rPr>
        <w:lastRenderedPageBreak/>
        <w:t>O</w:t>
      </w:r>
      <w:r w:rsidRPr="00CC0BB8">
        <w:rPr>
          <w:i/>
          <w:sz w:val="18"/>
        </w:rPr>
        <w:t>rario e luogo di ricevimento degli studenti</w:t>
      </w:r>
    </w:p>
    <w:p w14:paraId="0D017378" w14:textId="77777777" w:rsidR="00FF4997" w:rsidRPr="00FF4997" w:rsidRDefault="001E131A" w:rsidP="00CC0BB8">
      <w:pPr>
        <w:tabs>
          <w:tab w:val="clear" w:pos="284"/>
        </w:tabs>
        <w:spacing w:line="240" w:lineRule="auto"/>
        <w:ind w:firstLine="284"/>
        <w:rPr>
          <w:rFonts w:ascii="Times" w:hAnsi="Times"/>
          <w:sz w:val="18"/>
          <w:szCs w:val="18"/>
        </w:rPr>
      </w:pPr>
      <w:r>
        <w:rPr>
          <w:rFonts w:ascii="Times" w:hAnsi="Times"/>
          <w:sz w:val="18"/>
          <w:szCs w:val="18"/>
        </w:rPr>
        <w:t>I docenti riceveranno gli studenti</w:t>
      </w:r>
      <w:r w:rsidR="00241131">
        <w:rPr>
          <w:rFonts w:ascii="Times" w:hAnsi="Times"/>
          <w:sz w:val="18"/>
          <w:szCs w:val="18"/>
        </w:rPr>
        <w:t xml:space="preserve"> in orari che verranno di seguito comunicati, eventualmente</w:t>
      </w:r>
      <w:r>
        <w:rPr>
          <w:rFonts w:ascii="Times" w:hAnsi="Times"/>
          <w:sz w:val="18"/>
          <w:szCs w:val="18"/>
        </w:rPr>
        <w:t xml:space="preserve"> attraverso </w:t>
      </w:r>
      <w:r w:rsidR="00241131">
        <w:rPr>
          <w:rFonts w:ascii="Times" w:hAnsi="Times"/>
          <w:sz w:val="18"/>
          <w:szCs w:val="18"/>
        </w:rPr>
        <w:t>la</w:t>
      </w:r>
      <w:r>
        <w:rPr>
          <w:rFonts w:ascii="Times" w:hAnsi="Times"/>
          <w:sz w:val="18"/>
          <w:szCs w:val="18"/>
        </w:rPr>
        <w:t xml:space="preserve"> piattaforma virtuale</w:t>
      </w:r>
      <w:r w:rsidR="00241131">
        <w:rPr>
          <w:rFonts w:ascii="Times" w:hAnsi="Times"/>
          <w:sz w:val="18"/>
          <w:szCs w:val="18"/>
        </w:rPr>
        <w:t>.</w:t>
      </w:r>
    </w:p>
    <w:sectPr w:rsidR="00FF4997" w:rsidRPr="00FF49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1AC4" w14:textId="77777777" w:rsidR="00B72DA0" w:rsidRDefault="00B72DA0" w:rsidP="00E2052D">
      <w:pPr>
        <w:spacing w:line="240" w:lineRule="auto"/>
      </w:pPr>
      <w:r>
        <w:separator/>
      </w:r>
    </w:p>
  </w:endnote>
  <w:endnote w:type="continuationSeparator" w:id="0">
    <w:p w14:paraId="49A1E98D" w14:textId="77777777" w:rsidR="00B72DA0" w:rsidRDefault="00B72DA0" w:rsidP="00E20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4D"/>
    <w:family w:val="auto"/>
    <w:pitch w:val="variable"/>
    <w:sig w:usb0="A00002FF" w:usb1="500039FB" w:usb2="00000000" w:usb3="00000000" w:csb0="00000197"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30F1" w14:textId="77777777" w:rsidR="00B72DA0" w:rsidRDefault="00B72DA0" w:rsidP="00E2052D">
      <w:pPr>
        <w:spacing w:line="240" w:lineRule="auto"/>
      </w:pPr>
      <w:r>
        <w:separator/>
      </w:r>
    </w:p>
  </w:footnote>
  <w:footnote w:type="continuationSeparator" w:id="0">
    <w:p w14:paraId="54F039EC" w14:textId="77777777" w:rsidR="00B72DA0" w:rsidRDefault="00B72DA0" w:rsidP="00E205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D5"/>
    <w:rsid w:val="00023CBB"/>
    <w:rsid w:val="0006648B"/>
    <w:rsid w:val="000D2FA8"/>
    <w:rsid w:val="00103C46"/>
    <w:rsid w:val="001238CD"/>
    <w:rsid w:val="001849B9"/>
    <w:rsid w:val="00187B99"/>
    <w:rsid w:val="001D4733"/>
    <w:rsid w:val="001E131A"/>
    <w:rsid w:val="002014DD"/>
    <w:rsid w:val="00240A6D"/>
    <w:rsid w:val="00241131"/>
    <w:rsid w:val="002D5E17"/>
    <w:rsid w:val="00337901"/>
    <w:rsid w:val="003F5513"/>
    <w:rsid w:val="00446544"/>
    <w:rsid w:val="004C55A7"/>
    <w:rsid w:val="004D1217"/>
    <w:rsid w:val="004D6008"/>
    <w:rsid w:val="005276DA"/>
    <w:rsid w:val="00583445"/>
    <w:rsid w:val="005E0147"/>
    <w:rsid w:val="00640794"/>
    <w:rsid w:val="00657DBB"/>
    <w:rsid w:val="00667FE6"/>
    <w:rsid w:val="0068464C"/>
    <w:rsid w:val="006B3888"/>
    <w:rsid w:val="006F1772"/>
    <w:rsid w:val="00743FDA"/>
    <w:rsid w:val="0076228E"/>
    <w:rsid w:val="0076413F"/>
    <w:rsid w:val="007757D5"/>
    <w:rsid w:val="008235B4"/>
    <w:rsid w:val="008942E7"/>
    <w:rsid w:val="008A1204"/>
    <w:rsid w:val="008D1B59"/>
    <w:rsid w:val="00900CCA"/>
    <w:rsid w:val="009241C3"/>
    <w:rsid w:val="00924B77"/>
    <w:rsid w:val="00940DA2"/>
    <w:rsid w:val="009E055C"/>
    <w:rsid w:val="00A7280A"/>
    <w:rsid w:val="00A74F6F"/>
    <w:rsid w:val="00AB42C3"/>
    <w:rsid w:val="00AB53E3"/>
    <w:rsid w:val="00AD7557"/>
    <w:rsid w:val="00B50C5D"/>
    <w:rsid w:val="00B51253"/>
    <w:rsid w:val="00B525CC"/>
    <w:rsid w:val="00B67D30"/>
    <w:rsid w:val="00B72DA0"/>
    <w:rsid w:val="00B80FA2"/>
    <w:rsid w:val="00B8265F"/>
    <w:rsid w:val="00B90CFA"/>
    <w:rsid w:val="00C572DC"/>
    <w:rsid w:val="00C95214"/>
    <w:rsid w:val="00CC0678"/>
    <w:rsid w:val="00CC0BB8"/>
    <w:rsid w:val="00D404F2"/>
    <w:rsid w:val="00DE35CA"/>
    <w:rsid w:val="00E2052D"/>
    <w:rsid w:val="00E607E6"/>
    <w:rsid w:val="00EF15F0"/>
    <w:rsid w:val="00F15139"/>
    <w:rsid w:val="00FF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12F2"/>
  <w15:docId w15:val="{456249AB-3F80-2546-BA6B-36B1D5AE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0D2FA8"/>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E2052D"/>
    <w:pPr>
      <w:spacing w:line="240" w:lineRule="auto"/>
    </w:pPr>
    <w:rPr>
      <w:szCs w:val="20"/>
    </w:rPr>
  </w:style>
  <w:style w:type="character" w:customStyle="1" w:styleId="TestonotaapidipaginaCarattere">
    <w:name w:val="Testo nota a piè di pagina Carattere"/>
    <w:basedOn w:val="Carpredefinitoparagrafo"/>
    <w:link w:val="Testonotaapidipagina"/>
    <w:rsid w:val="00E2052D"/>
  </w:style>
  <w:style w:type="character" w:styleId="Rimandonotaapidipagina">
    <w:name w:val="footnote reference"/>
    <w:basedOn w:val="Carpredefinitoparagrafo"/>
    <w:rsid w:val="00E2052D"/>
    <w:rPr>
      <w:vertAlign w:val="superscript"/>
    </w:rPr>
  </w:style>
  <w:style w:type="character" w:styleId="Collegamentoipertestuale">
    <w:name w:val="Hyperlink"/>
    <w:basedOn w:val="Carpredefinitoparagrafo"/>
    <w:rsid w:val="00E2052D"/>
    <w:rPr>
      <w:color w:val="0563C1" w:themeColor="hyperlink"/>
      <w:u w:val="single"/>
    </w:rPr>
  </w:style>
  <w:style w:type="paragraph" w:styleId="Revisione">
    <w:name w:val="Revision"/>
    <w:hidden/>
    <w:uiPriority w:val="99"/>
    <w:semiHidden/>
    <w:rsid w:val="00AB53E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6D2D-55A0-4469-B751-125CD2BF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785</Words>
  <Characters>4479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2022-05-18T07:07:00Z</dcterms:created>
  <dcterms:modified xsi:type="dcterms:W3CDTF">2023-04-24T15:03:00Z</dcterms:modified>
</cp:coreProperties>
</file>