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B010" w14:textId="410D468B" w:rsidR="002D5E17" w:rsidRPr="00C4431B" w:rsidRDefault="00254FDC" w:rsidP="002D5E17">
      <w:pPr>
        <w:pStyle w:val="Titolo1"/>
        <w:rPr>
          <w:lang w:val="en-US"/>
        </w:rPr>
      </w:pPr>
      <w:r w:rsidRPr="00C4431B">
        <w:rPr>
          <w:lang w:val="en-US"/>
        </w:rPr>
        <w:t xml:space="preserve">Advanced </w:t>
      </w:r>
      <w:r w:rsidR="00113F7F">
        <w:rPr>
          <w:lang w:val="en-US"/>
        </w:rPr>
        <w:t>Business E</w:t>
      </w:r>
      <w:r w:rsidRPr="00C4431B">
        <w:rPr>
          <w:lang w:val="en-US"/>
        </w:rPr>
        <w:t>nglish</w:t>
      </w:r>
    </w:p>
    <w:p w14:paraId="728018DF" w14:textId="77777777" w:rsidR="00254FDC" w:rsidRPr="00B31ED5" w:rsidRDefault="00254FDC" w:rsidP="00254FDC">
      <w:pPr>
        <w:pStyle w:val="Titolo2"/>
        <w:rPr>
          <w:lang w:val="en-US"/>
        </w:rPr>
      </w:pPr>
      <w:r w:rsidRPr="00C4431B">
        <w:rPr>
          <w:lang w:val="en-US"/>
        </w:rPr>
        <w:t xml:space="preserve">Prof. </w:t>
      </w:r>
      <w:r w:rsidR="00B31ED5" w:rsidRPr="00B31ED5">
        <w:rPr>
          <w:lang w:val="en-US"/>
        </w:rPr>
        <w:t>Carlotta Dell’Arte</w:t>
      </w:r>
    </w:p>
    <w:p w14:paraId="374712A8" w14:textId="77777777" w:rsidR="00C4431B" w:rsidRPr="00C4431B" w:rsidRDefault="00B31ED5" w:rsidP="00C4431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CA38362" w14:textId="77777777" w:rsidR="00FE279F" w:rsidRPr="00FE279F" w:rsidRDefault="00FE279F" w:rsidP="00FE279F">
      <w:pPr>
        <w:rPr>
          <w:lang w:val="en-GB"/>
        </w:rPr>
      </w:pPr>
      <w:r w:rsidRPr="00FE279F">
        <w:rPr>
          <w:lang w:val="en-GB"/>
        </w:rPr>
        <w:t xml:space="preserve">The course aims at: </w:t>
      </w:r>
    </w:p>
    <w:p w14:paraId="67F423F6" w14:textId="77777777" w:rsidR="00FE279F" w:rsidRPr="00FE279F" w:rsidRDefault="00FE279F" w:rsidP="00FE279F">
      <w:pPr>
        <w:numPr>
          <w:ilvl w:val="0"/>
          <w:numId w:val="20"/>
        </w:numPr>
        <w:ind w:left="567"/>
        <w:rPr>
          <w:lang w:val="en-GB"/>
        </w:rPr>
      </w:pPr>
      <w:r w:rsidRPr="00FE279F">
        <w:rPr>
          <w:lang w:val="en-GB"/>
        </w:rPr>
        <w:t xml:space="preserve">providing students with the basic knowledge of Business English </w:t>
      </w:r>
    </w:p>
    <w:p w14:paraId="1C147AA6" w14:textId="77777777" w:rsidR="00FE279F" w:rsidRPr="00FE279F" w:rsidRDefault="00FE279F" w:rsidP="00FE279F">
      <w:pPr>
        <w:numPr>
          <w:ilvl w:val="0"/>
          <w:numId w:val="20"/>
        </w:numPr>
        <w:ind w:left="567"/>
        <w:rPr>
          <w:lang w:val="en-GB"/>
        </w:rPr>
      </w:pPr>
      <w:r w:rsidRPr="00FE279F">
        <w:rPr>
          <w:lang w:val="en-GB"/>
        </w:rPr>
        <w:t xml:space="preserve">getting students' language level to a solid B2 level </w:t>
      </w:r>
    </w:p>
    <w:p w14:paraId="58B1E375" w14:textId="77777777" w:rsidR="00FE279F" w:rsidRPr="00FE279F" w:rsidRDefault="00FE279F" w:rsidP="00FE279F">
      <w:pPr>
        <w:numPr>
          <w:ilvl w:val="0"/>
          <w:numId w:val="20"/>
        </w:numPr>
        <w:ind w:left="567"/>
        <w:rPr>
          <w:lang w:val="en-GB"/>
        </w:rPr>
      </w:pPr>
      <w:r w:rsidRPr="00FE279F">
        <w:rPr>
          <w:lang w:val="en-GB"/>
        </w:rPr>
        <w:t xml:space="preserve">raise students' awareness on English as a Global Language and English as a Lingua Franca </w:t>
      </w:r>
    </w:p>
    <w:p w14:paraId="3B6FDF56" w14:textId="77777777" w:rsidR="00FE279F" w:rsidRPr="00FE279F" w:rsidRDefault="00FE279F" w:rsidP="00FE279F">
      <w:pPr>
        <w:spacing w:before="120"/>
        <w:rPr>
          <w:lang w:val="en-GB"/>
        </w:rPr>
      </w:pPr>
      <w:r w:rsidRPr="00FE279F">
        <w:rPr>
          <w:lang w:val="en-GB"/>
        </w:rPr>
        <w:t xml:space="preserve">Knowledge and Understanding: </w:t>
      </w:r>
    </w:p>
    <w:p w14:paraId="4DD7CC4B" w14:textId="77777777" w:rsidR="00FE279F" w:rsidRPr="00FE279F" w:rsidRDefault="00FE279F" w:rsidP="00FE279F">
      <w:pPr>
        <w:rPr>
          <w:lang w:val="en-GB"/>
        </w:rPr>
      </w:pPr>
      <w:r w:rsidRPr="00FE279F">
        <w:rPr>
          <w:lang w:val="en-GB"/>
        </w:rPr>
        <w:t xml:space="preserve">By the end of the course, students will be able to: </w:t>
      </w:r>
    </w:p>
    <w:p w14:paraId="6AC54238" w14:textId="77777777" w:rsidR="00FE279F" w:rsidRPr="00FE279F" w:rsidRDefault="00FE279F" w:rsidP="00FE279F">
      <w:pPr>
        <w:numPr>
          <w:ilvl w:val="0"/>
          <w:numId w:val="21"/>
        </w:numPr>
        <w:ind w:left="567"/>
        <w:rPr>
          <w:lang w:val="en-GB"/>
        </w:rPr>
      </w:pPr>
      <w:r w:rsidRPr="00FE279F">
        <w:rPr>
          <w:lang w:val="en-GB"/>
        </w:rPr>
        <w:t xml:space="preserve">recognise specific vocabulary in the following fields: </w:t>
      </w:r>
      <w:r w:rsidR="00113F7F">
        <w:rPr>
          <w:lang w:val="en-GB"/>
        </w:rPr>
        <w:t>market research, communication, finance, environmental and cyber challenges, global mobility, start-ups, marketing, risk management, decision making</w:t>
      </w:r>
    </w:p>
    <w:p w14:paraId="2C8A4A8B" w14:textId="77777777" w:rsidR="00FE279F" w:rsidRPr="00FE279F" w:rsidRDefault="00FE279F" w:rsidP="00FE279F">
      <w:pPr>
        <w:numPr>
          <w:ilvl w:val="0"/>
          <w:numId w:val="21"/>
        </w:numPr>
        <w:ind w:left="567"/>
        <w:rPr>
          <w:lang w:val="en-GB"/>
        </w:rPr>
      </w:pPr>
      <w:r w:rsidRPr="00FE279F">
        <w:rPr>
          <w:lang w:val="en-GB"/>
        </w:rPr>
        <w:t>recognise different pronunciations of English</w:t>
      </w:r>
    </w:p>
    <w:p w14:paraId="505A7510" w14:textId="77777777" w:rsidR="00FE279F" w:rsidRPr="00FE279F" w:rsidRDefault="00FE279F" w:rsidP="00FE279F">
      <w:pPr>
        <w:spacing w:before="120"/>
        <w:rPr>
          <w:lang w:val="en-GB"/>
        </w:rPr>
      </w:pPr>
      <w:r w:rsidRPr="00FE279F">
        <w:rPr>
          <w:lang w:val="en-GB"/>
        </w:rPr>
        <w:t>Applying Knowledge and Understanding:</w:t>
      </w:r>
    </w:p>
    <w:p w14:paraId="3949B3FD" w14:textId="77777777" w:rsidR="00FE279F" w:rsidRPr="00FE279F" w:rsidRDefault="00FE279F" w:rsidP="00FE279F">
      <w:pPr>
        <w:rPr>
          <w:lang w:val="en-GB"/>
        </w:rPr>
      </w:pPr>
      <w:r w:rsidRPr="00FE279F">
        <w:rPr>
          <w:lang w:val="en-GB"/>
        </w:rPr>
        <w:t>By the end of the co</w:t>
      </w:r>
      <w:r>
        <w:rPr>
          <w:lang w:val="en-GB"/>
        </w:rPr>
        <w:t>urse, students will</w:t>
      </w:r>
      <w:r w:rsidRPr="00FE279F">
        <w:rPr>
          <w:lang w:val="en-GB"/>
        </w:rPr>
        <w:t xml:space="preserve"> be able to:</w:t>
      </w:r>
    </w:p>
    <w:p w14:paraId="5B8ACE32" w14:textId="77777777" w:rsidR="00FE279F" w:rsidRPr="00FE279F" w:rsidRDefault="00FE279F" w:rsidP="00FE279F">
      <w:pPr>
        <w:numPr>
          <w:ilvl w:val="0"/>
          <w:numId w:val="22"/>
        </w:numPr>
        <w:ind w:left="567"/>
        <w:rPr>
          <w:lang w:val="en-GB"/>
        </w:rPr>
      </w:pPr>
      <w:r w:rsidRPr="00FE279F">
        <w:rPr>
          <w:lang w:val="en-GB"/>
        </w:rPr>
        <w:t xml:space="preserve">use specific vocabulary appropriately </w:t>
      </w:r>
    </w:p>
    <w:p w14:paraId="77153378" w14:textId="77777777" w:rsidR="00FE279F" w:rsidRPr="00FE279F" w:rsidRDefault="00FE279F" w:rsidP="00FE279F">
      <w:pPr>
        <w:numPr>
          <w:ilvl w:val="0"/>
          <w:numId w:val="22"/>
        </w:numPr>
        <w:ind w:left="567"/>
        <w:rPr>
          <w:lang w:val="en-GB"/>
        </w:rPr>
      </w:pPr>
      <w:r w:rsidRPr="00FE279F">
        <w:rPr>
          <w:lang w:val="en-GB"/>
        </w:rPr>
        <w:t xml:space="preserve">identify key ideas and supporting ideas in spoken and written texts </w:t>
      </w:r>
    </w:p>
    <w:p w14:paraId="03648499" w14:textId="77777777" w:rsidR="00FE279F" w:rsidRPr="00FE279F" w:rsidRDefault="00FE279F" w:rsidP="00FE279F">
      <w:pPr>
        <w:numPr>
          <w:ilvl w:val="0"/>
          <w:numId w:val="22"/>
        </w:numPr>
        <w:ind w:left="567"/>
        <w:rPr>
          <w:lang w:val="en-GB"/>
        </w:rPr>
      </w:pPr>
      <w:r w:rsidRPr="00FE279F">
        <w:rPr>
          <w:lang w:val="en-GB"/>
        </w:rPr>
        <w:t>discuss the contents analysed in the texts</w:t>
      </w:r>
    </w:p>
    <w:p w14:paraId="423F9AC1" w14:textId="77777777" w:rsidR="00FE279F" w:rsidRPr="00FE279F" w:rsidRDefault="00FE279F" w:rsidP="00FE279F">
      <w:pPr>
        <w:numPr>
          <w:ilvl w:val="0"/>
          <w:numId w:val="22"/>
        </w:numPr>
        <w:ind w:left="567"/>
        <w:rPr>
          <w:lang w:val="en-GB"/>
        </w:rPr>
      </w:pPr>
      <w:r w:rsidRPr="00FE279F">
        <w:rPr>
          <w:lang w:val="en-GB"/>
        </w:rPr>
        <w:t xml:space="preserve">identify and use different registers </w:t>
      </w:r>
    </w:p>
    <w:p w14:paraId="1D20A84B" w14:textId="77777777" w:rsidR="00FE279F" w:rsidRPr="00FE279F" w:rsidRDefault="00FE279F" w:rsidP="00FE279F">
      <w:pPr>
        <w:spacing w:before="120"/>
        <w:rPr>
          <w:lang w:val="en-GB"/>
        </w:rPr>
      </w:pPr>
      <w:r w:rsidRPr="00FE279F">
        <w:rPr>
          <w:lang w:val="en-GB"/>
        </w:rPr>
        <w:t xml:space="preserve">Making Judgements: </w:t>
      </w:r>
    </w:p>
    <w:p w14:paraId="08E51858" w14:textId="77777777" w:rsidR="00FE279F" w:rsidRPr="00FE279F" w:rsidRDefault="00FE279F" w:rsidP="00FE279F">
      <w:pPr>
        <w:rPr>
          <w:lang w:val="en-GB"/>
        </w:rPr>
      </w:pPr>
      <w:r w:rsidRPr="00FE279F">
        <w:rPr>
          <w:lang w:val="en-GB"/>
        </w:rPr>
        <w:t xml:space="preserve">By the end of the course, students will be able to: </w:t>
      </w:r>
    </w:p>
    <w:p w14:paraId="57E3AC4D" w14:textId="77777777" w:rsidR="00FE279F" w:rsidRPr="00FE279F" w:rsidRDefault="00FE279F" w:rsidP="00FE279F">
      <w:pPr>
        <w:numPr>
          <w:ilvl w:val="0"/>
          <w:numId w:val="23"/>
        </w:numPr>
        <w:ind w:left="567"/>
        <w:rPr>
          <w:lang w:val="en-GB"/>
        </w:rPr>
      </w:pPr>
      <w:r w:rsidRPr="00FE279F">
        <w:rPr>
          <w:lang w:val="en-GB"/>
        </w:rPr>
        <w:t>assess the coherence and cohesion of spoken and written texts</w:t>
      </w:r>
    </w:p>
    <w:p w14:paraId="5455F8FD" w14:textId="77777777" w:rsidR="00FE279F" w:rsidRPr="00FE279F" w:rsidRDefault="00FE279F" w:rsidP="00FE279F">
      <w:pPr>
        <w:numPr>
          <w:ilvl w:val="0"/>
          <w:numId w:val="23"/>
        </w:numPr>
        <w:ind w:left="567"/>
        <w:rPr>
          <w:lang w:val="en-GB"/>
        </w:rPr>
      </w:pPr>
      <w:r w:rsidRPr="00FE279F">
        <w:rPr>
          <w:lang w:val="en-GB"/>
        </w:rPr>
        <w:t>classify key ideas and supporting ideas</w:t>
      </w:r>
    </w:p>
    <w:p w14:paraId="013DD4C9" w14:textId="77777777" w:rsidR="00FE279F" w:rsidRPr="00FE279F" w:rsidRDefault="00FE279F" w:rsidP="00FE279F">
      <w:pPr>
        <w:numPr>
          <w:ilvl w:val="0"/>
          <w:numId w:val="23"/>
        </w:numPr>
        <w:ind w:left="567"/>
        <w:rPr>
          <w:lang w:val="en-GB"/>
        </w:rPr>
      </w:pPr>
      <w:r w:rsidRPr="00FE279F">
        <w:rPr>
          <w:lang w:val="en-GB"/>
        </w:rPr>
        <w:t>make conclusions and deduce implications</w:t>
      </w:r>
    </w:p>
    <w:p w14:paraId="3C18D273" w14:textId="77777777" w:rsidR="00FE279F" w:rsidRPr="00FE279F" w:rsidRDefault="00FE279F" w:rsidP="00FE279F">
      <w:pPr>
        <w:numPr>
          <w:ilvl w:val="0"/>
          <w:numId w:val="23"/>
        </w:numPr>
        <w:ind w:left="567"/>
        <w:rPr>
          <w:lang w:val="en-GB"/>
        </w:rPr>
      </w:pPr>
      <w:r w:rsidRPr="00FE279F">
        <w:rPr>
          <w:lang w:val="en-GB"/>
        </w:rPr>
        <w:t>recognise different communication styles</w:t>
      </w:r>
    </w:p>
    <w:p w14:paraId="1F4E5ECC" w14:textId="77777777" w:rsidR="00FE279F" w:rsidRPr="00FE279F" w:rsidRDefault="00FE279F" w:rsidP="00FE279F">
      <w:pPr>
        <w:spacing w:before="120"/>
        <w:rPr>
          <w:lang w:val="en-GB"/>
        </w:rPr>
      </w:pPr>
      <w:r w:rsidRPr="00FE279F">
        <w:rPr>
          <w:lang w:val="en-GB"/>
        </w:rPr>
        <w:t>Communication Skills:</w:t>
      </w:r>
    </w:p>
    <w:p w14:paraId="1C976EF6" w14:textId="77777777" w:rsidR="00FE279F" w:rsidRPr="00FE279F" w:rsidRDefault="00FE279F" w:rsidP="00FE279F">
      <w:pPr>
        <w:rPr>
          <w:lang w:val="en-GB"/>
        </w:rPr>
      </w:pPr>
      <w:r w:rsidRPr="00FE279F">
        <w:rPr>
          <w:lang w:val="en-GB"/>
        </w:rPr>
        <w:t xml:space="preserve">By the end of the course, students will be able to: </w:t>
      </w:r>
    </w:p>
    <w:p w14:paraId="78888557" w14:textId="77777777" w:rsidR="00FE279F" w:rsidRPr="00FE279F" w:rsidRDefault="00FE279F" w:rsidP="00FE279F">
      <w:pPr>
        <w:numPr>
          <w:ilvl w:val="0"/>
          <w:numId w:val="24"/>
        </w:numPr>
        <w:ind w:left="567"/>
        <w:rPr>
          <w:lang w:val="en-GB"/>
        </w:rPr>
      </w:pPr>
      <w:r w:rsidRPr="00FE279F">
        <w:rPr>
          <w:lang w:val="en-GB"/>
        </w:rPr>
        <w:t>summarise key ideas of a text</w:t>
      </w:r>
    </w:p>
    <w:p w14:paraId="287060BB" w14:textId="77777777" w:rsidR="00FE279F" w:rsidRPr="00FE279F" w:rsidRDefault="00FE279F" w:rsidP="00FE279F">
      <w:pPr>
        <w:numPr>
          <w:ilvl w:val="0"/>
          <w:numId w:val="24"/>
        </w:numPr>
        <w:ind w:left="567"/>
        <w:rPr>
          <w:lang w:val="en-GB"/>
        </w:rPr>
      </w:pPr>
      <w:r w:rsidRPr="00FE279F">
        <w:rPr>
          <w:lang w:val="en-GB"/>
        </w:rPr>
        <w:t>highlight the logical reasoning behind a text</w:t>
      </w:r>
    </w:p>
    <w:p w14:paraId="7A3B9ECD" w14:textId="77777777" w:rsidR="00FE279F" w:rsidRPr="00FE279F" w:rsidRDefault="00FE279F" w:rsidP="00FE279F">
      <w:pPr>
        <w:numPr>
          <w:ilvl w:val="0"/>
          <w:numId w:val="24"/>
        </w:numPr>
        <w:ind w:left="567"/>
        <w:rPr>
          <w:lang w:val="en-GB"/>
        </w:rPr>
      </w:pPr>
      <w:r w:rsidRPr="00FE279F">
        <w:rPr>
          <w:lang w:val="en-GB"/>
        </w:rPr>
        <w:t>adapt their communication style according to their audience and context</w:t>
      </w:r>
    </w:p>
    <w:p w14:paraId="5C481981" w14:textId="77777777" w:rsidR="00FE279F" w:rsidRPr="00FE279F" w:rsidRDefault="00FE279F" w:rsidP="00FE279F">
      <w:pPr>
        <w:numPr>
          <w:ilvl w:val="0"/>
          <w:numId w:val="24"/>
        </w:numPr>
        <w:ind w:left="567"/>
        <w:rPr>
          <w:lang w:val="en-GB"/>
        </w:rPr>
      </w:pPr>
      <w:r w:rsidRPr="00FE279F">
        <w:rPr>
          <w:lang w:val="en-GB"/>
        </w:rPr>
        <w:t xml:space="preserve">manage conflict and leadership </w:t>
      </w:r>
    </w:p>
    <w:p w14:paraId="55074D98" w14:textId="77777777" w:rsidR="00FE279F" w:rsidRPr="00FE279F" w:rsidRDefault="00FE279F" w:rsidP="00FE279F">
      <w:pPr>
        <w:spacing w:before="120" w:line="276" w:lineRule="auto"/>
        <w:rPr>
          <w:lang w:val="en-GB"/>
        </w:rPr>
      </w:pPr>
      <w:r w:rsidRPr="00FE279F">
        <w:rPr>
          <w:lang w:val="en-GB"/>
        </w:rPr>
        <w:t>Learning Skills:</w:t>
      </w:r>
    </w:p>
    <w:p w14:paraId="143890FF" w14:textId="77777777" w:rsidR="00FE279F" w:rsidRPr="00FE279F" w:rsidRDefault="00FE279F" w:rsidP="00FE279F">
      <w:pPr>
        <w:spacing w:line="276" w:lineRule="auto"/>
        <w:rPr>
          <w:lang w:val="en-GB"/>
        </w:rPr>
      </w:pPr>
      <w:r w:rsidRPr="00FE279F">
        <w:rPr>
          <w:lang w:val="en-GB"/>
        </w:rPr>
        <w:t xml:space="preserve">By the end of the course students will be able to: </w:t>
      </w:r>
    </w:p>
    <w:p w14:paraId="591F32C5" w14:textId="77777777" w:rsidR="00FE279F" w:rsidRPr="00FE279F" w:rsidRDefault="00FE279F" w:rsidP="00FE279F">
      <w:pPr>
        <w:pStyle w:val="Paragrafoelenco"/>
        <w:numPr>
          <w:ilvl w:val="0"/>
          <w:numId w:val="25"/>
        </w:numPr>
        <w:tabs>
          <w:tab w:val="clear" w:pos="284"/>
        </w:tabs>
        <w:spacing w:line="276" w:lineRule="auto"/>
        <w:ind w:left="567"/>
        <w:jc w:val="left"/>
        <w:rPr>
          <w:lang w:val="en-GB"/>
        </w:rPr>
      </w:pPr>
      <w:r w:rsidRPr="00FE279F">
        <w:rPr>
          <w:lang w:val="en-GB"/>
        </w:rPr>
        <w:t>use online language resources efficiently (</w:t>
      </w:r>
      <w:proofErr w:type="spellStart"/>
      <w:r w:rsidRPr="00FE279F">
        <w:rPr>
          <w:lang w:val="en-GB"/>
        </w:rPr>
        <w:t>ie</w:t>
      </w:r>
      <w:proofErr w:type="spellEnd"/>
      <w:r w:rsidRPr="00FE279F">
        <w:rPr>
          <w:lang w:val="en-GB"/>
        </w:rPr>
        <w:t>. dictionaries, word references)</w:t>
      </w:r>
    </w:p>
    <w:p w14:paraId="1CEB88E2" w14:textId="77777777" w:rsidR="000B3C7B" w:rsidRDefault="00FE279F" w:rsidP="000B3C7B">
      <w:pPr>
        <w:pStyle w:val="Paragrafoelenco"/>
        <w:numPr>
          <w:ilvl w:val="0"/>
          <w:numId w:val="25"/>
        </w:numPr>
        <w:tabs>
          <w:tab w:val="clear" w:pos="284"/>
        </w:tabs>
        <w:spacing w:line="276" w:lineRule="auto"/>
        <w:ind w:left="567"/>
        <w:jc w:val="left"/>
        <w:rPr>
          <w:lang w:val="en-GB"/>
        </w:rPr>
      </w:pPr>
      <w:r w:rsidRPr="00FE279F">
        <w:rPr>
          <w:lang w:val="en-GB"/>
        </w:rPr>
        <w:t>search for and assess new online language resources</w:t>
      </w:r>
    </w:p>
    <w:p w14:paraId="12EF0D5D" w14:textId="77777777" w:rsidR="000B3C7B" w:rsidRDefault="000B3C7B" w:rsidP="000B3C7B">
      <w:pPr>
        <w:tabs>
          <w:tab w:val="clear" w:pos="284"/>
        </w:tabs>
        <w:spacing w:line="276" w:lineRule="auto"/>
        <w:jc w:val="left"/>
        <w:rPr>
          <w:b/>
          <w:i/>
          <w:sz w:val="18"/>
          <w:lang w:val="en-US"/>
        </w:rPr>
      </w:pPr>
    </w:p>
    <w:p w14:paraId="77E0524B" w14:textId="77777777" w:rsidR="00B31ED5" w:rsidRPr="000B3C7B" w:rsidRDefault="00B31ED5" w:rsidP="000B3C7B">
      <w:pPr>
        <w:tabs>
          <w:tab w:val="clear" w:pos="284"/>
        </w:tabs>
        <w:spacing w:line="276" w:lineRule="auto"/>
        <w:jc w:val="left"/>
        <w:rPr>
          <w:lang w:val="en-GB"/>
        </w:rPr>
      </w:pPr>
      <w:r w:rsidRPr="000B3C7B">
        <w:rPr>
          <w:b/>
          <w:i/>
          <w:sz w:val="18"/>
          <w:lang w:val="en-US"/>
        </w:rPr>
        <w:lastRenderedPageBreak/>
        <w:t>COURSE CONTENT</w:t>
      </w:r>
    </w:p>
    <w:p w14:paraId="73C1F936" w14:textId="77777777" w:rsidR="00FE279F" w:rsidRPr="00FE279F" w:rsidRDefault="00FE279F" w:rsidP="00FE279F">
      <w:pPr>
        <w:rPr>
          <w:lang w:val="en-GB"/>
        </w:rPr>
      </w:pPr>
      <w:r w:rsidRPr="00FE279F">
        <w:rPr>
          <w:lang w:val="en-GB"/>
        </w:rPr>
        <w:t>The course will focus mainly on the topics below:</w:t>
      </w:r>
    </w:p>
    <w:p w14:paraId="73827118" w14:textId="77777777" w:rsidR="00FE279F" w:rsidRPr="00FE279F" w:rsidRDefault="00FE279F" w:rsidP="00FE279F">
      <w:pPr>
        <w:numPr>
          <w:ilvl w:val="0"/>
          <w:numId w:val="27"/>
        </w:numPr>
        <w:spacing w:before="120"/>
        <w:ind w:left="567"/>
        <w:rPr>
          <w:lang w:val="en-GB"/>
        </w:rPr>
      </w:pPr>
      <w:r w:rsidRPr="00FE279F">
        <w:rPr>
          <w:lang w:val="en-GB"/>
        </w:rPr>
        <w:t>English as a Global Language and English as a Lingua Franca</w:t>
      </w:r>
    </w:p>
    <w:p w14:paraId="6E3995E2" w14:textId="77777777" w:rsidR="00FE279F" w:rsidRPr="00FE279F" w:rsidRDefault="00FE279F" w:rsidP="00FE279F">
      <w:pPr>
        <w:numPr>
          <w:ilvl w:val="0"/>
          <w:numId w:val="27"/>
        </w:numPr>
        <w:ind w:left="567"/>
        <w:rPr>
          <w:lang w:val="en-GB"/>
        </w:rPr>
      </w:pPr>
      <w:r w:rsidRPr="00FE279F">
        <w:rPr>
          <w:lang w:val="en-GB"/>
        </w:rPr>
        <w:t>Implications for English language learners</w:t>
      </w:r>
    </w:p>
    <w:p w14:paraId="3237FC28" w14:textId="77777777" w:rsidR="00FE279F" w:rsidRPr="00FE279F" w:rsidRDefault="00FE279F" w:rsidP="00FE279F">
      <w:pPr>
        <w:numPr>
          <w:ilvl w:val="0"/>
          <w:numId w:val="27"/>
        </w:numPr>
        <w:ind w:left="567"/>
        <w:rPr>
          <w:lang w:val="en-GB"/>
        </w:rPr>
      </w:pPr>
      <w:r w:rsidRPr="00FE279F">
        <w:rPr>
          <w:lang w:val="en-GB"/>
        </w:rPr>
        <w:t>Native Speakers and Non-Native Speakers</w:t>
      </w:r>
    </w:p>
    <w:p w14:paraId="28D16A84" w14:textId="77777777" w:rsidR="00FE279F" w:rsidRPr="00FE279F" w:rsidRDefault="00FE279F" w:rsidP="00FE279F">
      <w:pPr>
        <w:numPr>
          <w:ilvl w:val="0"/>
          <w:numId w:val="27"/>
        </w:numPr>
        <w:ind w:left="567"/>
        <w:rPr>
          <w:lang w:val="en-GB"/>
        </w:rPr>
      </w:pPr>
      <w:r w:rsidRPr="00FE279F">
        <w:rPr>
          <w:lang w:val="en-GB"/>
        </w:rPr>
        <w:t>Phonology and Phonetics of English as an International Language</w:t>
      </w:r>
    </w:p>
    <w:p w14:paraId="04F01795" w14:textId="77777777" w:rsidR="00FE279F" w:rsidRPr="00886495" w:rsidRDefault="00886495" w:rsidP="00FE279F">
      <w:pPr>
        <w:numPr>
          <w:ilvl w:val="0"/>
          <w:numId w:val="27"/>
        </w:numPr>
        <w:ind w:left="567"/>
        <w:rPr>
          <w:lang w:val="en-US"/>
        </w:rPr>
      </w:pPr>
      <w:r>
        <w:rPr>
          <w:lang w:val="en-GB"/>
        </w:rPr>
        <w:t>Communication</w:t>
      </w:r>
    </w:p>
    <w:p w14:paraId="09C56980" w14:textId="77777777" w:rsidR="00886495" w:rsidRDefault="00886495" w:rsidP="00886495">
      <w:pPr>
        <w:numPr>
          <w:ilvl w:val="0"/>
          <w:numId w:val="27"/>
        </w:numPr>
        <w:ind w:left="567"/>
        <w:rPr>
          <w:lang w:val="en-US"/>
        </w:rPr>
      </w:pPr>
      <w:r>
        <w:rPr>
          <w:lang w:val="en-GB"/>
        </w:rPr>
        <w:t>International Marketing</w:t>
      </w:r>
    </w:p>
    <w:p w14:paraId="756D1A14" w14:textId="77777777" w:rsidR="00886495" w:rsidRDefault="00886495" w:rsidP="00886495">
      <w:pPr>
        <w:numPr>
          <w:ilvl w:val="0"/>
          <w:numId w:val="27"/>
        </w:numPr>
        <w:ind w:left="567"/>
        <w:rPr>
          <w:lang w:val="en-US"/>
        </w:rPr>
      </w:pPr>
      <w:r>
        <w:rPr>
          <w:lang w:val="en-US"/>
        </w:rPr>
        <w:t>Building relationships</w:t>
      </w:r>
    </w:p>
    <w:p w14:paraId="758E7583" w14:textId="77777777" w:rsidR="00886495" w:rsidRDefault="00886495" w:rsidP="00886495">
      <w:pPr>
        <w:numPr>
          <w:ilvl w:val="0"/>
          <w:numId w:val="27"/>
        </w:numPr>
        <w:ind w:left="567"/>
        <w:rPr>
          <w:lang w:val="en-US"/>
        </w:rPr>
      </w:pPr>
      <w:r>
        <w:rPr>
          <w:lang w:val="en-US"/>
        </w:rPr>
        <w:t>Success</w:t>
      </w:r>
    </w:p>
    <w:p w14:paraId="753F135B" w14:textId="77777777" w:rsidR="00886495" w:rsidRDefault="00886495" w:rsidP="00886495">
      <w:pPr>
        <w:numPr>
          <w:ilvl w:val="0"/>
          <w:numId w:val="27"/>
        </w:numPr>
        <w:ind w:left="567"/>
        <w:rPr>
          <w:lang w:val="en-US"/>
        </w:rPr>
      </w:pPr>
      <w:r>
        <w:rPr>
          <w:lang w:val="en-US"/>
        </w:rPr>
        <w:t>Job satisfaction</w:t>
      </w:r>
    </w:p>
    <w:p w14:paraId="0FD67223" w14:textId="77777777" w:rsidR="00886495" w:rsidRDefault="00886495" w:rsidP="00886495">
      <w:pPr>
        <w:numPr>
          <w:ilvl w:val="0"/>
          <w:numId w:val="27"/>
        </w:numPr>
        <w:ind w:left="567"/>
        <w:rPr>
          <w:lang w:val="en-US"/>
        </w:rPr>
      </w:pPr>
      <w:r>
        <w:rPr>
          <w:lang w:val="en-US"/>
        </w:rPr>
        <w:t>Risk</w:t>
      </w:r>
    </w:p>
    <w:p w14:paraId="30E567BB" w14:textId="77777777" w:rsidR="00886495" w:rsidRDefault="00886495" w:rsidP="00886495">
      <w:pPr>
        <w:numPr>
          <w:ilvl w:val="0"/>
          <w:numId w:val="27"/>
        </w:numPr>
        <w:ind w:left="567"/>
        <w:rPr>
          <w:lang w:val="en-US"/>
        </w:rPr>
      </w:pPr>
      <w:r>
        <w:rPr>
          <w:lang w:val="en-US"/>
        </w:rPr>
        <w:t>Management styles</w:t>
      </w:r>
    </w:p>
    <w:p w14:paraId="6BC9418E" w14:textId="77777777" w:rsidR="00886495" w:rsidRDefault="00886495" w:rsidP="00886495">
      <w:pPr>
        <w:numPr>
          <w:ilvl w:val="0"/>
          <w:numId w:val="27"/>
        </w:numPr>
        <w:ind w:left="567"/>
        <w:rPr>
          <w:lang w:val="en-US"/>
        </w:rPr>
      </w:pPr>
      <w:r>
        <w:rPr>
          <w:lang w:val="en-US"/>
        </w:rPr>
        <w:t>Team building</w:t>
      </w:r>
    </w:p>
    <w:p w14:paraId="22E4CF83" w14:textId="77777777" w:rsidR="00886495" w:rsidRDefault="00886495" w:rsidP="00886495">
      <w:pPr>
        <w:numPr>
          <w:ilvl w:val="0"/>
          <w:numId w:val="27"/>
        </w:numPr>
        <w:ind w:left="567"/>
        <w:rPr>
          <w:lang w:val="en-US"/>
        </w:rPr>
      </w:pPr>
      <w:r>
        <w:rPr>
          <w:lang w:val="en-US"/>
        </w:rPr>
        <w:t>Raising finance</w:t>
      </w:r>
    </w:p>
    <w:p w14:paraId="3EF98FDC" w14:textId="77777777" w:rsidR="00886495" w:rsidRDefault="00886495" w:rsidP="00886495">
      <w:pPr>
        <w:numPr>
          <w:ilvl w:val="0"/>
          <w:numId w:val="27"/>
        </w:numPr>
        <w:ind w:left="567"/>
        <w:rPr>
          <w:lang w:val="en-US"/>
        </w:rPr>
      </w:pPr>
      <w:r>
        <w:rPr>
          <w:lang w:val="en-US"/>
        </w:rPr>
        <w:t>Customer service</w:t>
      </w:r>
    </w:p>
    <w:p w14:paraId="0710B867" w14:textId="77777777" w:rsidR="00886495" w:rsidRDefault="00886495" w:rsidP="00886495">
      <w:pPr>
        <w:numPr>
          <w:ilvl w:val="0"/>
          <w:numId w:val="27"/>
        </w:numPr>
        <w:ind w:left="567"/>
        <w:rPr>
          <w:lang w:val="en-US"/>
        </w:rPr>
      </w:pPr>
      <w:r>
        <w:rPr>
          <w:lang w:val="en-US"/>
        </w:rPr>
        <w:t xml:space="preserve">Crisis management </w:t>
      </w:r>
    </w:p>
    <w:p w14:paraId="277EF3DA" w14:textId="77777777" w:rsidR="00886495" w:rsidRPr="00886495" w:rsidRDefault="00886495" w:rsidP="00886495">
      <w:pPr>
        <w:numPr>
          <w:ilvl w:val="0"/>
          <w:numId w:val="27"/>
        </w:numPr>
        <w:ind w:left="567"/>
        <w:rPr>
          <w:lang w:val="en-US"/>
        </w:rPr>
      </w:pPr>
      <w:r>
        <w:rPr>
          <w:lang w:val="en-US"/>
        </w:rPr>
        <w:t xml:space="preserve">Mergers and acquisitions </w:t>
      </w:r>
    </w:p>
    <w:p w14:paraId="4C5DC105" w14:textId="77777777" w:rsidR="00B31ED5" w:rsidRPr="00B31ED5" w:rsidRDefault="00B31ED5" w:rsidP="00B31ED5">
      <w:pPr>
        <w:spacing w:before="240" w:after="120"/>
        <w:rPr>
          <w:b/>
          <w:i/>
          <w:sz w:val="18"/>
          <w:lang w:val="en-US"/>
        </w:rPr>
      </w:pPr>
      <w:r w:rsidRPr="00B31ED5">
        <w:rPr>
          <w:b/>
          <w:i/>
          <w:sz w:val="18"/>
          <w:lang w:val="en-US"/>
        </w:rPr>
        <w:t>READING LIST</w:t>
      </w:r>
    </w:p>
    <w:p w14:paraId="43C2B9F4" w14:textId="77777777" w:rsidR="00756E5D" w:rsidRPr="00756E5D" w:rsidRDefault="00756E5D" w:rsidP="00FE279F">
      <w:pPr>
        <w:numPr>
          <w:ilvl w:val="0"/>
          <w:numId w:val="14"/>
        </w:numPr>
        <w:ind w:left="284" w:hanging="284"/>
        <w:rPr>
          <w:rFonts w:ascii="Times" w:eastAsia="SymbolMT" w:hAnsi="Times"/>
          <w:noProof/>
          <w:sz w:val="18"/>
          <w:szCs w:val="20"/>
          <w:lang w:val="en-GB"/>
        </w:rPr>
      </w:pPr>
      <w:r w:rsidRPr="00756E5D">
        <w:rPr>
          <w:rFonts w:ascii="Times" w:eastAsia="SymbolMT" w:hAnsi="Times"/>
          <w:i/>
          <w:noProof/>
          <w:sz w:val="18"/>
          <w:szCs w:val="20"/>
          <w:lang w:val="en-US"/>
        </w:rPr>
        <w:t>Cotton D., Falvey D., Kent S., Market Leader, Upper Intermediate, Business English Course Book, Pearson (ISBN: 978-1-292-13480-2)</w:t>
      </w:r>
    </w:p>
    <w:p w14:paraId="20649704" w14:textId="77777777" w:rsidR="00FE279F" w:rsidRPr="00FE279F" w:rsidRDefault="00FE279F" w:rsidP="00FE279F">
      <w:pPr>
        <w:numPr>
          <w:ilvl w:val="0"/>
          <w:numId w:val="14"/>
        </w:numPr>
        <w:ind w:left="284" w:hanging="284"/>
        <w:rPr>
          <w:rFonts w:ascii="Times" w:eastAsia="SymbolMT" w:hAnsi="Times"/>
          <w:noProof/>
          <w:sz w:val="18"/>
          <w:szCs w:val="20"/>
          <w:lang w:val="en-GB"/>
        </w:rPr>
      </w:pPr>
      <w:r w:rsidRPr="00FE279F">
        <w:rPr>
          <w:rFonts w:ascii="Times" w:eastAsia="SymbolMT" w:hAnsi="Times"/>
          <w:noProof/>
          <w:sz w:val="18"/>
          <w:szCs w:val="20"/>
          <w:lang w:val="en-GB"/>
        </w:rPr>
        <w:t xml:space="preserve">Additional material provided during the lessons and uploaded on BlackBoard. </w:t>
      </w:r>
    </w:p>
    <w:p w14:paraId="4E0231F8" w14:textId="77777777" w:rsidR="00B31ED5" w:rsidRPr="00B31ED5" w:rsidRDefault="00B31ED5" w:rsidP="00A736BE">
      <w:pPr>
        <w:spacing w:before="240" w:after="120"/>
        <w:rPr>
          <w:b/>
          <w:i/>
          <w:sz w:val="18"/>
          <w:lang w:val="en-US"/>
        </w:rPr>
      </w:pPr>
      <w:r w:rsidRPr="00B31ED5">
        <w:rPr>
          <w:b/>
          <w:i/>
          <w:sz w:val="18"/>
          <w:lang w:val="en-US"/>
        </w:rPr>
        <w:t>TEACHING METHOD</w:t>
      </w:r>
    </w:p>
    <w:p w14:paraId="4543D5CE" w14:textId="77777777" w:rsidR="00FE279F" w:rsidRPr="00FE279F" w:rsidRDefault="00FE279F" w:rsidP="00FE279F">
      <w:pPr>
        <w:spacing w:before="120" w:after="120"/>
        <w:ind w:firstLine="284"/>
        <w:rPr>
          <w:rFonts w:ascii="Times" w:hAnsi="Times"/>
          <w:noProof/>
          <w:sz w:val="18"/>
          <w:szCs w:val="20"/>
          <w:lang w:val="en-GB"/>
        </w:rPr>
      </w:pPr>
      <w:r w:rsidRPr="00FE279F">
        <w:rPr>
          <w:rFonts w:ascii="Times" w:hAnsi="Times"/>
          <w:noProof/>
          <w:sz w:val="18"/>
          <w:szCs w:val="20"/>
          <w:lang w:val="en-GB"/>
        </w:rPr>
        <w:t xml:space="preserve">The course will follow the student-centred method and it will be highly practical and interactive. Each lesson will be introduced via a guided discovery activity and then there will be students' discussions and pair/group work. The course will also make use of the flipped classroom method to optimize classroom time. The course will be held entirely in English. </w:t>
      </w:r>
    </w:p>
    <w:p w14:paraId="566E0A17" w14:textId="77777777" w:rsidR="000B3C7B" w:rsidRDefault="000B3C7B" w:rsidP="00B31ED5">
      <w:pPr>
        <w:spacing w:before="240" w:after="120"/>
        <w:rPr>
          <w:b/>
          <w:i/>
          <w:sz w:val="18"/>
          <w:lang w:val="en-US"/>
        </w:rPr>
      </w:pPr>
    </w:p>
    <w:p w14:paraId="5685EE6B" w14:textId="77777777" w:rsidR="000B3C7B" w:rsidRDefault="000B3C7B" w:rsidP="00B31ED5">
      <w:pPr>
        <w:spacing w:before="240" w:after="120"/>
        <w:rPr>
          <w:b/>
          <w:i/>
          <w:sz w:val="18"/>
          <w:lang w:val="en-US"/>
        </w:rPr>
      </w:pPr>
    </w:p>
    <w:p w14:paraId="6B186572" w14:textId="77777777" w:rsidR="000B3C7B" w:rsidRDefault="000B3C7B" w:rsidP="00B31ED5">
      <w:pPr>
        <w:spacing w:before="240" w:after="120"/>
        <w:rPr>
          <w:b/>
          <w:i/>
          <w:sz w:val="18"/>
          <w:lang w:val="en-US"/>
        </w:rPr>
      </w:pPr>
    </w:p>
    <w:p w14:paraId="21F8B9CE" w14:textId="77777777" w:rsidR="000B3C7B" w:rsidRDefault="000B3C7B" w:rsidP="00B31ED5">
      <w:pPr>
        <w:spacing w:before="240" w:after="120"/>
        <w:rPr>
          <w:b/>
          <w:i/>
          <w:sz w:val="18"/>
          <w:lang w:val="en-US"/>
        </w:rPr>
      </w:pPr>
    </w:p>
    <w:p w14:paraId="5DFCE32F" w14:textId="77777777" w:rsidR="000B3C7B" w:rsidRDefault="000B3C7B" w:rsidP="00B31ED5">
      <w:pPr>
        <w:spacing w:before="240" w:after="120"/>
        <w:rPr>
          <w:b/>
          <w:i/>
          <w:sz w:val="18"/>
          <w:lang w:val="en-US"/>
        </w:rPr>
      </w:pPr>
    </w:p>
    <w:p w14:paraId="49A469A0" w14:textId="77777777" w:rsidR="000B3C7B" w:rsidRDefault="000B3C7B" w:rsidP="00B31ED5">
      <w:pPr>
        <w:spacing w:before="240" w:after="120"/>
        <w:rPr>
          <w:b/>
          <w:i/>
          <w:sz w:val="18"/>
          <w:lang w:val="en-US"/>
        </w:rPr>
      </w:pPr>
    </w:p>
    <w:p w14:paraId="4374FA03" w14:textId="77777777" w:rsidR="000B3C7B" w:rsidRDefault="000B3C7B" w:rsidP="00B31ED5">
      <w:pPr>
        <w:spacing w:before="240" w:after="120"/>
        <w:rPr>
          <w:b/>
          <w:i/>
          <w:sz w:val="18"/>
          <w:lang w:val="en-US"/>
        </w:rPr>
      </w:pPr>
    </w:p>
    <w:p w14:paraId="79A82B97" w14:textId="77777777" w:rsidR="00B31ED5" w:rsidRPr="00B31ED5" w:rsidRDefault="00B31ED5" w:rsidP="00B31ED5">
      <w:pPr>
        <w:spacing w:before="240" w:after="120"/>
        <w:rPr>
          <w:b/>
          <w:i/>
          <w:sz w:val="18"/>
          <w:lang w:val="en-US"/>
        </w:rPr>
      </w:pPr>
      <w:r w:rsidRPr="00B31ED5">
        <w:rPr>
          <w:b/>
          <w:i/>
          <w:sz w:val="18"/>
          <w:lang w:val="en-US"/>
        </w:rPr>
        <w:t>ASSESSMENT METHOD AND CRITERIA</w:t>
      </w:r>
    </w:p>
    <w:p w14:paraId="439D2C47" w14:textId="77777777" w:rsidR="00A736BE" w:rsidRPr="00A736BE" w:rsidRDefault="00A736BE" w:rsidP="00A736BE">
      <w:pPr>
        <w:spacing w:before="240" w:after="120"/>
        <w:rPr>
          <w:rFonts w:ascii="Times" w:hAnsi="Times"/>
          <w:noProof/>
          <w:sz w:val="18"/>
          <w:szCs w:val="20"/>
          <w:lang w:val="en-GB"/>
        </w:rPr>
      </w:pPr>
      <w:r w:rsidRPr="00A736BE">
        <w:rPr>
          <w:rFonts w:ascii="Times" w:hAnsi="Times"/>
          <w:noProof/>
          <w:sz w:val="18"/>
          <w:szCs w:val="20"/>
          <w:lang w:val="en-GB"/>
        </w:rPr>
        <w:t xml:space="preserve">Students may choose from two different assessment types: </w:t>
      </w:r>
    </w:p>
    <w:p w14:paraId="7FB87356" w14:textId="77777777" w:rsidR="00A736BE" w:rsidRDefault="00A736BE" w:rsidP="00FE279F">
      <w:pPr>
        <w:spacing w:before="120"/>
        <w:rPr>
          <w:rFonts w:ascii="Times" w:hAnsi="Times"/>
          <w:noProof/>
          <w:sz w:val="18"/>
          <w:szCs w:val="20"/>
          <w:lang w:val="en-GB"/>
        </w:rPr>
      </w:pPr>
      <w:r w:rsidRPr="00A736BE">
        <w:rPr>
          <w:rFonts w:ascii="Times" w:hAnsi="Times"/>
          <w:b/>
          <w:noProof/>
          <w:sz w:val="18"/>
          <w:szCs w:val="20"/>
          <w:u w:val="single"/>
          <w:lang w:val="en-GB"/>
        </w:rPr>
        <w:t>Type 1:</w:t>
      </w:r>
      <w:r w:rsidRPr="00A736BE">
        <w:rPr>
          <w:rFonts w:ascii="Times" w:hAnsi="Times"/>
          <w:noProof/>
          <w:sz w:val="18"/>
          <w:szCs w:val="20"/>
          <w:lang w:val="en-GB"/>
        </w:rPr>
        <w:t xml:space="preserve"> </w:t>
      </w:r>
      <w:r w:rsidRPr="00A736BE">
        <w:rPr>
          <w:rFonts w:ascii="Times" w:hAnsi="Times"/>
          <w:b/>
          <w:i/>
          <w:noProof/>
          <w:sz w:val="18"/>
          <w:szCs w:val="20"/>
          <w:lang w:val="en-GB"/>
        </w:rPr>
        <w:t>Continuous assessment</w:t>
      </w:r>
    </w:p>
    <w:p w14:paraId="622D9863" w14:textId="77777777" w:rsidR="0043207D" w:rsidRPr="00A736BE" w:rsidRDefault="0043207D" w:rsidP="00FE279F">
      <w:pPr>
        <w:spacing w:before="120"/>
        <w:rPr>
          <w:rFonts w:ascii="Times" w:hAnsi="Times"/>
          <w:noProof/>
          <w:sz w:val="18"/>
          <w:szCs w:val="20"/>
          <w:lang w:val="en-GB"/>
        </w:rPr>
      </w:pPr>
    </w:p>
    <w:p w14:paraId="0A3BE868" w14:textId="77777777" w:rsidR="00A736BE" w:rsidRDefault="00A736BE" w:rsidP="00A736BE">
      <w:pPr>
        <w:spacing w:before="240" w:after="120"/>
        <w:rPr>
          <w:rFonts w:ascii="Times" w:hAnsi="Times"/>
          <w:noProof/>
          <w:sz w:val="18"/>
          <w:szCs w:val="20"/>
          <w:lang w:val="en-GB"/>
        </w:rPr>
      </w:pPr>
      <w:r w:rsidRPr="00A736BE">
        <w:rPr>
          <w:rFonts w:ascii="Times" w:hAnsi="Times"/>
          <w:noProof/>
          <w:sz w:val="18"/>
          <w:szCs w:val="20"/>
          <w:lang w:val="en-GB"/>
        </w:rPr>
        <w:t xml:space="preserve">Students opting for Type 1 – Continuous assessment will need to take the following papers: </w:t>
      </w:r>
    </w:p>
    <w:tbl>
      <w:tblPr>
        <w:tblStyle w:val="Grigliatabella3"/>
        <w:tblW w:w="0" w:type="auto"/>
        <w:jc w:val="center"/>
        <w:tblLook w:val="04A0" w:firstRow="1" w:lastRow="0" w:firstColumn="1" w:lastColumn="0" w:noHBand="0" w:noVBand="1"/>
      </w:tblPr>
      <w:tblGrid>
        <w:gridCol w:w="1532"/>
        <w:gridCol w:w="1127"/>
        <w:gridCol w:w="2196"/>
        <w:gridCol w:w="1825"/>
      </w:tblGrid>
      <w:tr w:rsidR="00FE279F" w:rsidRPr="00FE279F" w14:paraId="7442EDF7" w14:textId="77777777" w:rsidTr="00FE279F">
        <w:trPr>
          <w:jc w:val="center"/>
        </w:trPr>
        <w:tc>
          <w:tcPr>
            <w:tcW w:w="1532" w:type="dxa"/>
          </w:tcPr>
          <w:p w14:paraId="374F9A79"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 xml:space="preserve">PAPERS </w:t>
            </w:r>
          </w:p>
        </w:tc>
        <w:tc>
          <w:tcPr>
            <w:tcW w:w="1127" w:type="dxa"/>
          </w:tcPr>
          <w:p w14:paraId="03E5F2BF"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 OF FINAL MARK</w:t>
            </w:r>
          </w:p>
        </w:tc>
        <w:tc>
          <w:tcPr>
            <w:tcW w:w="2196" w:type="dxa"/>
          </w:tcPr>
          <w:p w14:paraId="279E343F"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DESCRITPION</w:t>
            </w:r>
          </w:p>
        </w:tc>
        <w:tc>
          <w:tcPr>
            <w:tcW w:w="1825" w:type="dxa"/>
          </w:tcPr>
          <w:p w14:paraId="7B472AD4"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WHEN &amp; WHERE</w:t>
            </w:r>
          </w:p>
        </w:tc>
      </w:tr>
      <w:tr w:rsidR="00FE279F" w:rsidRPr="00100F41" w14:paraId="72A6119F" w14:textId="77777777" w:rsidTr="00FE279F">
        <w:trPr>
          <w:jc w:val="center"/>
        </w:trPr>
        <w:tc>
          <w:tcPr>
            <w:tcW w:w="1532" w:type="dxa"/>
          </w:tcPr>
          <w:p w14:paraId="46B00CC0" w14:textId="77777777" w:rsidR="00FE279F" w:rsidRPr="00FE279F" w:rsidRDefault="00FE279F" w:rsidP="00FE279F">
            <w:pPr>
              <w:tabs>
                <w:tab w:val="clear" w:pos="284"/>
              </w:tabs>
              <w:spacing w:line="276" w:lineRule="auto"/>
              <w:jc w:val="left"/>
              <w:rPr>
                <w:rFonts w:ascii="Times New Roman" w:hAnsi="Times New Roman"/>
                <w:b/>
                <w:sz w:val="18"/>
                <w:szCs w:val="22"/>
                <w:lang w:val="en-GB"/>
              </w:rPr>
            </w:pPr>
          </w:p>
          <w:p w14:paraId="6AE5EA81"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b/>
                <w:sz w:val="18"/>
                <w:szCs w:val="22"/>
                <w:lang w:val="en-GB"/>
              </w:rPr>
              <w:t>1.</w:t>
            </w:r>
            <w:r w:rsidRPr="00FE279F">
              <w:rPr>
                <w:rFonts w:ascii="Times New Roman" w:hAnsi="Times New Roman"/>
                <w:sz w:val="18"/>
                <w:szCs w:val="22"/>
                <w:lang w:val="en-GB"/>
              </w:rPr>
              <w:t xml:space="preserve"> Synchronous test</w:t>
            </w:r>
          </w:p>
        </w:tc>
        <w:tc>
          <w:tcPr>
            <w:tcW w:w="1127" w:type="dxa"/>
          </w:tcPr>
          <w:p w14:paraId="11623F04"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p w14:paraId="01184284" w14:textId="77777777" w:rsidR="00FE279F" w:rsidRPr="00FE279F" w:rsidRDefault="00886495" w:rsidP="00FE279F">
            <w:pPr>
              <w:tabs>
                <w:tab w:val="clear" w:pos="284"/>
              </w:tabs>
              <w:spacing w:line="276" w:lineRule="auto"/>
              <w:jc w:val="center"/>
              <w:rPr>
                <w:rFonts w:ascii="Times New Roman" w:hAnsi="Times New Roman"/>
                <w:sz w:val="18"/>
                <w:szCs w:val="22"/>
                <w:lang w:val="en-GB"/>
              </w:rPr>
            </w:pPr>
            <w:r>
              <w:rPr>
                <w:rFonts w:ascii="Times New Roman" w:hAnsi="Times New Roman"/>
                <w:sz w:val="18"/>
                <w:szCs w:val="22"/>
                <w:lang w:val="en-GB"/>
              </w:rPr>
              <w:t>25</w:t>
            </w:r>
            <w:r w:rsidR="00FE279F" w:rsidRPr="00FE279F">
              <w:rPr>
                <w:rFonts w:ascii="Times New Roman" w:hAnsi="Times New Roman"/>
                <w:sz w:val="18"/>
                <w:szCs w:val="22"/>
                <w:lang w:val="en-GB"/>
              </w:rPr>
              <w:t>%</w:t>
            </w:r>
          </w:p>
        </w:tc>
        <w:tc>
          <w:tcPr>
            <w:tcW w:w="2196" w:type="dxa"/>
          </w:tcPr>
          <w:p w14:paraId="1ABC6F10"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 xml:space="preserve">Written test on the topics covered from the beginning of the course up to the </w:t>
            </w:r>
            <w:proofErr w:type="spellStart"/>
            <w:r w:rsidRPr="00FE279F">
              <w:rPr>
                <w:rFonts w:ascii="Times New Roman" w:hAnsi="Times New Roman"/>
                <w:i/>
                <w:sz w:val="18"/>
                <w:szCs w:val="22"/>
                <w:lang w:val="en-GB"/>
              </w:rPr>
              <w:t>prova</w:t>
            </w:r>
            <w:proofErr w:type="spellEnd"/>
            <w:r w:rsidRPr="00FE279F">
              <w:rPr>
                <w:rFonts w:ascii="Times New Roman" w:hAnsi="Times New Roman"/>
                <w:i/>
                <w:sz w:val="18"/>
                <w:szCs w:val="22"/>
                <w:lang w:val="en-GB"/>
              </w:rPr>
              <w:t xml:space="preserve"> intermedia</w:t>
            </w:r>
          </w:p>
          <w:p w14:paraId="49FD79A0"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c>
          <w:tcPr>
            <w:tcW w:w="1825" w:type="dxa"/>
          </w:tcPr>
          <w:p w14:paraId="1C2FD90A" w14:textId="77777777" w:rsidR="00FE279F" w:rsidRPr="00FE279F" w:rsidRDefault="0043207D" w:rsidP="00FE279F">
            <w:pPr>
              <w:tabs>
                <w:tab w:val="clear" w:pos="284"/>
              </w:tabs>
              <w:spacing w:line="276" w:lineRule="auto"/>
              <w:jc w:val="left"/>
              <w:rPr>
                <w:rFonts w:ascii="Times New Roman" w:hAnsi="Times New Roman"/>
                <w:sz w:val="18"/>
                <w:szCs w:val="22"/>
                <w:lang w:val="en-GB"/>
              </w:rPr>
            </w:pPr>
            <w:r>
              <w:rPr>
                <w:rFonts w:ascii="Times New Roman" w:hAnsi="Times New Roman"/>
                <w:sz w:val="18"/>
                <w:szCs w:val="22"/>
                <w:lang w:val="en-GB"/>
              </w:rPr>
              <w:t xml:space="preserve">Date TBC. During the course. </w:t>
            </w:r>
            <w:r w:rsidR="00FE279F" w:rsidRPr="00FE279F">
              <w:rPr>
                <w:rFonts w:ascii="Times New Roman" w:hAnsi="Times New Roman"/>
                <w:sz w:val="18"/>
                <w:szCs w:val="22"/>
                <w:lang w:val="en-GB"/>
              </w:rPr>
              <w:t xml:space="preserve"> </w:t>
            </w:r>
          </w:p>
        </w:tc>
      </w:tr>
      <w:tr w:rsidR="00FE279F" w:rsidRPr="00100F41" w14:paraId="75829942" w14:textId="77777777" w:rsidTr="00FE279F">
        <w:trPr>
          <w:jc w:val="center"/>
        </w:trPr>
        <w:tc>
          <w:tcPr>
            <w:tcW w:w="1532" w:type="dxa"/>
          </w:tcPr>
          <w:p w14:paraId="67FEFB6B" w14:textId="77777777" w:rsidR="00FE279F" w:rsidRPr="00FE279F" w:rsidRDefault="00FE279F" w:rsidP="00FE279F">
            <w:pPr>
              <w:tabs>
                <w:tab w:val="clear" w:pos="284"/>
              </w:tabs>
              <w:spacing w:line="276" w:lineRule="auto"/>
              <w:jc w:val="left"/>
              <w:rPr>
                <w:rFonts w:ascii="Times New Roman" w:hAnsi="Times New Roman"/>
                <w:b/>
                <w:sz w:val="18"/>
                <w:szCs w:val="22"/>
                <w:lang w:val="en-GB"/>
              </w:rPr>
            </w:pPr>
          </w:p>
          <w:p w14:paraId="3C001F0C"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b/>
                <w:sz w:val="18"/>
                <w:szCs w:val="22"/>
                <w:lang w:val="en-GB"/>
              </w:rPr>
              <w:t>2.</w:t>
            </w:r>
            <w:r w:rsidRPr="00FE279F">
              <w:rPr>
                <w:rFonts w:ascii="Times New Roman" w:hAnsi="Times New Roman"/>
                <w:sz w:val="18"/>
                <w:szCs w:val="22"/>
                <w:lang w:val="en-GB"/>
              </w:rPr>
              <w:t xml:space="preserve"> Video project</w:t>
            </w:r>
          </w:p>
        </w:tc>
        <w:tc>
          <w:tcPr>
            <w:tcW w:w="1127" w:type="dxa"/>
          </w:tcPr>
          <w:p w14:paraId="6BB3EDC4"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p w14:paraId="70B5734F"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p w14:paraId="7C158852" w14:textId="77777777" w:rsidR="00FE279F" w:rsidRPr="00FE279F" w:rsidRDefault="00886495" w:rsidP="00FE279F">
            <w:pPr>
              <w:tabs>
                <w:tab w:val="clear" w:pos="284"/>
              </w:tabs>
              <w:spacing w:line="276" w:lineRule="auto"/>
              <w:jc w:val="center"/>
              <w:rPr>
                <w:rFonts w:ascii="Times New Roman" w:hAnsi="Times New Roman"/>
                <w:sz w:val="18"/>
                <w:szCs w:val="22"/>
                <w:lang w:val="en-GB"/>
              </w:rPr>
            </w:pPr>
            <w:r>
              <w:rPr>
                <w:rFonts w:ascii="Times New Roman" w:hAnsi="Times New Roman"/>
                <w:sz w:val="18"/>
                <w:szCs w:val="22"/>
                <w:lang w:val="en-GB"/>
              </w:rPr>
              <w:t>5</w:t>
            </w:r>
            <w:r w:rsidR="00FE279F" w:rsidRPr="00FE279F">
              <w:rPr>
                <w:rFonts w:ascii="Times New Roman" w:hAnsi="Times New Roman"/>
                <w:sz w:val="18"/>
                <w:szCs w:val="22"/>
                <w:lang w:val="en-GB"/>
              </w:rPr>
              <w:t>0%</w:t>
            </w:r>
          </w:p>
        </w:tc>
        <w:tc>
          <w:tcPr>
            <w:tcW w:w="2196" w:type="dxa"/>
          </w:tcPr>
          <w:p w14:paraId="611B9DE9" w14:textId="77777777" w:rsidR="00FE279F" w:rsidRPr="00113F7F" w:rsidRDefault="00113F7F" w:rsidP="00113F7F">
            <w:pPr>
              <w:tabs>
                <w:tab w:val="clear" w:pos="284"/>
              </w:tabs>
              <w:spacing w:line="276" w:lineRule="auto"/>
              <w:jc w:val="left"/>
              <w:rPr>
                <w:rFonts w:ascii="Times New Roman" w:hAnsi="Times New Roman"/>
                <w:sz w:val="18"/>
                <w:szCs w:val="22"/>
                <w:lang w:val="en-US"/>
              </w:rPr>
            </w:pPr>
            <w:r w:rsidRPr="00113F7F">
              <w:rPr>
                <w:rFonts w:ascii="Times New Roman" w:hAnsi="Times New Roman"/>
                <w:sz w:val="18"/>
                <w:szCs w:val="22"/>
                <w:lang w:val="en-US"/>
              </w:rPr>
              <w:t>A 3 to 5 minutes video project in which students present a SWOT analysis of a start-up of their choice</w:t>
            </w:r>
          </w:p>
        </w:tc>
        <w:tc>
          <w:tcPr>
            <w:tcW w:w="1825" w:type="dxa"/>
          </w:tcPr>
          <w:p w14:paraId="7B85D1AD"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 xml:space="preserve">The video project must be submitted 15 days before the chosen exam date via </w:t>
            </w:r>
            <w:proofErr w:type="spellStart"/>
            <w:r w:rsidRPr="00FE279F">
              <w:rPr>
                <w:rFonts w:ascii="Times New Roman" w:hAnsi="Times New Roman"/>
                <w:sz w:val="18"/>
                <w:szCs w:val="22"/>
                <w:lang w:val="en-GB"/>
              </w:rPr>
              <w:t>BlackBoard</w:t>
            </w:r>
            <w:proofErr w:type="spellEnd"/>
            <w:r w:rsidRPr="00FE279F">
              <w:rPr>
                <w:rFonts w:ascii="Times New Roman" w:hAnsi="Times New Roman"/>
                <w:sz w:val="18"/>
                <w:szCs w:val="22"/>
                <w:lang w:val="en-GB"/>
              </w:rPr>
              <w:t xml:space="preserve">. </w:t>
            </w:r>
          </w:p>
          <w:p w14:paraId="57C9D87A"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r>
      <w:tr w:rsidR="00FE279F" w:rsidRPr="00100F41" w14:paraId="68618E5A" w14:textId="77777777" w:rsidTr="00FE279F">
        <w:trPr>
          <w:jc w:val="center"/>
        </w:trPr>
        <w:tc>
          <w:tcPr>
            <w:tcW w:w="1532" w:type="dxa"/>
          </w:tcPr>
          <w:p w14:paraId="2E3E6A1F" w14:textId="77777777" w:rsidR="00FE279F" w:rsidRPr="00FE279F" w:rsidRDefault="00FE279F" w:rsidP="00FE279F">
            <w:pPr>
              <w:tabs>
                <w:tab w:val="clear" w:pos="284"/>
              </w:tabs>
              <w:spacing w:line="276" w:lineRule="auto"/>
              <w:jc w:val="left"/>
              <w:rPr>
                <w:rFonts w:ascii="Times New Roman" w:hAnsi="Times New Roman"/>
                <w:b/>
                <w:sz w:val="18"/>
                <w:szCs w:val="22"/>
                <w:lang w:val="en-GB"/>
              </w:rPr>
            </w:pPr>
          </w:p>
          <w:p w14:paraId="2B79E587"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b/>
                <w:sz w:val="18"/>
                <w:szCs w:val="22"/>
                <w:lang w:val="en-GB"/>
              </w:rPr>
              <w:t>3.</w:t>
            </w:r>
            <w:r w:rsidRPr="00FE279F">
              <w:rPr>
                <w:rFonts w:ascii="Times New Roman" w:hAnsi="Times New Roman"/>
                <w:sz w:val="18"/>
                <w:szCs w:val="22"/>
                <w:lang w:val="en-GB"/>
              </w:rPr>
              <w:t xml:space="preserve"> Final written exam</w:t>
            </w:r>
          </w:p>
        </w:tc>
        <w:tc>
          <w:tcPr>
            <w:tcW w:w="1127" w:type="dxa"/>
          </w:tcPr>
          <w:p w14:paraId="7E6743B5" w14:textId="77777777" w:rsidR="00FE279F" w:rsidRPr="00FE279F" w:rsidRDefault="00FE279F" w:rsidP="00FE279F">
            <w:pPr>
              <w:tabs>
                <w:tab w:val="clear" w:pos="284"/>
              </w:tabs>
              <w:spacing w:line="276" w:lineRule="auto"/>
              <w:jc w:val="center"/>
              <w:rPr>
                <w:rFonts w:ascii="Times New Roman" w:hAnsi="Times New Roman"/>
                <w:sz w:val="18"/>
                <w:szCs w:val="22"/>
                <w:lang w:val="en-GB"/>
              </w:rPr>
            </w:pPr>
          </w:p>
          <w:p w14:paraId="5A9D6486" w14:textId="77777777" w:rsidR="00FE279F" w:rsidRPr="00FE279F" w:rsidRDefault="00886495" w:rsidP="00FE279F">
            <w:pPr>
              <w:tabs>
                <w:tab w:val="clear" w:pos="284"/>
              </w:tabs>
              <w:spacing w:line="276" w:lineRule="auto"/>
              <w:jc w:val="center"/>
              <w:rPr>
                <w:rFonts w:ascii="Times New Roman" w:hAnsi="Times New Roman"/>
                <w:sz w:val="18"/>
                <w:szCs w:val="22"/>
                <w:lang w:val="en-GB"/>
              </w:rPr>
            </w:pPr>
            <w:r>
              <w:rPr>
                <w:rFonts w:ascii="Times New Roman" w:hAnsi="Times New Roman"/>
                <w:sz w:val="18"/>
                <w:szCs w:val="22"/>
                <w:lang w:val="en-GB"/>
              </w:rPr>
              <w:t>25</w:t>
            </w:r>
            <w:r w:rsidR="00FE279F" w:rsidRPr="00FE279F">
              <w:rPr>
                <w:rFonts w:ascii="Times New Roman" w:hAnsi="Times New Roman"/>
                <w:sz w:val="18"/>
                <w:szCs w:val="22"/>
                <w:lang w:val="en-GB"/>
              </w:rPr>
              <w:t>%</w:t>
            </w:r>
          </w:p>
        </w:tc>
        <w:tc>
          <w:tcPr>
            <w:tcW w:w="2196" w:type="dxa"/>
          </w:tcPr>
          <w:p w14:paraId="63264690"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 xml:space="preserve">Written test on the topics covered from the </w:t>
            </w:r>
            <w:proofErr w:type="spellStart"/>
            <w:r w:rsidRPr="00FE279F">
              <w:rPr>
                <w:rFonts w:ascii="Times New Roman" w:hAnsi="Times New Roman"/>
                <w:i/>
                <w:sz w:val="18"/>
                <w:szCs w:val="22"/>
                <w:lang w:val="en-GB"/>
              </w:rPr>
              <w:t>prova</w:t>
            </w:r>
            <w:proofErr w:type="spellEnd"/>
            <w:r w:rsidRPr="00FE279F">
              <w:rPr>
                <w:rFonts w:ascii="Times New Roman" w:hAnsi="Times New Roman"/>
                <w:i/>
                <w:sz w:val="18"/>
                <w:szCs w:val="22"/>
                <w:lang w:val="en-GB"/>
              </w:rPr>
              <w:t xml:space="preserve"> intermedia </w:t>
            </w:r>
            <w:r w:rsidRPr="00FE279F">
              <w:rPr>
                <w:rFonts w:ascii="Times New Roman" w:hAnsi="Times New Roman"/>
                <w:sz w:val="18"/>
                <w:szCs w:val="22"/>
                <w:lang w:val="en-GB"/>
              </w:rPr>
              <w:t xml:space="preserve">up to the end of the course. </w:t>
            </w:r>
          </w:p>
          <w:p w14:paraId="4E6DF301"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c>
          <w:tcPr>
            <w:tcW w:w="1825" w:type="dxa"/>
          </w:tcPr>
          <w:p w14:paraId="6B104E65"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on-site on the exam date</w:t>
            </w:r>
          </w:p>
          <w:p w14:paraId="6B9C5B25"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r>
    </w:tbl>
    <w:p w14:paraId="019F12E7" w14:textId="77777777" w:rsidR="00FE279F" w:rsidRPr="00FE279F" w:rsidRDefault="00FE279F" w:rsidP="00FE279F">
      <w:pPr>
        <w:spacing w:before="120"/>
        <w:rPr>
          <w:noProof/>
          <w:sz w:val="18"/>
          <w:szCs w:val="18"/>
          <w:lang w:val="en-GB"/>
        </w:rPr>
      </w:pPr>
      <w:r w:rsidRPr="00FE279F">
        <w:rPr>
          <w:noProof/>
          <w:sz w:val="18"/>
          <w:szCs w:val="18"/>
          <w:u w:val="single"/>
          <w:lang w:val="en-GB"/>
        </w:rPr>
        <w:t>Please note</w:t>
      </w:r>
      <w:r w:rsidRPr="00FE279F">
        <w:rPr>
          <w:noProof/>
          <w:sz w:val="18"/>
          <w:szCs w:val="18"/>
          <w:lang w:val="en-GB"/>
        </w:rPr>
        <w:t xml:space="preserve">: </w:t>
      </w:r>
    </w:p>
    <w:p w14:paraId="4EA4D33A" w14:textId="77777777" w:rsidR="00FE279F" w:rsidRPr="00FE279F" w:rsidRDefault="00FE279F" w:rsidP="00FE279F">
      <w:pPr>
        <w:numPr>
          <w:ilvl w:val="0"/>
          <w:numId w:val="28"/>
        </w:numPr>
        <w:spacing w:before="120"/>
        <w:ind w:left="567"/>
        <w:rPr>
          <w:noProof/>
          <w:sz w:val="18"/>
          <w:szCs w:val="18"/>
          <w:lang w:val="en-GB"/>
        </w:rPr>
      </w:pPr>
      <w:r w:rsidRPr="00FE279F">
        <w:rPr>
          <w:noProof/>
          <w:sz w:val="18"/>
          <w:szCs w:val="18"/>
          <w:lang w:val="en-GB"/>
        </w:rPr>
        <w:t xml:space="preserve">Students who fail the </w:t>
      </w:r>
      <w:r w:rsidRPr="00FE279F">
        <w:rPr>
          <w:i/>
          <w:noProof/>
          <w:sz w:val="18"/>
          <w:szCs w:val="18"/>
          <w:lang w:val="en-GB"/>
        </w:rPr>
        <w:t>prova intermedia</w:t>
      </w:r>
      <w:r w:rsidRPr="00FE279F">
        <w:rPr>
          <w:noProof/>
          <w:sz w:val="18"/>
          <w:szCs w:val="18"/>
          <w:lang w:val="en-GB"/>
        </w:rPr>
        <w:t>, must take the exam as Type 2 – End of course assessment</w:t>
      </w:r>
    </w:p>
    <w:p w14:paraId="24483177" w14:textId="77777777" w:rsidR="00FE279F" w:rsidRPr="00FE279F" w:rsidRDefault="00FE279F" w:rsidP="00FE279F">
      <w:pPr>
        <w:numPr>
          <w:ilvl w:val="0"/>
          <w:numId w:val="28"/>
        </w:numPr>
        <w:ind w:left="567"/>
        <w:rPr>
          <w:noProof/>
          <w:sz w:val="18"/>
          <w:szCs w:val="18"/>
          <w:lang w:val="en-GB"/>
        </w:rPr>
      </w:pPr>
      <w:r w:rsidRPr="00FE279F">
        <w:rPr>
          <w:noProof/>
          <w:sz w:val="18"/>
          <w:szCs w:val="18"/>
          <w:lang w:val="en-GB"/>
        </w:rPr>
        <w:t xml:space="preserve">Students who decide to reject the mark of the </w:t>
      </w:r>
      <w:r w:rsidRPr="00FE279F">
        <w:rPr>
          <w:i/>
          <w:noProof/>
          <w:sz w:val="18"/>
          <w:szCs w:val="18"/>
          <w:lang w:val="en-GB"/>
        </w:rPr>
        <w:t>prova intermedia</w:t>
      </w:r>
      <w:r w:rsidRPr="00FE279F">
        <w:rPr>
          <w:noProof/>
          <w:sz w:val="18"/>
          <w:szCs w:val="18"/>
          <w:lang w:val="en-GB"/>
        </w:rPr>
        <w:t>, must take the exam as Type 2 – End of course assessment</w:t>
      </w:r>
    </w:p>
    <w:p w14:paraId="009E5590" w14:textId="77777777" w:rsidR="00FE279F" w:rsidRPr="00FE279F" w:rsidRDefault="00FE279F" w:rsidP="00FE279F">
      <w:pPr>
        <w:numPr>
          <w:ilvl w:val="0"/>
          <w:numId w:val="28"/>
        </w:numPr>
        <w:ind w:left="567"/>
        <w:rPr>
          <w:noProof/>
          <w:sz w:val="18"/>
          <w:szCs w:val="18"/>
          <w:lang w:val="en-GB"/>
        </w:rPr>
      </w:pPr>
      <w:r w:rsidRPr="00FE279F">
        <w:rPr>
          <w:noProof/>
          <w:sz w:val="18"/>
          <w:szCs w:val="18"/>
          <w:lang w:val="en-GB"/>
        </w:rPr>
        <w:t xml:space="preserve">Students who fail the final written exam, will lose the mark of the </w:t>
      </w:r>
      <w:r w:rsidRPr="00FE279F">
        <w:rPr>
          <w:i/>
          <w:noProof/>
          <w:sz w:val="18"/>
          <w:szCs w:val="18"/>
          <w:lang w:val="en-GB"/>
        </w:rPr>
        <w:t>prova intermedia</w:t>
      </w:r>
      <w:r w:rsidRPr="00FE279F">
        <w:rPr>
          <w:noProof/>
          <w:sz w:val="18"/>
          <w:szCs w:val="18"/>
          <w:lang w:val="en-GB"/>
        </w:rPr>
        <w:t xml:space="preserve"> and must take the exam as Type 2 – End of course assessment</w:t>
      </w:r>
    </w:p>
    <w:p w14:paraId="554512AF" w14:textId="77777777" w:rsidR="00FE279F" w:rsidRPr="00FE279F" w:rsidRDefault="00FE279F" w:rsidP="00FE279F">
      <w:pPr>
        <w:numPr>
          <w:ilvl w:val="0"/>
          <w:numId w:val="28"/>
        </w:numPr>
        <w:ind w:left="567"/>
        <w:rPr>
          <w:noProof/>
          <w:sz w:val="18"/>
          <w:szCs w:val="18"/>
          <w:lang w:val="en-GB"/>
        </w:rPr>
      </w:pPr>
      <w:r w:rsidRPr="00FE279F">
        <w:rPr>
          <w:noProof/>
          <w:sz w:val="18"/>
          <w:szCs w:val="18"/>
          <w:lang w:val="en-GB"/>
        </w:rPr>
        <w:t xml:space="preserve">Students who decide to reject the mark of the final exam, can keep the mark of the </w:t>
      </w:r>
      <w:r w:rsidRPr="00FE279F">
        <w:rPr>
          <w:i/>
          <w:noProof/>
          <w:sz w:val="18"/>
          <w:szCs w:val="18"/>
          <w:lang w:val="en-GB"/>
        </w:rPr>
        <w:t>prova intermedia</w:t>
      </w:r>
      <w:r w:rsidRPr="00FE279F">
        <w:rPr>
          <w:noProof/>
          <w:sz w:val="18"/>
          <w:szCs w:val="18"/>
          <w:lang w:val="en-GB"/>
        </w:rPr>
        <w:t xml:space="preserve"> and video project for the first three exam dates. From the next exam session they will need to opt for Type 2 – End of course assessment </w:t>
      </w:r>
    </w:p>
    <w:p w14:paraId="55EAA535" w14:textId="77777777" w:rsidR="000B3C7B" w:rsidRDefault="00FE279F" w:rsidP="000B3C7B">
      <w:pPr>
        <w:numPr>
          <w:ilvl w:val="0"/>
          <w:numId w:val="28"/>
        </w:numPr>
        <w:ind w:left="567"/>
        <w:rPr>
          <w:noProof/>
          <w:sz w:val="18"/>
          <w:szCs w:val="18"/>
          <w:lang w:val="en-GB"/>
        </w:rPr>
      </w:pPr>
      <w:r w:rsidRPr="00FE279F">
        <w:rPr>
          <w:noProof/>
          <w:sz w:val="18"/>
          <w:szCs w:val="18"/>
          <w:lang w:val="en-GB"/>
        </w:rPr>
        <w:lastRenderedPageBreak/>
        <w:t>Students can reject the mark of the video project once only and submit the project again with the corrections given. If students reject the mark of the video project for a second time, they must submit a brand new vid</w:t>
      </w:r>
      <w:r w:rsidR="000B3C7B">
        <w:rPr>
          <w:noProof/>
          <w:sz w:val="18"/>
          <w:szCs w:val="18"/>
          <w:lang w:val="en-GB"/>
        </w:rPr>
        <w:t>eo project on the next exam da</w:t>
      </w:r>
    </w:p>
    <w:p w14:paraId="25D0BB32" w14:textId="77777777" w:rsidR="00A736BE" w:rsidRPr="000B3C7B" w:rsidRDefault="00A736BE" w:rsidP="000B3C7B">
      <w:pPr>
        <w:rPr>
          <w:noProof/>
          <w:sz w:val="18"/>
          <w:szCs w:val="18"/>
          <w:lang w:val="en-GB"/>
        </w:rPr>
      </w:pPr>
      <w:r w:rsidRPr="000B3C7B">
        <w:rPr>
          <w:b/>
          <w:noProof/>
          <w:sz w:val="18"/>
          <w:szCs w:val="18"/>
          <w:u w:val="single"/>
          <w:lang w:val="en-GB"/>
        </w:rPr>
        <w:t>Type 2:</w:t>
      </w:r>
      <w:r w:rsidRPr="000B3C7B">
        <w:rPr>
          <w:noProof/>
          <w:sz w:val="18"/>
          <w:szCs w:val="18"/>
          <w:lang w:val="en-GB"/>
        </w:rPr>
        <w:t xml:space="preserve"> </w:t>
      </w:r>
      <w:r w:rsidRPr="000B3C7B">
        <w:rPr>
          <w:b/>
          <w:i/>
          <w:noProof/>
          <w:sz w:val="18"/>
          <w:szCs w:val="18"/>
          <w:lang w:val="en-GB"/>
        </w:rPr>
        <w:t>End of course assessment</w:t>
      </w:r>
    </w:p>
    <w:p w14:paraId="53AA37F1" w14:textId="77777777" w:rsidR="00A736BE" w:rsidRDefault="00A736BE" w:rsidP="00A736BE">
      <w:pPr>
        <w:spacing w:before="120" w:after="120"/>
        <w:rPr>
          <w:noProof/>
          <w:sz w:val="18"/>
          <w:szCs w:val="18"/>
          <w:lang w:val="en-GB"/>
        </w:rPr>
      </w:pPr>
      <w:r w:rsidRPr="00A736BE">
        <w:rPr>
          <w:noProof/>
          <w:sz w:val="18"/>
          <w:szCs w:val="18"/>
          <w:lang w:val="en-GB"/>
        </w:rPr>
        <w:t xml:space="preserve">Students opting for Type 2 – End of course assessment will need to take the exam during the exam session. The exam will be structured as follows: </w:t>
      </w:r>
    </w:p>
    <w:tbl>
      <w:tblPr>
        <w:tblStyle w:val="Grigliatabella"/>
        <w:tblW w:w="0" w:type="auto"/>
        <w:jc w:val="center"/>
        <w:tblLook w:val="04A0" w:firstRow="1" w:lastRow="0" w:firstColumn="1" w:lastColumn="0" w:noHBand="0" w:noVBand="1"/>
      </w:tblPr>
      <w:tblGrid>
        <w:gridCol w:w="1427"/>
        <w:gridCol w:w="1147"/>
        <w:gridCol w:w="2239"/>
        <w:gridCol w:w="1867"/>
      </w:tblGrid>
      <w:tr w:rsidR="0043207D" w:rsidRPr="0043207D" w14:paraId="0987E4E4" w14:textId="77777777" w:rsidTr="00767227">
        <w:trPr>
          <w:jc w:val="center"/>
        </w:trPr>
        <w:tc>
          <w:tcPr>
            <w:tcW w:w="2009" w:type="dxa"/>
          </w:tcPr>
          <w:p w14:paraId="4430FD08" w14:textId="77777777" w:rsidR="0043207D" w:rsidRPr="0043207D" w:rsidRDefault="0043207D" w:rsidP="0043207D">
            <w:pPr>
              <w:spacing w:before="120" w:after="120"/>
              <w:rPr>
                <w:b/>
                <w:noProof/>
                <w:sz w:val="18"/>
                <w:szCs w:val="18"/>
                <w:lang w:val="en-GB"/>
              </w:rPr>
            </w:pPr>
            <w:r w:rsidRPr="0043207D">
              <w:rPr>
                <w:b/>
                <w:noProof/>
                <w:sz w:val="18"/>
                <w:szCs w:val="18"/>
                <w:lang w:val="en-GB"/>
              </w:rPr>
              <w:t xml:space="preserve">PAPERS </w:t>
            </w:r>
          </w:p>
        </w:tc>
        <w:tc>
          <w:tcPr>
            <w:tcW w:w="1559" w:type="dxa"/>
          </w:tcPr>
          <w:p w14:paraId="2667E5A3" w14:textId="77777777" w:rsidR="0043207D" w:rsidRPr="0043207D" w:rsidRDefault="0043207D" w:rsidP="0043207D">
            <w:pPr>
              <w:spacing w:before="120" w:after="120"/>
              <w:rPr>
                <w:b/>
                <w:noProof/>
                <w:sz w:val="18"/>
                <w:szCs w:val="18"/>
                <w:lang w:val="en-GB"/>
              </w:rPr>
            </w:pPr>
            <w:r w:rsidRPr="0043207D">
              <w:rPr>
                <w:b/>
                <w:noProof/>
                <w:sz w:val="18"/>
                <w:szCs w:val="18"/>
                <w:lang w:val="en-GB"/>
              </w:rPr>
              <w:t>% OF FINAL MARK</w:t>
            </w:r>
          </w:p>
        </w:tc>
        <w:tc>
          <w:tcPr>
            <w:tcW w:w="3118" w:type="dxa"/>
          </w:tcPr>
          <w:p w14:paraId="7AE16DDC" w14:textId="77777777" w:rsidR="0043207D" w:rsidRPr="0043207D" w:rsidRDefault="0043207D" w:rsidP="0043207D">
            <w:pPr>
              <w:spacing w:before="120" w:after="120"/>
              <w:rPr>
                <w:b/>
                <w:noProof/>
                <w:sz w:val="18"/>
                <w:szCs w:val="18"/>
                <w:lang w:val="en-GB"/>
              </w:rPr>
            </w:pPr>
            <w:r w:rsidRPr="0043207D">
              <w:rPr>
                <w:b/>
                <w:noProof/>
                <w:sz w:val="18"/>
                <w:szCs w:val="18"/>
                <w:lang w:val="en-GB"/>
              </w:rPr>
              <w:t>DESCRITPION</w:t>
            </w:r>
          </w:p>
        </w:tc>
        <w:tc>
          <w:tcPr>
            <w:tcW w:w="2716" w:type="dxa"/>
          </w:tcPr>
          <w:p w14:paraId="35409459" w14:textId="77777777" w:rsidR="0043207D" w:rsidRPr="0043207D" w:rsidRDefault="0043207D" w:rsidP="0043207D">
            <w:pPr>
              <w:spacing w:before="120" w:after="120"/>
              <w:rPr>
                <w:b/>
                <w:noProof/>
                <w:sz w:val="18"/>
                <w:szCs w:val="18"/>
                <w:lang w:val="en-GB"/>
              </w:rPr>
            </w:pPr>
            <w:r w:rsidRPr="0043207D">
              <w:rPr>
                <w:b/>
                <w:noProof/>
                <w:sz w:val="18"/>
                <w:szCs w:val="18"/>
                <w:lang w:val="en-GB"/>
              </w:rPr>
              <w:t>WHEN &amp; WHERE</w:t>
            </w:r>
          </w:p>
        </w:tc>
      </w:tr>
      <w:tr w:rsidR="0043207D" w:rsidRPr="00100F41" w14:paraId="4E5F23C0" w14:textId="77777777" w:rsidTr="00767227">
        <w:trPr>
          <w:jc w:val="center"/>
        </w:trPr>
        <w:tc>
          <w:tcPr>
            <w:tcW w:w="2009" w:type="dxa"/>
          </w:tcPr>
          <w:p w14:paraId="3D64A80A" w14:textId="77777777" w:rsidR="0043207D" w:rsidRPr="0043207D" w:rsidRDefault="0043207D" w:rsidP="0043207D">
            <w:pPr>
              <w:spacing w:before="120" w:after="120"/>
              <w:rPr>
                <w:b/>
                <w:noProof/>
                <w:sz w:val="18"/>
                <w:szCs w:val="18"/>
                <w:lang w:val="en-GB"/>
              </w:rPr>
            </w:pPr>
          </w:p>
          <w:p w14:paraId="598F5DB9" w14:textId="77777777" w:rsidR="0043207D" w:rsidRPr="0043207D" w:rsidRDefault="0043207D" w:rsidP="0043207D">
            <w:pPr>
              <w:spacing w:before="120" w:after="120"/>
              <w:rPr>
                <w:noProof/>
                <w:sz w:val="18"/>
                <w:szCs w:val="18"/>
                <w:lang w:val="en-GB"/>
              </w:rPr>
            </w:pPr>
            <w:r w:rsidRPr="0043207D">
              <w:rPr>
                <w:b/>
                <w:noProof/>
                <w:sz w:val="18"/>
                <w:szCs w:val="18"/>
                <w:lang w:val="en-GB"/>
              </w:rPr>
              <w:t>1.</w:t>
            </w:r>
            <w:r w:rsidRPr="0043207D">
              <w:rPr>
                <w:noProof/>
                <w:sz w:val="18"/>
                <w:szCs w:val="18"/>
                <w:lang w:val="en-GB"/>
              </w:rPr>
              <w:t xml:space="preserve"> video project </w:t>
            </w:r>
          </w:p>
        </w:tc>
        <w:tc>
          <w:tcPr>
            <w:tcW w:w="1559" w:type="dxa"/>
          </w:tcPr>
          <w:p w14:paraId="6C0B7718" w14:textId="77777777" w:rsidR="0043207D" w:rsidRPr="0043207D" w:rsidRDefault="0043207D" w:rsidP="0043207D">
            <w:pPr>
              <w:spacing w:before="120" w:after="120"/>
              <w:rPr>
                <w:noProof/>
                <w:sz w:val="18"/>
                <w:szCs w:val="18"/>
                <w:lang w:val="en-GB"/>
              </w:rPr>
            </w:pPr>
          </w:p>
          <w:p w14:paraId="0EE4BB59" w14:textId="77777777" w:rsidR="0043207D" w:rsidRPr="0043207D" w:rsidRDefault="0043207D" w:rsidP="0043207D">
            <w:pPr>
              <w:spacing w:before="120" w:after="120"/>
              <w:rPr>
                <w:noProof/>
                <w:sz w:val="18"/>
                <w:szCs w:val="18"/>
                <w:lang w:val="en-GB"/>
              </w:rPr>
            </w:pPr>
          </w:p>
          <w:p w14:paraId="77F400E6" w14:textId="77777777" w:rsidR="0043207D" w:rsidRPr="0043207D" w:rsidRDefault="00886495" w:rsidP="0043207D">
            <w:pPr>
              <w:spacing w:before="120" w:after="120"/>
              <w:rPr>
                <w:noProof/>
                <w:sz w:val="18"/>
                <w:szCs w:val="18"/>
                <w:lang w:val="en-GB"/>
              </w:rPr>
            </w:pPr>
            <w:r>
              <w:rPr>
                <w:noProof/>
                <w:sz w:val="18"/>
                <w:szCs w:val="18"/>
                <w:lang w:val="en-GB"/>
              </w:rPr>
              <w:t>4</w:t>
            </w:r>
            <w:r w:rsidR="0043207D" w:rsidRPr="0043207D">
              <w:rPr>
                <w:noProof/>
                <w:sz w:val="18"/>
                <w:szCs w:val="18"/>
                <w:lang w:val="en-GB"/>
              </w:rPr>
              <w:t>0%</w:t>
            </w:r>
          </w:p>
          <w:p w14:paraId="66D360E7" w14:textId="77777777" w:rsidR="0043207D" w:rsidRPr="0043207D" w:rsidRDefault="0043207D" w:rsidP="0043207D">
            <w:pPr>
              <w:spacing w:before="120" w:after="120"/>
              <w:rPr>
                <w:noProof/>
                <w:sz w:val="18"/>
                <w:szCs w:val="18"/>
                <w:lang w:val="en-GB"/>
              </w:rPr>
            </w:pPr>
          </w:p>
          <w:p w14:paraId="563966BE" w14:textId="77777777" w:rsidR="0043207D" w:rsidRPr="0043207D" w:rsidRDefault="0043207D" w:rsidP="0043207D">
            <w:pPr>
              <w:spacing w:before="120" w:after="120"/>
              <w:rPr>
                <w:noProof/>
                <w:sz w:val="18"/>
                <w:szCs w:val="18"/>
                <w:lang w:val="en-GB"/>
              </w:rPr>
            </w:pPr>
          </w:p>
        </w:tc>
        <w:tc>
          <w:tcPr>
            <w:tcW w:w="3118" w:type="dxa"/>
          </w:tcPr>
          <w:p w14:paraId="73276548" w14:textId="77777777" w:rsidR="0043207D" w:rsidRPr="00113F7F" w:rsidRDefault="00113F7F" w:rsidP="0043207D">
            <w:pPr>
              <w:spacing w:before="120" w:after="120"/>
              <w:rPr>
                <w:noProof/>
                <w:sz w:val="18"/>
                <w:szCs w:val="18"/>
                <w:lang w:val="en-US"/>
              </w:rPr>
            </w:pPr>
            <w:r w:rsidRPr="00113F7F">
              <w:rPr>
                <w:noProof/>
                <w:sz w:val="18"/>
                <w:szCs w:val="18"/>
                <w:lang w:val="en-US"/>
              </w:rPr>
              <w:t>A 3 to 5 minutes video project in which students present a SWOT analysis of a start-up of their choice</w:t>
            </w:r>
          </w:p>
        </w:tc>
        <w:tc>
          <w:tcPr>
            <w:tcW w:w="2716" w:type="dxa"/>
          </w:tcPr>
          <w:p w14:paraId="49656854" w14:textId="77777777" w:rsidR="0043207D" w:rsidRPr="0043207D" w:rsidRDefault="0043207D" w:rsidP="0043207D">
            <w:pPr>
              <w:spacing w:before="120" w:after="120"/>
              <w:rPr>
                <w:noProof/>
                <w:sz w:val="18"/>
                <w:szCs w:val="18"/>
                <w:lang w:val="en-GB"/>
              </w:rPr>
            </w:pPr>
            <w:r w:rsidRPr="0043207D">
              <w:rPr>
                <w:noProof/>
                <w:sz w:val="18"/>
                <w:szCs w:val="18"/>
                <w:lang w:val="en-GB"/>
              </w:rPr>
              <w:t xml:space="preserve">The video project must be submitted 15 days before the chosen exam date via BlackBoard. </w:t>
            </w:r>
          </w:p>
          <w:p w14:paraId="52602B04" w14:textId="77777777" w:rsidR="0043207D" w:rsidRPr="0043207D" w:rsidRDefault="0043207D" w:rsidP="0043207D">
            <w:pPr>
              <w:spacing w:before="120" w:after="120"/>
              <w:rPr>
                <w:noProof/>
                <w:sz w:val="18"/>
                <w:szCs w:val="18"/>
                <w:lang w:val="en-GB"/>
              </w:rPr>
            </w:pPr>
          </w:p>
        </w:tc>
      </w:tr>
      <w:tr w:rsidR="0043207D" w:rsidRPr="00100F41" w14:paraId="3CECE611" w14:textId="77777777" w:rsidTr="00767227">
        <w:trPr>
          <w:jc w:val="center"/>
        </w:trPr>
        <w:tc>
          <w:tcPr>
            <w:tcW w:w="2009" w:type="dxa"/>
          </w:tcPr>
          <w:p w14:paraId="32EB5AC9" w14:textId="77777777" w:rsidR="0043207D" w:rsidRPr="0043207D" w:rsidRDefault="0043207D" w:rsidP="0043207D">
            <w:pPr>
              <w:spacing w:before="120" w:after="120"/>
              <w:rPr>
                <w:b/>
                <w:noProof/>
                <w:sz w:val="18"/>
                <w:szCs w:val="18"/>
                <w:lang w:val="en-GB"/>
              </w:rPr>
            </w:pPr>
          </w:p>
          <w:p w14:paraId="0A06A94A" w14:textId="77777777" w:rsidR="0043207D" w:rsidRPr="0043207D" w:rsidRDefault="0043207D" w:rsidP="0043207D">
            <w:pPr>
              <w:spacing w:before="120" w:after="120"/>
              <w:rPr>
                <w:noProof/>
                <w:sz w:val="18"/>
                <w:szCs w:val="18"/>
                <w:lang w:val="en-GB"/>
              </w:rPr>
            </w:pPr>
            <w:r w:rsidRPr="0043207D">
              <w:rPr>
                <w:b/>
                <w:noProof/>
                <w:sz w:val="18"/>
                <w:szCs w:val="18"/>
                <w:lang w:val="en-GB"/>
              </w:rPr>
              <w:t>2.</w:t>
            </w:r>
            <w:r w:rsidRPr="0043207D">
              <w:rPr>
                <w:noProof/>
                <w:sz w:val="18"/>
                <w:szCs w:val="18"/>
                <w:lang w:val="en-GB"/>
              </w:rPr>
              <w:t xml:space="preserve"> Final written exam</w:t>
            </w:r>
          </w:p>
          <w:p w14:paraId="3C992E4F" w14:textId="77777777" w:rsidR="0043207D" w:rsidRPr="0043207D" w:rsidRDefault="0043207D" w:rsidP="0043207D">
            <w:pPr>
              <w:spacing w:before="120" w:after="120"/>
              <w:rPr>
                <w:noProof/>
                <w:sz w:val="18"/>
                <w:szCs w:val="18"/>
                <w:lang w:val="en-GB"/>
              </w:rPr>
            </w:pPr>
          </w:p>
        </w:tc>
        <w:tc>
          <w:tcPr>
            <w:tcW w:w="1559" w:type="dxa"/>
          </w:tcPr>
          <w:p w14:paraId="5B926FE7" w14:textId="77777777" w:rsidR="0043207D" w:rsidRPr="0043207D" w:rsidRDefault="0043207D" w:rsidP="0043207D">
            <w:pPr>
              <w:spacing w:before="120" w:after="120"/>
              <w:rPr>
                <w:noProof/>
                <w:sz w:val="18"/>
                <w:szCs w:val="18"/>
                <w:lang w:val="en-GB"/>
              </w:rPr>
            </w:pPr>
          </w:p>
          <w:p w14:paraId="1BDBDDA4" w14:textId="77777777" w:rsidR="0043207D" w:rsidRPr="0043207D" w:rsidRDefault="00886495" w:rsidP="0043207D">
            <w:pPr>
              <w:spacing w:before="120" w:after="120"/>
              <w:rPr>
                <w:noProof/>
                <w:sz w:val="18"/>
                <w:szCs w:val="18"/>
                <w:lang w:val="en-GB"/>
              </w:rPr>
            </w:pPr>
            <w:r>
              <w:rPr>
                <w:noProof/>
                <w:sz w:val="18"/>
                <w:szCs w:val="18"/>
                <w:lang w:val="en-GB"/>
              </w:rPr>
              <w:t>6</w:t>
            </w:r>
            <w:r w:rsidR="0043207D" w:rsidRPr="0043207D">
              <w:rPr>
                <w:noProof/>
                <w:sz w:val="18"/>
                <w:szCs w:val="18"/>
                <w:lang w:val="en-GB"/>
              </w:rPr>
              <w:t>0%</w:t>
            </w:r>
          </w:p>
        </w:tc>
        <w:tc>
          <w:tcPr>
            <w:tcW w:w="3118" w:type="dxa"/>
          </w:tcPr>
          <w:p w14:paraId="5CD2A58F" w14:textId="77777777" w:rsidR="0043207D" w:rsidRPr="0043207D" w:rsidRDefault="0043207D" w:rsidP="00FC5377">
            <w:pPr>
              <w:spacing w:before="120" w:after="120"/>
              <w:rPr>
                <w:noProof/>
                <w:sz w:val="18"/>
                <w:szCs w:val="18"/>
                <w:lang w:val="en-US"/>
              </w:rPr>
            </w:pPr>
            <w:r w:rsidRPr="0043207D">
              <w:rPr>
                <w:noProof/>
                <w:sz w:val="18"/>
                <w:szCs w:val="18"/>
                <w:lang w:val="en-US"/>
              </w:rPr>
              <w:t xml:space="preserve">Final written test </w:t>
            </w:r>
            <w:r w:rsidR="00FC5377">
              <w:rPr>
                <w:noProof/>
                <w:sz w:val="18"/>
                <w:szCs w:val="18"/>
                <w:lang w:val="en-US"/>
              </w:rPr>
              <w:t xml:space="preserve">focusing on the coursebook, the lessons, the materials shared via BB and on the Forum Activities in BB. </w:t>
            </w:r>
            <w:r w:rsidRPr="0043207D">
              <w:rPr>
                <w:noProof/>
                <w:sz w:val="18"/>
                <w:szCs w:val="18"/>
                <w:lang w:val="en-US"/>
              </w:rPr>
              <w:t> </w:t>
            </w:r>
          </w:p>
        </w:tc>
        <w:tc>
          <w:tcPr>
            <w:tcW w:w="2716" w:type="dxa"/>
          </w:tcPr>
          <w:p w14:paraId="182635A5" w14:textId="77777777" w:rsidR="0043207D" w:rsidRPr="0043207D" w:rsidRDefault="0043207D" w:rsidP="0043207D">
            <w:pPr>
              <w:spacing w:before="120" w:after="120"/>
              <w:rPr>
                <w:noProof/>
                <w:sz w:val="18"/>
                <w:szCs w:val="18"/>
                <w:lang w:val="en-GB"/>
              </w:rPr>
            </w:pPr>
            <w:r w:rsidRPr="0043207D">
              <w:rPr>
                <w:noProof/>
                <w:sz w:val="18"/>
                <w:szCs w:val="18"/>
                <w:lang w:val="en-GB"/>
              </w:rPr>
              <w:t>Online or on-site on the exam date</w:t>
            </w:r>
          </w:p>
          <w:p w14:paraId="0CE4B47D" w14:textId="77777777" w:rsidR="0043207D" w:rsidRPr="0043207D" w:rsidRDefault="0043207D" w:rsidP="0043207D">
            <w:pPr>
              <w:spacing w:before="120" w:after="120"/>
              <w:rPr>
                <w:noProof/>
                <w:sz w:val="18"/>
                <w:szCs w:val="18"/>
                <w:lang w:val="en-GB"/>
              </w:rPr>
            </w:pPr>
          </w:p>
        </w:tc>
      </w:tr>
    </w:tbl>
    <w:p w14:paraId="6742FF07" w14:textId="77777777" w:rsidR="00113F7F" w:rsidRDefault="00113F7F" w:rsidP="00A736BE">
      <w:pPr>
        <w:spacing w:before="120" w:after="120"/>
        <w:rPr>
          <w:noProof/>
          <w:sz w:val="18"/>
          <w:szCs w:val="18"/>
          <w:lang w:val="en-US"/>
        </w:rPr>
      </w:pPr>
    </w:p>
    <w:p w14:paraId="103E9C1E" w14:textId="77777777" w:rsidR="00113F7F" w:rsidRPr="00FC5377" w:rsidRDefault="00113F7F" w:rsidP="00113F7F">
      <w:pPr>
        <w:spacing w:before="120" w:after="120"/>
        <w:rPr>
          <w:noProof/>
          <w:sz w:val="18"/>
          <w:szCs w:val="18"/>
          <w:lang w:val="en-US"/>
        </w:rPr>
      </w:pPr>
      <w:r w:rsidRPr="00FC5377">
        <w:rPr>
          <w:b/>
          <w:bCs/>
          <w:noProof/>
          <w:sz w:val="18"/>
          <w:szCs w:val="18"/>
          <w:u w:val="single"/>
          <w:lang w:val="en-US"/>
        </w:rPr>
        <w:t>Please note</w:t>
      </w:r>
      <w:r w:rsidRPr="00FC5377">
        <w:rPr>
          <w:b/>
          <w:bCs/>
          <w:noProof/>
          <w:sz w:val="18"/>
          <w:szCs w:val="18"/>
          <w:lang w:val="en-US"/>
        </w:rPr>
        <w:t>:</w:t>
      </w:r>
    </w:p>
    <w:p w14:paraId="4CF7E5F1" w14:textId="77777777" w:rsidR="00113F7F" w:rsidRPr="00113F7F" w:rsidRDefault="00113F7F" w:rsidP="00113F7F">
      <w:pPr>
        <w:numPr>
          <w:ilvl w:val="0"/>
          <w:numId w:val="30"/>
        </w:numPr>
        <w:spacing w:before="120" w:after="120"/>
        <w:rPr>
          <w:noProof/>
          <w:sz w:val="18"/>
          <w:szCs w:val="18"/>
          <w:lang w:val="en-US"/>
        </w:rPr>
      </w:pPr>
      <w:r w:rsidRPr="00113F7F">
        <w:rPr>
          <w:noProof/>
          <w:sz w:val="18"/>
          <w:szCs w:val="18"/>
          <w:lang w:val="en-US"/>
        </w:rPr>
        <w:t>Students who decide to reject the mark of the final exam, can keep the mark of the video project for the first three exam dates. After this date they will need to submit a brand new video project. </w:t>
      </w:r>
    </w:p>
    <w:p w14:paraId="5D3D2D7C" w14:textId="77777777" w:rsidR="00113F7F" w:rsidRPr="00113F7F" w:rsidRDefault="00113F7F" w:rsidP="00113F7F">
      <w:pPr>
        <w:numPr>
          <w:ilvl w:val="0"/>
          <w:numId w:val="30"/>
        </w:numPr>
        <w:spacing w:before="120" w:after="120"/>
        <w:rPr>
          <w:noProof/>
          <w:sz w:val="18"/>
          <w:szCs w:val="18"/>
          <w:lang w:val="en-US"/>
        </w:rPr>
      </w:pPr>
      <w:r w:rsidRPr="00113F7F">
        <w:rPr>
          <w:noProof/>
          <w:sz w:val="18"/>
          <w:szCs w:val="18"/>
          <w:lang w:val="en-US"/>
        </w:rPr>
        <w:t>Students can reject the mark of the video project once only and submit the project again with the corrections given. If students reject the mark of the video project for a second time, they must submit a brand new video project on the next exam date</w:t>
      </w:r>
    </w:p>
    <w:p w14:paraId="0F06CD36" w14:textId="77777777" w:rsidR="00113F7F" w:rsidRPr="00113F7F" w:rsidRDefault="00113F7F" w:rsidP="00113F7F">
      <w:pPr>
        <w:numPr>
          <w:ilvl w:val="0"/>
          <w:numId w:val="30"/>
        </w:numPr>
        <w:spacing w:before="120" w:after="120"/>
        <w:rPr>
          <w:noProof/>
          <w:sz w:val="18"/>
          <w:szCs w:val="18"/>
          <w:lang w:val="en-US"/>
        </w:rPr>
      </w:pPr>
      <w:r w:rsidRPr="00113F7F">
        <w:rPr>
          <w:noProof/>
          <w:sz w:val="18"/>
          <w:szCs w:val="18"/>
          <w:lang w:val="en-US"/>
        </w:rPr>
        <w:t>Students who do not pass the video project within one of the first three exam dates, must submit a brand new video project from the next exam session. </w:t>
      </w:r>
    </w:p>
    <w:p w14:paraId="12FB37F5" w14:textId="77777777" w:rsidR="00113F7F" w:rsidRDefault="00113F7F" w:rsidP="00113F7F">
      <w:pPr>
        <w:spacing w:before="120" w:after="120"/>
        <w:rPr>
          <w:b/>
          <w:bCs/>
          <w:noProof/>
          <w:sz w:val="18"/>
          <w:szCs w:val="18"/>
          <w:u w:val="single"/>
          <w:lang w:val="en-US"/>
        </w:rPr>
      </w:pPr>
    </w:p>
    <w:p w14:paraId="4A9E7357" w14:textId="77777777" w:rsidR="00113F7F" w:rsidRPr="00113F7F" w:rsidRDefault="00113F7F" w:rsidP="00113F7F">
      <w:pPr>
        <w:spacing w:before="120" w:after="120"/>
        <w:rPr>
          <w:noProof/>
          <w:sz w:val="18"/>
          <w:szCs w:val="18"/>
          <w:lang w:val="en-US"/>
        </w:rPr>
      </w:pPr>
      <w:r w:rsidRPr="00113F7F">
        <w:rPr>
          <w:b/>
          <w:bCs/>
          <w:noProof/>
          <w:sz w:val="18"/>
          <w:szCs w:val="18"/>
          <w:u w:val="single"/>
          <w:lang w:val="en-US"/>
        </w:rPr>
        <w:t>IMPORTANT</w:t>
      </w:r>
      <w:r w:rsidRPr="00113F7F">
        <w:rPr>
          <w:noProof/>
          <w:sz w:val="18"/>
          <w:szCs w:val="18"/>
          <w:lang w:val="en-US"/>
        </w:rPr>
        <w:t>: </w:t>
      </w:r>
      <w:r w:rsidRPr="00113F7F">
        <w:rPr>
          <w:b/>
          <w:bCs/>
          <w:noProof/>
          <w:sz w:val="18"/>
          <w:szCs w:val="18"/>
          <w:lang w:val="en-US"/>
        </w:rPr>
        <w:t>students must achieve a minimum of 18/30 in each paper in order to pass the exam. </w:t>
      </w:r>
    </w:p>
    <w:p w14:paraId="3BBBB96E" w14:textId="77777777" w:rsidR="00113F7F" w:rsidRDefault="00113F7F" w:rsidP="00A736BE">
      <w:pPr>
        <w:spacing w:before="120" w:after="120"/>
        <w:rPr>
          <w:noProof/>
          <w:sz w:val="18"/>
          <w:szCs w:val="18"/>
          <w:lang w:val="en-US"/>
        </w:rPr>
      </w:pPr>
    </w:p>
    <w:p w14:paraId="2BC58F39" w14:textId="77777777" w:rsidR="000B3C7B" w:rsidRDefault="000B3C7B" w:rsidP="00B31ED5">
      <w:pPr>
        <w:spacing w:before="240" w:after="120"/>
        <w:rPr>
          <w:noProof/>
          <w:sz w:val="18"/>
          <w:szCs w:val="18"/>
          <w:lang w:val="en-US"/>
        </w:rPr>
      </w:pPr>
    </w:p>
    <w:p w14:paraId="55144483" w14:textId="77777777" w:rsidR="00B31ED5" w:rsidRPr="00B31ED5" w:rsidRDefault="00B31ED5" w:rsidP="00B31ED5">
      <w:pPr>
        <w:spacing w:before="240" w:after="120"/>
        <w:rPr>
          <w:b/>
          <w:i/>
          <w:sz w:val="18"/>
          <w:lang w:val="en-US"/>
        </w:rPr>
      </w:pPr>
      <w:r w:rsidRPr="00B31ED5">
        <w:rPr>
          <w:b/>
          <w:i/>
          <w:sz w:val="18"/>
          <w:lang w:val="en-US"/>
        </w:rPr>
        <w:t>NOTES AND PREREQUISITES</w:t>
      </w:r>
    </w:p>
    <w:p w14:paraId="05954862" w14:textId="77777777" w:rsidR="009F064B" w:rsidRPr="009F064B" w:rsidRDefault="009F064B" w:rsidP="009F064B">
      <w:pPr>
        <w:pStyle w:val="Testo2"/>
        <w:rPr>
          <w:lang w:val="en-GB"/>
        </w:rPr>
      </w:pPr>
      <w:r w:rsidRPr="009F064B">
        <w:rPr>
          <w:lang w:val="en-GB"/>
        </w:rPr>
        <w:t xml:space="preserve">Students are required to have a B1+ level of English to attend the course. </w:t>
      </w:r>
    </w:p>
    <w:p w14:paraId="4B069591" w14:textId="77777777" w:rsidR="009F064B" w:rsidRPr="009F064B" w:rsidRDefault="009F064B" w:rsidP="009F064B">
      <w:pPr>
        <w:pStyle w:val="Testo2"/>
        <w:rPr>
          <w:lang w:val="en-GB"/>
        </w:rPr>
      </w:pPr>
      <w:r w:rsidRPr="009F064B">
        <w:rPr>
          <w:lang w:val="en-GB"/>
        </w:rPr>
        <w:t xml:space="preserve">Students who do not have that level, would need to prepare individually in order to attend the course effectively. </w:t>
      </w:r>
    </w:p>
    <w:p w14:paraId="56A4BDD5" w14:textId="77777777" w:rsidR="009F064B" w:rsidRPr="009F064B" w:rsidRDefault="009F064B" w:rsidP="009F064B">
      <w:pPr>
        <w:pStyle w:val="Testo2"/>
        <w:rPr>
          <w:lang w:val="en-GB"/>
        </w:rPr>
      </w:pPr>
      <w:r w:rsidRPr="009F064B">
        <w:rPr>
          <w:lang w:val="en-GB"/>
        </w:rPr>
        <w:t>Students may use the book below for personal study:</w:t>
      </w:r>
    </w:p>
    <w:p w14:paraId="09136C46" w14:textId="77777777" w:rsidR="005244AE" w:rsidRPr="009F064B" w:rsidRDefault="009F064B" w:rsidP="009F064B">
      <w:pPr>
        <w:pStyle w:val="Testo2"/>
        <w:numPr>
          <w:ilvl w:val="0"/>
          <w:numId w:val="17"/>
        </w:numPr>
        <w:rPr>
          <w:b/>
          <w:lang w:val="en-GB"/>
        </w:rPr>
      </w:pPr>
      <w:r w:rsidRPr="009F064B">
        <w:rPr>
          <w:smallCaps/>
          <w:sz w:val="16"/>
          <w:lang w:val="en-GB"/>
        </w:rPr>
        <w:t>Hird Jon</w:t>
      </w:r>
      <w:r w:rsidRPr="009F064B">
        <w:rPr>
          <w:lang w:val="en-GB"/>
        </w:rPr>
        <w:t xml:space="preserve">, </w:t>
      </w:r>
      <w:r w:rsidRPr="009F064B">
        <w:rPr>
          <w:i/>
          <w:lang w:val="en-GB"/>
        </w:rPr>
        <w:t>Grammar and Vocabulary for the Real World</w:t>
      </w:r>
      <w:r w:rsidRPr="009F064B">
        <w:rPr>
          <w:lang w:val="en-GB"/>
        </w:rPr>
        <w:t>, Oxford University Press (ISBN: 978-0-19-481028-9)</w:t>
      </w:r>
      <w:r>
        <w:rPr>
          <w:lang w:val="en-GB"/>
        </w:rPr>
        <w:t>.</w:t>
      </w:r>
    </w:p>
    <w:sectPr w:rsidR="005244AE" w:rsidRPr="009F064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C5"/>
    <w:multiLevelType w:val="hybridMultilevel"/>
    <w:tmpl w:val="1834EBA8"/>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93884"/>
    <w:multiLevelType w:val="hybridMultilevel"/>
    <w:tmpl w:val="B3CC1258"/>
    <w:lvl w:ilvl="0" w:tplc="04100001">
      <w:start w:val="1"/>
      <w:numFmt w:val="bullet"/>
      <w:lvlText w:val=""/>
      <w:lvlJc w:val="left"/>
      <w:pPr>
        <w:ind w:left="38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977F69"/>
    <w:multiLevelType w:val="hybridMultilevel"/>
    <w:tmpl w:val="711CBEF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C0424"/>
    <w:multiLevelType w:val="hybridMultilevel"/>
    <w:tmpl w:val="0116112C"/>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E77FE9"/>
    <w:multiLevelType w:val="hybridMultilevel"/>
    <w:tmpl w:val="1284C68C"/>
    <w:lvl w:ilvl="0" w:tplc="04100019">
      <w:start w:val="1"/>
      <w:numFmt w:val="lowerLetter"/>
      <w:lvlText w:val="%1."/>
      <w:lvlJc w:val="left"/>
      <w:pPr>
        <w:ind w:left="853" w:hanging="360"/>
      </w:pPr>
      <w:rPr>
        <w:rFont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15:restartNumberingAfterBreak="0">
    <w:nsid w:val="12BD117B"/>
    <w:multiLevelType w:val="hybridMultilevel"/>
    <w:tmpl w:val="87F68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B2343"/>
    <w:multiLevelType w:val="hybridMultilevel"/>
    <w:tmpl w:val="1284C68C"/>
    <w:lvl w:ilvl="0" w:tplc="04100019">
      <w:start w:val="1"/>
      <w:numFmt w:val="lowerLetter"/>
      <w:lvlText w:val="%1."/>
      <w:lvlJc w:val="left"/>
      <w:pPr>
        <w:ind w:left="853" w:hanging="360"/>
      </w:pPr>
      <w:rPr>
        <w:rFont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7" w15:restartNumberingAfterBreak="0">
    <w:nsid w:val="2280323B"/>
    <w:multiLevelType w:val="hybridMultilevel"/>
    <w:tmpl w:val="5AD86492"/>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83103F"/>
    <w:multiLevelType w:val="hybridMultilevel"/>
    <w:tmpl w:val="A534665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E53704"/>
    <w:multiLevelType w:val="hybridMultilevel"/>
    <w:tmpl w:val="9904DDDC"/>
    <w:lvl w:ilvl="0" w:tplc="E3DC35A6">
      <w:start w:val="1"/>
      <w:numFmt w:val="decimal"/>
      <w:lvlText w:val="%1."/>
      <w:lvlJc w:val="left"/>
      <w:pPr>
        <w:ind w:left="720" w:hanging="360"/>
      </w:pPr>
      <w:rPr>
        <w:rFonts w:ascii="Arial" w:eastAsiaTheme="minorHAnsi" w:hAnsi="Arial" w:cs="Arial"/>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416EE7"/>
    <w:multiLevelType w:val="hybridMultilevel"/>
    <w:tmpl w:val="DA580C8C"/>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7F69CB"/>
    <w:multiLevelType w:val="hybridMultilevel"/>
    <w:tmpl w:val="D0528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3E7DED"/>
    <w:multiLevelType w:val="hybridMultilevel"/>
    <w:tmpl w:val="9BAEF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EB1077"/>
    <w:multiLevelType w:val="hybridMultilevel"/>
    <w:tmpl w:val="B40CC59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D858B9"/>
    <w:multiLevelType w:val="hybridMultilevel"/>
    <w:tmpl w:val="D0A8754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79538D"/>
    <w:multiLevelType w:val="hybridMultilevel"/>
    <w:tmpl w:val="0CE27B82"/>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B50D30"/>
    <w:multiLevelType w:val="hybridMultilevel"/>
    <w:tmpl w:val="26DE980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2E2B24"/>
    <w:multiLevelType w:val="hybridMultilevel"/>
    <w:tmpl w:val="E8604D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CDF53F6"/>
    <w:multiLevelType w:val="hybridMultilevel"/>
    <w:tmpl w:val="7606478C"/>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8A7E09"/>
    <w:multiLevelType w:val="hybridMultilevel"/>
    <w:tmpl w:val="F7A05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BE4053"/>
    <w:multiLevelType w:val="multilevel"/>
    <w:tmpl w:val="FCC81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DDC27EF"/>
    <w:multiLevelType w:val="hybridMultilevel"/>
    <w:tmpl w:val="82AA1260"/>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5518B6"/>
    <w:multiLevelType w:val="hybridMultilevel"/>
    <w:tmpl w:val="48D8F640"/>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E61F7"/>
    <w:multiLevelType w:val="hybridMultilevel"/>
    <w:tmpl w:val="3674576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0066DB"/>
    <w:multiLevelType w:val="hybridMultilevel"/>
    <w:tmpl w:val="49FA6D42"/>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25" w15:restartNumberingAfterBreak="0">
    <w:nsid w:val="5E650976"/>
    <w:multiLevelType w:val="hybridMultilevel"/>
    <w:tmpl w:val="2EBC497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F53480"/>
    <w:multiLevelType w:val="hybridMultilevel"/>
    <w:tmpl w:val="9FAC2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896E93"/>
    <w:multiLevelType w:val="hybridMultilevel"/>
    <w:tmpl w:val="9BBAC2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75D0169"/>
    <w:multiLevelType w:val="hybridMultilevel"/>
    <w:tmpl w:val="6F4C20B8"/>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4176A9"/>
    <w:multiLevelType w:val="hybridMultilevel"/>
    <w:tmpl w:val="E8883542"/>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1649552">
    <w:abstractNumId w:val="24"/>
  </w:num>
  <w:num w:numId="2" w16cid:durableId="873422905">
    <w:abstractNumId w:val="1"/>
  </w:num>
  <w:num w:numId="3" w16cid:durableId="764886324">
    <w:abstractNumId w:val="17"/>
  </w:num>
  <w:num w:numId="4" w16cid:durableId="1639260898">
    <w:abstractNumId w:val="27"/>
  </w:num>
  <w:num w:numId="5" w16cid:durableId="1981182244">
    <w:abstractNumId w:val="7"/>
  </w:num>
  <w:num w:numId="6" w16cid:durableId="327174046">
    <w:abstractNumId w:val="5"/>
  </w:num>
  <w:num w:numId="7" w16cid:durableId="375811463">
    <w:abstractNumId w:val="2"/>
  </w:num>
  <w:num w:numId="8" w16cid:durableId="752822951">
    <w:abstractNumId w:val="16"/>
  </w:num>
  <w:num w:numId="9" w16cid:durableId="537661784">
    <w:abstractNumId w:val="15"/>
  </w:num>
  <w:num w:numId="10" w16cid:durableId="1123187900">
    <w:abstractNumId w:val="3"/>
  </w:num>
  <w:num w:numId="11" w16cid:durableId="1334917122">
    <w:abstractNumId w:val="0"/>
  </w:num>
  <w:num w:numId="12" w16cid:durableId="123548140">
    <w:abstractNumId w:val="8"/>
  </w:num>
  <w:num w:numId="13" w16cid:durableId="1008097947">
    <w:abstractNumId w:val="23"/>
  </w:num>
  <w:num w:numId="14" w16cid:durableId="2020696849">
    <w:abstractNumId w:val="9"/>
  </w:num>
  <w:num w:numId="15" w16cid:durableId="1735008402">
    <w:abstractNumId w:val="26"/>
  </w:num>
  <w:num w:numId="16" w16cid:durableId="1937398383">
    <w:abstractNumId w:val="25"/>
  </w:num>
  <w:num w:numId="17" w16cid:durableId="1438132453">
    <w:abstractNumId w:val="19"/>
  </w:num>
  <w:num w:numId="18" w16cid:durableId="1198011270">
    <w:abstractNumId w:val="22"/>
  </w:num>
  <w:num w:numId="19" w16cid:durableId="489099424">
    <w:abstractNumId w:val="11"/>
  </w:num>
  <w:num w:numId="20" w16cid:durableId="606353566">
    <w:abstractNumId w:val="13"/>
  </w:num>
  <w:num w:numId="21" w16cid:durableId="735471649">
    <w:abstractNumId w:val="29"/>
  </w:num>
  <w:num w:numId="22" w16cid:durableId="1158229743">
    <w:abstractNumId w:val="14"/>
  </w:num>
  <w:num w:numId="23" w16cid:durableId="324238870">
    <w:abstractNumId w:val="10"/>
  </w:num>
  <w:num w:numId="24" w16cid:durableId="1564489324">
    <w:abstractNumId w:val="21"/>
  </w:num>
  <w:num w:numId="25" w16cid:durableId="1991252322">
    <w:abstractNumId w:val="18"/>
  </w:num>
  <w:num w:numId="26" w16cid:durableId="262614756">
    <w:abstractNumId w:val="12"/>
  </w:num>
  <w:num w:numId="27" w16cid:durableId="732777785">
    <w:abstractNumId w:val="28"/>
  </w:num>
  <w:num w:numId="28" w16cid:durableId="1210603391">
    <w:abstractNumId w:val="4"/>
  </w:num>
  <w:num w:numId="29" w16cid:durableId="47147498">
    <w:abstractNumId w:val="6"/>
  </w:num>
  <w:num w:numId="30" w16cid:durableId="4954168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90"/>
    <w:rsid w:val="000B3C7B"/>
    <w:rsid w:val="00100F41"/>
    <w:rsid w:val="00113F7F"/>
    <w:rsid w:val="00187B99"/>
    <w:rsid w:val="002014DD"/>
    <w:rsid w:val="00254FDC"/>
    <w:rsid w:val="002A2417"/>
    <w:rsid w:val="002D5E17"/>
    <w:rsid w:val="00354A57"/>
    <w:rsid w:val="0043207D"/>
    <w:rsid w:val="00460E36"/>
    <w:rsid w:val="004D1217"/>
    <w:rsid w:val="004D6008"/>
    <w:rsid w:val="005244AE"/>
    <w:rsid w:val="005C2050"/>
    <w:rsid w:val="00640794"/>
    <w:rsid w:val="006F1772"/>
    <w:rsid w:val="00726E60"/>
    <w:rsid w:val="00747D4F"/>
    <w:rsid w:val="00756E5D"/>
    <w:rsid w:val="00886495"/>
    <w:rsid w:val="008942E7"/>
    <w:rsid w:val="008A1204"/>
    <w:rsid w:val="00900CCA"/>
    <w:rsid w:val="00924B77"/>
    <w:rsid w:val="00940DA2"/>
    <w:rsid w:val="009E055C"/>
    <w:rsid w:val="009F064B"/>
    <w:rsid w:val="00A26145"/>
    <w:rsid w:val="00A736BE"/>
    <w:rsid w:val="00A74F6F"/>
    <w:rsid w:val="00AD7557"/>
    <w:rsid w:val="00AF2381"/>
    <w:rsid w:val="00B31ED5"/>
    <w:rsid w:val="00B50C5D"/>
    <w:rsid w:val="00B51253"/>
    <w:rsid w:val="00B525CC"/>
    <w:rsid w:val="00C4431B"/>
    <w:rsid w:val="00D11AFF"/>
    <w:rsid w:val="00D404F2"/>
    <w:rsid w:val="00DE501B"/>
    <w:rsid w:val="00E206E6"/>
    <w:rsid w:val="00E607E6"/>
    <w:rsid w:val="00EA0A90"/>
    <w:rsid w:val="00F109B1"/>
    <w:rsid w:val="00FC5377"/>
    <w:rsid w:val="00FE2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6ADAF"/>
  <w15:chartTrackingRefBased/>
  <w15:docId w15:val="{D055E3B8-A006-4472-8991-B63ACF34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1ED5"/>
    <w:pPr>
      <w:ind w:left="720"/>
      <w:contextualSpacing/>
    </w:pPr>
  </w:style>
  <w:style w:type="table" w:customStyle="1" w:styleId="Grigliatabella1">
    <w:name w:val="Griglia tabella1"/>
    <w:basedOn w:val="Tabellanormale"/>
    <w:next w:val="Grigliatabella"/>
    <w:uiPriority w:val="39"/>
    <w:rsid w:val="00A736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A7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736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E2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99966">
      <w:bodyDiv w:val="1"/>
      <w:marLeft w:val="0"/>
      <w:marRight w:val="0"/>
      <w:marTop w:val="0"/>
      <w:marBottom w:val="0"/>
      <w:divBdr>
        <w:top w:val="none" w:sz="0" w:space="0" w:color="auto"/>
        <w:left w:val="none" w:sz="0" w:space="0" w:color="auto"/>
        <w:bottom w:val="none" w:sz="0" w:space="0" w:color="auto"/>
        <w:right w:val="none" w:sz="0" w:space="0" w:color="auto"/>
      </w:divBdr>
      <w:divsChild>
        <w:div w:id="975374262">
          <w:marLeft w:val="0"/>
          <w:marRight w:val="0"/>
          <w:marTop w:val="0"/>
          <w:marBottom w:val="240"/>
          <w:divBdr>
            <w:top w:val="none" w:sz="0" w:space="0" w:color="auto"/>
            <w:left w:val="none" w:sz="0" w:space="0" w:color="auto"/>
            <w:bottom w:val="none" w:sz="0" w:space="0" w:color="auto"/>
            <w:right w:val="none" w:sz="0" w:space="0" w:color="auto"/>
          </w:divBdr>
        </w:div>
        <w:div w:id="16083475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37D3-574E-4F8F-AC2A-F79F00FC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996</Words>
  <Characters>5100</Characters>
  <Application>Microsoft Office Word</Application>
  <DocSecurity>4</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2023-06-29T15:06:00Z</dcterms:created>
  <dcterms:modified xsi:type="dcterms:W3CDTF">2023-06-29T15:06:00Z</dcterms:modified>
</cp:coreProperties>
</file>