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4D05" w14:textId="77777777" w:rsidR="002D5E17" w:rsidRPr="00C30F2C" w:rsidRDefault="00105D8C" w:rsidP="002D5E17">
      <w:pPr>
        <w:pStyle w:val="Titolo1"/>
        <w:rPr>
          <w:noProof w:val="0"/>
          <w:lang w:val="en-GB"/>
        </w:rPr>
      </w:pPr>
      <w:r w:rsidRPr="00C30F2C">
        <w:rPr>
          <w:noProof w:val="0"/>
          <w:lang w:val="en-GB"/>
        </w:rPr>
        <w:t xml:space="preserve">Project and </w:t>
      </w:r>
      <w:r w:rsidR="000E63EB" w:rsidRPr="00C30F2C">
        <w:rPr>
          <w:noProof w:val="0"/>
          <w:lang w:val="en-GB"/>
        </w:rPr>
        <w:t>I</w:t>
      </w:r>
      <w:r w:rsidRPr="00C30F2C">
        <w:rPr>
          <w:noProof w:val="0"/>
          <w:lang w:val="en-GB"/>
        </w:rPr>
        <w:t xml:space="preserve">nformation </w:t>
      </w:r>
      <w:r w:rsidR="000E63EB" w:rsidRPr="00C30F2C">
        <w:rPr>
          <w:noProof w:val="0"/>
          <w:lang w:val="en-GB"/>
        </w:rPr>
        <w:t>M</w:t>
      </w:r>
      <w:r w:rsidRPr="00C30F2C">
        <w:rPr>
          <w:noProof w:val="0"/>
          <w:lang w:val="en-GB"/>
        </w:rPr>
        <w:t>anagement</w:t>
      </w:r>
    </w:p>
    <w:p w14:paraId="64857EB9" w14:textId="77777777" w:rsidR="00105D8C" w:rsidRPr="00C30F2C" w:rsidRDefault="00105D8C" w:rsidP="00105D8C">
      <w:pPr>
        <w:pStyle w:val="Titolo2"/>
        <w:rPr>
          <w:noProof w:val="0"/>
          <w:lang w:val="en-GB"/>
        </w:rPr>
      </w:pPr>
      <w:r w:rsidRPr="00C30F2C">
        <w:rPr>
          <w:noProof w:val="0"/>
          <w:lang w:val="en-GB"/>
        </w:rPr>
        <w:t xml:space="preserve">Prof. </w:t>
      </w:r>
      <w:r w:rsidR="003E7C03" w:rsidRPr="00C30F2C">
        <w:rPr>
          <w:noProof w:val="0"/>
          <w:lang w:val="en-GB"/>
        </w:rPr>
        <w:t>Alessandro Amadei</w:t>
      </w:r>
    </w:p>
    <w:p w14:paraId="3B27E605" w14:textId="77777777" w:rsidR="009C2648" w:rsidRPr="00C30F2C" w:rsidRDefault="009C2648" w:rsidP="009C2648">
      <w:pPr>
        <w:rPr>
          <w:b/>
          <w:i/>
          <w:sz w:val="18"/>
          <w:szCs w:val="18"/>
          <w:lang w:val="en-GB"/>
        </w:rPr>
      </w:pPr>
      <w:r w:rsidRPr="00C30F2C">
        <w:rPr>
          <w:b/>
          <w:i/>
          <w:sz w:val="18"/>
          <w:szCs w:val="18"/>
          <w:lang w:val="en-GB"/>
        </w:rPr>
        <w:t xml:space="preserve">Text under revision. Not yet approved by academic staff. </w:t>
      </w:r>
    </w:p>
    <w:p w14:paraId="7E28B3DC" w14:textId="77777777" w:rsidR="00105D8C" w:rsidRPr="00C30F2C" w:rsidRDefault="00DC24BA" w:rsidP="00105D8C">
      <w:pPr>
        <w:spacing w:before="240" w:after="120" w:line="240" w:lineRule="exact"/>
        <w:rPr>
          <w:b/>
          <w:sz w:val="18"/>
          <w:lang w:val="en-GB"/>
        </w:rPr>
      </w:pPr>
      <w:r w:rsidRPr="00C30F2C">
        <w:rPr>
          <w:b/>
          <w:i/>
          <w:sz w:val="18"/>
          <w:lang w:val="en-GB"/>
        </w:rPr>
        <w:t>COURSE AIMS AND INTENDED LEARNING OUTCOMES</w:t>
      </w:r>
    </w:p>
    <w:p w14:paraId="7A890304" w14:textId="77777777" w:rsidR="00105D8C" w:rsidRPr="00C30F2C" w:rsidRDefault="00DC24BA" w:rsidP="00105D8C">
      <w:pPr>
        <w:spacing w:line="240" w:lineRule="exact"/>
        <w:rPr>
          <w:lang w:val="en-GB"/>
        </w:rPr>
      </w:pPr>
      <w:r w:rsidRPr="00C30F2C">
        <w:rPr>
          <w:lang w:val="en-GB"/>
        </w:rPr>
        <w:t xml:space="preserve">The course aims to introduce students to the management of projects, information technologies, and communication, which can be considered the key elements to foster innovation within companies. </w:t>
      </w:r>
    </w:p>
    <w:p w14:paraId="7545B9A5" w14:textId="6606DDDC" w:rsidR="00105D8C" w:rsidRPr="00C30F2C" w:rsidRDefault="00DC24BA" w:rsidP="00105D8C">
      <w:pPr>
        <w:spacing w:line="240" w:lineRule="exact"/>
        <w:rPr>
          <w:lang w:val="en-GB"/>
        </w:rPr>
      </w:pPr>
      <w:r w:rsidRPr="00C30F2C">
        <w:rPr>
          <w:lang w:val="en-GB"/>
        </w:rPr>
        <w:t xml:space="preserve">Furthermore, the course </w:t>
      </w:r>
      <w:r w:rsidR="00501BF9" w:rsidRPr="00C30F2C">
        <w:rPr>
          <w:lang w:val="en-GB"/>
        </w:rPr>
        <w:t>aims to explore</w:t>
      </w:r>
      <w:r w:rsidRPr="00C30F2C">
        <w:rPr>
          <w:lang w:val="en-GB"/>
        </w:rPr>
        <w:t xml:space="preserve"> the most relevant variables that must be </w:t>
      </w:r>
      <w:proofErr w:type="gramStart"/>
      <w:r w:rsidRPr="00C30F2C">
        <w:rPr>
          <w:lang w:val="en-GB"/>
        </w:rPr>
        <w:t>taken into account</w:t>
      </w:r>
      <w:proofErr w:type="gramEnd"/>
      <w:r w:rsidRPr="00C30F2C">
        <w:rPr>
          <w:lang w:val="en-GB"/>
        </w:rPr>
        <w:t xml:space="preserve"> </w:t>
      </w:r>
      <w:r w:rsidR="00C753A1" w:rsidRPr="00C30F2C">
        <w:rPr>
          <w:lang w:val="en-GB"/>
        </w:rPr>
        <w:t xml:space="preserve">when managing this kind of projects and help students get a better understanding of the needs of </w:t>
      </w:r>
      <w:r w:rsidR="00501BF9" w:rsidRPr="00C30F2C">
        <w:rPr>
          <w:lang w:val="en-GB"/>
        </w:rPr>
        <w:t>the different business functions in order to turn them into competitive advantages and ICT-based innovations</w:t>
      </w:r>
      <w:r w:rsidR="00105D8C" w:rsidRPr="00C30F2C">
        <w:rPr>
          <w:lang w:val="en-GB"/>
        </w:rPr>
        <w:t>.</w:t>
      </w:r>
    </w:p>
    <w:p w14:paraId="0EEFDF43" w14:textId="77777777" w:rsidR="00105D8C" w:rsidRPr="00C30F2C" w:rsidRDefault="00DC24BA" w:rsidP="00105D8C">
      <w:pPr>
        <w:spacing w:before="240" w:after="120" w:line="240" w:lineRule="exact"/>
        <w:rPr>
          <w:b/>
          <w:sz w:val="18"/>
          <w:lang w:val="en-GB"/>
        </w:rPr>
      </w:pPr>
      <w:r w:rsidRPr="00C30F2C">
        <w:rPr>
          <w:b/>
          <w:i/>
          <w:sz w:val="18"/>
          <w:lang w:val="en-GB"/>
        </w:rPr>
        <w:t>COURSE CONTENT</w:t>
      </w:r>
    </w:p>
    <w:tbl>
      <w:tblPr>
        <w:tblW w:w="8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7"/>
        <w:gridCol w:w="3479"/>
        <w:gridCol w:w="1740"/>
        <w:gridCol w:w="1469"/>
      </w:tblGrid>
      <w:tr w:rsidR="000D22FE" w:rsidRPr="00C30F2C" w14:paraId="25F9D85D" w14:textId="77777777" w:rsidTr="0008386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2B243" w14:textId="28B44F36" w:rsidR="009E616D" w:rsidRPr="00C30F2C" w:rsidRDefault="009E616D" w:rsidP="000838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</w:pPr>
            <w:bookmarkStart w:id="0" w:name="_Hlk136848529"/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Modul</w:t>
            </w:r>
            <w:r w:rsidR="00A84D5A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es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DD9274" w14:textId="77777777" w:rsidR="009E616D" w:rsidRPr="00C30F2C" w:rsidRDefault="009E616D" w:rsidP="000838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Setting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482503" w14:textId="566EAD08" w:rsidR="009E616D" w:rsidRPr="00C30F2C" w:rsidRDefault="00A84D5A" w:rsidP="000838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S</w:t>
            </w:r>
            <w:r w:rsidR="009E616D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pecific</w:t>
            </w: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 xml:space="preserve"> </w:t>
            </w:r>
            <w:r w:rsidR="004C0247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 xml:space="preserve">Learning </w:t>
            </w: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Objectives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C0B8C2" w14:textId="0F72DCE5" w:rsidR="009E616D" w:rsidRPr="00C30F2C" w:rsidRDefault="009E616D" w:rsidP="000838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A</w:t>
            </w:r>
            <w:r w:rsidR="00A84D5A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ctivitie</w:t>
            </w:r>
            <w:r w:rsidR="004C0247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7CCE0E" w14:textId="0224FC59" w:rsidR="009E616D" w:rsidRPr="00C30F2C" w:rsidRDefault="009E616D" w:rsidP="000838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T</w:t>
            </w:r>
            <w:r w:rsidR="00A84D5A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 xml:space="preserve">ypes of </w:t>
            </w:r>
            <w:r w:rsidR="004C0247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>study</w:t>
            </w:r>
            <w:r w:rsidR="00A84D5A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 xml:space="preserve"> material</w:t>
            </w: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432AA6" w:rsidRPr="00C30F2C" w14:paraId="419A9671" w14:textId="77777777" w:rsidTr="0008386C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2320" w14:textId="56B2EA53" w:rsidR="009E616D" w:rsidRPr="00C30F2C" w:rsidRDefault="009E616D" w:rsidP="0008386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 w:eastAsia="en-US"/>
              </w:rPr>
              <w:t>Modul</w:t>
            </w:r>
            <w:r w:rsidR="00A84D5A"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 w:eastAsia="en-US"/>
              </w:rPr>
              <w:t xml:space="preserve">e </w:t>
            </w:r>
            <w:r w:rsidRPr="00C30F2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 w:eastAsia="en-US"/>
              </w:rPr>
              <w:t>1</w:t>
            </w:r>
          </w:p>
          <w:p w14:paraId="56C67D6E" w14:textId="77777777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17C6DA14" w14:textId="1DF42FC7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Introdu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ction to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Management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E112" w14:textId="3C7C448F" w:rsidR="009E616D" w:rsidRPr="00C30F2C" w:rsidRDefault="00A84D5A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Classroom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4508" w14:textId="29A3DC7A" w:rsidR="009E616D" w:rsidRPr="00C30F2C" w:rsidRDefault="00341B97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u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rs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 overview</w:t>
            </w:r>
          </w:p>
          <w:p w14:paraId="2198276A" w14:textId="676C4B7D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Defini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tion of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Management</w:t>
            </w:r>
          </w:p>
          <w:p w14:paraId="652CC960" w14:textId="350D09A2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Defin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ition of the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ject: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different types, main features and classifications </w:t>
            </w:r>
          </w:p>
          <w:p w14:paraId="023646BD" w14:textId="1F9B7080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Id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entify</w:t>
            </w:r>
            <w:r w:rsidR="00A74162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ing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the organizations that carry out their activities through </w:t>
            </w:r>
            <w:proofErr w:type="gramStart"/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projects</w:t>
            </w:r>
            <w:proofErr w:type="gramEnd"/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</w:p>
          <w:p w14:paraId="7744727C" w14:textId="3D5EEF4C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Identif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y</w:t>
            </w:r>
            <w:r w:rsidR="00A74162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ing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the characteristics of the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Manager</w:t>
            </w:r>
          </w:p>
          <w:p w14:paraId="17E8F73D" w14:textId="3062B0D4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Id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entify</w:t>
            </w:r>
            <w:r w:rsidR="00A74162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ing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the key interlocutors in the project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– Customer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and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Stakeholder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5F6190D6" w14:textId="662BCD7A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dentify</w:t>
            </w:r>
            <w:r w:rsidR="00A74162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ing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key elements to start (the project)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4BFE" w14:textId="328F3387" w:rsidR="009E616D" w:rsidRPr="00C30F2C" w:rsidRDefault="00230685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Start</w:t>
            </w:r>
            <w:r w:rsidR="00183409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of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Modul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1</w:t>
            </w:r>
          </w:p>
          <w:p w14:paraId="02B6187C" w14:textId="60322866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cture</w:t>
            </w:r>
          </w:p>
          <w:p w14:paraId="1ED5EBEB" w14:textId="2403F041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Introdu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ction to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online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activity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69EC" w14:textId="057F204F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Slide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16943B29" w14:textId="628B71C1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1.01 – Ob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jectives of the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Project Management</w:t>
            </w:r>
          </w:p>
          <w:p w14:paraId="4FAE3EC1" w14:textId="63EAEF54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1.02 – Descri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ption</w:t>
            </w:r>
          </w:p>
          <w:p w14:paraId="6AAA480E" w14:textId="2ABC094B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1.03 – 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What is a project? </w:t>
            </w:r>
          </w:p>
          <w:p w14:paraId="219B280A" w14:textId="14779671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1.04 – C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har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cteristics</w:t>
            </w:r>
          </w:p>
          <w:p w14:paraId="585BD123" w14:textId="3575BD65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1.05 – 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The added value</w:t>
            </w:r>
          </w:p>
          <w:p w14:paraId="55730CD2" w14:textId="5E668199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1.06 – </w:t>
            </w:r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Internal and external, </w:t>
            </w:r>
            <w:proofErr w:type="gramStart"/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small</w:t>
            </w:r>
            <w:proofErr w:type="gramEnd"/>
            <w:r w:rsidR="0043765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and big projects</w:t>
            </w:r>
          </w:p>
          <w:p w14:paraId="39BFBDB7" w14:textId="2D6417C9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1.07 – 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Organizational g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overnance 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and project levels</w:t>
            </w:r>
          </w:p>
          <w:p w14:paraId="0BDDDEC4" w14:textId="5E15A623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1.08 – Portfolio, Program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me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and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Management</w:t>
            </w:r>
          </w:p>
          <w:p w14:paraId="59B7AB0A" w14:textId="7F936F3E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1.09 – Milestone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7629946B" w14:textId="309BB6CB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1.10 – </w:t>
            </w:r>
            <w:r w:rsidR="003A045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Decisional process and mandate</w:t>
            </w:r>
          </w:p>
          <w:p w14:paraId="342FBB64" w14:textId="503752CF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lastRenderedPageBreak/>
              <w:t>1.11 – Interdisciplinari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ty a</w:t>
            </w:r>
            <w:r w:rsidR="004C024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n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d alignment with strategies </w:t>
            </w:r>
          </w:p>
          <w:p w14:paraId="2634C22C" w14:textId="0739B203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1.12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Organizational m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odel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5109D977" w14:textId="038E3AAA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1.13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Functional organization </w:t>
            </w:r>
          </w:p>
          <w:p w14:paraId="01E88F03" w14:textId="1CA9E9F4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1.14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Matrix 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rganiz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ation</w:t>
            </w:r>
          </w:p>
          <w:p w14:paraId="51C32554" w14:textId="49F74351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1.15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Project 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rganiz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ation</w:t>
            </w:r>
          </w:p>
          <w:p w14:paraId="467BED0C" w14:textId="512A0588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1.16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The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Manager</w:t>
            </w:r>
          </w:p>
          <w:p w14:paraId="1B41B490" w14:textId="166175B4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1.17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PM ch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ara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cteristics</w:t>
            </w:r>
          </w:p>
          <w:p w14:paraId="42B8AB90" w14:textId="0EFF7F63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1.18 – Consul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tants and executors</w:t>
            </w:r>
          </w:p>
        </w:tc>
      </w:tr>
      <w:tr w:rsidR="00432AA6" w:rsidRPr="00C30F2C" w14:paraId="4CC92727" w14:textId="77777777" w:rsidTr="0008386C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52CD" w14:textId="77777777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75EF" w14:textId="1AA6C05A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US"/>
              </w:rPr>
              <w:drawing>
                <wp:inline distT="0" distB="0" distL="0" distR="0" wp14:anchorId="09BE166F" wp14:editId="5C6F52D3">
                  <wp:extent cx="17145" cy="17145"/>
                  <wp:effectExtent l="0" t="0" r="0" b="0"/>
                  <wp:docPr id="13" name="Picture 13" descr="page3image1350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13505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Online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4E82" w14:textId="632A4B37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US"/>
              </w:rPr>
              <w:drawing>
                <wp:inline distT="0" distB="0" distL="0" distR="0" wp14:anchorId="35C952D4" wp14:editId="077B5142">
                  <wp:extent cx="17145" cy="17145"/>
                  <wp:effectExtent l="0" t="0" r="0" b="0"/>
                  <wp:docPr id="11" name="Picture 11" descr="page3image1351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13519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Introdu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ction to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Management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8E4A" w14:textId="4AD3240C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Video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ssons</w:t>
            </w:r>
          </w:p>
          <w:p w14:paraId="0223AE83" w14:textId="7BFE0FC3" w:rsidR="009E616D" w:rsidRPr="00C30F2C" w:rsidRDefault="00A84D5A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Practical w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ebinar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on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element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present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ed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modul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e </w:t>
            </w:r>
            <w:proofErr w:type="gramStart"/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</w:t>
            </w:r>
            <w:proofErr w:type="gramEnd"/>
          </w:p>
          <w:p w14:paraId="2DEA945C" w14:textId="1B38D87C" w:rsidR="009E616D" w:rsidRPr="00C30F2C" w:rsidRDefault="00A84D5A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Live f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eedback – 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in-depth analysis of topics presented in the practical webinar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4CD1" w14:textId="24DB2592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Video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essons</w:t>
            </w:r>
          </w:p>
          <w:p w14:paraId="0C71ABAC" w14:textId="3ED00239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1.1 – Introdu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ction to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Project Management</w:t>
            </w:r>
          </w:p>
          <w:p w14:paraId="7FD38C5E" w14:textId="570507F4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1.2 – </w:t>
            </w:r>
            <w:r w:rsidR="00432AA6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What is a project? </w:t>
            </w:r>
          </w:p>
          <w:p w14:paraId="71BCFCC3" w14:textId="0C0D8407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1.3 – Classifica</w:t>
            </w:r>
            <w:r w:rsidR="00A558B0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tion of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pro</w:t>
            </w:r>
            <w:r w:rsidR="00A558B0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jects</w:t>
            </w:r>
          </w:p>
          <w:p w14:paraId="7A39C68A" w14:textId="18937B00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1.4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Project o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rganiz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ation</w:t>
            </w:r>
          </w:p>
          <w:p w14:paraId="15828629" w14:textId="03174DFB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1.5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The 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Project Manager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</w:p>
          <w:p w14:paraId="4B618745" w14:textId="5743AFEE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1.6 – Customer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 and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Stakeholder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778F3AA1" w14:textId="6857F6AA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1.7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How to start</w:t>
            </w:r>
          </w:p>
        </w:tc>
      </w:tr>
      <w:tr w:rsidR="00432AA6" w:rsidRPr="00C30F2C" w14:paraId="565EB121" w14:textId="77777777" w:rsidTr="0008386C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D5F6" w14:textId="77777777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338F" w14:textId="323F6A40" w:rsidR="009E616D" w:rsidRPr="00C30F2C" w:rsidRDefault="00A84D5A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Classroom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ABBA" w14:textId="3A4F5CC1" w:rsidR="009E616D" w:rsidRPr="00C30F2C" w:rsidRDefault="000D22FE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In-depth analysis and 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conclusion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A995" w14:textId="5EA6F733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ctures</w:t>
            </w:r>
          </w:p>
          <w:p w14:paraId="134476A6" w14:textId="5D816CAE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ummary of main concepts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</w:p>
          <w:p w14:paraId="448876A7" w14:textId="4CB4DDC8" w:rsidR="009E616D" w:rsidRPr="00C30F2C" w:rsidRDefault="009E616D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Debriefing 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of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online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activity</w:t>
            </w:r>
          </w:p>
          <w:p w14:paraId="423CAEEC" w14:textId="0438CCEE" w:rsidR="009E616D" w:rsidRPr="00C30F2C" w:rsidRDefault="00230685" w:rsidP="009E616D">
            <w:pPr>
              <w:numPr>
                <w:ilvl w:val="0"/>
                <w:numId w:val="6"/>
              </w:numPr>
              <w:tabs>
                <w:tab w:val="clear" w:pos="284"/>
              </w:tabs>
              <w:spacing w:line="240" w:lineRule="auto"/>
              <w:ind w:left="440" w:right="457" w:hanging="254"/>
              <w:jc w:val="left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End of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Modul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</w:t>
            </w:r>
            <w:r w:rsidR="009E616D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6DCD" w14:textId="46663911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Slide</w:t>
            </w:r>
            <w:r w:rsidR="00A84D5A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43F411B0" w14:textId="1509B688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1.19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Important f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tor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055759F8" w14:textId="59AD13D3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1.20 – Customer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</w:t>
            </w:r>
            <w:r w:rsidR="00341B97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and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Stakeholder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s</w:t>
            </w:r>
          </w:p>
          <w:p w14:paraId="03232815" w14:textId="4D46A56A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1.21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The starting point</w:t>
            </w:r>
          </w:p>
          <w:p w14:paraId="76C56ED0" w14:textId="1D11D874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1.22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Questions t</w:t>
            </w:r>
            <w:r w:rsidR="004831CC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be asked in advance</w:t>
            </w:r>
          </w:p>
          <w:p w14:paraId="0F3922D2" w14:textId="2FDA0F2F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1.23 – Nego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ti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tion of ob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j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ectives</w:t>
            </w:r>
          </w:p>
          <w:p w14:paraId="1DF98312" w14:textId="11A63208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lastRenderedPageBreak/>
              <w:t xml:space="preserve">1.24 –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Constraints and assum</w:t>
            </w:r>
            <w:r w:rsidR="000D22FE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tions</w:t>
            </w:r>
          </w:p>
          <w:p w14:paraId="08260689" w14:textId="1C7590CC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1.25 – P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lanning and communicating</w:t>
            </w:r>
          </w:p>
          <w:p w14:paraId="35D563B4" w14:textId="7FE27CF3" w:rsidR="009E616D" w:rsidRPr="00C30F2C" w:rsidRDefault="009E616D" w:rsidP="0008386C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1.26 – Brainstorming </w:t>
            </w:r>
            <w:r w:rsidR="002C6844"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and</w:t>
            </w:r>
            <w:r w:rsidRPr="00C30F2C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Benchmarking </w:t>
            </w:r>
          </w:p>
        </w:tc>
      </w:tr>
    </w:tbl>
    <w:bookmarkEnd w:id="0"/>
    <w:p w14:paraId="6E955013" w14:textId="77777777" w:rsidR="00105D8C" w:rsidRPr="00C30F2C" w:rsidRDefault="00DC24BA" w:rsidP="00105D8C">
      <w:pPr>
        <w:keepNext/>
        <w:spacing w:before="240" w:after="120" w:line="240" w:lineRule="exact"/>
        <w:rPr>
          <w:b/>
          <w:sz w:val="18"/>
          <w:lang w:val="en-GB"/>
        </w:rPr>
      </w:pPr>
      <w:r w:rsidRPr="00C30F2C">
        <w:rPr>
          <w:b/>
          <w:i/>
          <w:sz w:val="18"/>
          <w:lang w:val="en-GB"/>
        </w:rPr>
        <w:lastRenderedPageBreak/>
        <w:t>READING LIST</w:t>
      </w:r>
    </w:p>
    <w:p w14:paraId="712DD0FA" w14:textId="77777777" w:rsidR="00105D8C" w:rsidRPr="00C30F2C" w:rsidRDefault="00105D8C" w:rsidP="00105D8C">
      <w:pPr>
        <w:pStyle w:val="Testo1"/>
        <w:spacing w:before="0"/>
        <w:rPr>
          <w:lang w:val="en-US"/>
        </w:rPr>
      </w:pPr>
      <w:r w:rsidRPr="00C30F2C">
        <w:rPr>
          <w:i/>
          <w:lang w:val="en-US"/>
        </w:rPr>
        <w:t>Project Management: la metodologia dei 12 step</w:t>
      </w:r>
      <w:r w:rsidRPr="00C30F2C">
        <w:rPr>
          <w:lang w:val="en-US"/>
        </w:rPr>
        <w:t xml:space="preserve">, </w:t>
      </w:r>
      <w:r w:rsidR="00B6285F" w:rsidRPr="00C30F2C">
        <w:rPr>
          <w:lang w:val="en-US"/>
        </w:rPr>
        <w:t>Ed</w:t>
      </w:r>
      <w:r w:rsidRPr="00C30F2C">
        <w:rPr>
          <w:lang w:val="en-US"/>
        </w:rPr>
        <w:t>. Hoepli, Bove.</w:t>
      </w:r>
    </w:p>
    <w:p w14:paraId="05B6EC34" w14:textId="77777777" w:rsidR="00EA491B" w:rsidRPr="00C30F2C" w:rsidRDefault="00EA491B" w:rsidP="00EA491B">
      <w:pPr>
        <w:pStyle w:val="Testo1"/>
        <w:spacing w:before="0" w:line="240" w:lineRule="atLeast"/>
        <w:rPr>
          <w:spacing w:val="-5"/>
          <w:lang w:val="en-US"/>
        </w:rPr>
      </w:pPr>
      <w:r w:rsidRPr="00C30F2C">
        <w:rPr>
          <w:smallCaps/>
          <w:spacing w:val="-5"/>
          <w:sz w:val="16"/>
          <w:lang w:val="en-US"/>
        </w:rPr>
        <w:t xml:space="preserve">K.C. Laudon-J.P. Laudon-V. </w:t>
      </w:r>
      <w:r w:rsidRPr="00C30F2C">
        <w:rPr>
          <w:smallCaps/>
          <w:spacing w:val="-5"/>
          <w:sz w:val="16"/>
        </w:rPr>
        <w:t>Morabito-F. Pennarola,</w:t>
      </w:r>
      <w:r w:rsidR="00105D8C" w:rsidRPr="00C30F2C">
        <w:rPr>
          <w:i/>
          <w:spacing w:val="-5"/>
        </w:rPr>
        <w:t>Manag</w:t>
      </w:r>
      <w:r w:rsidRPr="00C30F2C">
        <w:rPr>
          <w:i/>
          <w:spacing w:val="-5"/>
        </w:rPr>
        <w:t xml:space="preserve">ement dei Sistemi Informativi. </w:t>
      </w:r>
      <w:r w:rsidR="00105D8C" w:rsidRPr="00C30F2C">
        <w:rPr>
          <w:i/>
          <w:spacing w:val="-5"/>
          <w:lang w:val="en-US"/>
        </w:rPr>
        <w:t>Fondamenti,</w:t>
      </w:r>
      <w:r w:rsidR="00B6285F" w:rsidRPr="00C30F2C">
        <w:rPr>
          <w:spacing w:val="-5"/>
          <w:lang w:val="en-US"/>
        </w:rPr>
        <w:t xml:space="preserve"> Ed</w:t>
      </w:r>
      <w:r w:rsidR="00105D8C" w:rsidRPr="00C30F2C">
        <w:rPr>
          <w:spacing w:val="-5"/>
          <w:lang w:val="en-US"/>
        </w:rPr>
        <w:t>. Pearson, Prentice Hall</w:t>
      </w:r>
      <w:r w:rsidRPr="00C30F2C">
        <w:rPr>
          <w:spacing w:val="-5"/>
          <w:lang w:val="en-US"/>
        </w:rPr>
        <w:t>.</w:t>
      </w:r>
    </w:p>
    <w:p w14:paraId="55903139" w14:textId="77777777" w:rsidR="00EA491B" w:rsidRPr="00C30F2C" w:rsidRDefault="00DC24BA" w:rsidP="00EA491B">
      <w:pPr>
        <w:spacing w:before="240" w:after="120"/>
        <w:rPr>
          <w:b/>
          <w:i/>
          <w:sz w:val="18"/>
          <w:lang w:val="en-US"/>
        </w:rPr>
      </w:pPr>
      <w:r w:rsidRPr="00C30F2C">
        <w:rPr>
          <w:b/>
          <w:i/>
          <w:sz w:val="18"/>
          <w:lang w:val="en-US"/>
        </w:rPr>
        <w:t>TEACHING METHOD</w:t>
      </w:r>
    </w:p>
    <w:p w14:paraId="17BD499A" w14:textId="77777777" w:rsidR="003D60CC" w:rsidRPr="00C30F2C" w:rsidRDefault="00B6285F" w:rsidP="003D60CC">
      <w:pPr>
        <w:pStyle w:val="Testo2"/>
        <w:rPr>
          <w:lang w:val="en-GB"/>
        </w:rPr>
      </w:pPr>
      <w:r w:rsidRPr="00C30F2C">
        <w:rPr>
          <w:lang w:val="en-GB"/>
        </w:rPr>
        <w:t>Frontal lectures and online activities to be carried out individually or in groups</w:t>
      </w:r>
      <w:r w:rsidR="003D60CC" w:rsidRPr="00C30F2C">
        <w:rPr>
          <w:lang w:val="en-GB"/>
        </w:rPr>
        <w:t xml:space="preserve">. </w:t>
      </w:r>
    </w:p>
    <w:p w14:paraId="53BD5004" w14:textId="77777777" w:rsidR="003D60CC" w:rsidRPr="00C30F2C" w:rsidRDefault="00B6285F" w:rsidP="003D60CC">
      <w:pPr>
        <w:pStyle w:val="Testo2"/>
        <w:rPr>
          <w:lang w:val="en-GB"/>
        </w:rPr>
      </w:pPr>
      <w:r w:rsidRPr="00C30F2C">
        <w:rPr>
          <w:lang w:val="en-GB"/>
        </w:rPr>
        <w:t>In case of remote teaching, students will be asked to watch the recordings of the lectur</w:t>
      </w:r>
      <w:r w:rsidR="003E7C03" w:rsidRPr="00C30F2C">
        <w:rPr>
          <w:lang w:val="en-GB"/>
        </w:rPr>
        <w:t>es, study the teaching material</w:t>
      </w:r>
      <w:r w:rsidRPr="00C30F2C">
        <w:rPr>
          <w:lang w:val="en-GB"/>
        </w:rPr>
        <w:t>and carry out the activities proposed by the lecturer</w:t>
      </w:r>
      <w:r w:rsidR="003D60CC" w:rsidRPr="00C30F2C">
        <w:rPr>
          <w:lang w:val="en-GB"/>
        </w:rPr>
        <w:t xml:space="preserve">. </w:t>
      </w:r>
    </w:p>
    <w:p w14:paraId="20B396B3" w14:textId="77777777" w:rsidR="003D60CC" w:rsidRPr="00C30F2C" w:rsidRDefault="00B6285F" w:rsidP="003D60CC">
      <w:pPr>
        <w:pStyle w:val="Testo2"/>
        <w:rPr>
          <w:lang w:val="en-GB"/>
        </w:rPr>
      </w:pPr>
      <w:r w:rsidRPr="00C30F2C">
        <w:rPr>
          <w:lang w:val="en-GB"/>
        </w:rPr>
        <w:t xml:space="preserve">Attending </w:t>
      </w:r>
      <w:r w:rsidR="000C15C4" w:rsidRPr="00C30F2C">
        <w:rPr>
          <w:lang w:val="en-GB"/>
        </w:rPr>
        <w:t>webinars is higly recommended</w:t>
      </w:r>
      <w:r w:rsidR="003D60CC" w:rsidRPr="00C30F2C">
        <w:rPr>
          <w:lang w:val="en-GB"/>
        </w:rPr>
        <w:t xml:space="preserve">. </w:t>
      </w:r>
    </w:p>
    <w:p w14:paraId="24A9246D" w14:textId="77777777" w:rsidR="00EA491B" w:rsidRPr="00C30F2C" w:rsidRDefault="00DC24BA" w:rsidP="00EA491B">
      <w:pPr>
        <w:spacing w:before="240" w:after="120"/>
        <w:rPr>
          <w:b/>
          <w:i/>
          <w:sz w:val="18"/>
          <w:lang w:val="en-US"/>
        </w:rPr>
      </w:pPr>
      <w:r w:rsidRPr="00C30F2C">
        <w:rPr>
          <w:b/>
          <w:i/>
          <w:sz w:val="18"/>
          <w:lang w:val="en-US"/>
        </w:rPr>
        <w:t>ASSESSMENT METHOD AND CRITERIA</w:t>
      </w:r>
    </w:p>
    <w:p w14:paraId="07E72372" w14:textId="77777777" w:rsidR="00EA5EFA" w:rsidRPr="00C30F2C" w:rsidRDefault="00EA5EFA" w:rsidP="00EA5EFA">
      <w:pPr>
        <w:pStyle w:val="Testo2"/>
        <w:spacing w:after="120" w:line="240" w:lineRule="auto"/>
        <w:ind w:firstLine="0"/>
        <w:rPr>
          <w:lang w:val="en-US"/>
        </w:rPr>
      </w:pPr>
      <w:r w:rsidRPr="00C30F2C">
        <w:rPr>
          <w:lang w:val="en-US"/>
        </w:rPr>
        <w:t>A.</w:t>
      </w:r>
      <w:r w:rsidRPr="00C30F2C">
        <w:rPr>
          <w:lang w:val="en-US"/>
        </w:rPr>
        <w:tab/>
      </w:r>
      <w:r w:rsidR="00B84821" w:rsidRPr="00C30F2C">
        <w:rPr>
          <w:i/>
          <w:lang w:val="en-US"/>
        </w:rPr>
        <w:t>Ongoing assessment</w:t>
      </w:r>
    </w:p>
    <w:p w14:paraId="49478895" w14:textId="77777777" w:rsidR="00EA5EFA" w:rsidRPr="00C30F2C" w:rsidRDefault="00B84821" w:rsidP="00EA5EFA">
      <w:pPr>
        <w:pStyle w:val="Testo2"/>
        <w:spacing w:after="120" w:line="240" w:lineRule="auto"/>
        <w:ind w:firstLine="0"/>
      </w:pPr>
      <w:r w:rsidRPr="00C30F2C">
        <w:rPr>
          <w:lang w:val="en-US"/>
        </w:rPr>
        <w:t>Students who opt for ongoing assessment will be assessed by means of two tests during the course and one final test</w:t>
      </w:r>
      <w:r w:rsidR="00EA5EFA" w:rsidRPr="00C30F2C">
        <w:rPr>
          <w:lang w:val="en-US"/>
        </w:rPr>
        <w:t xml:space="preserve">. </w:t>
      </w:r>
      <w:r w:rsidRPr="00C30F2C">
        <w:t>Specifically</w:t>
      </w:r>
      <w:r w:rsidR="00EA5EFA" w:rsidRPr="00C30F2C">
        <w:t>:</w:t>
      </w:r>
    </w:p>
    <w:p w14:paraId="584F907F" w14:textId="77777777" w:rsidR="00EA5EFA" w:rsidRPr="00C30F2C" w:rsidRDefault="00B84821" w:rsidP="00EA5EFA">
      <w:pPr>
        <w:pStyle w:val="Testo2"/>
        <w:numPr>
          <w:ilvl w:val="0"/>
          <w:numId w:val="5"/>
        </w:numPr>
        <w:spacing w:after="60" w:line="240" w:lineRule="auto"/>
        <w:ind w:hanging="357"/>
        <w:rPr>
          <w:bCs/>
          <w:lang w:val="en-US"/>
        </w:rPr>
      </w:pPr>
      <w:r w:rsidRPr="00C30F2C">
        <w:rPr>
          <w:bCs/>
          <w:lang w:val="en-US"/>
        </w:rPr>
        <w:t>50% of the overall assessment will be based on the two tests during the course</w:t>
      </w:r>
      <w:r w:rsidR="00EA5EFA" w:rsidRPr="00C30F2C">
        <w:rPr>
          <w:bCs/>
          <w:lang w:val="en-US"/>
        </w:rPr>
        <w:t xml:space="preserve">, </w:t>
      </w:r>
      <w:r w:rsidRPr="00C30F2C">
        <w:rPr>
          <w:bCs/>
          <w:lang w:val="en-US"/>
        </w:rPr>
        <w:t>they will be as follows</w:t>
      </w:r>
      <w:r w:rsidR="00EA5EFA" w:rsidRPr="00C30F2C">
        <w:rPr>
          <w:bCs/>
          <w:lang w:val="en-US"/>
        </w:rPr>
        <w:t>:</w:t>
      </w:r>
    </w:p>
    <w:p w14:paraId="7F674634" w14:textId="77777777" w:rsidR="00EA5EFA" w:rsidRPr="00C30F2C" w:rsidRDefault="00B84821" w:rsidP="00EA5EFA">
      <w:pPr>
        <w:pStyle w:val="Testo2"/>
        <w:numPr>
          <w:ilvl w:val="1"/>
          <w:numId w:val="5"/>
        </w:numPr>
        <w:spacing w:after="60" w:line="240" w:lineRule="auto"/>
        <w:ind w:hanging="357"/>
        <w:rPr>
          <w:bCs/>
          <w:sz w:val="16"/>
          <w:szCs w:val="18"/>
          <w:lang w:val="en-US"/>
        </w:rPr>
      </w:pPr>
      <w:r w:rsidRPr="00C30F2C">
        <w:rPr>
          <w:bCs/>
          <w:sz w:val="16"/>
          <w:szCs w:val="18"/>
          <w:lang w:val="en-US"/>
        </w:rPr>
        <w:t>A written test on the first three modules, to be taken individually, either in person or remotely, during the lecture indicated on Blackboard (</w:t>
      </w:r>
      <w:r w:rsidR="00EA5EFA" w:rsidRPr="00C30F2C">
        <w:rPr>
          <w:bCs/>
          <w:sz w:val="16"/>
          <w:szCs w:val="18"/>
          <w:lang w:val="en-US"/>
        </w:rPr>
        <w:t xml:space="preserve"> 20%</w:t>
      </w:r>
      <w:r w:rsidRPr="00C30F2C">
        <w:rPr>
          <w:bCs/>
          <w:sz w:val="16"/>
          <w:szCs w:val="18"/>
          <w:lang w:val="en-US"/>
        </w:rPr>
        <w:t xml:space="preserve"> of the final mark</w:t>
      </w:r>
      <w:r w:rsidR="00EA5EFA" w:rsidRPr="00C30F2C">
        <w:rPr>
          <w:bCs/>
          <w:sz w:val="16"/>
          <w:szCs w:val="18"/>
          <w:lang w:val="en-US"/>
        </w:rPr>
        <w:t>);</w:t>
      </w:r>
    </w:p>
    <w:p w14:paraId="37FD3293" w14:textId="77777777" w:rsidR="00EA5EFA" w:rsidRPr="00C30F2C" w:rsidRDefault="00B84821" w:rsidP="00EA5EFA">
      <w:pPr>
        <w:pStyle w:val="Testo2"/>
        <w:numPr>
          <w:ilvl w:val="1"/>
          <w:numId w:val="5"/>
        </w:numPr>
        <w:spacing w:after="120" w:line="240" w:lineRule="auto"/>
        <w:rPr>
          <w:bCs/>
          <w:sz w:val="16"/>
          <w:szCs w:val="18"/>
          <w:lang w:val="en-US"/>
        </w:rPr>
      </w:pPr>
      <w:r w:rsidRPr="00C30F2C">
        <w:rPr>
          <w:bCs/>
          <w:sz w:val="16"/>
          <w:szCs w:val="18"/>
          <w:lang w:val="en-US"/>
        </w:rPr>
        <w:t>A group</w:t>
      </w:r>
      <w:r w:rsidR="00EA5EFA" w:rsidRPr="00C30F2C">
        <w:rPr>
          <w:bCs/>
          <w:sz w:val="16"/>
          <w:szCs w:val="18"/>
          <w:lang w:val="en-US"/>
        </w:rPr>
        <w:t xml:space="preserve"> assignment </w:t>
      </w:r>
      <w:r w:rsidRPr="00C30F2C">
        <w:rPr>
          <w:bCs/>
          <w:sz w:val="16"/>
          <w:szCs w:val="18"/>
          <w:lang w:val="en-US"/>
        </w:rPr>
        <w:t>on modules 1-5 (</w:t>
      </w:r>
      <w:r w:rsidR="00EA5EFA" w:rsidRPr="00C30F2C">
        <w:rPr>
          <w:bCs/>
          <w:sz w:val="16"/>
          <w:szCs w:val="18"/>
          <w:lang w:val="en-US"/>
        </w:rPr>
        <w:t>30%</w:t>
      </w:r>
      <w:r w:rsidRPr="00C30F2C">
        <w:rPr>
          <w:bCs/>
          <w:sz w:val="16"/>
          <w:szCs w:val="18"/>
          <w:lang w:val="en-US"/>
        </w:rPr>
        <w:t xml:space="preserve"> of the final mark</w:t>
      </w:r>
      <w:r w:rsidR="00EA5EFA" w:rsidRPr="00C30F2C">
        <w:rPr>
          <w:bCs/>
          <w:sz w:val="16"/>
          <w:szCs w:val="18"/>
          <w:lang w:val="en-US"/>
        </w:rPr>
        <w:t>);</w:t>
      </w:r>
    </w:p>
    <w:p w14:paraId="078A0AA5" w14:textId="77777777" w:rsidR="00EA5EFA" w:rsidRPr="00C30F2C" w:rsidRDefault="00B84821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t>The final test, which counts for</w:t>
      </w:r>
      <w:r w:rsidR="00EA5EFA" w:rsidRPr="00C30F2C">
        <w:rPr>
          <w:bCs/>
          <w:lang w:val="en-US"/>
        </w:rPr>
        <w:t xml:space="preserve"> 50%</w:t>
      </w:r>
      <w:r w:rsidRPr="00C30F2C">
        <w:rPr>
          <w:bCs/>
          <w:lang w:val="en-US"/>
        </w:rPr>
        <w:t xml:space="preserve"> of the final mark, is on the whole course (modules 1-6) and will be an oral test during term time, during one of the three </w:t>
      </w:r>
      <w:r w:rsidR="008F3803" w:rsidRPr="00C30F2C">
        <w:rPr>
          <w:bCs/>
          <w:lang w:val="en-US"/>
        </w:rPr>
        <w:t xml:space="preserve">scheduled examination </w:t>
      </w:r>
      <w:r w:rsidR="006963CA" w:rsidRPr="00C30F2C">
        <w:rPr>
          <w:bCs/>
          <w:lang w:val="en-US"/>
        </w:rPr>
        <w:t>calls</w:t>
      </w:r>
      <w:r w:rsidR="00EA5EFA" w:rsidRPr="00C30F2C">
        <w:rPr>
          <w:bCs/>
          <w:lang w:val="en-US"/>
        </w:rPr>
        <w:t>.</w:t>
      </w:r>
    </w:p>
    <w:p w14:paraId="55C71C3B" w14:textId="77777777" w:rsidR="00EA5EFA" w:rsidRPr="00C30F2C" w:rsidRDefault="008F3803" w:rsidP="00EA5EFA">
      <w:pPr>
        <w:pStyle w:val="Testo2"/>
        <w:spacing w:after="120" w:line="240" w:lineRule="auto"/>
        <w:ind w:firstLine="0"/>
      </w:pPr>
      <w:r w:rsidRPr="00C30F2C">
        <w:t>Furthermore, please note</w:t>
      </w:r>
      <w:r w:rsidR="00EA5EFA" w:rsidRPr="00C30F2C">
        <w:t>:</w:t>
      </w:r>
    </w:p>
    <w:p w14:paraId="5292D76D" w14:textId="77777777" w:rsidR="00EA5EFA" w:rsidRPr="00C30F2C" w:rsidRDefault="004D3002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t>if the student is absent or fails the individual test</w:t>
      </w:r>
      <w:r w:rsidR="00EA5EFA" w:rsidRPr="00C30F2C">
        <w:rPr>
          <w:bCs/>
          <w:lang w:val="en-US"/>
        </w:rPr>
        <w:t xml:space="preserve">, </w:t>
      </w:r>
      <w:r w:rsidRPr="00C30F2C">
        <w:rPr>
          <w:bCs/>
          <w:lang w:val="en-US"/>
        </w:rPr>
        <w:t xml:space="preserve">they </w:t>
      </w:r>
      <w:r w:rsidR="009373CE" w:rsidRPr="00C30F2C">
        <w:rPr>
          <w:bCs/>
          <w:lang w:val="en-US"/>
        </w:rPr>
        <w:t xml:space="preserve">may </w:t>
      </w:r>
      <w:r w:rsidRPr="00C30F2C">
        <w:rPr>
          <w:bCs/>
          <w:lang w:val="en-US"/>
        </w:rPr>
        <w:t>try again only once, by means of the final test</w:t>
      </w:r>
      <w:r w:rsidR="00EA5EFA" w:rsidRPr="00C30F2C">
        <w:rPr>
          <w:bCs/>
          <w:lang w:val="en-US"/>
        </w:rPr>
        <w:t xml:space="preserve"> (</w:t>
      </w:r>
      <w:r w:rsidRPr="00C30F2C">
        <w:rPr>
          <w:bCs/>
          <w:lang w:val="en-US"/>
        </w:rPr>
        <w:t xml:space="preserve">during one of the three subsequent examination </w:t>
      </w:r>
      <w:r w:rsidR="006963CA" w:rsidRPr="00C30F2C">
        <w:rPr>
          <w:bCs/>
          <w:lang w:val="en-US"/>
        </w:rPr>
        <w:t>calls</w:t>
      </w:r>
      <w:r w:rsidRPr="00C30F2C">
        <w:rPr>
          <w:bCs/>
          <w:lang w:val="en-US"/>
        </w:rPr>
        <w:t xml:space="preserve"> during the same term</w:t>
      </w:r>
      <w:r w:rsidR="00EA5EFA" w:rsidRPr="00C30F2C">
        <w:rPr>
          <w:bCs/>
          <w:lang w:val="en-US"/>
        </w:rPr>
        <w:t xml:space="preserve"> </w:t>
      </w:r>
      <w:r w:rsidRPr="00C30F2C">
        <w:rPr>
          <w:bCs/>
          <w:lang w:val="en-US"/>
        </w:rPr>
        <w:t xml:space="preserve">as the course); during the second attempt, candidates will </w:t>
      </w:r>
      <w:r w:rsidR="00926415" w:rsidRPr="00C30F2C">
        <w:rPr>
          <w:bCs/>
          <w:lang w:val="en-US"/>
        </w:rPr>
        <w:t>answer questions in</w:t>
      </w:r>
      <w:r w:rsidR="006963CA" w:rsidRPr="00C30F2C">
        <w:rPr>
          <w:bCs/>
          <w:lang w:val="en-US"/>
        </w:rPr>
        <w:t xml:space="preserve"> </w:t>
      </w:r>
      <w:r w:rsidR="00926415" w:rsidRPr="00C30F2C">
        <w:rPr>
          <w:bCs/>
          <w:lang w:val="en-US"/>
        </w:rPr>
        <w:t xml:space="preserve">a written test on the first two modules; if the candidates successfully pass this test, they will continue with the final test in oral form during the same </w:t>
      </w:r>
      <w:r w:rsidR="006963CA" w:rsidRPr="00C30F2C">
        <w:rPr>
          <w:bCs/>
          <w:lang w:val="en-US"/>
        </w:rPr>
        <w:t>call</w:t>
      </w:r>
      <w:r w:rsidR="00926415" w:rsidRPr="00C30F2C">
        <w:rPr>
          <w:bCs/>
          <w:lang w:val="en-US"/>
        </w:rPr>
        <w:t>; on the other hand,if the candidates fail, they will have to sit the final summative assessment examination</w:t>
      </w:r>
      <w:r w:rsidR="00EA5EFA" w:rsidRPr="00C30F2C">
        <w:rPr>
          <w:bCs/>
          <w:lang w:val="en-US"/>
        </w:rPr>
        <w:t xml:space="preserve"> (sub B); </w:t>
      </w:r>
    </w:p>
    <w:p w14:paraId="665F6230" w14:textId="77777777" w:rsidR="00EA5EFA" w:rsidRPr="00C30F2C" w:rsidRDefault="004D3002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t>the</w:t>
      </w:r>
      <w:r w:rsidR="00EA5EFA" w:rsidRPr="00C30F2C">
        <w:rPr>
          <w:bCs/>
          <w:lang w:val="en-US"/>
        </w:rPr>
        <w:t xml:space="preserve"> Faculty</w:t>
      </w:r>
      <w:r w:rsidR="00990DD7" w:rsidRPr="00C30F2C">
        <w:rPr>
          <w:bCs/>
          <w:lang w:val="en-US"/>
        </w:rPr>
        <w:t xml:space="preserve"> will decide</w:t>
      </w:r>
      <w:r w:rsidRPr="00C30F2C">
        <w:rPr>
          <w:bCs/>
          <w:lang w:val="en-US"/>
        </w:rPr>
        <w:t xml:space="preserve"> the composition of the groups for the assignment</w:t>
      </w:r>
      <w:r w:rsidR="00990DD7" w:rsidRPr="00C30F2C">
        <w:rPr>
          <w:bCs/>
          <w:lang w:val="en-US"/>
        </w:rPr>
        <w:t xml:space="preserve"> </w:t>
      </w:r>
      <w:r w:rsidR="00EA5EFA" w:rsidRPr="00C30F2C">
        <w:rPr>
          <w:bCs/>
          <w:lang w:val="en-US"/>
        </w:rPr>
        <w:t>;</w:t>
      </w:r>
    </w:p>
    <w:p w14:paraId="7446B35C" w14:textId="77777777" w:rsidR="00EA5EFA" w:rsidRPr="00C30F2C" w:rsidRDefault="00926415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lastRenderedPageBreak/>
        <w:t>candidates must pass the group assignment</w:t>
      </w:r>
      <w:r w:rsidR="00AB5075" w:rsidRPr="00C30F2C">
        <w:rPr>
          <w:bCs/>
          <w:lang w:val="en-US"/>
        </w:rPr>
        <w:t xml:space="preserve"> (no second attempts will be allowed due to absence or fails); should they fail, candidates will have to sit the final summative assessment examination</w:t>
      </w:r>
      <w:r w:rsidR="00EA5EFA" w:rsidRPr="00C30F2C">
        <w:rPr>
          <w:bCs/>
          <w:lang w:val="en-US"/>
        </w:rPr>
        <w:t xml:space="preserve"> (sub B); </w:t>
      </w:r>
    </w:p>
    <w:p w14:paraId="575BCE27" w14:textId="77777777" w:rsidR="00EA5EFA" w:rsidRPr="00C30F2C" w:rsidRDefault="00AB5075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t xml:space="preserve">the final test will only take place during one of the three examination </w:t>
      </w:r>
      <w:r w:rsidR="006963CA" w:rsidRPr="00C30F2C">
        <w:rPr>
          <w:bCs/>
          <w:lang w:val="en-US"/>
        </w:rPr>
        <w:t>calls</w:t>
      </w:r>
      <w:r w:rsidRPr="00C30F2C">
        <w:rPr>
          <w:bCs/>
          <w:lang w:val="en-US"/>
        </w:rPr>
        <w:t xml:space="preserve"> immediately after the conclusion of the course, and candidates must pass</w:t>
      </w:r>
      <w:r w:rsidR="00EA5EFA" w:rsidRPr="00C30F2C">
        <w:rPr>
          <w:bCs/>
          <w:lang w:val="en-US"/>
        </w:rPr>
        <w:t>;</w:t>
      </w:r>
    </w:p>
    <w:p w14:paraId="78008036" w14:textId="77777777" w:rsidR="00EA5EFA" w:rsidRPr="00C30F2C" w:rsidRDefault="004C27E3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C30F2C">
        <w:rPr>
          <w:bCs/>
          <w:lang w:val="en-US"/>
        </w:rPr>
        <w:t>candidates cannot refuse the mark</w:t>
      </w:r>
      <w:r w:rsidR="0036022B" w:rsidRPr="00C30F2C">
        <w:rPr>
          <w:bCs/>
          <w:lang w:val="en-US"/>
        </w:rPr>
        <w:t xml:space="preserve"> awarded for the ongoing group assessment  and</w:t>
      </w:r>
      <w:r w:rsidR="00EA5EFA" w:rsidRPr="00C30F2C">
        <w:rPr>
          <w:bCs/>
          <w:lang w:val="en-US"/>
        </w:rPr>
        <w:t>/o</w:t>
      </w:r>
      <w:r w:rsidR="0036022B" w:rsidRPr="00C30F2C">
        <w:rPr>
          <w:bCs/>
          <w:lang w:val="en-US"/>
        </w:rPr>
        <w:t>r</w:t>
      </w:r>
      <w:r w:rsidR="00EA5EFA" w:rsidRPr="00C30F2C">
        <w:rPr>
          <w:bCs/>
          <w:lang w:val="en-US"/>
        </w:rPr>
        <w:t xml:space="preserve"> </w:t>
      </w:r>
      <w:r w:rsidR="0036022B" w:rsidRPr="00C30F2C">
        <w:rPr>
          <w:bCs/>
          <w:lang w:val="en-US"/>
        </w:rPr>
        <w:t>the final test</w:t>
      </w:r>
      <w:r w:rsidR="00EA5EFA" w:rsidRPr="00C30F2C">
        <w:rPr>
          <w:bCs/>
          <w:lang w:val="en-US"/>
        </w:rPr>
        <w:t xml:space="preserve">, </w:t>
      </w:r>
      <w:r w:rsidR="0036022B" w:rsidRPr="00C30F2C">
        <w:rPr>
          <w:bCs/>
          <w:lang w:val="en-US"/>
        </w:rPr>
        <w:t>it it is a pass mark or ask to retake the test</w:t>
      </w:r>
      <w:r w:rsidR="00EA5EFA" w:rsidRPr="00C30F2C">
        <w:rPr>
          <w:bCs/>
          <w:lang w:val="en-US"/>
        </w:rPr>
        <w:t xml:space="preserve">. </w:t>
      </w:r>
      <w:r w:rsidR="0036022B" w:rsidRPr="00C30F2C">
        <w:rPr>
          <w:bCs/>
          <w:lang w:val="en-US"/>
        </w:rPr>
        <w:t xml:space="preserve">Should they refuse the mark, candidates may retake the summative assessment examination during one of the subsequent examination </w:t>
      </w:r>
      <w:r w:rsidR="006963CA" w:rsidRPr="00C30F2C">
        <w:rPr>
          <w:bCs/>
          <w:lang w:val="en-US"/>
        </w:rPr>
        <w:t>calls</w:t>
      </w:r>
      <w:r w:rsidR="00EA5EFA" w:rsidRPr="00C30F2C">
        <w:rPr>
          <w:bCs/>
          <w:lang w:val="en-US"/>
        </w:rPr>
        <w:t>;</w:t>
      </w:r>
    </w:p>
    <w:p w14:paraId="464393D9" w14:textId="77777777" w:rsidR="00EA5EFA" w:rsidRPr="00C30F2C" w:rsidRDefault="00EA5EFA" w:rsidP="00EA5EFA">
      <w:pPr>
        <w:pStyle w:val="Testo2"/>
        <w:numPr>
          <w:ilvl w:val="0"/>
          <w:numId w:val="5"/>
        </w:numPr>
        <w:rPr>
          <w:bCs/>
          <w:lang w:val="en-US"/>
        </w:rPr>
      </w:pPr>
      <w:r w:rsidRPr="00C30F2C">
        <w:rPr>
          <w:bCs/>
          <w:lang w:val="en-US"/>
        </w:rPr>
        <w:t xml:space="preserve">viceversa, </w:t>
      </w:r>
      <w:r w:rsidR="003E1E83" w:rsidRPr="00C30F2C">
        <w:rPr>
          <w:bCs/>
          <w:lang w:val="en-US"/>
        </w:rPr>
        <w:t>it is always possible to pass from ongoing assessment to summative assessment, and refuse a mark awarded for the summative assessment examination  (and repeat the summative assessment examination</w:t>
      </w:r>
      <w:r w:rsidRPr="00C30F2C">
        <w:rPr>
          <w:bCs/>
          <w:lang w:val="en-US"/>
        </w:rPr>
        <w:t>).</w:t>
      </w:r>
    </w:p>
    <w:p w14:paraId="298BCBF7" w14:textId="77777777" w:rsidR="00EA5EFA" w:rsidRPr="00C30F2C" w:rsidRDefault="00EA5EFA" w:rsidP="00EA5EFA">
      <w:pPr>
        <w:pStyle w:val="Testo2"/>
        <w:ind w:firstLine="0"/>
        <w:rPr>
          <w:i/>
          <w:iCs/>
          <w:lang w:val="en-US"/>
        </w:rPr>
      </w:pPr>
      <w:r w:rsidRPr="00C30F2C">
        <w:rPr>
          <w:lang w:val="en-US"/>
        </w:rPr>
        <w:t>B.</w:t>
      </w:r>
      <w:r w:rsidRPr="00C30F2C">
        <w:rPr>
          <w:lang w:val="en-US"/>
        </w:rPr>
        <w:tab/>
      </w:r>
      <w:r w:rsidR="00B84821" w:rsidRPr="00C30F2C">
        <w:rPr>
          <w:i/>
          <w:iCs/>
          <w:lang w:val="en-US"/>
        </w:rPr>
        <w:t>Final summative assessment</w:t>
      </w:r>
    </w:p>
    <w:p w14:paraId="731C9E4A" w14:textId="77777777" w:rsidR="00EA5EFA" w:rsidRPr="00C30F2C" w:rsidRDefault="009373CE" w:rsidP="00EA5EFA">
      <w:pPr>
        <w:pStyle w:val="Testo2"/>
        <w:tabs>
          <w:tab w:val="clear" w:pos="284"/>
        </w:tabs>
        <w:rPr>
          <w:lang w:val="en-US"/>
        </w:rPr>
      </w:pPr>
      <w:r w:rsidRPr="00C30F2C">
        <w:rPr>
          <w:lang w:val="en-US"/>
        </w:rPr>
        <w:t>An oral examination</w:t>
      </w:r>
      <w:r w:rsidR="00EA5EFA" w:rsidRPr="00C30F2C">
        <w:rPr>
          <w:lang w:val="en-US"/>
        </w:rPr>
        <w:t xml:space="preserve">, </w:t>
      </w:r>
      <w:r w:rsidRPr="00C30F2C">
        <w:rPr>
          <w:lang w:val="en-US"/>
        </w:rPr>
        <w:t xml:space="preserve">which may be preceded by a written etst on the same day as the oral and corrected, when possible, during the same examination </w:t>
      </w:r>
      <w:r w:rsidR="006963CA" w:rsidRPr="00C30F2C">
        <w:rPr>
          <w:lang w:val="en-US"/>
        </w:rPr>
        <w:t>call</w:t>
      </w:r>
      <w:r w:rsidRPr="00C30F2C">
        <w:rPr>
          <w:lang w:val="en-US"/>
        </w:rPr>
        <w:t>; candidates who pass the written test will be eligible for the oral test</w:t>
      </w:r>
      <w:r w:rsidR="00EA5EFA" w:rsidRPr="00C30F2C">
        <w:rPr>
          <w:lang w:val="en-US"/>
        </w:rPr>
        <w:t>.</w:t>
      </w:r>
    </w:p>
    <w:p w14:paraId="2BF17BBD" w14:textId="77777777" w:rsidR="003D60CC" w:rsidRPr="00C30F2C" w:rsidRDefault="00DC24BA" w:rsidP="003D60CC">
      <w:pPr>
        <w:spacing w:before="240" w:after="120" w:line="240" w:lineRule="exact"/>
        <w:rPr>
          <w:b/>
          <w:i/>
          <w:sz w:val="18"/>
          <w:lang w:val="en-US"/>
        </w:rPr>
      </w:pPr>
      <w:r w:rsidRPr="00C30F2C">
        <w:rPr>
          <w:b/>
          <w:i/>
          <w:sz w:val="18"/>
          <w:lang w:val="en-US"/>
        </w:rPr>
        <w:t>NOTES AND PREREQUISITES</w:t>
      </w:r>
    </w:p>
    <w:p w14:paraId="2FA8A346" w14:textId="77777777" w:rsidR="000E63EB" w:rsidRPr="00FC659A" w:rsidRDefault="000E63EB" w:rsidP="000E63EB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C30F2C">
        <w:rPr>
          <w:rFonts w:ascii="Times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738C7337" w14:textId="77777777" w:rsidR="003D60CC" w:rsidRPr="000E63EB" w:rsidRDefault="003D60CC" w:rsidP="00EA62BB">
      <w:pPr>
        <w:pStyle w:val="Testo2"/>
        <w:spacing w:before="120"/>
        <w:rPr>
          <w:lang w:val="en-GB"/>
        </w:rPr>
      </w:pPr>
    </w:p>
    <w:sectPr w:rsidR="003D60CC" w:rsidRPr="000E63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B26"/>
    <w:multiLevelType w:val="hybridMultilevel"/>
    <w:tmpl w:val="0F1AC6F2"/>
    <w:lvl w:ilvl="0" w:tplc="AB22A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A14"/>
    <w:multiLevelType w:val="hybridMultilevel"/>
    <w:tmpl w:val="58FA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3F98"/>
    <w:multiLevelType w:val="multilevel"/>
    <w:tmpl w:val="CF7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550EE"/>
    <w:multiLevelType w:val="hybridMultilevel"/>
    <w:tmpl w:val="0F385C22"/>
    <w:lvl w:ilvl="0" w:tplc="0410000F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E0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361">
    <w:abstractNumId w:val="4"/>
  </w:num>
  <w:num w:numId="2" w16cid:durableId="28340479">
    <w:abstractNumId w:val="1"/>
  </w:num>
  <w:num w:numId="3" w16cid:durableId="1925799248">
    <w:abstractNumId w:val="5"/>
  </w:num>
  <w:num w:numId="4" w16cid:durableId="512261711">
    <w:abstractNumId w:val="2"/>
  </w:num>
  <w:num w:numId="5" w16cid:durableId="1939170024">
    <w:abstractNumId w:val="0"/>
  </w:num>
  <w:num w:numId="6" w16cid:durableId="9255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C"/>
    <w:rsid w:val="000A087D"/>
    <w:rsid w:val="000C15C4"/>
    <w:rsid w:val="000D22FE"/>
    <w:rsid w:val="000E63EB"/>
    <w:rsid w:val="00105D8C"/>
    <w:rsid w:val="00107D7C"/>
    <w:rsid w:val="00183409"/>
    <w:rsid w:val="00187B99"/>
    <w:rsid w:val="002014DD"/>
    <w:rsid w:val="00230685"/>
    <w:rsid w:val="0025797A"/>
    <w:rsid w:val="002C6844"/>
    <w:rsid w:val="002D5E17"/>
    <w:rsid w:val="00341B97"/>
    <w:rsid w:val="0036022B"/>
    <w:rsid w:val="003A045D"/>
    <w:rsid w:val="003D60CC"/>
    <w:rsid w:val="003E1E83"/>
    <w:rsid w:val="003E7C03"/>
    <w:rsid w:val="00432AA6"/>
    <w:rsid w:val="00437654"/>
    <w:rsid w:val="004831CC"/>
    <w:rsid w:val="004C0247"/>
    <w:rsid w:val="004C27E3"/>
    <w:rsid w:val="004D1217"/>
    <w:rsid w:val="004D3002"/>
    <w:rsid w:val="004D6008"/>
    <w:rsid w:val="004E43EC"/>
    <w:rsid w:val="00501BF9"/>
    <w:rsid w:val="00640794"/>
    <w:rsid w:val="0067218F"/>
    <w:rsid w:val="006963CA"/>
    <w:rsid w:val="006D1DC0"/>
    <w:rsid w:val="006F1772"/>
    <w:rsid w:val="007661DC"/>
    <w:rsid w:val="008167CE"/>
    <w:rsid w:val="008942E7"/>
    <w:rsid w:val="008A1204"/>
    <w:rsid w:val="008F3803"/>
    <w:rsid w:val="00900CCA"/>
    <w:rsid w:val="00924B77"/>
    <w:rsid w:val="00926415"/>
    <w:rsid w:val="009373CE"/>
    <w:rsid w:val="00940DA2"/>
    <w:rsid w:val="00990DD7"/>
    <w:rsid w:val="009C2648"/>
    <w:rsid w:val="009C3FAE"/>
    <w:rsid w:val="009E055C"/>
    <w:rsid w:val="009E616D"/>
    <w:rsid w:val="00A558B0"/>
    <w:rsid w:val="00A74162"/>
    <w:rsid w:val="00A74F6F"/>
    <w:rsid w:val="00A84D5A"/>
    <w:rsid w:val="00AB5075"/>
    <w:rsid w:val="00AD7557"/>
    <w:rsid w:val="00AF2264"/>
    <w:rsid w:val="00B24319"/>
    <w:rsid w:val="00B50C5D"/>
    <w:rsid w:val="00B51253"/>
    <w:rsid w:val="00B525CC"/>
    <w:rsid w:val="00B6285F"/>
    <w:rsid w:val="00B84821"/>
    <w:rsid w:val="00BC3236"/>
    <w:rsid w:val="00C30F2C"/>
    <w:rsid w:val="00C53022"/>
    <w:rsid w:val="00C753A1"/>
    <w:rsid w:val="00CB47B2"/>
    <w:rsid w:val="00D404F2"/>
    <w:rsid w:val="00DC24BA"/>
    <w:rsid w:val="00E607E6"/>
    <w:rsid w:val="00E85B02"/>
    <w:rsid w:val="00EA491B"/>
    <w:rsid w:val="00EA5EFA"/>
    <w:rsid w:val="00EA62BB"/>
    <w:rsid w:val="00F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DF98"/>
  <w15:docId w15:val="{C9AE971C-BEA6-7747-AE5E-F1143C79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105D8C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untoelenco">
    <w:name w:val="List Bullet"/>
    <w:basedOn w:val="Corpotesto"/>
    <w:rsid w:val="00105D8C"/>
    <w:pPr>
      <w:numPr>
        <w:numId w:val="1"/>
      </w:num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05D8C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105D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05D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F9E5-3665-43DC-BD92-DCD7EB7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874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2003-03-27T10:42:00Z</cp:lastPrinted>
  <dcterms:created xsi:type="dcterms:W3CDTF">2023-09-23T09:44:00Z</dcterms:created>
  <dcterms:modified xsi:type="dcterms:W3CDTF">2023-10-05T13:32:00Z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2021-11-02T09:21:32Z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1d10d6cb-17f8-49e8-840b-498ae7211130</vt:lpwstr>
  </property>
  <property fmtid="{D5CDD505-2E9C-101B-9397-08002B2CF9AE}" pid="8" name="MSIP_Label_589256c7-9946-44df-b379-51beb93fd2d9_ContentBits">
    <vt:lpwstr>0</vt:lpwstr>
  </property>
</Properties>
</file>