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2E82" w14:textId="77777777" w:rsidR="00B56EB7" w:rsidRPr="00850DB4" w:rsidRDefault="00315348" w:rsidP="00850DB4">
      <w:pPr>
        <w:pStyle w:val="Titolo1"/>
      </w:pPr>
      <w:r w:rsidRPr="00850DB4">
        <w:t xml:space="preserve">Revisione aziendale </w:t>
      </w:r>
      <w:r w:rsidR="005E05EA" w:rsidRPr="00850DB4">
        <w:t xml:space="preserve"> </w:t>
      </w:r>
    </w:p>
    <w:p w14:paraId="5B5E109C" w14:textId="77777777" w:rsidR="009B2FC9" w:rsidRPr="00850DB4" w:rsidRDefault="00B56EB7" w:rsidP="00850DB4">
      <w:pPr>
        <w:pStyle w:val="Titolo2"/>
      </w:pPr>
      <w:r w:rsidRPr="00850DB4">
        <w:t>Prof.</w:t>
      </w:r>
      <w:r w:rsidR="00CC2096" w:rsidRPr="00850DB4">
        <w:t xml:space="preserve"> </w:t>
      </w:r>
      <w:r w:rsidR="00315348" w:rsidRPr="00850DB4">
        <w:t>Elisa Raoli, Prof. Daniele Scubla</w:t>
      </w:r>
    </w:p>
    <w:p w14:paraId="42B01347" w14:textId="77777777" w:rsidR="00315348" w:rsidRPr="00850DB4" w:rsidRDefault="00310CA7" w:rsidP="00315348">
      <w:pPr>
        <w:spacing w:before="240" w:after="120" w:line="240" w:lineRule="auto"/>
        <w:rPr>
          <w:rFonts w:eastAsia="Times New Roman"/>
          <w:b/>
          <w:sz w:val="18"/>
          <w:szCs w:val="18"/>
          <w:lang w:eastAsia="it-IT"/>
        </w:rPr>
      </w:pPr>
      <w:r w:rsidRPr="00850DB4">
        <w:rPr>
          <w:rFonts w:eastAsia="Times New Roman"/>
          <w:b/>
          <w:i/>
          <w:sz w:val="18"/>
          <w:szCs w:val="18"/>
          <w:lang w:eastAsia="it-IT"/>
        </w:rPr>
        <w:t>OBIETTIVO DEL CORSO E RISULTATI DI APPRENDIMENTO ATTESI</w:t>
      </w:r>
    </w:p>
    <w:p w14:paraId="77E06621" w14:textId="77777777" w:rsidR="00315348" w:rsidRDefault="00315348" w:rsidP="00850DB4">
      <w:pPr>
        <w:spacing w:line="240" w:lineRule="exact"/>
        <w:rPr>
          <w:szCs w:val="20"/>
        </w:rPr>
      </w:pPr>
      <w:r>
        <w:rPr>
          <w:rFonts w:eastAsia="Times New Roman"/>
          <w:bCs/>
          <w:szCs w:val="20"/>
          <w:lang w:eastAsia="it-IT"/>
        </w:rPr>
        <w:t xml:space="preserve">Il corso si propone di fornire agli studenti le nozioni di base dell’attività di revisione aziendale finalizzate alle conoscenze e </w:t>
      </w:r>
      <w:r w:rsidR="00CB3F32">
        <w:rPr>
          <w:rFonts w:eastAsia="Times New Roman"/>
          <w:bCs/>
          <w:szCs w:val="20"/>
          <w:lang w:eastAsia="it-IT"/>
        </w:rPr>
        <w:t>a</w:t>
      </w:r>
      <w:r>
        <w:rPr>
          <w:rFonts w:eastAsia="Times New Roman"/>
          <w:bCs/>
          <w:szCs w:val="20"/>
          <w:lang w:eastAsia="it-IT"/>
        </w:rPr>
        <w:t xml:space="preserve">gli strumenti tecnici necessari per svolgere gli incarichi di revisione legale </w:t>
      </w:r>
      <w:r w:rsidR="00CB3F32">
        <w:rPr>
          <w:rFonts w:eastAsia="Times New Roman"/>
          <w:bCs/>
          <w:szCs w:val="20"/>
          <w:lang w:eastAsia="it-IT"/>
        </w:rPr>
        <w:t>dei</w:t>
      </w:r>
      <w:r>
        <w:rPr>
          <w:rFonts w:eastAsia="Times New Roman"/>
          <w:bCs/>
          <w:szCs w:val="20"/>
          <w:lang w:eastAsia="it-IT"/>
        </w:rPr>
        <w:t xml:space="preserve"> bilanci di esercizio e consolidati, sia nell’ambito dei principi contabili nazionali che internazionali. Inoltre, ve</w:t>
      </w:r>
      <w:r w:rsidR="00F15381">
        <w:rPr>
          <w:rFonts w:eastAsia="Times New Roman"/>
          <w:bCs/>
          <w:szCs w:val="20"/>
          <w:lang w:eastAsia="it-IT"/>
        </w:rPr>
        <w:t>ngono</w:t>
      </w:r>
      <w:r>
        <w:rPr>
          <w:rFonts w:eastAsia="Times New Roman"/>
          <w:bCs/>
          <w:szCs w:val="20"/>
          <w:lang w:eastAsia="it-IT"/>
        </w:rPr>
        <w:t xml:space="preserve"> fornite le nozioni utili alla comprensione del sistema dei controlli interni </w:t>
      </w:r>
      <w:r w:rsidR="00F15381">
        <w:rPr>
          <w:rFonts w:eastAsia="Times New Roman"/>
          <w:bCs/>
          <w:szCs w:val="20"/>
          <w:lang w:eastAsia="it-IT"/>
        </w:rPr>
        <w:t>e</w:t>
      </w:r>
      <w:r>
        <w:rPr>
          <w:rFonts w:eastAsia="Times New Roman"/>
          <w:bCs/>
          <w:szCs w:val="20"/>
          <w:lang w:eastAsia="it-IT"/>
        </w:rPr>
        <w:t xml:space="preserve"> al suo funzionamento. </w:t>
      </w:r>
      <w:r w:rsidRPr="00E05241">
        <w:rPr>
          <w:szCs w:val="20"/>
        </w:rPr>
        <w:t>Al termine dell’insegnamento, lo studente:</w:t>
      </w:r>
    </w:p>
    <w:p w14:paraId="76BAE9EF" w14:textId="77777777" w:rsidR="00315348" w:rsidRDefault="008B3826" w:rsidP="00850DB4">
      <w:pPr>
        <w:pStyle w:val="Paragrafoelenco"/>
        <w:numPr>
          <w:ilvl w:val="0"/>
          <w:numId w:val="5"/>
        </w:numPr>
        <w:rPr>
          <w:rFonts w:eastAsia="Times New Roman"/>
          <w:bCs/>
          <w:szCs w:val="20"/>
        </w:rPr>
      </w:pPr>
      <w:r>
        <w:rPr>
          <w:rFonts w:eastAsia="Times New Roman"/>
          <w:bCs/>
          <w:szCs w:val="20"/>
        </w:rPr>
        <w:t>Avrà acquisito le principali conoscenze in tema di normativa di riferimento per lo svolgimento dell’incarico di revisione;</w:t>
      </w:r>
      <w:r w:rsidR="00CB3F32">
        <w:rPr>
          <w:rFonts w:eastAsia="Times New Roman"/>
          <w:bCs/>
          <w:szCs w:val="20"/>
        </w:rPr>
        <w:t xml:space="preserve"> le</w:t>
      </w:r>
      <w:r>
        <w:rPr>
          <w:rFonts w:eastAsia="Times New Roman"/>
          <w:bCs/>
          <w:szCs w:val="20"/>
        </w:rPr>
        <w:t xml:space="preserve"> principali metodologie e procedure per la verifica delle poste di stato patrimoniale e conto economico, tenendo presente la significatività e il rischio di revisione.</w:t>
      </w:r>
    </w:p>
    <w:p w14:paraId="7BAD7007" w14:textId="77777777" w:rsidR="008B3826" w:rsidRDefault="008B3826" w:rsidP="00850DB4">
      <w:pPr>
        <w:pStyle w:val="Paragrafoelenco"/>
        <w:numPr>
          <w:ilvl w:val="0"/>
          <w:numId w:val="5"/>
        </w:numPr>
        <w:rPr>
          <w:rFonts w:eastAsia="Times New Roman"/>
          <w:bCs/>
          <w:szCs w:val="20"/>
        </w:rPr>
      </w:pPr>
      <w:r>
        <w:rPr>
          <w:rFonts w:eastAsia="Times New Roman"/>
          <w:bCs/>
          <w:szCs w:val="20"/>
        </w:rPr>
        <w:t xml:space="preserve">Saprà elaborare, grazie alle conoscenze acquisite, le carte di lavoro e le procedure di revisione da implementare in base alle caratteristiche specifiche delle aziende. </w:t>
      </w:r>
    </w:p>
    <w:p w14:paraId="47AFC6A3" w14:textId="77777777" w:rsidR="008B3826" w:rsidRDefault="008B3826" w:rsidP="00850DB4">
      <w:pPr>
        <w:pStyle w:val="Paragrafoelenco"/>
        <w:numPr>
          <w:ilvl w:val="0"/>
          <w:numId w:val="5"/>
        </w:numPr>
        <w:rPr>
          <w:rFonts w:eastAsia="Times New Roman"/>
          <w:bCs/>
          <w:szCs w:val="20"/>
        </w:rPr>
      </w:pPr>
      <w:r>
        <w:rPr>
          <w:rFonts w:eastAsia="Times New Roman"/>
          <w:bCs/>
          <w:szCs w:val="20"/>
        </w:rPr>
        <w:t>Saprà interpretare in modo analitico e critico le informazioni raccolte dura</w:t>
      </w:r>
      <w:r w:rsidR="00185FD8">
        <w:rPr>
          <w:rFonts w:eastAsia="Times New Roman"/>
          <w:bCs/>
          <w:szCs w:val="20"/>
        </w:rPr>
        <w:t>n</w:t>
      </w:r>
      <w:r>
        <w:rPr>
          <w:rFonts w:eastAsia="Times New Roman"/>
          <w:bCs/>
          <w:szCs w:val="20"/>
        </w:rPr>
        <w:t>te l’attività di revisione e, di conseguenza, sarà in grado di formulare autonomamente il giudizio professionale sull’attività condotta.</w:t>
      </w:r>
    </w:p>
    <w:p w14:paraId="3D642C10" w14:textId="77777777" w:rsidR="008B3826" w:rsidRDefault="008B3826" w:rsidP="00850DB4">
      <w:pPr>
        <w:pStyle w:val="Paragrafoelenco"/>
        <w:numPr>
          <w:ilvl w:val="0"/>
          <w:numId w:val="5"/>
        </w:numPr>
        <w:rPr>
          <w:rFonts w:eastAsia="Times New Roman"/>
          <w:bCs/>
          <w:szCs w:val="20"/>
        </w:rPr>
      </w:pPr>
      <w:r>
        <w:rPr>
          <w:rFonts w:eastAsia="Times New Roman"/>
          <w:bCs/>
          <w:szCs w:val="20"/>
        </w:rPr>
        <w:t>Saprà comunicare i</w:t>
      </w:r>
      <w:r w:rsidR="00CB3F32">
        <w:rPr>
          <w:rFonts w:eastAsia="Times New Roman"/>
          <w:bCs/>
          <w:szCs w:val="20"/>
        </w:rPr>
        <w:t>n</w:t>
      </w:r>
      <w:r>
        <w:rPr>
          <w:rFonts w:eastAsia="Times New Roman"/>
          <w:bCs/>
          <w:szCs w:val="20"/>
        </w:rPr>
        <w:t xml:space="preserve"> modo chiaro a interlocutori specialisti e non specialisti le conclusioni tratte attraverso le procedure implementate e, più in generale, </w:t>
      </w:r>
      <w:r w:rsidR="00CB3F32">
        <w:rPr>
          <w:rFonts w:eastAsia="Times New Roman"/>
          <w:bCs/>
          <w:szCs w:val="20"/>
        </w:rPr>
        <w:t xml:space="preserve">mediante </w:t>
      </w:r>
      <w:r>
        <w:rPr>
          <w:rFonts w:eastAsia="Times New Roman"/>
          <w:bCs/>
          <w:szCs w:val="20"/>
        </w:rPr>
        <w:t>l’attività svolta.</w:t>
      </w:r>
    </w:p>
    <w:p w14:paraId="46FB3B47" w14:textId="77777777" w:rsidR="000578D0" w:rsidRPr="00671690" w:rsidRDefault="008B3826" w:rsidP="00850DB4">
      <w:pPr>
        <w:pStyle w:val="Paragrafoelenco"/>
        <w:numPr>
          <w:ilvl w:val="0"/>
          <w:numId w:val="5"/>
        </w:numPr>
        <w:rPr>
          <w:rFonts w:eastAsia="Times New Roman"/>
          <w:bCs/>
          <w:szCs w:val="20"/>
        </w:rPr>
      </w:pPr>
      <w:r>
        <w:rPr>
          <w:rFonts w:eastAsia="Times New Roman"/>
          <w:bCs/>
          <w:szCs w:val="20"/>
        </w:rPr>
        <w:t>Avrà sviluppato grazie alle lezioni teoriche e alle applicazioni pratiche la capacità di apprendimento necessarie per intraprendere autonomamente l’attività professionale rivolta alla revisione aziendale</w:t>
      </w:r>
      <w:r w:rsidR="00CB3F32">
        <w:rPr>
          <w:rFonts w:eastAsia="Times New Roman"/>
          <w:bCs/>
          <w:szCs w:val="20"/>
        </w:rPr>
        <w:t>, in diversi ambiti e contesti.</w:t>
      </w:r>
    </w:p>
    <w:p w14:paraId="2F1DE7FD" w14:textId="77777777" w:rsidR="00B56EB7" w:rsidRPr="00850DB4" w:rsidRDefault="00B56EB7" w:rsidP="00EC62E7">
      <w:pPr>
        <w:spacing w:before="240" w:after="120" w:line="240" w:lineRule="exact"/>
        <w:rPr>
          <w:b/>
          <w:i/>
          <w:sz w:val="18"/>
          <w:szCs w:val="18"/>
        </w:rPr>
      </w:pPr>
      <w:r w:rsidRPr="00850DB4">
        <w:rPr>
          <w:b/>
          <w:i/>
          <w:sz w:val="18"/>
          <w:szCs w:val="18"/>
        </w:rPr>
        <w:t>PROGRAMMA DEL CORSO</w:t>
      </w:r>
    </w:p>
    <w:p w14:paraId="29599C8B" w14:textId="77777777" w:rsidR="00611128" w:rsidRPr="00E05241" w:rsidRDefault="00611128" w:rsidP="00850DB4">
      <w:pPr>
        <w:spacing w:line="240" w:lineRule="exact"/>
        <w:rPr>
          <w:szCs w:val="20"/>
        </w:rPr>
      </w:pPr>
      <w:r w:rsidRPr="00E05241">
        <w:rPr>
          <w:szCs w:val="20"/>
        </w:rPr>
        <w:t>Il corso è articolato nelle seguenti parti fondamentali:</w:t>
      </w:r>
    </w:p>
    <w:p w14:paraId="6DD74CD8" w14:textId="77777777" w:rsidR="00671690" w:rsidRDefault="00671690" w:rsidP="00850DB4">
      <w:pPr>
        <w:pStyle w:val="Paragrafoelenco"/>
        <w:numPr>
          <w:ilvl w:val="0"/>
          <w:numId w:val="2"/>
        </w:numPr>
        <w:spacing w:line="240" w:lineRule="auto"/>
        <w:rPr>
          <w:szCs w:val="20"/>
        </w:rPr>
      </w:pPr>
      <w:r>
        <w:rPr>
          <w:szCs w:val="20"/>
        </w:rPr>
        <w:t>La revisione aziendale definizioni e classificazioni</w:t>
      </w:r>
      <w:r w:rsidR="00185FD8">
        <w:rPr>
          <w:szCs w:val="20"/>
        </w:rPr>
        <w:t>.</w:t>
      </w:r>
    </w:p>
    <w:p w14:paraId="77ABFE31" w14:textId="77777777" w:rsidR="00671690" w:rsidRDefault="00671690" w:rsidP="00850DB4">
      <w:pPr>
        <w:pStyle w:val="Paragrafoelenco"/>
        <w:numPr>
          <w:ilvl w:val="0"/>
          <w:numId w:val="2"/>
        </w:numPr>
        <w:spacing w:line="240" w:lineRule="auto"/>
        <w:rPr>
          <w:szCs w:val="20"/>
        </w:rPr>
      </w:pPr>
      <w:r>
        <w:rPr>
          <w:szCs w:val="20"/>
        </w:rPr>
        <w:t>La normativa di riferimento e il ruolo degli organismi di vigilanza. I rapporti con gli altri organi di controllo societari.</w:t>
      </w:r>
    </w:p>
    <w:p w14:paraId="1C43843B" w14:textId="77777777" w:rsidR="00671690" w:rsidRDefault="00671690" w:rsidP="00850DB4">
      <w:pPr>
        <w:pStyle w:val="Paragrafoelenco"/>
        <w:numPr>
          <w:ilvl w:val="0"/>
          <w:numId w:val="2"/>
        </w:numPr>
        <w:spacing w:line="240" w:lineRule="auto"/>
        <w:rPr>
          <w:szCs w:val="20"/>
        </w:rPr>
      </w:pPr>
      <w:r>
        <w:rPr>
          <w:szCs w:val="20"/>
        </w:rPr>
        <w:t>Definizioni e ruol</w:t>
      </w:r>
      <w:r w:rsidR="00257E13">
        <w:rPr>
          <w:szCs w:val="20"/>
        </w:rPr>
        <w:t>o</w:t>
      </w:r>
      <w:r>
        <w:rPr>
          <w:szCs w:val="20"/>
        </w:rPr>
        <w:t xml:space="preserve"> del sistema d</w:t>
      </w:r>
      <w:r w:rsidR="00CB3F32">
        <w:rPr>
          <w:szCs w:val="20"/>
        </w:rPr>
        <w:t>e</w:t>
      </w:r>
      <w:r>
        <w:rPr>
          <w:szCs w:val="20"/>
        </w:rPr>
        <w:t xml:space="preserve">i controlli interni e i rapporti con le altre funzioni collegate. </w:t>
      </w:r>
    </w:p>
    <w:p w14:paraId="65348A99" w14:textId="77777777" w:rsidR="00257E13" w:rsidRDefault="00257E13" w:rsidP="00850DB4">
      <w:pPr>
        <w:pStyle w:val="Paragrafoelenco"/>
        <w:numPr>
          <w:ilvl w:val="0"/>
          <w:numId w:val="2"/>
        </w:numPr>
        <w:spacing w:line="240" w:lineRule="auto"/>
        <w:rPr>
          <w:szCs w:val="20"/>
        </w:rPr>
      </w:pPr>
      <w:r>
        <w:rPr>
          <w:szCs w:val="20"/>
        </w:rPr>
        <w:t>Cenni relativi ai principi contabili nazionali (OIC) e internazionali (IAS/IFRS).</w:t>
      </w:r>
    </w:p>
    <w:p w14:paraId="2BB5EE25" w14:textId="77777777" w:rsidR="00671690" w:rsidRDefault="00671690" w:rsidP="00850DB4">
      <w:pPr>
        <w:pStyle w:val="Paragrafoelenco"/>
        <w:numPr>
          <w:ilvl w:val="0"/>
          <w:numId w:val="2"/>
        </w:numPr>
        <w:spacing w:line="240" w:lineRule="auto"/>
        <w:rPr>
          <w:szCs w:val="20"/>
        </w:rPr>
      </w:pPr>
      <w:r>
        <w:rPr>
          <w:szCs w:val="20"/>
        </w:rPr>
        <w:lastRenderedPageBreak/>
        <w:t xml:space="preserve">I principi di revisione ISA e la revisione aziendale nell’ottica della </w:t>
      </w:r>
      <w:r w:rsidRPr="00671690">
        <w:rPr>
          <w:i/>
          <w:iCs/>
          <w:szCs w:val="20"/>
        </w:rPr>
        <w:t>complia</w:t>
      </w:r>
      <w:r w:rsidR="00257E13">
        <w:rPr>
          <w:i/>
          <w:iCs/>
          <w:szCs w:val="20"/>
        </w:rPr>
        <w:t>n</w:t>
      </w:r>
      <w:r w:rsidRPr="00671690">
        <w:rPr>
          <w:i/>
          <w:iCs/>
          <w:szCs w:val="20"/>
        </w:rPr>
        <w:t>ce</w:t>
      </w:r>
      <w:r>
        <w:rPr>
          <w:szCs w:val="20"/>
        </w:rPr>
        <w:t>.</w:t>
      </w:r>
    </w:p>
    <w:p w14:paraId="7D7DBDC1" w14:textId="77777777" w:rsidR="00671690" w:rsidRDefault="00671690" w:rsidP="00850DB4">
      <w:pPr>
        <w:pStyle w:val="Paragrafoelenco"/>
        <w:numPr>
          <w:ilvl w:val="0"/>
          <w:numId w:val="2"/>
        </w:numPr>
        <w:spacing w:line="240" w:lineRule="auto"/>
        <w:rPr>
          <w:szCs w:val="20"/>
        </w:rPr>
      </w:pPr>
      <w:r>
        <w:rPr>
          <w:szCs w:val="20"/>
        </w:rPr>
        <w:t xml:space="preserve">Le metodologie e le procedure di revisione. Analisi delle più rilevanti poste di stato patrimoniale e di conto economico.  </w:t>
      </w:r>
    </w:p>
    <w:p w14:paraId="5BE59DC8" w14:textId="77777777" w:rsidR="00671690" w:rsidRDefault="00671690" w:rsidP="00850DB4">
      <w:pPr>
        <w:pStyle w:val="Paragrafoelenco"/>
        <w:numPr>
          <w:ilvl w:val="0"/>
          <w:numId w:val="2"/>
        </w:numPr>
        <w:spacing w:line="240" w:lineRule="auto"/>
        <w:rPr>
          <w:szCs w:val="20"/>
        </w:rPr>
      </w:pPr>
      <w:r>
        <w:rPr>
          <w:szCs w:val="20"/>
        </w:rPr>
        <w:t>La relazione del revisore e il giudizio sull’attività svolta.</w:t>
      </w:r>
    </w:p>
    <w:p w14:paraId="25D7541E" w14:textId="77777777" w:rsidR="00B56EB7" w:rsidRPr="00850DB4" w:rsidRDefault="00B56EB7" w:rsidP="00053C33">
      <w:pPr>
        <w:spacing w:before="240" w:after="120" w:line="220" w:lineRule="exact"/>
        <w:rPr>
          <w:b/>
          <w:i/>
          <w:sz w:val="18"/>
          <w:szCs w:val="18"/>
        </w:rPr>
      </w:pPr>
      <w:r w:rsidRPr="00850DB4">
        <w:rPr>
          <w:b/>
          <w:i/>
          <w:sz w:val="18"/>
          <w:szCs w:val="18"/>
        </w:rPr>
        <w:t>BIBLIOGRAFIA</w:t>
      </w:r>
    </w:p>
    <w:p w14:paraId="50C2D518" w14:textId="77777777" w:rsidR="005E05EA" w:rsidRPr="00850DB4" w:rsidRDefault="005954A2" w:rsidP="00850DB4">
      <w:pPr>
        <w:pStyle w:val="Testo1"/>
      </w:pPr>
      <w:r w:rsidRPr="00850DB4">
        <w:t>U. Marinelli, Revisione contabile. Principi e note metodologiche, Giappichelli, Torino (ultima edizione).</w:t>
      </w:r>
    </w:p>
    <w:p w14:paraId="5D75DD86" w14:textId="77777777" w:rsidR="005954A2" w:rsidRPr="00850DB4" w:rsidRDefault="001C668D" w:rsidP="00850DB4">
      <w:pPr>
        <w:pStyle w:val="Testo1"/>
      </w:pPr>
      <w:r w:rsidRPr="00850DB4">
        <w:t xml:space="preserve">Principi </w:t>
      </w:r>
      <w:r w:rsidR="00325B90" w:rsidRPr="00850DB4">
        <w:t>di Revisione Internazionali (ISA- Italia).</w:t>
      </w:r>
    </w:p>
    <w:p w14:paraId="0DC0356D" w14:textId="77777777" w:rsidR="00B56EB7" w:rsidRPr="00850DB4" w:rsidRDefault="009B2FC9" w:rsidP="00850DB4">
      <w:pPr>
        <w:pStyle w:val="Testo1"/>
      </w:pPr>
      <w:r w:rsidRPr="00850DB4">
        <w:t>Ulteriori materiali saranno resi disponibili sulla piattaforma Blackboard</w:t>
      </w:r>
    </w:p>
    <w:p w14:paraId="21CE3E9D" w14:textId="77777777" w:rsidR="00B56EB7" w:rsidRPr="00850DB4" w:rsidRDefault="00B56EB7" w:rsidP="00B56EB7">
      <w:pPr>
        <w:spacing w:before="240" w:after="120" w:line="220" w:lineRule="exact"/>
        <w:rPr>
          <w:b/>
          <w:i/>
          <w:sz w:val="18"/>
          <w:szCs w:val="18"/>
        </w:rPr>
      </w:pPr>
      <w:r w:rsidRPr="00850DB4">
        <w:rPr>
          <w:b/>
          <w:i/>
          <w:sz w:val="18"/>
          <w:szCs w:val="18"/>
        </w:rPr>
        <w:t>DIDATTICA DEL CORSO</w:t>
      </w:r>
    </w:p>
    <w:p w14:paraId="0044C05E" w14:textId="77777777" w:rsidR="00611128" w:rsidRPr="00850DB4" w:rsidRDefault="00D104F2" w:rsidP="00850DB4">
      <w:pPr>
        <w:pStyle w:val="Testo2"/>
      </w:pPr>
      <w:r w:rsidRPr="00850DB4">
        <w:t xml:space="preserve">Si prevede l’utilizzo di metodologie diversificate volte a promuovere la partecipazione attiva degli studenti. </w:t>
      </w:r>
      <w:r w:rsidR="00611128" w:rsidRPr="00850DB4">
        <w:t>In particolare, oltre alle lezioni frontali</w:t>
      </w:r>
      <w:r w:rsidRPr="00850DB4">
        <w:t xml:space="preserve"> a contenuto teorico</w:t>
      </w:r>
      <w:r w:rsidR="00611128" w:rsidRPr="00850DB4">
        <w:t>, il corso prevede un intenso utilizzo di lezioni interattive di inquadramento pratico, analisi di casi e laboratori riflessivi plenari. Il syllabus contenente il programma analitico del corso sarà comunicato in Blackboard.</w:t>
      </w:r>
    </w:p>
    <w:p w14:paraId="222096F4" w14:textId="77777777" w:rsidR="00B56EB7" w:rsidRPr="00850DB4" w:rsidRDefault="00B56EB7" w:rsidP="00F87214">
      <w:pPr>
        <w:spacing w:before="240" w:after="120" w:line="240" w:lineRule="exact"/>
        <w:rPr>
          <w:b/>
          <w:i/>
          <w:sz w:val="18"/>
          <w:szCs w:val="18"/>
        </w:rPr>
      </w:pPr>
      <w:r w:rsidRPr="00850DB4">
        <w:rPr>
          <w:b/>
          <w:i/>
          <w:sz w:val="18"/>
          <w:szCs w:val="18"/>
        </w:rPr>
        <w:t xml:space="preserve">METODO </w:t>
      </w:r>
      <w:r w:rsidR="00E05241" w:rsidRPr="00850DB4">
        <w:rPr>
          <w:b/>
          <w:i/>
          <w:sz w:val="18"/>
          <w:szCs w:val="18"/>
        </w:rPr>
        <w:t xml:space="preserve">E CRITERI </w:t>
      </w:r>
      <w:r w:rsidRPr="00850DB4">
        <w:rPr>
          <w:b/>
          <w:i/>
          <w:sz w:val="18"/>
          <w:szCs w:val="18"/>
        </w:rPr>
        <w:t>DI VALUTAZIONE</w:t>
      </w:r>
    </w:p>
    <w:p w14:paraId="574BC423" w14:textId="77777777" w:rsidR="00E05241" w:rsidRPr="00850DB4" w:rsidRDefault="00611128" w:rsidP="00850DB4">
      <w:pPr>
        <w:pStyle w:val="Testo2"/>
      </w:pPr>
      <w:r w:rsidRPr="00850DB4">
        <w:t xml:space="preserve">La prova d’esame </w:t>
      </w:r>
      <w:r w:rsidR="00E05241" w:rsidRPr="00850DB4">
        <w:t>è scritta e verte su domande di carattere teorico a risposte aperte</w:t>
      </w:r>
      <w:r w:rsidR="00257E13" w:rsidRPr="00850DB4">
        <w:t xml:space="preserve"> e multipla</w:t>
      </w:r>
      <w:r w:rsidR="00E05241" w:rsidRPr="00850DB4">
        <w:t xml:space="preserve"> ed esercizi</w:t>
      </w:r>
      <w:r w:rsidR="00257E13" w:rsidRPr="00850DB4">
        <w:t xml:space="preserve"> pratici.</w:t>
      </w:r>
    </w:p>
    <w:p w14:paraId="10B06715" w14:textId="77777777" w:rsidR="00E05241" w:rsidRPr="00850DB4" w:rsidRDefault="00611128" w:rsidP="00850DB4">
      <w:pPr>
        <w:pStyle w:val="Testo2"/>
      </w:pPr>
      <w:r w:rsidRPr="00850DB4">
        <w:t>Ai fini della valutazione il candidato potrà sostenere una prova generale o due prove parziali di accertamento.</w:t>
      </w:r>
      <w:r w:rsidR="00E05241" w:rsidRPr="00850DB4">
        <w:t xml:space="preserve"> </w:t>
      </w:r>
      <w:r w:rsidRPr="00850DB4">
        <w:t>Le prove parziali si intendono superate ciascuna con un punteggio minimo di 18/30. Il voto finale è dato dalla media aritmetica delle valutazioni conseguite nelle due prove.</w:t>
      </w:r>
      <w:r w:rsidR="00E05241" w:rsidRPr="00850DB4">
        <w:t xml:space="preserve"> </w:t>
      </w:r>
      <w:r w:rsidRPr="00850DB4">
        <w:t>Lo studente che supera la prima prova di accertamento deve sostenere la seconda entro il primo appello della sessione estiva.</w:t>
      </w:r>
      <w:r w:rsidR="00E05241" w:rsidRPr="00850DB4">
        <w:t xml:space="preserve"> </w:t>
      </w:r>
      <w:r w:rsidRPr="00850DB4">
        <w:t>Lo studente che non sostiene o non supera una delle due prove, oppure non accetta il voto conseguito in una delle due prove, deve sostenere l’esame completo negli appelli previsti dal calendario accademico. In tali appelli, la prova d’esame è in un’unica soluzione.</w:t>
      </w:r>
    </w:p>
    <w:p w14:paraId="5A6F477A" w14:textId="77777777" w:rsidR="00431462" w:rsidRPr="00850DB4" w:rsidRDefault="0058731E" w:rsidP="00850DB4">
      <w:pPr>
        <w:pStyle w:val="Testo2"/>
      </w:pPr>
      <w:r w:rsidRPr="00850DB4">
        <w:t xml:space="preserve">I criteri di valutazione </w:t>
      </w:r>
      <w:r w:rsidR="00431462" w:rsidRPr="00850DB4">
        <w:t xml:space="preserve">che contribuiscono all’attribuzione del voto vertono </w:t>
      </w:r>
      <w:r w:rsidRPr="00850DB4">
        <w:t>sull’ac</w:t>
      </w:r>
      <w:r w:rsidR="00431462" w:rsidRPr="00850DB4">
        <w:t>quisizione dei contenuti</w:t>
      </w:r>
      <w:r w:rsidRPr="00850DB4">
        <w:t xml:space="preserve">, sulla capacità di </w:t>
      </w:r>
      <w:r w:rsidR="00431462" w:rsidRPr="00850DB4">
        <w:t xml:space="preserve">applicazione ed </w:t>
      </w:r>
      <w:r w:rsidRPr="00850DB4">
        <w:t xml:space="preserve">elaborazione critica </w:t>
      </w:r>
      <w:r w:rsidR="00431462" w:rsidRPr="00850DB4">
        <w:t xml:space="preserve">di quanto appreso, </w:t>
      </w:r>
      <w:r w:rsidR="00D104F2" w:rsidRPr="00850DB4">
        <w:t xml:space="preserve">sulla capacità </w:t>
      </w:r>
      <w:r w:rsidRPr="00850DB4">
        <w:t>di connessione tra i contenuti teorici proposti e le applicazioni pratiche</w:t>
      </w:r>
      <w:r w:rsidR="00431462" w:rsidRPr="00850DB4">
        <w:t xml:space="preserve">, sulla capacità di formulare giudizi autonomi e comunicarli. </w:t>
      </w:r>
    </w:p>
    <w:p w14:paraId="7A15EBA8" w14:textId="77777777" w:rsidR="00D502DB" w:rsidRPr="00850DB4" w:rsidRDefault="00431462" w:rsidP="00850DB4">
      <w:pPr>
        <w:pStyle w:val="Testo2"/>
      </w:pPr>
      <w:r w:rsidRPr="00850DB4">
        <w:t xml:space="preserve">Nella valutazione delle singole prove e nell’attribuzione del voto si farà riferimento a una scala di valutazione dell’apprendimento. La sufficienza </w:t>
      </w:r>
      <w:r w:rsidR="00C33387" w:rsidRPr="00850DB4">
        <w:t>è conseguita dallo studente che dimostra conoscenze dei contenuti sufficienti, ma generali, esposizione semplice, incertezze nell’app</w:t>
      </w:r>
      <w:r w:rsidR="00EC6D77" w:rsidRPr="00850DB4">
        <w:t xml:space="preserve">licazione dei concetti teorici e </w:t>
      </w:r>
      <w:r w:rsidR="00C33387" w:rsidRPr="00850DB4">
        <w:t xml:space="preserve">nell’applicazione delle tecniche e delle metodologie proprie del controllo direzionale. Il massimo dei voti (e la lode) è conseguito dallo studente che dimostra conoscenze dei contenuti molto ampie, complete ed approfondite, capacità ben consolidata di applicare i contenuti, ottima capacità di applicare le tecniche e delle </w:t>
      </w:r>
      <w:r w:rsidR="00C33387" w:rsidRPr="00850DB4">
        <w:lastRenderedPageBreak/>
        <w:t xml:space="preserve">metodologie proprie del controllo direzionale, capacità di collegamenti interdisciplinari </w:t>
      </w:r>
      <w:r w:rsidR="00EC6D77" w:rsidRPr="00850DB4">
        <w:t>supportati da</w:t>
      </w:r>
      <w:r w:rsidR="00C33387" w:rsidRPr="00850DB4">
        <w:t xml:space="preserve"> piena padronanza espositiva. </w:t>
      </w:r>
    </w:p>
    <w:p w14:paraId="35FE9227" w14:textId="77777777" w:rsidR="00244A9B" w:rsidRPr="00850DB4" w:rsidRDefault="00E05241" w:rsidP="00850DB4">
      <w:pPr>
        <w:pStyle w:val="Testo2"/>
      </w:pPr>
      <w:r w:rsidRPr="00850DB4">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w:t>
      </w:r>
      <w:r w:rsidR="00244A9B" w:rsidRPr="00850DB4">
        <w:t xml:space="preserve">seguito nella prova scritta. </w:t>
      </w:r>
    </w:p>
    <w:p w14:paraId="0239C168" w14:textId="52775B89" w:rsidR="00E05241" w:rsidRPr="00850DB4" w:rsidRDefault="00244A9B" w:rsidP="00850DB4">
      <w:pPr>
        <w:pStyle w:val="Testo2"/>
      </w:pPr>
      <w:r w:rsidRPr="00850DB4">
        <w:t>L’eventuale i</w:t>
      </w:r>
      <w:r w:rsidR="00E05241" w:rsidRPr="00850DB4">
        <w:t>ntegrazione orale avrà luogo improrogabi</w:t>
      </w:r>
      <w:r w:rsidR="00D502DB" w:rsidRPr="00850DB4">
        <w:t xml:space="preserve">lmente nella data fissata dalla </w:t>
      </w:r>
      <w:r w:rsidR="00E05241" w:rsidRPr="00850DB4">
        <w:t>commissione</w:t>
      </w:r>
      <w:r w:rsidR="00850DB4">
        <w:t>.</w:t>
      </w:r>
    </w:p>
    <w:p w14:paraId="7CBD6115" w14:textId="77777777" w:rsidR="00E05241" w:rsidRPr="00850DB4" w:rsidRDefault="00E05241" w:rsidP="00D502DB">
      <w:pPr>
        <w:spacing w:before="240" w:after="120" w:line="220" w:lineRule="exact"/>
        <w:rPr>
          <w:b/>
          <w:i/>
          <w:sz w:val="18"/>
          <w:szCs w:val="18"/>
        </w:rPr>
      </w:pPr>
      <w:r w:rsidRPr="00850DB4">
        <w:rPr>
          <w:b/>
          <w:i/>
          <w:sz w:val="18"/>
          <w:szCs w:val="18"/>
        </w:rPr>
        <w:t>AVVERTENZE E PREREQUISITI</w:t>
      </w:r>
    </w:p>
    <w:p w14:paraId="08426C94" w14:textId="78A7DA5B" w:rsidR="00431462" w:rsidRPr="00431462" w:rsidRDefault="00E05241" w:rsidP="00850DB4">
      <w:pPr>
        <w:pStyle w:val="Testo2"/>
      </w:pPr>
      <w:r w:rsidRPr="00D502DB">
        <w:t xml:space="preserve">La frequenza alle lezioni e alle esercitazioni è fortemente consigliata. </w:t>
      </w:r>
      <w:r w:rsidR="00850DB4">
        <w:t xml:space="preserve">È </w:t>
      </w:r>
      <w:r w:rsidRPr="00D502DB">
        <w:t>previsto l’uso della piattaforma informatica Blackboard per attività quali la distribuzione dei materiali, la consegna di eventuali elaborati, la comunicazione dei voti. Gli orari di ricevimento sono indicati nella Pagina Personale Docente.</w:t>
      </w:r>
    </w:p>
    <w:sectPr w:rsidR="00431462" w:rsidRPr="0043146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F20A" w14:textId="77777777" w:rsidR="00F6314E" w:rsidRDefault="00F6314E" w:rsidP="00B56EB7">
      <w:pPr>
        <w:spacing w:line="240" w:lineRule="auto"/>
      </w:pPr>
      <w:r>
        <w:separator/>
      </w:r>
    </w:p>
  </w:endnote>
  <w:endnote w:type="continuationSeparator" w:id="0">
    <w:p w14:paraId="504CF8BA" w14:textId="77777777" w:rsidR="00F6314E" w:rsidRDefault="00F6314E" w:rsidP="00B56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48B4" w14:textId="77777777" w:rsidR="00F6314E" w:rsidRDefault="00F6314E" w:rsidP="00B56EB7">
      <w:pPr>
        <w:spacing w:line="240" w:lineRule="auto"/>
      </w:pPr>
      <w:r>
        <w:separator/>
      </w:r>
    </w:p>
  </w:footnote>
  <w:footnote w:type="continuationSeparator" w:id="0">
    <w:p w14:paraId="1888F419" w14:textId="77777777" w:rsidR="00F6314E" w:rsidRDefault="00F6314E" w:rsidP="00B56E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74A2A"/>
    <w:multiLevelType w:val="multilevel"/>
    <w:tmpl w:val="D83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520C2"/>
    <w:multiLevelType w:val="hybridMultilevel"/>
    <w:tmpl w:val="7738FA48"/>
    <w:lvl w:ilvl="0" w:tplc="15B4E39C">
      <w:start w:val="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532276"/>
    <w:multiLevelType w:val="hybridMultilevel"/>
    <w:tmpl w:val="78109E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601CD6"/>
    <w:multiLevelType w:val="hybridMultilevel"/>
    <w:tmpl w:val="A45CD538"/>
    <w:lvl w:ilvl="0" w:tplc="A32A0E1C">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6769722">
    <w:abstractNumId w:val="2"/>
  </w:num>
  <w:num w:numId="2" w16cid:durableId="833451371">
    <w:abstractNumId w:val="3"/>
  </w:num>
  <w:num w:numId="3" w16cid:durableId="82262853">
    <w:abstractNumId w:val="1"/>
  </w:num>
  <w:num w:numId="4" w16cid:durableId="1651909959">
    <w:abstractNumId w:val="0"/>
  </w:num>
  <w:num w:numId="5" w16cid:durableId="622540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B7"/>
    <w:rsid w:val="00017563"/>
    <w:rsid w:val="00023524"/>
    <w:rsid w:val="00030FB8"/>
    <w:rsid w:val="0003205B"/>
    <w:rsid w:val="00053C33"/>
    <w:rsid w:val="000578D0"/>
    <w:rsid w:val="000D3CC8"/>
    <w:rsid w:val="00106CB3"/>
    <w:rsid w:val="00163F7F"/>
    <w:rsid w:val="00171199"/>
    <w:rsid w:val="00185FD8"/>
    <w:rsid w:val="001A762E"/>
    <w:rsid w:val="001C668D"/>
    <w:rsid w:val="001E0771"/>
    <w:rsid w:val="00244A9B"/>
    <w:rsid w:val="00257E13"/>
    <w:rsid w:val="00276024"/>
    <w:rsid w:val="0029709C"/>
    <w:rsid w:val="00310CA7"/>
    <w:rsid w:val="00315348"/>
    <w:rsid w:val="00325B90"/>
    <w:rsid w:val="003A66D8"/>
    <w:rsid w:val="00431462"/>
    <w:rsid w:val="0043788D"/>
    <w:rsid w:val="0047455A"/>
    <w:rsid w:val="004C3918"/>
    <w:rsid w:val="004D1217"/>
    <w:rsid w:val="004D6008"/>
    <w:rsid w:val="004F3CD5"/>
    <w:rsid w:val="00577597"/>
    <w:rsid w:val="0058731E"/>
    <w:rsid w:val="005954A2"/>
    <w:rsid w:val="005E05EA"/>
    <w:rsid w:val="00611128"/>
    <w:rsid w:val="00642CB6"/>
    <w:rsid w:val="0066524E"/>
    <w:rsid w:val="00671690"/>
    <w:rsid w:val="006E00BA"/>
    <w:rsid w:val="006F1772"/>
    <w:rsid w:val="007514A5"/>
    <w:rsid w:val="007542B9"/>
    <w:rsid w:val="00761950"/>
    <w:rsid w:val="007A72B0"/>
    <w:rsid w:val="007F08B9"/>
    <w:rsid w:val="00850DB4"/>
    <w:rsid w:val="0088032A"/>
    <w:rsid w:val="008938E1"/>
    <w:rsid w:val="008B3826"/>
    <w:rsid w:val="00910727"/>
    <w:rsid w:val="00940DA2"/>
    <w:rsid w:val="009B2FC9"/>
    <w:rsid w:val="009F5690"/>
    <w:rsid w:val="00AE4C13"/>
    <w:rsid w:val="00B559FD"/>
    <w:rsid w:val="00B56EB7"/>
    <w:rsid w:val="00B83AE2"/>
    <w:rsid w:val="00C33387"/>
    <w:rsid w:val="00CB3F32"/>
    <w:rsid w:val="00CC2096"/>
    <w:rsid w:val="00D104F2"/>
    <w:rsid w:val="00D502DB"/>
    <w:rsid w:val="00D53CDF"/>
    <w:rsid w:val="00DE1640"/>
    <w:rsid w:val="00E05241"/>
    <w:rsid w:val="00E63A17"/>
    <w:rsid w:val="00EA40A3"/>
    <w:rsid w:val="00EA6052"/>
    <w:rsid w:val="00EC62E7"/>
    <w:rsid w:val="00EC6D77"/>
    <w:rsid w:val="00F15381"/>
    <w:rsid w:val="00F22440"/>
    <w:rsid w:val="00F512E5"/>
    <w:rsid w:val="00F6314E"/>
    <w:rsid w:val="00F87214"/>
    <w:rsid w:val="00F9239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7CB38"/>
  <w15:docId w15:val="{27C9230F-3DA0-4F25-B625-1356E570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56EB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6EB7"/>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B56EB7"/>
    <w:rPr>
      <w:rFonts w:ascii="Times" w:hAnsi="Times"/>
      <w:smallCaps/>
      <w:noProof/>
      <w:sz w:val="18"/>
    </w:rPr>
  </w:style>
  <w:style w:type="paragraph" w:styleId="Intestazione">
    <w:name w:val="header"/>
    <w:basedOn w:val="Normale"/>
    <w:link w:val="IntestazioneCarattere"/>
    <w:uiPriority w:val="99"/>
    <w:unhideWhenUsed/>
    <w:rsid w:val="00B56EB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56EB7"/>
    <w:rPr>
      <w:rFonts w:eastAsia="Calibri"/>
      <w:szCs w:val="22"/>
      <w:lang w:eastAsia="en-US"/>
    </w:rPr>
  </w:style>
  <w:style w:type="paragraph" w:styleId="Pidipagina">
    <w:name w:val="footer"/>
    <w:basedOn w:val="Normale"/>
    <w:link w:val="PidipaginaCarattere"/>
    <w:unhideWhenUsed/>
    <w:rsid w:val="00B56EB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B56EB7"/>
    <w:rPr>
      <w:rFonts w:eastAsia="Calibri"/>
      <w:szCs w:val="22"/>
      <w:lang w:eastAsia="en-US"/>
    </w:rPr>
  </w:style>
  <w:style w:type="paragraph" w:styleId="Paragrafoelenco">
    <w:name w:val="List Paragraph"/>
    <w:basedOn w:val="Normale"/>
    <w:uiPriority w:val="34"/>
    <w:qFormat/>
    <w:rsid w:val="00310CA7"/>
    <w:pPr>
      <w:spacing w:line="240" w:lineRule="exact"/>
      <w:ind w:left="720"/>
      <w:contextualSpacing/>
    </w:pPr>
    <w:rPr>
      <w:rFonts w:eastAsia="MS Mincho"/>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818</Words>
  <Characters>5057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2022-05-13T06:35:00Z</dcterms:created>
  <dcterms:modified xsi:type="dcterms:W3CDTF">2022-05-13T06:38:00Z</dcterms:modified>
</cp:coreProperties>
</file>