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CE92" w14:textId="77777777" w:rsidR="002D5E17" w:rsidRDefault="008055A8" w:rsidP="002D5E17">
      <w:pPr>
        <w:pStyle w:val="Titolo1"/>
      </w:pPr>
      <w:r>
        <w:t>Economia degli intermediari finanziari</w:t>
      </w:r>
    </w:p>
    <w:p w14:paraId="5703A75B" w14:textId="77777777" w:rsidR="008055A8" w:rsidRDefault="008055A8" w:rsidP="008055A8">
      <w:pPr>
        <w:pStyle w:val="Titolo2"/>
      </w:pPr>
      <w:r>
        <w:t>Prof. Alberto Banfi; Prof. Luca Bodio</w:t>
      </w:r>
    </w:p>
    <w:p w14:paraId="423832B0" w14:textId="77777777" w:rsidR="008055A8" w:rsidRDefault="008055A8" w:rsidP="008055A8">
      <w:pPr>
        <w:spacing w:before="240" w:after="120" w:line="240" w:lineRule="exact"/>
        <w:rPr>
          <w:b/>
          <w:i/>
          <w:sz w:val="18"/>
        </w:rPr>
      </w:pPr>
      <w:r>
        <w:rPr>
          <w:b/>
          <w:i/>
          <w:sz w:val="18"/>
        </w:rPr>
        <w:t>OBIETTIVO DEL CORSO E RISULTATI DI APPRENDIMENTO ATTESI</w:t>
      </w:r>
    </w:p>
    <w:p w14:paraId="00FD619C" w14:textId="4978CDFB" w:rsidR="008055A8" w:rsidRPr="008055A8" w:rsidRDefault="00215A24" w:rsidP="008055A8">
      <w:pPr>
        <w:spacing w:line="240" w:lineRule="exact"/>
        <w:rPr>
          <w:rFonts w:ascii="Times" w:hAnsi="Times" w:cs="Times"/>
        </w:rPr>
      </w:pPr>
      <w:r>
        <w:rPr>
          <w:rFonts w:ascii="Times" w:hAnsi="Times" w:cs="Times"/>
        </w:rPr>
        <w:t xml:space="preserve">L’insegnamento si propone di fornire agli studenti </w:t>
      </w:r>
      <w:r w:rsidR="008055A8" w:rsidRPr="008055A8">
        <w:rPr>
          <w:rFonts w:ascii="Times" w:hAnsi="Times" w:cs="Times"/>
        </w:rPr>
        <w:t xml:space="preserve">un inquadramento teorico ed istituzionale delle funzioni del sistema finanziario </w:t>
      </w:r>
      <w:r w:rsidR="00982A87">
        <w:rPr>
          <w:rFonts w:ascii="Times" w:hAnsi="Times" w:cs="Times"/>
        </w:rPr>
        <w:t>e</w:t>
      </w:r>
      <w:r w:rsidR="008055A8" w:rsidRPr="008055A8">
        <w:rPr>
          <w:rFonts w:ascii="Times" w:hAnsi="Times" w:cs="Times"/>
        </w:rPr>
        <w:t xml:space="preserve"> del ruolo svolto dai diversi intermediari finanziari e dai mercati. In primo luogo, </w:t>
      </w:r>
      <w:r w:rsidR="004C62F9" w:rsidRPr="008055A8">
        <w:rPr>
          <w:rFonts w:ascii="Times" w:hAnsi="Times" w:cs="Times"/>
        </w:rPr>
        <w:t>dato il ruolo centrale svolto dalle banche nel sistema finanziario italiano, il corso analizza i principali aspetti della gestione delle banche attraverso l’analisi del quadro regolamentare di riferimento e dei vari ambiti operativi delle banche nel contesto italiano e con riferimenti anche al mercato internazionale.</w:t>
      </w:r>
      <w:r w:rsidR="008055A8" w:rsidRPr="008055A8">
        <w:rPr>
          <w:rFonts w:ascii="Times" w:hAnsi="Times" w:cs="Times"/>
        </w:rPr>
        <w:t xml:space="preserve"> In secondo luogo, </w:t>
      </w:r>
      <w:r w:rsidR="004C62F9" w:rsidRPr="008055A8">
        <w:rPr>
          <w:rFonts w:ascii="Times" w:hAnsi="Times" w:cs="Times"/>
        </w:rPr>
        <w:t xml:space="preserve">infatti, si </w:t>
      </w:r>
      <w:r w:rsidR="004C62F9">
        <w:rPr>
          <w:rFonts w:ascii="Times" w:hAnsi="Times" w:cs="Times"/>
        </w:rPr>
        <w:t>fornisce</w:t>
      </w:r>
      <w:r w:rsidR="004C62F9" w:rsidRPr="008055A8">
        <w:rPr>
          <w:rFonts w:ascii="Times" w:hAnsi="Times" w:cs="Times"/>
        </w:rPr>
        <w:t xml:space="preserve"> allo studente una conoscenza approfondita degli strumenti finanziari e dei mercati in cui </w:t>
      </w:r>
      <w:r w:rsidR="004C62F9">
        <w:rPr>
          <w:rFonts w:ascii="Times" w:hAnsi="Times" w:cs="Times"/>
        </w:rPr>
        <w:t>avviene</w:t>
      </w:r>
      <w:r w:rsidR="004C62F9" w:rsidRPr="008055A8">
        <w:rPr>
          <w:rFonts w:ascii="Times" w:hAnsi="Times" w:cs="Times"/>
        </w:rPr>
        <w:t xml:space="preserve"> la loro emissione e negoziazione, attraverso la presentazione delle caratteristiche tecniche e le metodologie di valutazione degli strumenti finanziari</w:t>
      </w:r>
      <w:r w:rsidR="004C62F9">
        <w:rPr>
          <w:rFonts w:ascii="Times" w:hAnsi="Times" w:cs="Times"/>
        </w:rPr>
        <w:t xml:space="preserve">, </w:t>
      </w:r>
      <w:r w:rsidR="004C62F9" w:rsidRPr="008055A8">
        <w:rPr>
          <w:rFonts w:ascii="Times" w:hAnsi="Times" w:cs="Times"/>
        </w:rPr>
        <w:t>approfondendo altresì le rispettive tecniche di emissione ed individuando gli assetti organizzativi e le modalità di funzionamento dei mercati</w:t>
      </w:r>
      <w:r w:rsidR="004C62F9">
        <w:rPr>
          <w:rFonts w:ascii="Times" w:hAnsi="Times" w:cs="Times"/>
        </w:rPr>
        <w:t>.</w:t>
      </w:r>
    </w:p>
    <w:p w14:paraId="13963EB8" w14:textId="1D07B3C4" w:rsidR="008055A8" w:rsidRPr="008055A8" w:rsidRDefault="008055A8" w:rsidP="008055A8">
      <w:pPr>
        <w:spacing w:line="240" w:lineRule="exact"/>
        <w:rPr>
          <w:rFonts w:ascii="Times" w:hAnsi="Times" w:cs="Times"/>
        </w:rPr>
      </w:pPr>
      <w:r w:rsidRPr="008055A8">
        <w:rPr>
          <w:rFonts w:ascii="Times" w:hAnsi="Times" w:cs="Times"/>
        </w:rPr>
        <w:t xml:space="preserve">Al termine del corso lo studente sarà in grado di </w:t>
      </w:r>
      <w:r w:rsidR="002771E6" w:rsidRPr="008055A8">
        <w:rPr>
          <w:rFonts w:ascii="Times" w:hAnsi="Times" w:cs="Times"/>
        </w:rPr>
        <w:t>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r w:rsidRPr="008055A8">
        <w:rPr>
          <w:rFonts w:ascii="Times" w:hAnsi="Times" w:cs="Times"/>
        </w:rPr>
        <w:t>. Sarà altresì in grado di</w:t>
      </w:r>
      <w:r w:rsidR="002771E6">
        <w:rPr>
          <w:rFonts w:ascii="Times" w:hAnsi="Times" w:cs="Times"/>
        </w:rPr>
        <w:t xml:space="preserve"> </w:t>
      </w:r>
      <w:r w:rsidR="002771E6" w:rsidRPr="008055A8">
        <w:rPr>
          <w:rFonts w:ascii="Times" w:hAnsi="Times" w:cs="Times"/>
        </w:rPr>
        <w:t>conoscere le caratteristiche tecniche e le modalità di valutazione dei principali strumenti finanziari, di interpretare gli sviluppi attesi nell’operatività e nel</w:t>
      </w:r>
      <w:r w:rsidR="002771E6">
        <w:rPr>
          <w:rFonts w:ascii="Times" w:hAnsi="Times" w:cs="Times"/>
        </w:rPr>
        <w:t>l’</w:t>
      </w:r>
      <w:r w:rsidR="002771E6" w:rsidRPr="008055A8">
        <w:rPr>
          <w:rFonts w:ascii="Times" w:hAnsi="Times" w:cs="Times"/>
        </w:rPr>
        <w:t>assetto normativo e regolamentare dei mercati, e di distinguere le diverse tecniche di negoziazione adottate nei mercati regolamentati, con particolare riguardo a quelle previste nei mercati azionari</w:t>
      </w:r>
      <w:r w:rsidRPr="008055A8">
        <w:rPr>
          <w:rFonts w:ascii="Times" w:hAnsi="Times" w:cs="Times"/>
        </w:rPr>
        <w:t>.</w:t>
      </w:r>
    </w:p>
    <w:p w14:paraId="05F0D04C" w14:textId="77777777" w:rsidR="008055A8" w:rsidRPr="008055A8" w:rsidRDefault="008055A8" w:rsidP="008055A8">
      <w:pPr>
        <w:spacing w:before="120" w:line="240" w:lineRule="exact"/>
        <w:rPr>
          <w:rFonts w:ascii="Times" w:hAnsi="Times" w:cs="Times"/>
          <w:i/>
        </w:rPr>
      </w:pPr>
      <w:r w:rsidRPr="008055A8">
        <w:rPr>
          <w:rFonts w:ascii="Times" w:hAnsi="Times" w:cs="Times"/>
          <w:i/>
          <w:noProof/>
        </w:rPr>
        <w:t>Obiettivi formativi che lo studente dovrebbe acquisire nel corso</w:t>
      </w:r>
    </w:p>
    <w:p w14:paraId="02739C1D" w14:textId="77777777" w:rsidR="008055A8" w:rsidRPr="008055A8" w:rsidRDefault="00242BAB" w:rsidP="008055A8">
      <w:pPr>
        <w:spacing w:line="240" w:lineRule="exact"/>
        <w:rPr>
          <w:rFonts w:ascii="Times" w:hAnsi="Times" w:cs="Times"/>
        </w:rPr>
      </w:pPr>
      <w:r>
        <w:rPr>
          <w:rFonts w:ascii="Times" w:hAnsi="Times" w:cs="Times"/>
        </w:rPr>
        <w:t>L</w:t>
      </w:r>
      <w:r w:rsidR="008055A8" w:rsidRPr="008055A8">
        <w:rPr>
          <w:rFonts w:ascii="Times" w:hAnsi="Times" w:cs="Times"/>
        </w:rPr>
        <w:t>o studente dovrebbe</w:t>
      </w:r>
      <w:r w:rsidR="008055A8">
        <w:rPr>
          <w:rFonts w:ascii="Times" w:hAnsi="Times" w:cs="Times"/>
        </w:rPr>
        <w:t>:</w:t>
      </w:r>
    </w:p>
    <w:p w14:paraId="2838AB9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delle caratteristiche tecniche delle principali tipologie di strumenti finanziari (ed in particolare di quelli oggetto di negoziazione nei mercati regolamentati);</w:t>
      </w:r>
    </w:p>
    <w:p w14:paraId="211C622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nessi tra le operazioni di mercato primario e i mercati secondari;</w:t>
      </w:r>
    </w:p>
    <w:p w14:paraId="58EEE054"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elementi della teoria delle f</w:t>
      </w:r>
      <w:r>
        <w:rPr>
          <w:rFonts w:ascii="Times" w:hAnsi="Times" w:cs="Times"/>
        </w:rPr>
        <w:t>orme organizzative dei mercati;</w:t>
      </w:r>
    </w:p>
    <w:p w14:paraId="5F20CA6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lastRenderedPageBreak/>
        <w:t>–</w:t>
      </w:r>
      <w:r w:rsidRPr="008055A8">
        <w:rPr>
          <w:rFonts w:ascii="Times" w:hAnsi="Times" w:cs="Times"/>
        </w:rPr>
        <w:tab/>
        <w:t>acquisire la conoscenza delle modalità di emissione e di collocamento di strumenti finanziari: aste dei titoli pubblici, emissioni attraverso consorzi di collocamento e di garanzia, e aumenti di capitale nelle loro differenti configurazioni (a pagamento, g</w:t>
      </w:r>
      <w:r>
        <w:rPr>
          <w:rFonts w:ascii="Times" w:hAnsi="Times" w:cs="Times"/>
        </w:rPr>
        <w:t>ratuiti e misti);</w:t>
      </w:r>
    </w:p>
    <w:p w14:paraId="08017EFA"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calcolare il valore optato teorico delle azioni e le varie configurazioni di diritto di opzione in occasione delle operazioni elementari di aumento del capitale;</w:t>
      </w:r>
    </w:p>
    <w:p w14:paraId="3C71011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della recente evoluzione dell’assetto dei mercati regolamentati e la loro attuale struttura;</w:t>
      </w:r>
    </w:p>
    <w:p w14:paraId="56434850"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conoscere i requisiti per l’ammissione dei titoli alle negoziazioni nel mercato azionario e nei suoi segmenti;</w:t>
      </w:r>
    </w:p>
    <w:p w14:paraId="6E39FC0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fondamenti della gestione bancaria, con particolare attenzione al ruolo specifico della banca quale intermediario finanziario;</w:t>
      </w:r>
    </w:p>
    <w:p w14:paraId="41877A81"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il ruolo delle autorità di vigilanza e l’importanza dei controlli nell’attività bancaria;</w:t>
      </w:r>
    </w:p>
    <w:p w14:paraId="05738367"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riconoscere nel bilancio bancario le aree di attività e il loro contributo al risultato di gestione;</w:t>
      </w:r>
    </w:p>
    <w:p w14:paraId="3B84C668"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la recente evoluzione del mercato bancario in Italia e l’attuale struttura del sistema bancario nazionale e internazionale;</w:t>
      </w:r>
    </w:p>
    <w:p w14:paraId="6FBC6243"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leggere e interpretare le principali statistiche aventi per oggetto le banche e gli intermediari finanziari operanti nel nostro paese;</w:t>
      </w:r>
    </w:p>
    <w:p w14:paraId="2912A66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le linee di tendenza evolutive dell’attività creditizia in Italia e nell’Unione Europea.</w:t>
      </w:r>
    </w:p>
    <w:p w14:paraId="4B8716EF" w14:textId="77777777" w:rsidR="008055A8" w:rsidRDefault="008055A8" w:rsidP="008055A8">
      <w:pPr>
        <w:spacing w:before="240" w:after="120" w:line="240" w:lineRule="exact"/>
        <w:rPr>
          <w:b/>
          <w:i/>
          <w:sz w:val="18"/>
        </w:rPr>
      </w:pPr>
      <w:r>
        <w:rPr>
          <w:b/>
          <w:i/>
          <w:sz w:val="18"/>
        </w:rPr>
        <w:t>PROGRAMMA DEL CORSO</w:t>
      </w:r>
    </w:p>
    <w:p w14:paraId="5919F9A7" w14:textId="041043FD" w:rsidR="00C935F2" w:rsidRPr="001F3778" w:rsidRDefault="00C935F2" w:rsidP="001F3778">
      <w:pPr>
        <w:pStyle w:val="Paragrafoelenco"/>
        <w:numPr>
          <w:ilvl w:val="0"/>
          <w:numId w:val="5"/>
        </w:numPr>
        <w:spacing w:line="240" w:lineRule="exact"/>
        <w:rPr>
          <w:rFonts w:ascii="Times" w:hAnsi="Times" w:cs="Times"/>
          <w:b/>
          <w:i/>
        </w:rPr>
      </w:pPr>
      <w:r w:rsidRPr="001F3778">
        <w:rPr>
          <w:rFonts w:ascii="Times" w:hAnsi="Times" w:cs="Times"/>
        </w:rPr>
        <w:t>L</w:t>
      </w:r>
      <w:r w:rsidR="008055A8" w:rsidRPr="001F3778">
        <w:rPr>
          <w:rFonts w:ascii="Times" w:hAnsi="Times" w:cs="Times"/>
        </w:rPr>
        <w:t>’articolazione del sistema finanziario</w:t>
      </w:r>
      <w:r w:rsidRPr="001F3778">
        <w:rPr>
          <w:rFonts w:ascii="Times" w:hAnsi="Times" w:cs="Times"/>
        </w:rPr>
        <w:t xml:space="preserve"> e il ruolo degli intermediari e del mercato. </w:t>
      </w:r>
      <w:r w:rsidRPr="001F3778">
        <w:rPr>
          <w:rFonts w:ascii="Times" w:hAnsi="Times" w:cs="Times"/>
          <w:color w:val="000000"/>
        </w:rPr>
        <w:t>L’intermediazione finanziaria e la specificità della banca: i fondamenti teorici. Gli altri intermediari finanziari</w:t>
      </w:r>
      <w:r w:rsidR="00D1124B">
        <w:rPr>
          <w:rFonts w:ascii="Times" w:hAnsi="Times" w:cs="Times"/>
          <w:color w:val="000000"/>
        </w:rPr>
        <w:t>.</w:t>
      </w:r>
      <w:r w:rsidRPr="001F3778">
        <w:rPr>
          <w:rFonts w:ascii="Times" w:hAnsi="Times" w:cs="Times"/>
          <w:color w:val="000000"/>
        </w:rPr>
        <w:t xml:space="preserve"> Gli intermediari mobiliari e la prestazione dei servizi di investimento da parte di banche ed imprese di investimento.</w:t>
      </w:r>
    </w:p>
    <w:p w14:paraId="1AB16451" w14:textId="2AB9376B" w:rsidR="00C935F2" w:rsidRPr="001F3778" w:rsidRDefault="008055A8" w:rsidP="001F3778">
      <w:pPr>
        <w:pStyle w:val="Paragrafoelenco"/>
        <w:numPr>
          <w:ilvl w:val="0"/>
          <w:numId w:val="5"/>
        </w:numPr>
        <w:spacing w:line="240" w:lineRule="exact"/>
        <w:rPr>
          <w:rFonts w:ascii="Times" w:hAnsi="Times" w:cs="Times"/>
          <w:color w:val="000000"/>
        </w:rPr>
      </w:pPr>
      <w:r w:rsidRPr="001F3778">
        <w:rPr>
          <w:rFonts w:ascii="Times" w:hAnsi="Times" w:cs="Times"/>
          <w:color w:val="000000"/>
        </w:rPr>
        <w:t>Gli strumenti finanziari: loro caratteristiche tecniche, modalità di emissione e calcolo dei rendimenti. Gli strumenti di mercato monetario e i titoli di debito a medio e lungo termine, le obbligazioni provviste di opzione</w:t>
      </w:r>
      <w:r w:rsidR="00C935F2" w:rsidRPr="001F3778">
        <w:rPr>
          <w:rFonts w:ascii="Times" w:hAnsi="Times" w:cs="Times"/>
          <w:color w:val="000000"/>
        </w:rPr>
        <w:t>.</w:t>
      </w:r>
      <w:r w:rsidRPr="001F3778">
        <w:rPr>
          <w:rFonts w:ascii="Times" w:hAnsi="Times" w:cs="Times"/>
          <w:color w:val="000000"/>
        </w:rPr>
        <w:t xml:space="preserve"> </w:t>
      </w:r>
    </w:p>
    <w:p w14:paraId="7B5F25FA" w14:textId="785A4FEE" w:rsidR="007E00C6" w:rsidRPr="001F3778" w:rsidRDefault="00C935F2" w:rsidP="001F3778">
      <w:pPr>
        <w:pStyle w:val="Paragrafoelenco"/>
        <w:numPr>
          <w:ilvl w:val="0"/>
          <w:numId w:val="5"/>
        </w:numPr>
        <w:spacing w:line="240" w:lineRule="exact"/>
        <w:rPr>
          <w:rFonts w:ascii="Times" w:hAnsi="Times" w:cs="Times"/>
          <w:color w:val="000000"/>
        </w:rPr>
      </w:pPr>
      <w:r w:rsidRPr="001F3778">
        <w:rPr>
          <w:rFonts w:ascii="Times" w:hAnsi="Times" w:cs="Times"/>
          <w:color w:val="000000"/>
        </w:rPr>
        <w:t>I</w:t>
      </w:r>
      <w:r w:rsidR="008055A8" w:rsidRPr="001F3778">
        <w:rPr>
          <w:rFonts w:ascii="Times" w:hAnsi="Times" w:cs="Times"/>
          <w:color w:val="000000"/>
        </w:rPr>
        <w:t xml:space="preserve"> titoli azionari</w:t>
      </w:r>
      <w:r w:rsidRPr="001F3778">
        <w:rPr>
          <w:rFonts w:ascii="Times" w:hAnsi="Times" w:cs="Times"/>
          <w:color w:val="000000"/>
        </w:rPr>
        <w:t xml:space="preserve">, gli </w:t>
      </w:r>
      <w:r w:rsidR="008055A8" w:rsidRPr="001F3778">
        <w:rPr>
          <w:rFonts w:ascii="Times" w:hAnsi="Times" w:cs="Times"/>
          <w:color w:val="000000"/>
        </w:rPr>
        <w:t>strumenti derivati e gli strumenti del risparmio gestito. Le operazioni sul capitale delle società quotate</w:t>
      </w:r>
      <w:r w:rsidR="007E00C6" w:rsidRPr="001F3778">
        <w:rPr>
          <w:rFonts w:ascii="Times" w:hAnsi="Times" w:cs="Times"/>
          <w:color w:val="000000"/>
        </w:rPr>
        <w:t>: calcolo del valore optato e del diritto di opzione in diverse fattispecie di aumenti di capitale</w:t>
      </w:r>
      <w:r w:rsidR="008055A8" w:rsidRPr="001F3778">
        <w:rPr>
          <w:rFonts w:ascii="Times" w:hAnsi="Times" w:cs="Times"/>
          <w:color w:val="000000"/>
        </w:rPr>
        <w:t>.</w:t>
      </w:r>
    </w:p>
    <w:p w14:paraId="43FDF06C" w14:textId="4274E2A4" w:rsidR="007E00C6" w:rsidRPr="001F3778" w:rsidRDefault="007E00C6" w:rsidP="001F3778">
      <w:pPr>
        <w:pStyle w:val="Paragrafoelenco"/>
        <w:numPr>
          <w:ilvl w:val="0"/>
          <w:numId w:val="5"/>
        </w:numPr>
        <w:spacing w:line="240" w:lineRule="exact"/>
        <w:rPr>
          <w:rFonts w:ascii="Times" w:hAnsi="Times" w:cs="Times"/>
        </w:rPr>
      </w:pPr>
      <w:r w:rsidRPr="001F3778">
        <w:rPr>
          <w:rFonts w:ascii="Times" w:hAnsi="Times" w:cs="Times"/>
        </w:rPr>
        <w:t>I mercati degli strumenti finanziari e i rispettivi assetti organizzativi. L’ammissione alla quotazione e i “luoghi” di negoziazione degli strumenti finanziari.</w:t>
      </w:r>
    </w:p>
    <w:p w14:paraId="5F7C8C77" w14:textId="7FFD46DB" w:rsidR="007E00C6" w:rsidRPr="001F3778" w:rsidRDefault="007E00C6" w:rsidP="001F3778">
      <w:pPr>
        <w:spacing w:line="240" w:lineRule="exact"/>
        <w:rPr>
          <w:rFonts w:ascii="Times" w:hAnsi="Times" w:cs="Times"/>
          <w:color w:val="000000"/>
        </w:rPr>
      </w:pPr>
    </w:p>
    <w:p w14:paraId="564674E2" w14:textId="77777777" w:rsidR="008055A8" w:rsidRDefault="008055A8" w:rsidP="00B31626">
      <w:pPr>
        <w:spacing w:before="240" w:after="120"/>
        <w:rPr>
          <w:b/>
          <w:i/>
          <w:sz w:val="18"/>
        </w:rPr>
      </w:pPr>
      <w:r>
        <w:rPr>
          <w:b/>
          <w:i/>
          <w:sz w:val="18"/>
        </w:rPr>
        <w:t>BIBLIOGRAFIA</w:t>
      </w:r>
    </w:p>
    <w:p w14:paraId="67FEF8C9" w14:textId="678FB487" w:rsidR="008055A8" w:rsidRDefault="00B31626" w:rsidP="008055A8">
      <w:pPr>
        <w:pStyle w:val="Testo1"/>
      </w:pPr>
      <w:r>
        <w:t xml:space="preserve">A. </w:t>
      </w:r>
      <w:r w:rsidR="008055A8" w:rsidRPr="008055A8">
        <w:t>Banfi</w:t>
      </w:r>
      <w:r>
        <w:t xml:space="preserve">-M. </w:t>
      </w:r>
      <w:r w:rsidR="008055A8" w:rsidRPr="008055A8">
        <w:t>Biasin</w:t>
      </w:r>
      <w:r>
        <w:t xml:space="preserve">-M. </w:t>
      </w:r>
      <w:r w:rsidR="008055A8" w:rsidRPr="008055A8">
        <w:t>Borroni</w:t>
      </w:r>
      <w:r>
        <w:t xml:space="preserve">-M. </w:t>
      </w:r>
      <w:r w:rsidR="008055A8" w:rsidRPr="008055A8">
        <w:t>Oriani</w:t>
      </w:r>
      <w:r>
        <w:t xml:space="preserve">-G. </w:t>
      </w:r>
      <w:r w:rsidR="008055A8" w:rsidRPr="008055A8">
        <w:t xml:space="preserve">Raggetti, </w:t>
      </w:r>
      <w:r w:rsidR="008055A8">
        <w:rPr>
          <w:i/>
        </w:rPr>
        <w:t>E</w:t>
      </w:r>
      <w:r w:rsidR="008055A8" w:rsidRPr="008055A8">
        <w:rPr>
          <w:i/>
        </w:rPr>
        <w:t>conomia degli intermediari finanziari</w:t>
      </w:r>
      <w:r w:rsidR="008055A8" w:rsidRPr="008055A8">
        <w:t>, Isedi, Torino, 20</w:t>
      </w:r>
      <w:r w:rsidR="007E00C6">
        <w:t>22</w:t>
      </w:r>
      <w:r w:rsidR="008055A8" w:rsidRPr="008055A8">
        <w:t>.</w:t>
      </w:r>
    </w:p>
    <w:p w14:paraId="5FFA04FA" w14:textId="64C73895" w:rsidR="00322F65" w:rsidRPr="008055A8" w:rsidRDefault="00322F65" w:rsidP="008055A8">
      <w:pPr>
        <w:pStyle w:val="Testo1"/>
      </w:pPr>
      <w:r>
        <w:t>Per il dettaglio della bibliografia e del materiale utile al sostenimento dell’esame si rinvia ad apposito avviso in Blackboard</w:t>
      </w:r>
    </w:p>
    <w:p w14:paraId="3B9B2C6F" w14:textId="77777777" w:rsidR="008055A8" w:rsidRDefault="008055A8" w:rsidP="008055A8">
      <w:pPr>
        <w:spacing w:before="240" w:after="120"/>
        <w:rPr>
          <w:b/>
          <w:i/>
          <w:sz w:val="18"/>
        </w:rPr>
      </w:pPr>
      <w:r>
        <w:rPr>
          <w:b/>
          <w:i/>
          <w:sz w:val="18"/>
        </w:rPr>
        <w:t>DIDATTICA DEL CORSO</w:t>
      </w:r>
    </w:p>
    <w:p w14:paraId="4B046A00" w14:textId="2B543505" w:rsidR="008055A8" w:rsidRPr="008055A8" w:rsidRDefault="008055A8" w:rsidP="008055A8">
      <w:pPr>
        <w:pStyle w:val="Testo2"/>
      </w:pPr>
      <w:r w:rsidRPr="008055A8">
        <w:t>Il corso si svolge nell’arco di 12 settimane di lezione e prevede lezioni per complessive 60 ore svolte dai p</w:t>
      </w:r>
      <w:r w:rsidR="00482F5E">
        <w:t>roff. Alberto Banfi (</w:t>
      </w:r>
      <w:r w:rsidR="007E00C6">
        <w:t>3</w:t>
      </w:r>
      <w:r w:rsidR="00482F5E">
        <w:t xml:space="preserve">0 ore) e </w:t>
      </w:r>
      <w:r w:rsidRPr="008055A8">
        <w:t>Luca Bodio (</w:t>
      </w:r>
      <w:r w:rsidR="007E00C6">
        <w:t>3</w:t>
      </w:r>
      <w:r w:rsidRPr="008055A8">
        <w:t xml:space="preserve">0 ore). Il prof. Banfi svolge lezioni nelle prime </w:t>
      </w:r>
      <w:r w:rsidR="007E00C6">
        <w:t>tre</w:t>
      </w:r>
      <w:r w:rsidRPr="008055A8">
        <w:t xml:space="preserve"> settimane e nelle ultime </w:t>
      </w:r>
      <w:r w:rsidR="007E00C6">
        <w:t>tre</w:t>
      </w:r>
      <w:r w:rsidRPr="008055A8">
        <w:t xml:space="preserve"> settimane svolgendo i punti 1 </w:t>
      </w:r>
      <w:r w:rsidR="007E00C6">
        <w:t>e</w:t>
      </w:r>
      <w:r w:rsidRPr="008055A8">
        <w:t xml:space="preserve"> 4 del programma, mentre il prof. Bodio svolge lezioni nelle settimane dalla </w:t>
      </w:r>
      <w:r w:rsidR="007E00C6">
        <w:t>4</w:t>
      </w:r>
      <w:r w:rsidRPr="008055A8">
        <w:t xml:space="preserve"> alla </w:t>
      </w:r>
      <w:r w:rsidR="007E00C6">
        <w:t>9</w:t>
      </w:r>
      <w:r w:rsidRPr="008055A8">
        <w:t>, svolgendo i punt</w:t>
      </w:r>
      <w:r w:rsidR="007E00C6">
        <w:t>i</w:t>
      </w:r>
      <w:r w:rsidRPr="008055A8">
        <w:t xml:space="preserve"> </w:t>
      </w:r>
      <w:r w:rsidR="007E00C6">
        <w:t xml:space="preserve">2 e </w:t>
      </w:r>
      <w:r w:rsidRPr="008055A8">
        <w:t>3 del programma.</w:t>
      </w:r>
    </w:p>
    <w:p w14:paraId="03636D60" w14:textId="77777777" w:rsidR="008055A8" w:rsidRPr="008055A8" w:rsidRDefault="008055A8" w:rsidP="008055A8">
      <w:pPr>
        <w:pStyle w:val="Testo2"/>
      </w:pPr>
      <w:r w:rsidRPr="008055A8">
        <w:t>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w:t>
      </w:r>
    </w:p>
    <w:p w14:paraId="1867BA85" w14:textId="77777777" w:rsidR="008055A8" w:rsidRDefault="008055A8" w:rsidP="008055A8">
      <w:pPr>
        <w:spacing w:before="240" w:after="120"/>
        <w:rPr>
          <w:b/>
          <w:i/>
          <w:sz w:val="18"/>
        </w:rPr>
      </w:pPr>
      <w:r>
        <w:rPr>
          <w:b/>
          <w:i/>
          <w:sz w:val="18"/>
        </w:rPr>
        <w:t>METODO E CRITERI DI VALUTAZIONE</w:t>
      </w:r>
    </w:p>
    <w:p w14:paraId="25E84CCB" w14:textId="77777777" w:rsidR="002B26C9" w:rsidRPr="008055A8" w:rsidRDefault="008055A8" w:rsidP="002B26C9">
      <w:pPr>
        <w:pStyle w:val="Testo2"/>
      </w:pPr>
      <w:r w:rsidRPr="008055A8">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r w:rsidR="002B26C9">
        <w:t xml:space="preserve"> </w:t>
      </w:r>
      <w:r w:rsidRPr="008055A8">
        <w:t>A seconda della numerosità degli studenti previsti per l’esame è possibile la predisposizione di set di domande e/o esercizi differenziati ma di equivalente grado di difficoltà.</w:t>
      </w:r>
      <w:r w:rsidR="002B26C9">
        <w:t xml:space="preserve"> </w:t>
      </w:r>
      <w:r w:rsidR="002B26C9" w:rsidRPr="008055A8">
        <w:t>Il voto finale, espresso in trentesimi, terrà conto dell’esattezza e della qualità delle risposte, nonché</w:t>
      </w:r>
      <w:r w:rsidR="002B26C9" w:rsidRPr="008055A8">
        <w:rPr>
          <w:rStyle w:val="Enfasigrassetto"/>
          <w:b w:val="0"/>
          <w:bCs w:val="0"/>
        </w:rPr>
        <w:t xml:space="preserve"> dell’uso appropriato della terminologia specifica.</w:t>
      </w:r>
    </w:p>
    <w:p w14:paraId="486C3AAF" w14:textId="77777777" w:rsidR="00C85EFE" w:rsidRPr="0092778E" w:rsidRDefault="00C85EFE" w:rsidP="00C85EFE">
      <w:pPr>
        <w:pStyle w:val="Testo2"/>
      </w:pPr>
      <w:r>
        <w:t>Gli studenti interessati potranno sostenere</w:t>
      </w:r>
      <w:r w:rsidRPr="0092778E">
        <w:t xml:space="preserve"> </w:t>
      </w:r>
      <w:r>
        <w:t xml:space="preserve">l’esame svolgendo </w:t>
      </w:r>
      <w:r w:rsidRPr="0092778E">
        <w:t xml:space="preserve">una </w:t>
      </w:r>
      <w:r>
        <w:t xml:space="preserve">prima </w:t>
      </w:r>
      <w:r w:rsidRPr="0092778E">
        <w:t xml:space="preserve">prova intermedia (a metà del corso in coincidenza della settimana dedicata alle prove intermedie) e una </w:t>
      </w:r>
      <w:r>
        <w:t xml:space="preserve">seconda </w:t>
      </w:r>
      <w:r w:rsidRPr="0092778E">
        <w:t xml:space="preserve">prova finale (in corrispondenza </w:t>
      </w:r>
      <w:r w:rsidRPr="00A44DEE">
        <w:rPr>
          <w:u w:val="single"/>
        </w:rPr>
        <w:t>esclusivamente</w:t>
      </w:r>
      <w:r>
        <w:t xml:space="preserve"> </w:t>
      </w:r>
      <w:r w:rsidRPr="0092778E">
        <w:t>del primo appello della sessione di gennaio-febbraio 20</w:t>
      </w:r>
      <w:r>
        <w:t>23</w:t>
      </w:r>
      <w:r w:rsidRPr="0092778E">
        <w:t>)</w:t>
      </w:r>
      <w:r>
        <w:t>: tali prove devono dare esito entrambe positivo, espresso in trentesimi, e il voto finale terrà conto di tali due risultati</w:t>
      </w:r>
      <w:r w:rsidRPr="0092778E">
        <w:t>. Mediante apposito avviso saranno indicate le modalità di iscrizione a queste due prove e le loro modalità di svolgimento.</w:t>
      </w:r>
    </w:p>
    <w:p w14:paraId="46D05462" w14:textId="77777777" w:rsidR="008055A8" w:rsidRDefault="008055A8" w:rsidP="008055A8">
      <w:pPr>
        <w:spacing w:before="240" w:after="120" w:line="240" w:lineRule="exact"/>
        <w:rPr>
          <w:b/>
          <w:i/>
          <w:sz w:val="18"/>
        </w:rPr>
      </w:pPr>
      <w:r>
        <w:rPr>
          <w:b/>
          <w:i/>
          <w:sz w:val="18"/>
        </w:rPr>
        <w:t>AVVERTENZE E PREREQUISITI</w:t>
      </w:r>
    </w:p>
    <w:p w14:paraId="41421F0D" w14:textId="77777777" w:rsidR="008055A8" w:rsidRPr="008055A8" w:rsidRDefault="008055A8" w:rsidP="008055A8">
      <w:pPr>
        <w:pStyle w:val="Testo2"/>
        <w:rPr>
          <w:rFonts w:cs="Times"/>
          <w:i/>
          <w:szCs w:val="18"/>
        </w:rPr>
      </w:pPr>
      <w:r w:rsidRPr="008055A8">
        <w:rPr>
          <w:rFonts w:cs="Times"/>
          <w:i/>
          <w:szCs w:val="18"/>
        </w:rPr>
        <w:t>Obiettivi formativi che lo studente dovrebbe aver raggiunto prima di accedere al corso</w:t>
      </w:r>
    </w:p>
    <w:p w14:paraId="20ADFB55" w14:textId="77777777" w:rsidR="008055A8" w:rsidRPr="008055A8" w:rsidRDefault="008055A8" w:rsidP="008055A8">
      <w:pPr>
        <w:pStyle w:val="Testo2"/>
        <w:rPr>
          <w:rFonts w:cs="Times"/>
          <w:szCs w:val="18"/>
        </w:rPr>
      </w:pPr>
      <w:r w:rsidRPr="008055A8">
        <w:rPr>
          <w:rFonts w:cs="Times"/>
          <w:szCs w:val="18"/>
        </w:rPr>
        <w:t>Lo studente dovrebbe:</w:t>
      </w:r>
    </w:p>
    <w:p w14:paraId="4D8FBBE7"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la conoscenza dei principi basilari dell’economia aziendale e delle tematiche di organizzazione aziendale;</w:t>
      </w:r>
    </w:p>
    <w:p w14:paraId="1E286676"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conoscere la struttura dello stato patrimoniale e del conto economico di un azienda;</w:t>
      </w:r>
    </w:p>
    <w:p w14:paraId="0EEF72AB" w14:textId="77777777" w:rsidR="008055A8" w:rsidRPr="008055A8" w:rsidRDefault="008055A8" w:rsidP="00B31626">
      <w:pPr>
        <w:pStyle w:val="Testo2"/>
        <w:ind w:left="567" w:hanging="283"/>
        <w:rPr>
          <w:rFonts w:cs="Times"/>
          <w:szCs w:val="18"/>
        </w:rPr>
      </w:pPr>
      <w:r w:rsidRPr="008055A8">
        <w:rPr>
          <w:rFonts w:cs="Times"/>
          <w:szCs w:val="18"/>
        </w:rPr>
        <w:lastRenderedPageBreak/>
        <w:t>–</w:t>
      </w:r>
      <w:r w:rsidRPr="008055A8">
        <w:rPr>
          <w:rFonts w:cs="Times"/>
          <w:szCs w:val="18"/>
        </w:rPr>
        <w:tab/>
        <w:t>avere conoscenza delle principali disposizioni nell’ambito del diritto privato e commerciale;</w:t>
      </w:r>
    </w:p>
    <w:p w14:paraId="130ECDA2" w14:textId="77777777" w:rsid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buone basi di conoscenza di matematica generale.</w:t>
      </w:r>
    </w:p>
    <w:p w14:paraId="39F38C94" w14:textId="77777777" w:rsidR="00DB2B6C" w:rsidRPr="00DB2B6C" w:rsidRDefault="00DB2B6C" w:rsidP="00607455">
      <w:pPr>
        <w:spacing w:after="120"/>
        <w:rPr>
          <w:b/>
          <w:i/>
          <w:sz w:val="18"/>
          <w:szCs w:val="18"/>
        </w:rPr>
      </w:pPr>
      <w:r w:rsidRPr="00DB2B6C">
        <w:rPr>
          <w:sz w:val="18"/>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4F64E39B" w14:textId="77777777" w:rsidR="008055A8" w:rsidRPr="008055A8" w:rsidRDefault="008055A8" w:rsidP="008055A8">
      <w:pPr>
        <w:pStyle w:val="Testo2"/>
        <w:spacing w:before="120"/>
        <w:rPr>
          <w:rFonts w:cs="Times"/>
          <w:i/>
          <w:szCs w:val="18"/>
        </w:rPr>
      </w:pPr>
      <w:r w:rsidRPr="008055A8">
        <w:rPr>
          <w:rFonts w:cs="Times"/>
          <w:i/>
          <w:szCs w:val="18"/>
        </w:rPr>
        <w:t>Orario e luogo di ricevimento</w:t>
      </w:r>
    </w:p>
    <w:p w14:paraId="313FDC58" w14:textId="64213A93" w:rsidR="00ED3300" w:rsidRDefault="008055A8" w:rsidP="00ED3300">
      <w:pPr>
        <w:pStyle w:val="Testo2"/>
        <w:rPr>
          <w:rFonts w:cs="Times"/>
          <w:szCs w:val="18"/>
        </w:rPr>
      </w:pPr>
      <w:r w:rsidRPr="008055A8">
        <w:rPr>
          <w:rFonts w:cs="Times"/>
          <w:szCs w:val="18"/>
        </w:rPr>
        <w:t>I docenti Alberto Banfi e Luca Bodio ricevono gli studenti secondo l’orario di ricevimento che è indicato nella pagina web del docente e in Blackboard nelle seguenti stanze:</w:t>
      </w:r>
      <w:r w:rsidRPr="008055A8">
        <w:rPr>
          <w:rFonts w:cs="Times"/>
          <w:color w:val="000000"/>
          <w:szCs w:val="18"/>
        </w:rPr>
        <w:t xml:space="preserve"> Prof. Banfi n. 553 (terzo piano) e Prof. Bodio n. 452 (secondo piano)</w:t>
      </w:r>
      <w:r w:rsidRPr="008055A8">
        <w:rPr>
          <w:rFonts w:cs="Times"/>
          <w:szCs w:val="18"/>
        </w:rPr>
        <w:t>.</w:t>
      </w:r>
    </w:p>
    <w:p w14:paraId="69D1146F" w14:textId="563A7075" w:rsidR="00ED3300" w:rsidRPr="003233C5" w:rsidRDefault="00ED3300" w:rsidP="00ED3300">
      <w:pPr>
        <w:pStyle w:val="Testo2"/>
        <w:rPr>
          <w:rFonts w:cs="Times"/>
          <w:szCs w:val="18"/>
        </w:rPr>
      </w:pPr>
      <w:r>
        <w:rPr>
          <w:rFonts w:cs="Times"/>
          <w:szCs w:val="18"/>
        </w:rPr>
        <w:t>Qualora non fosse possibile ricevere gli studenti in presenza a seguito delle restrizioni conseguenti al Covid-19, il ricevimento potrà aver luogo attraverso la piattaforma Teams secondo quanto specificato dai docenti via Blackboard e/o la pagina docenti</w:t>
      </w:r>
    </w:p>
    <w:sectPr w:rsidR="00ED3300" w:rsidRPr="003233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A6A97"/>
    <w:multiLevelType w:val="hybridMultilevel"/>
    <w:tmpl w:val="880CC1AE"/>
    <w:lvl w:ilvl="0" w:tplc="BC0EE63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9333872">
    <w:abstractNumId w:val="0"/>
  </w:num>
  <w:num w:numId="2" w16cid:durableId="952905248">
    <w:abstractNumId w:val="2"/>
  </w:num>
  <w:num w:numId="3" w16cid:durableId="1361315208">
    <w:abstractNumId w:val="3"/>
  </w:num>
  <w:num w:numId="4" w16cid:durableId="1441684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905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A"/>
    <w:rsid w:val="00003F58"/>
    <w:rsid w:val="000C018D"/>
    <w:rsid w:val="00117F4B"/>
    <w:rsid w:val="00152C8A"/>
    <w:rsid w:val="00187B99"/>
    <w:rsid w:val="001F3778"/>
    <w:rsid w:val="002014DD"/>
    <w:rsid w:val="00215A24"/>
    <w:rsid w:val="00242BAB"/>
    <w:rsid w:val="002549D0"/>
    <w:rsid w:val="002771E6"/>
    <w:rsid w:val="002A2132"/>
    <w:rsid w:val="002B26C9"/>
    <w:rsid w:val="002D5E17"/>
    <w:rsid w:val="003108E7"/>
    <w:rsid w:val="00322F65"/>
    <w:rsid w:val="003233C5"/>
    <w:rsid w:val="00342ED6"/>
    <w:rsid w:val="003721A8"/>
    <w:rsid w:val="003C645C"/>
    <w:rsid w:val="00482F5E"/>
    <w:rsid w:val="004C62F9"/>
    <w:rsid w:val="004D1217"/>
    <w:rsid w:val="004D6008"/>
    <w:rsid w:val="004F7C93"/>
    <w:rsid w:val="00594C9D"/>
    <w:rsid w:val="005E6DEC"/>
    <w:rsid w:val="00607455"/>
    <w:rsid w:val="00640794"/>
    <w:rsid w:val="006F1772"/>
    <w:rsid w:val="007E00C6"/>
    <w:rsid w:val="007F2598"/>
    <w:rsid w:val="008055A8"/>
    <w:rsid w:val="008942E7"/>
    <w:rsid w:val="008A1204"/>
    <w:rsid w:val="00900CCA"/>
    <w:rsid w:val="00924B77"/>
    <w:rsid w:val="00940DA2"/>
    <w:rsid w:val="00982A87"/>
    <w:rsid w:val="009E055C"/>
    <w:rsid w:val="00A74F6F"/>
    <w:rsid w:val="00AD7557"/>
    <w:rsid w:val="00B31626"/>
    <w:rsid w:val="00B50C5D"/>
    <w:rsid w:val="00B51253"/>
    <w:rsid w:val="00B525CC"/>
    <w:rsid w:val="00BB74D7"/>
    <w:rsid w:val="00C85EFE"/>
    <w:rsid w:val="00C935F2"/>
    <w:rsid w:val="00D1124B"/>
    <w:rsid w:val="00D404F2"/>
    <w:rsid w:val="00D9463D"/>
    <w:rsid w:val="00DA29C8"/>
    <w:rsid w:val="00DB2B6C"/>
    <w:rsid w:val="00E607E6"/>
    <w:rsid w:val="00EC67B4"/>
    <w:rsid w:val="00ED3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C5B5"/>
  <w15:docId w15:val="{01E8AF9A-F054-47BA-AA03-DB1F29D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styleId="Testofumetto">
    <w:name w:val="Balloon Text"/>
    <w:basedOn w:val="Normale"/>
    <w:link w:val="TestofumettoCarattere"/>
    <w:rsid w:val="003C64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349">
      <w:bodyDiv w:val="1"/>
      <w:marLeft w:val="0"/>
      <w:marRight w:val="0"/>
      <w:marTop w:val="0"/>
      <w:marBottom w:val="0"/>
      <w:divBdr>
        <w:top w:val="none" w:sz="0" w:space="0" w:color="auto"/>
        <w:left w:val="none" w:sz="0" w:space="0" w:color="auto"/>
        <w:bottom w:val="none" w:sz="0" w:space="0" w:color="auto"/>
        <w:right w:val="none" w:sz="0" w:space="0" w:color="auto"/>
      </w:divBdr>
    </w:div>
    <w:div w:id="19084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2A33-07FB-48F4-BD3B-5560674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1210</Words>
  <Characters>7292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2022-04-28T10:53:00Z</dcterms:created>
  <dcterms:modified xsi:type="dcterms:W3CDTF">2022-04-28T10:54:00Z</dcterms:modified>
</cp:coreProperties>
</file>