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40C8" w14:textId="195D4071" w:rsidR="00121947" w:rsidRPr="00D467DC" w:rsidRDefault="006F7CE1" w:rsidP="00121947">
      <w:pPr>
        <w:pStyle w:val="Titolo1"/>
      </w:pPr>
      <w:r>
        <w:t>Metodi</w:t>
      </w:r>
      <w:r w:rsidR="00121947">
        <w:t xml:space="preserve"> matematici e statistici per le decisioni</w:t>
      </w:r>
    </w:p>
    <w:p w14:paraId="7A47E4F0" w14:textId="64AB5229" w:rsidR="00121947" w:rsidRDefault="00121947" w:rsidP="00121947">
      <w:pPr>
        <w:pStyle w:val="Titolo2"/>
      </w:pPr>
      <w:r w:rsidRPr="00B63BDC">
        <w:t xml:space="preserve">Prof. </w:t>
      </w:r>
      <w:r>
        <w:t>M</w:t>
      </w:r>
      <w:r w:rsidRPr="00B63BDC">
        <w:t xml:space="preserve">ichele </w:t>
      </w:r>
      <w:r>
        <w:t>L</w:t>
      </w:r>
      <w:r w:rsidRPr="00B63BDC">
        <w:t>ongo</w:t>
      </w:r>
      <w:r w:rsidR="00FA5E3F">
        <w:t xml:space="preserve"> (Modulo Matematico)</w:t>
      </w:r>
      <w:r w:rsidR="004A7DF9">
        <w:t xml:space="preserve">; </w:t>
      </w:r>
      <w:r w:rsidR="004A7DF9" w:rsidRPr="00597517">
        <w:t>Prof</w:t>
      </w:r>
      <w:r w:rsidRPr="00597517">
        <w:t xml:space="preserve">. </w:t>
      </w:r>
      <w:r w:rsidR="00597517">
        <w:t>Davide zurlo</w:t>
      </w:r>
      <w:r w:rsidR="00FA5E3F">
        <w:t xml:space="preserve"> (Modulo Statistico)</w:t>
      </w:r>
    </w:p>
    <w:p w14:paraId="3326B271" w14:textId="77777777" w:rsidR="002D5E17" w:rsidRDefault="00121947" w:rsidP="001219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E985836" w14:textId="1C99D1E6" w:rsidR="00121947" w:rsidRPr="00327CC6" w:rsidRDefault="00121947" w:rsidP="004A7DF9">
      <w:pPr>
        <w:spacing w:line="240" w:lineRule="exact"/>
        <w:rPr>
          <w:color w:val="000000"/>
          <w:szCs w:val="20"/>
        </w:rPr>
      </w:pPr>
      <w:r w:rsidRPr="00327CC6">
        <w:rPr>
          <w:szCs w:val="20"/>
        </w:rPr>
        <w:t>L'obiettivo prioritario del corso, strutturato in due moduli (matematico e statistico), è presentar</w:t>
      </w:r>
      <w:r w:rsidR="003C5EE0">
        <w:rPr>
          <w:szCs w:val="20"/>
        </w:rPr>
        <w:t>e</w:t>
      </w:r>
      <w:r w:rsidRPr="00327CC6">
        <w:rPr>
          <w:szCs w:val="20"/>
        </w:rPr>
        <w:t xml:space="preserve"> </w:t>
      </w:r>
      <w:r w:rsidR="003C5EE0">
        <w:rPr>
          <w:szCs w:val="20"/>
        </w:rPr>
        <w:t>metodi e tecniche</w:t>
      </w:r>
      <w:r w:rsidRPr="00327CC6">
        <w:rPr>
          <w:szCs w:val="20"/>
        </w:rPr>
        <w:t xml:space="preserve"> matematici e statistici necessari per </w:t>
      </w:r>
      <w:r w:rsidRPr="00327CC6">
        <w:rPr>
          <w:color w:val="000000"/>
          <w:szCs w:val="20"/>
        </w:rPr>
        <w:t>rappresentare e analizzare problemi in ambito economico, statistico e finanziario.</w:t>
      </w:r>
      <w:r w:rsidRPr="00327CC6">
        <w:rPr>
          <w:szCs w:val="20"/>
        </w:rPr>
        <w:t xml:space="preserve"> </w:t>
      </w:r>
      <w:r w:rsidRPr="00327CC6">
        <w:rPr>
          <w:color w:val="000000"/>
          <w:szCs w:val="20"/>
        </w:rPr>
        <w:t>La trattazione degli argomenti avrà il duplice scopo di fornire una preparazione teorica generale e di suggerire e analizzare applicazioni concrete.</w:t>
      </w:r>
    </w:p>
    <w:p w14:paraId="657D148A" w14:textId="77777777" w:rsidR="00121947" w:rsidRPr="00327CC6" w:rsidRDefault="00121947" w:rsidP="004A7DF9">
      <w:pPr>
        <w:spacing w:before="120" w:line="240" w:lineRule="exact"/>
        <w:rPr>
          <w:szCs w:val="20"/>
        </w:rPr>
      </w:pPr>
      <w:r w:rsidRPr="00327CC6">
        <w:rPr>
          <w:szCs w:val="20"/>
        </w:rPr>
        <w:t>Al termine del corso gli studenti devono:</w:t>
      </w:r>
    </w:p>
    <w:p w14:paraId="0A89D4F8" w14:textId="77777777"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aver imparato i concetti teorici presentati durante il corso ed essere in grado di risolvere i problemi ed esercizi di natura teorica;</w:t>
      </w:r>
    </w:p>
    <w:p w14:paraId="64BBD19C" w14:textId="77777777"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essere in grado di rappresentare con il linguaggio e la simbologia matematica e statistica presentati nel corso situazioni del mondo reale, specialmente in campo economico, statistico e finanziario;</w:t>
      </w:r>
    </w:p>
    <w:p w14:paraId="14652B43" w14:textId="77777777"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avere sviluppato buone capacità di apprendimento che permettano di intraprendere con maggiore autonomia studi successivi più avanzati.</w:t>
      </w:r>
    </w:p>
    <w:p w14:paraId="083957CD" w14:textId="77777777" w:rsidR="00121947" w:rsidRDefault="00121947" w:rsidP="001219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E9F844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szCs w:val="20"/>
        </w:rPr>
        <w:t>Il corso è diviso in due moduli:</w:t>
      </w:r>
    </w:p>
    <w:p w14:paraId="1CE6034D" w14:textId="77777777" w:rsidR="00121947" w:rsidRPr="00327CC6" w:rsidRDefault="00121947" w:rsidP="00F20D64">
      <w:pPr>
        <w:spacing w:line="240" w:lineRule="exact"/>
        <w:rPr>
          <w:i/>
          <w:iCs/>
          <w:szCs w:val="20"/>
        </w:rPr>
      </w:pPr>
      <w:r w:rsidRPr="004A7DF9">
        <w:rPr>
          <w:rFonts w:ascii="Times" w:hAnsi="Times"/>
          <w:smallCaps/>
          <w:noProof/>
          <w:sz w:val="18"/>
          <w:szCs w:val="20"/>
        </w:rPr>
        <w:t>Modulo matematico</w:t>
      </w:r>
      <w:r w:rsidRPr="00327CC6">
        <w:rPr>
          <w:i/>
          <w:szCs w:val="20"/>
        </w:rPr>
        <w:t xml:space="preserve"> </w:t>
      </w:r>
      <w:r w:rsidRPr="00327CC6">
        <w:rPr>
          <w:szCs w:val="20"/>
        </w:rPr>
        <w:t>(Prof. Michele Longo)</w:t>
      </w:r>
      <w:r w:rsidRPr="00327CC6">
        <w:rPr>
          <w:i/>
          <w:iCs/>
          <w:szCs w:val="20"/>
        </w:rPr>
        <w:t>.</w:t>
      </w:r>
    </w:p>
    <w:p w14:paraId="3F195619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 xml:space="preserve">Algebra lineare. </w:t>
      </w:r>
      <w:r w:rsidRPr="00327CC6">
        <w:rPr>
          <w:szCs w:val="20"/>
        </w:rPr>
        <w:t>Lo spazio vettoriale R</w:t>
      </w:r>
      <w:r w:rsidRPr="00327CC6">
        <w:rPr>
          <w:szCs w:val="20"/>
          <w:vertAlign w:val="superscript"/>
        </w:rPr>
        <w:t>N</w:t>
      </w:r>
      <w:r w:rsidRPr="00327CC6">
        <w:rPr>
          <w:szCs w:val="20"/>
        </w:rPr>
        <w:t>. Sottospazi. Dipendenza e indipendenza lineare. Base e dimensione. Prodotto interno e norma. Funzioni lineari. Autovalori e autovettori. Forme quadratiche.</w:t>
      </w:r>
    </w:p>
    <w:p w14:paraId="4A08CE9B" w14:textId="54162FB5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Calcolo differenziale per funzioni di più variabili e ottimizzazione.</w:t>
      </w:r>
      <w:r w:rsidRPr="00327CC6">
        <w:rPr>
          <w:szCs w:val="20"/>
        </w:rPr>
        <w:t xml:space="preserve"> Richiami di calcolo differenziale per funzioni di più variabili reali. Derivata funzione composta. Funzioni implicite. Funzioni concave/convesse. Ottimizzazione libera e vincolata. Statica comparata e teorema dell’inviluppo.</w:t>
      </w:r>
    </w:p>
    <w:p w14:paraId="4EEADBC3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Richiami di calcolo delle probabilità.</w:t>
      </w:r>
      <w:r w:rsidRPr="00327CC6">
        <w:rPr>
          <w:szCs w:val="20"/>
        </w:rPr>
        <w:t xml:space="preserve"> Spazi di probabilità. Probabilità condizionate e teorema di </w:t>
      </w:r>
      <w:r w:rsidRPr="003C5EE0">
        <w:rPr>
          <w:i/>
          <w:iCs/>
          <w:szCs w:val="20"/>
        </w:rPr>
        <w:t>Bayes</w:t>
      </w:r>
      <w:r w:rsidRPr="00327CC6">
        <w:rPr>
          <w:szCs w:val="20"/>
        </w:rPr>
        <w:t>. Spazi uniformi e calcolo combinatorio. Variabili aleatorie discrete e continue. Funzioni di ripartizione e densità. Media, varianza e covarianza.</w:t>
      </w:r>
    </w:p>
    <w:p w14:paraId="22FD9E4F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Scelte in condizioni di incertezza.</w:t>
      </w:r>
      <w:r w:rsidRPr="00327CC6">
        <w:rPr>
          <w:szCs w:val="20"/>
        </w:rPr>
        <w:t xml:space="preserve"> Lotterie. Preferenze su lotterie. </w:t>
      </w:r>
      <w:r w:rsidRPr="00327CC6">
        <w:rPr>
          <w:szCs w:val="20"/>
          <w:lang w:val="de-DE"/>
        </w:rPr>
        <w:t xml:space="preserve">Assiomi di von-Neumann-Morgenstern. </w:t>
      </w:r>
      <w:r w:rsidRPr="00327CC6">
        <w:rPr>
          <w:szCs w:val="20"/>
        </w:rPr>
        <w:t>L’utilità attesa. Attitudine verso il rischio. Equivalente certo e premio per il rischio. Coefficienti di avversione al rischio assoluto e relativo. Dominanza stocastica di primo e secondo ordine. Contratti di assicurazione. Scelte di portafoglio. Il modello media-varianza e introduzione al CAPM.</w:t>
      </w:r>
    </w:p>
    <w:p w14:paraId="1D924FB0" w14:textId="73F18F8E" w:rsidR="00E019B8" w:rsidRPr="00E019B8" w:rsidRDefault="00121947" w:rsidP="00F20D64">
      <w:pPr>
        <w:spacing w:before="120" w:line="240" w:lineRule="exact"/>
        <w:rPr>
          <w:szCs w:val="20"/>
        </w:rPr>
      </w:pPr>
      <w:r w:rsidRPr="00597517">
        <w:rPr>
          <w:rFonts w:ascii="Times" w:hAnsi="Times"/>
          <w:smallCaps/>
          <w:noProof/>
          <w:sz w:val="18"/>
          <w:szCs w:val="20"/>
        </w:rPr>
        <w:lastRenderedPageBreak/>
        <w:t>Modulo statistico</w:t>
      </w:r>
      <w:r w:rsidRPr="00597517">
        <w:rPr>
          <w:b/>
          <w:i/>
          <w:szCs w:val="20"/>
        </w:rPr>
        <w:t xml:space="preserve"> </w:t>
      </w:r>
      <w:r w:rsidRPr="00597517">
        <w:rPr>
          <w:szCs w:val="20"/>
        </w:rPr>
        <w:t xml:space="preserve">(Prof. </w:t>
      </w:r>
      <w:r w:rsidR="00597517" w:rsidRPr="00597517">
        <w:rPr>
          <w:szCs w:val="20"/>
        </w:rPr>
        <w:t>Davide Zurlo</w:t>
      </w:r>
      <w:r w:rsidRPr="00597517">
        <w:rPr>
          <w:szCs w:val="20"/>
        </w:rPr>
        <w:t>).</w:t>
      </w:r>
    </w:p>
    <w:p w14:paraId="1AA208F2" w14:textId="7F0B737A" w:rsidR="00E019B8" w:rsidRPr="00E019B8" w:rsidRDefault="00E019B8" w:rsidP="00F20D64">
      <w:pPr>
        <w:spacing w:line="240" w:lineRule="exact"/>
        <w:rPr>
          <w:iCs/>
          <w:szCs w:val="20"/>
        </w:rPr>
      </w:pPr>
      <w:r>
        <w:rPr>
          <w:i/>
          <w:iCs/>
          <w:szCs w:val="20"/>
        </w:rPr>
        <w:t>Software R</w:t>
      </w:r>
      <w:r w:rsidR="009F3B7F">
        <w:rPr>
          <w:i/>
          <w:iCs/>
          <w:szCs w:val="20"/>
        </w:rPr>
        <w:t xml:space="preserve">. </w:t>
      </w:r>
      <w:r w:rsidR="009F3B7F">
        <w:rPr>
          <w:iCs/>
          <w:szCs w:val="20"/>
        </w:rPr>
        <w:t>I</w:t>
      </w:r>
      <w:r>
        <w:rPr>
          <w:iCs/>
          <w:szCs w:val="20"/>
        </w:rPr>
        <w:t>ntroduzione all’utilizzo del software per l’analisi statistica R</w:t>
      </w:r>
    </w:p>
    <w:p w14:paraId="33C7576A" w14:textId="6E2095A9" w:rsidR="00121947" w:rsidRPr="00597517" w:rsidRDefault="00121947" w:rsidP="00F20D64">
      <w:pPr>
        <w:spacing w:line="240" w:lineRule="exact"/>
        <w:rPr>
          <w:szCs w:val="20"/>
        </w:rPr>
      </w:pPr>
      <w:r w:rsidRPr="00597517">
        <w:rPr>
          <w:i/>
          <w:iCs/>
          <w:szCs w:val="20"/>
        </w:rPr>
        <w:t xml:space="preserve">Regressione lineare. </w:t>
      </w:r>
      <w:r w:rsidRPr="00597517">
        <w:rPr>
          <w:szCs w:val="20"/>
        </w:rPr>
        <w:t xml:space="preserve">Richiami di analisi della regressione lineare semplice e multipla. </w:t>
      </w:r>
    </w:p>
    <w:p w14:paraId="01713AE1" w14:textId="77777777" w:rsidR="00121947" w:rsidRPr="00597517" w:rsidRDefault="00121947" w:rsidP="00F20D64">
      <w:pPr>
        <w:spacing w:line="240" w:lineRule="exact"/>
        <w:rPr>
          <w:szCs w:val="20"/>
        </w:rPr>
      </w:pPr>
      <w:r w:rsidRPr="00597517">
        <w:rPr>
          <w:i/>
          <w:iCs/>
          <w:szCs w:val="20"/>
        </w:rPr>
        <w:t>Approccio classico all’analisi delle serie storiche.</w:t>
      </w:r>
      <w:r w:rsidRPr="00597517">
        <w:rPr>
          <w:szCs w:val="20"/>
        </w:rPr>
        <w:t xml:space="preserve"> Metodi per le individuazioni delle componenti di una serie storica: componente di trend, stagionale e irregolare.</w:t>
      </w:r>
    </w:p>
    <w:p w14:paraId="6FEC7425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597517">
        <w:rPr>
          <w:i/>
          <w:iCs/>
          <w:szCs w:val="20"/>
        </w:rPr>
        <w:t>Approccio moderno all’analisi delle serie storiche.</w:t>
      </w:r>
      <w:r w:rsidRPr="00597517">
        <w:rPr>
          <w:szCs w:val="20"/>
        </w:rPr>
        <w:t xml:space="preserve"> Funzione di autocovarianza e autocorrelazione. Modelli white noise, autoregressivi e a media mobile. Non stazionarietà in media e varianza. Pro</w:t>
      </w:r>
      <w:r w:rsidR="00327CC6" w:rsidRPr="00597517">
        <w:rPr>
          <w:szCs w:val="20"/>
        </w:rPr>
        <w:t>cessi integrati. Modelli Arima.</w:t>
      </w:r>
    </w:p>
    <w:p w14:paraId="5D30A84D" w14:textId="77777777" w:rsidR="00121947" w:rsidRPr="004A7DF9" w:rsidRDefault="00121947" w:rsidP="004A7D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EB576E7" w14:textId="77777777" w:rsidR="00121947" w:rsidRPr="004A7DF9" w:rsidRDefault="00121947" w:rsidP="00327CC6">
      <w:pPr>
        <w:pStyle w:val="Testo1"/>
        <w:rPr>
          <w:i/>
        </w:rPr>
      </w:pPr>
      <w:r w:rsidRPr="004A7DF9">
        <w:rPr>
          <w:i/>
        </w:rPr>
        <w:t>Modulo matematico</w:t>
      </w:r>
    </w:p>
    <w:p w14:paraId="029F4919" w14:textId="77777777" w:rsidR="00121947" w:rsidRPr="00327CC6" w:rsidRDefault="00121947" w:rsidP="004A7DF9">
      <w:pPr>
        <w:pStyle w:val="Testo1"/>
        <w:spacing w:before="0"/>
      </w:pPr>
      <w:r w:rsidRPr="00327CC6">
        <w:t>Appunti delle lezioni messe a disposizione dal docente su Blackboard. Inoltre, gli argomenti trattati possono essere approfonditi consultando i seguenti testi:</w:t>
      </w:r>
    </w:p>
    <w:p w14:paraId="33C3FB01" w14:textId="77777777" w:rsidR="00121947" w:rsidRPr="004A7DF9" w:rsidRDefault="004A7DF9" w:rsidP="004A7DF9">
      <w:pPr>
        <w:pStyle w:val="Testo1"/>
        <w:spacing w:before="0"/>
      </w:pPr>
      <w:r>
        <w:t>1.</w:t>
      </w:r>
      <w:r>
        <w:tab/>
      </w:r>
      <w:r w:rsidRPr="004A7DF9">
        <w:t>M.E.</w:t>
      </w:r>
      <w:r>
        <w:t xml:space="preserve"> </w:t>
      </w:r>
      <w:r w:rsidR="00121947" w:rsidRPr="004A7DF9">
        <w:t>De Giuli</w:t>
      </w:r>
      <w:r>
        <w:t>-</w:t>
      </w:r>
      <w:r w:rsidR="00121947" w:rsidRPr="004A7DF9">
        <w:t>G. Giorgi</w:t>
      </w:r>
      <w:r>
        <w:t>-</w:t>
      </w:r>
      <w:r w:rsidR="00121947" w:rsidRPr="004A7DF9">
        <w:t>M. Maggi</w:t>
      </w:r>
      <w:r>
        <w:t xml:space="preserve">-U. Magnani, </w:t>
      </w:r>
      <w:r w:rsidR="00121947" w:rsidRPr="004A7DF9">
        <w:t>Matematica per l’economia e la finanza, Zanichelli, 2008.</w:t>
      </w:r>
    </w:p>
    <w:p w14:paraId="008134AE" w14:textId="77777777" w:rsidR="00121947" w:rsidRPr="004A7DF9" w:rsidRDefault="004A7DF9" w:rsidP="004A7DF9">
      <w:pPr>
        <w:pStyle w:val="Testo1"/>
        <w:spacing w:before="0"/>
      </w:pPr>
      <w:r>
        <w:t>2.</w:t>
      </w:r>
      <w:r>
        <w:tab/>
        <w:t xml:space="preserve">P. </w:t>
      </w:r>
      <w:r w:rsidR="00121947" w:rsidRPr="004A7DF9">
        <w:t>Baldi, Introduzione alla probabilità con elementi di statistica, McGraw-Hill, 2003.</w:t>
      </w:r>
    </w:p>
    <w:p w14:paraId="77CE9D1F" w14:textId="77777777" w:rsidR="00121947" w:rsidRPr="004A7DF9" w:rsidRDefault="004A7DF9" w:rsidP="004A7DF9">
      <w:pPr>
        <w:pStyle w:val="Testo1"/>
        <w:spacing w:before="0"/>
        <w:rPr>
          <w:lang w:val="en-US"/>
        </w:rPr>
      </w:pPr>
      <w:r w:rsidRPr="00446CBF">
        <w:rPr>
          <w:lang w:val="en-US"/>
        </w:rPr>
        <w:t>3.</w:t>
      </w:r>
      <w:r w:rsidRPr="00446CBF">
        <w:rPr>
          <w:lang w:val="en-US"/>
        </w:rPr>
        <w:tab/>
        <w:t xml:space="preserve">C. </w:t>
      </w:r>
      <w:r w:rsidR="00121947" w:rsidRPr="00446CBF">
        <w:rPr>
          <w:lang w:val="en-US"/>
        </w:rPr>
        <w:t>Huang-</w:t>
      </w:r>
      <w:r w:rsidRPr="00446CBF">
        <w:rPr>
          <w:lang w:val="en-US"/>
        </w:rPr>
        <w:t xml:space="preserve">R. </w:t>
      </w:r>
      <w:r w:rsidR="00121947" w:rsidRPr="004A7DF9">
        <w:rPr>
          <w:lang w:val="en-US"/>
        </w:rPr>
        <w:t>Litzenberger, Foundations of Financial Economics, Prentice Hall, 1998.</w:t>
      </w:r>
    </w:p>
    <w:p w14:paraId="4C6EAB05" w14:textId="77777777" w:rsidR="00121947" w:rsidRPr="004A7DF9" w:rsidRDefault="00121947" w:rsidP="004A7DF9">
      <w:pPr>
        <w:pStyle w:val="Testo1"/>
        <w:rPr>
          <w:i/>
        </w:rPr>
      </w:pPr>
      <w:r w:rsidRPr="004A7DF9">
        <w:rPr>
          <w:i/>
        </w:rPr>
        <w:t>Modulo statistico</w:t>
      </w:r>
    </w:p>
    <w:p w14:paraId="4CA3AE77" w14:textId="77777777" w:rsidR="00121947" w:rsidRPr="00597517" w:rsidRDefault="00121947" w:rsidP="004A7DF9">
      <w:pPr>
        <w:pStyle w:val="Testo1"/>
        <w:spacing w:before="0"/>
      </w:pPr>
      <w:r w:rsidRPr="00597517">
        <w:t>Appunti delle lezioni messe a disposizione dal docente su Blackboard. Inoltre, gli argomenti trattati possono essere approfonditi consultando i seguenti testi</w:t>
      </w:r>
      <w:r w:rsidR="004A7DF9" w:rsidRPr="00597517">
        <w:t>:</w:t>
      </w:r>
    </w:p>
    <w:p w14:paraId="3E68E84B" w14:textId="77777777" w:rsidR="00121947" w:rsidRPr="00597517" w:rsidRDefault="004A7DF9" w:rsidP="004A7DF9">
      <w:pPr>
        <w:pStyle w:val="Testo1"/>
        <w:spacing w:before="0"/>
      </w:pPr>
      <w:r w:rsidRPr="00597517">
        <w:t>4.</w:t>
      </w:r>
      <w:r w:rsidRPr="00597517">
        <w:tab/>
      </w:r>
      <w:r w:rsidR="00121947" w:rsidRPr="00597517">
        <w:t>Lucchetti, Appunti di analisi delle serie storiche, 2015.</w:t>
      </w:r>
    </w:p>
    <w:p w14:paraId="59A44FA6" w14:textId="77777777" w:rsidR="00121947" w:rsidRPr="004A7DF9" w:rsidRDefault="004A7DF9" w:rsidP="004A7DF9">
      <w:pPr>
        <w:pStyle w:val="Testo1"/>
        <w:spacing w:before="0"/>
      </w:pPr>
      <w:r w:rsidRPr="00597517">
        <w:t>5.</w:t>
      </w:r>
      <w:r w:rsidRPr="00597517">
        <w:tab/>
        <w:t>R. Carter Hill-W.E. Griffiths-G.C. Lim</w:t>
      </w:r>
      <w:r w:rsidR="00121947" w:rsidRPr="00597517">
        <w:t>, Principi di Econometria, Zanichelli, 2013.</w:t>
      </w:r>
    </w:p>
    <w:p w14:paraId="0F907B4F" w14:textId="77777777" w:rsidR="00121947" w:rsidRDefault="00121947" w:rsidP="001219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D73DAC" w14:textId="77777777" w:rsidR="00121947" w:rsidRPr="0020225D" w:rsidRDefault="00121947" w:rsidP="00121947">
      <w:pPr>
        <w:pStyle w:val="Testo2"/>
      </w:pPr>
      <w:r w:rsidRPr="0020225D">
        <w:t>Lezioni frontali.</w:t>
      </w:r>
    </w:p>
    <w:p w14:paraId="4065BD43" w14:textId="77777777" w:rsidR="00121947" w:rsidRDefault="00121947" w:rsidP="001219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C722BD" w14:textId="2214FFFC" w:rsidR="00E019B8" w:rsidRDefault="00121947" w:rsidP="00121947">
      <w:pPr>
        <w:pStyle w:val="Testo2"/>
      </w:pPr>
      <w:r w:rsidRPr="00121947">
        <w:t xml:space="preserve">L’esame consta di due prove scritte, una per ogni modulo, comprendente sia domande teoriche che esercizi numerici </w:t>
      </w:r>
      <w:r w:rsidR="00E019B8">
        <w:t>sull’intero programma del corso</w:t>
      </w:r>
      <w:r w:rsidR="009F3B7F">
        <w:t>.</w:t>
      </w:r>
      <w:r w:rsidR="00E019B8">
        <w:t xml:space="preserve"> </w:t>
      </w:r>
      <w:r w:rsidR="009F3B7F">
        <w:t>I</w:t>
      </w:r>
      <w:r w:rsidR="00E019B8">
        <w:t>noltre</w:t>
      </w:r>
      <w:r w:rsidR="009F3B7F">
        <w:t>,</w:t>
      </w:r>
      <w:r w:rsidR="00E019B8">
        <w:t xml:space="preserve"> per il modulo statistico </w:t>
      </w:r>
      <w:r w:rsidR="00AD056A">
        <w:t>è prevista un</w:t>
      </w:r>
      <w:r w:rsidR="004A76CB">
        <w:t>’</w:t>
      </w:r>
      <w:r w:rsidR="00AD056A">
        <w:t>ulteriore prova che consiste nella</w:t>
      </w:r>
      <w:r w:rsidR="00E019B8">
        <w:t xml:space="preserve"> stima di un modello statistico con il programma R.</w:t>
      </w:r>
    </w:p>
    <w:p w14:paraId="1A1A7BA6" w14:textId="2B3F059D" w:rsidR="00121947" w:rsidRPr="00121947" w:rsidRDefault="00121947" w:rsidP="00121947">
      <w:pPr>
        <w:pStyle w:val="Testo2"/>
      </w:pPr>
      <w:r w:rsidRPr="00121947">
        <w:t xml:space="preserve"> I due moduli dell’esame possono essere sostenuti anche in appelli diversi purché nello stesso anno accademico, pena la decadenza delle parte superata. </w:t>
      </w:r>
    </w:p>
    <w:p w14:paraId="05064DA6" w14:textId="77777777" w:rsidR="00121947" w:rsidRPr="00121947" w:rsidRDefault="00121947" w:rsidP="00121947">
      <w:pPr>
        <w:pStyle w:val="Testo2"/>
      </w:pPr>
      <w:r w:rsidRPr="00121947">
        <w:t>Maggiori informazioni sulle modalità d’esame saranno comunicate all’inizio del corso e pubblicate sulla piattaforma Blackboard.</w:t>
      </w:r>
    </w:p>
    <w:p w14:paraId="5DDD9193" w14:textId="77777777" w:rsidR="00121947" w:rsidRPr="00121947" w:rsidRDefault="00121947" w:rsidP="0012194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269E0E" w14:textId="77777777" w:rsidR="008C7F6A" w:rsidRDefault="008C7F6A" w:rsidP="00121947">
      <w:pPr>
        <w:pStyle w:val="Testo2"/>
      </w:pPr>
      <w:r w:rsidRPr="008C7F6A">
        <w:t>La conoscenza dei contenuti dei corsi di base di Matematica generale e Statistica di un corso di laurea triennale in economia è utile al fine di una proficua frequenza del corso.</w:t>
      </w:r>
    </w:p>
    <w:p w14:paraId="1C8A36E9" w14:textId="77777777" w:rsidR="007E69D5" w:rsidRDefault="00121947" w:rsidP="00121947">
      <w:pPr>
        <w:pStyle w:val="Testo2"/>
      </w:pPr>
      <w:r w:rsidRPr="008C0D94">
        <w:lastRenderedPageBreak/>
        <w:t>Le prime sei settimane sono dedicate al modulo matematico e le successive sei, dopo la settimana delle prove parziali, al modulo statistico</w:t>
      </w:r>
      <w:r w:rsidRPr="0020225D">
        <w:t>.</w:t>
      </w:r>
      <w:r w:rsidR="00446CBF">
        <w:t xml:space="preserve"> </w:t>
      </w:r>
    </w:p>
    <w:p w14:paraId="7D69487B" w14:textId="77777777" w:rsidR="008C7F6A" w:rsidRDefault="008C7F6A" w:rsidP="00121947">
      <w:pPr>
        <w:pStyle w:val="Testo2"/>
      </w:pPr>
      <w:r w:rsidRPr="006271B6">
        <w:rPr>
          <w:szCs w:val="18"/>
        </w:rPr>
        <w:t xml:space="preserve">La piattaforma informatica </w:t>
      </w:r>
      <w:r w:rsidRPr="00407291">
        <w:rPr>
          <w:i/>
          <w:szCs w:val="18"/>
        </w:rPr>
        <w:t>Blackboard</w:t>
      </w:r>
      <w:r w:rsidRPr="006271B6">
        <w:rPr>
          <w:szCs w:val="18"/>
        </w:rPr>
        <w:t xml:space="preserve"> verrà usata per la distribuzione del materiale didattico, la comunicazione dei voti, la pubblicazione di tutti gli avvisi relativi al corso.</w:t>
      </w:r>
    </w:p>
    <w:p w14:paraId="4B0E8D98" w14:textId="291E41BE" w:rsidR="00446CBF" w:rsidRPr="008C7F6A" w:rsidRDefault="007E69D5" w:rsidP="008C7F6A">
      <w:pPr>
        <w:pStyle w:val="Testo2"/>
      </w:pPr>
      <w:r>
        <w:t>Nel</w:t>
      </w:r>
      <w:r w:rsidR="00E6156F">
        <w:t xml:space="preserve"> </w:t>
      </w:r>
      <w:r>
        <w:t>caso</w:t>
      </w:r>
      <w:r w:rsidR="00E6156F">
        <w:t xml:space="preserve"> </w:t>
      </w:r>
      <w:r>
        <w:t>in</w:t>
      </w:r>
      <w:r w:rsidR="00E6156F">
        <w:t xml:space="preserve"> </w:t>
      </w:r>
      <w:r>
        <w:t>cui</w:t>
      </w:r>
      <w:r w:rsidR="00E6156F">
        <w:t xml:space="preserve"> </w:t>
      </w:r>
      <w:r>
        <w:t>la</w:t>
      </w:r>
      <w:r w:rsidR="00E6156F">
        <w:t xml:space="preserve"> </w:t>
      </w:r>
      <w:r>
        <w:t>situazione</w:t>
      </w:r>
      <w:r w:rsidR="00E6156F">
        <w:t xml:space="preserve"> </w:t>
      </w:r>
      <w:r>
        <w:t>sanitaria</w:t>
      </w:r>
      <w:r w:rsidR="00E6156F">
        <w:t xml:space="preserve"> </w:t>
      </w:r>
      <w:r>
        <w:t>relativa</w:t>
      </w:r>
      <w:r w:rsidR="00E6156F">
        <w:t xml:space="preserve"> </w:t>
      </w:r>
      <w:r>
        <w:t>alla</w:t>
      </w:r>
      <w:r w:rsidR="00E6156F">
        <w:t xml:space="preserve"> </w:t>
      </w:r>
      <w:r>
        <w:t>pandemia</w:t>
      </w:r>
      <w:r w:rsidR="00E6156F">
        <w:t xml:space="preserve"> </w:t>
      </w:r>
      <w:r>
        <w:t>di</w:t>
      </w:r>
      <w:r w:rsidR="00E6156F">
        <w:t xml:space="preserve"> </w:t>
      </w:r>
      <w:r>
        <w:t>Covid-19</w:t>
      </w:r>
      <w:r w:rsidR="00E6156F">
        <w:t xml:space="preserve"> </w:t>
      </w:r>
      <w:r>
        <w:t>non</w:t>
      </w:r>
      <w:r w:rsidR="00E6156F">
        <w:t xml:space="preserve"> </w:t>
      </w:r>
      <w:r>
        <w:t xml:space="preserve">dovesse consentire la didattica in presenza, sarà garantita l’erogazione dell’insegnamento in </w:t>
      </w:r>
      <w:r w:rsidRPr="007E69D5">
        <w:rPr>
          <w:i/>
        </w:rPr>
        <w:t>distance learning</w:t>
      </w:r>
      <w:r>
        <w:t xml:space="preserve"> con modalità che verranno comunicate in tempo utile agli studenti.</w:t>
      </w:r>
    </w:p>
    <w:sectPr w:rsidR="00446CBF" w:rsidRPr="008C7F6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F15"/>
    <w:multiLevelType w:val="hybridMultilevel"/>
    <w:tmpl w:val="5BECEB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81A6E"/>
    <w:multiLevelType w:val="hybridMultilevel"/>
    <w:tmpl w:val="F0FA3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23845">
    <w:abstractNumId w:val="1"/>
  </w:num>
  <w:num w:numId="2" w16cid:durableId="94465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3F"/>
    <w:rsid w:val="0001263F"/>
    <w:rsid w:val="00065764"/>
    <w:rsid w:val="00121947"/>
    <w:rsid w:val="00187B99"/>
    <w:rsid w:val="002014DD"/>
    <w:rsid w:val="002D5E17"/>
    <w:rsid w:val="00327CC6"/>
    <w:rsid w:val="003C2510"/>
    <w:rsid w:val="003C5EE0"/>
    <w:rsid w:val="00446CBF"/>
    <w:rsid w:val="004A76CB"/>
    <w:rsid w:val="004A7DF9"/>
    <w:rsid w:val="004D1217"/>
    <w:rsid w:val="004D6008"/>
    <w:rsid w:val="00572889"/>
    <w:rsid w:val="00597517"/>
    <w:rsid w:val="00640794"/>
    <w:rsid w:val="006F1772"/>
    <w:rsid w:val="006F7CE1"/>
    <w:rsid w:val="007A7EC8"/>
    <w:rsid w:val="007E69D5"/>
    <w:rsid w:val="008942E7"/>
    <w:rsid w:val="008A1204"/>
    <w:rsid w:val="008C7F6A"/>
    <w:rsid w:val="00900CCA"/>
    <w:rsid w:val="00924B77"/>
    <w:rsid w:val="00940DA2"/>
    <w:rsid w:val="009E055C"/>
    <w:rsid w:val="009F3B7F"/>
    <w:rsid w:val="00A629E8"/>
    <w:rsid w:val="00A74F6F"/>
    <w:rsid w:val="00AD056A"/>
    <w:rsid w:val="00AD7557"/>
    <w:rsid w:val="00B50C5D"/>
    <w:rsid w:val="00B51253"/>
    <w:rsid w:val="00B525CC"/>
    <w:rsid w:val="00BF5E58"/>
    <w:rsid w:val="00D404F2"/>
    <w:rsid w:val="00E019B8"/>
    <w:rsid w:val="00E607E6"/>
    <w:rsid w:val="00E6156F"/>
    <w:rsid w:val="00F14113"/>
    <w:rsid w:val="00F20D64"/>
    <w:rsid w:val="00F86CD0"/>
    <w:rsid w:val="00FA5E3F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3189"/>
  <w15:docId w15:val="{4673AFF8-891F-4821-92B6-2FF005B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194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C50A-660F-4521-BA45-53A13648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703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3</cp:revision>
  <cp:lastPrinted>2003-03-27T10:42:00Z</cp:lastPrinted>
  <dcterms:created xsi:type="dcterms:W3CDTF">2022-05-17T07:59:00Z</dcterms:created>
  <dcterms:modified xsi:type="dcterms:W3CDTF">2022-05-17T08:00:00Z</dcterms:modified>
</cp:coreProperties>
</file>