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7070" w14:textId="77777777" w:rsidR="00736EDF" w:rsidRPr="003E7603" w:rsidRDefault="00736EDF" w:rsidP="00736EDF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 w:rsidR="00C12502">
        <w:rPr>
          <w:lang w:val="en-US"/>
        </w:rPr>
        <w:t>e</w:t>
      </w:r>
      <w:r w:rsidR="007D025B">
        <w:rPr>
          <w:lang w:val="en-US"/>
        </w:rPr>
        <w:t xml:space="preserve"> s</w:t>
      </w:r>
      <w:r w:rsidRPr="00736EDF">
        <w:rPr>
          <w:lang w:val="en-US"/>
        </w:rPr>
        <w:t xml:space="preserve">upply </w:t>
      </w:r>
      <w:r w:rsidR="00C12502">
        <w:rPr>
          <w:lang w:val="en-US"/>
        </w:rPr>
        <w:t>c</w:t>
      </w:r>
      <w:r w:rsidRPr="00736EDF">
        <w:rPr>
          <w:lang w:val="en-US"/>
        </w:rPr>
        <w:t>hain</w:t>
      </w:r>
    </w:p>
    <w:p w14:paraId="73317071" w14:textId="30DC2812" w:rsidR="00736EDF" w:rsidRDefault="00736EDF" w:rsidP="00736EDF">
      <w:pPr>
        <w:pStyle w:val="Titolo2"/>
      </w:pPr>
      <w:r w:rsidRPr="00C12502">
        <w:t xml:space="preserve">Prof. </w:t>
      </w:r>
      <w:r w:rsidR="00FD19A0">
        <w:t>Raffaele Esposito</w:t>
      </w:r>
    </w:p>
    <w:p w14:paraId="73317072" w14:textId="77777777" w:rsidR="00736EDF" w:rsidRDefault="00736EDF" w:rsidP="00736E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16551">
        <w:rPr>
          <w:b/>
          <w:i/>
          <w:sz w:val="18"/>
        </w:rPr>
        <w:t xml:space="preserve"> E RISULTATI DI APPRENDIMENTO ATTESI</w:t>
      </w:r>
    </w:p>
    <w:p w14:paraId="73317073" w14:textId="5ED8C66E" w:rsidR="00B87EFC" w:rsidRPr="00B87EFC" w:rsidRDefault="00B87EFC" w:rsidP="001C5338">
      <w:pPr>
        <w:spacing w:line="240" w:lineRule="exact"/>
      </w:pPr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</w:t>
      </w:r>
      <w:r w:rsidR="00866CB1">
        <w:t xml:space="preserve"> e</w:t>
      </w:r>
      <w:r>
        <w:t xml:space="preserve"> gestione delle scorte e di distribuzione fisica delle merci.</w:t>
      </w:r>
    </w:p>
    <w:p w14:paraId="73317075" w14:textId="77777777" w:rsidR="00757847" w:rsidRDefault="00757847" w:rsidP="001C5338">
      <w:pPr>
        <w:spacing w:line="240" w:lineRule="exact"/>
      </w:pPr>
      <w:r>
        <w:t>A</w:t>
      </w:r>
      <w:r w:rsidR="00276E21">
        <w:t>l</w:t>
      </w:r>
      <w:r>
        <w:t xml:space="preserve"> termine del corso lo studente sarà in grado di:</w:t>
      </w:r>
    </w:p>
    <w:p w14:paraId="73317076" w14:textId="77777777" w:rsidR="00757847" w:rsidRDefault="00757847" w:rsidP="001C5338">
      <w:pPr>
        <w:pStyle w:val="Paragrafoelenco"/>
        <w:numPr>
          <w:ilvl w:val="0"/>
          <w:numId w:val="7"/>
        </w:numPr>
        <w:spacing w:line="240" w:lineRule="exact"/>
      </w:pPr>
      <w:r>
        <w:t>padroneggiare le nozioni ed i modelli teorici di riferimento necessari per comprendere il funzionamento dei processi produttivi e logistici delle aziende industriali;</w:t>
      </w:r>
    </w:p>
    <w:p w14:paraId="73317077" w14:textId="77777777" w:rsidR="00757847" w:rsidRDefault="00757847" w:rsidP="001C5338">
      <w:pPr>
        <w:pStyle w:val="Paragrafoelenco"/>
        <w:numPr>
          <w:ilvl w:val="0"/>
          <w:numId w:val="7"/>
        </w:numPr>
        <w:spacing w:line="240" w:lineRule="exact"/>
      </w:pPr>
      <w:r>
        <w:t>utilizzare le conoscenze acquisite per c</w:t>
      </w:r>
      <w:r w:rsidR="00276E21">
        <w:t>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14:paraId="73317078" w14:textId="77777777" w:rsidR="00757847" w:rsidRDefault="00757847" w:rsidP="001C5338">
      <w:pPr>
        <w:pStyle w:val="Paragrafoelenco"/>
        <w:numPr>
          <w:ilvl w:val="0"/>
          <w:numId w:val="7"/>
        </w:numPr>
        <w:spacing w:line="240" w:lineRule="exact"/>
      </w:pPr>
      <w:r>
        <w:t xml:space="preserve">saprà analizzare problemi complessi inerenti all’organizzazione dei </w:t>
      </w:r>
      <w:r w:rsidR="004B3961">
        <w:t xml:space="preserve">principali </w:t>
      </w:r>
      <w:r>
        <w:t>processi di supply chain management</w:t>
      </w:r>
      <w:r w:rsidR="004B3961">
        <w:t xml:space="preserve">, individuando e (ove possibile) acquisendo le informazioni rilevanti ai fini di un corretto inquadramento del problema; </w:t>
      </w:r>
      <w:r w:rsidR="00276E21">
        <w:t xml:space="preserve">inoltre, </w:t>
      </w:r>
      <w:r w:rsidR="004B3961">
        <w:t xml:space="preserve">saprà proporre </w:t>
      </w:r>
      <w:r w:rsidR="00276E21">
        <w:t>una o più soluzioni praticabili per la ri-organizzazione e il miglioramento delle attività di acquisto, produzione e distribuzione fisica delle merci</w:t>
      </w:r>
      <w:r w:rsidR="004B3961">
        <w:t>; saprà infine formulare giudizi e valutazioni</w:t>
      </w:r>
      <w:r w:rsidR="00276E21">
        <w:t xml:space="preserve"> utili per selezionare la soluzione ritenuta più adeguata e percorribile</w:t>
      </w:r>
      <w:r w:rsidR="004B3961">
        <w:t>, soffermandosi anche sulle implicazioni di carattere etico ravvisabili nel problema oggetto di approfondimento;</w:t>
      </w:r>
    </w:p>
    <w:p w14:paraId="73317079" w14:textId="77777777" w:rsidR="004B3961" w:rsidRDefault="00C301A2" w:rsidP="001C5338">
      <w:pPr>
        <w:pStyle w:val="Paragrafoelenco"/>
        <w:numPr>
          <w:ilvl w:val="0"/>
          <w:numId w:val="7"/>
        </w:numPr>
        <w:spacing w:line="240" w:lineRule="exact"/>
      </w:pPr>
      <w:r>
        <w:t>sarà in grado di esporre e comunicare in modo chiaro le proprie valutazioni ad interlocutori specialisti e non specialisti, utilizzan</w:t>
      </w:r>
      <w:r w:rsidR="00276E21">
        <w:t xml:space="preserve">do una terminologia appropriata e </w:t>
      </w:r>
      <w:r>
        <w:t>articolando in modo logico e consequenziale gli argomenti a supporto delle proprie posizioni;</w:t>
      </w:r>
    </w:p>
    <w:p w14:paraId="7331707A" w14:textId="1AD6029D" w:rsidR="00C301A2" w:rsidRDefault="00E96679" w:rsidP="001C5338">
      <w:pPr>
        <w:pStyle w:val="Paragrafoelenco"/>
        <w:numPr>
          <w:ilvl w:val="0"/>
          <w:numId w:val="7"/>
        </w:numPr>
        <w:spacing w:line="240" w:lineRule="exact"/>
      </w:pPr>
      <w:r>
        <w:t xml:space="preserve">saprà progredire negli studi in tema di Operations and Supply Chain Management in modo autonomo, attraverso lo studio </w:t>
      </w:r>
      <w:r w:rsidR="000148FB">
        <w:t>individuale così</w:t>
      </w:r>
      <w:r>
        <w:t xml:space="preserve"> come attraverso la pratica professionale.</w:t>
      </w:r>
    </w:p>
    <w:p w14:paraId="7331707C" w14:textId="77777777" w:rsidR="00736EDF" w:rsidRDefault="00736EDF" w:rsidP="00736E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31707D" w14:textId="77777777" w:rsidR="00736EDF" w:rsidRDefault="00736EDF" w:rsidP="001C5338">
      <w:pPr>
        <w:spacing w:line="240" w:lineRule="exact"/>
      </w:pPr>
      <w:r w:rsidRPr="009553D6">
        <w:t xml:space="preserve">Il corso si articola </w:t>
      </w:r>
      <w:r>
        <w:t>nei seguenti moduli:</w:t>
      </w:r>
    </w:p>
    <w:p w14:paraId="7331707F" w14:textId="67EAFEF6" w:rsidR="00736EDF" w:rsidRPr="00736EDF" w:rsidRDefault="003613A2" w:rsidP="001C5338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36EDF" w:rsidRPr="00736EDF">
        <w:rPr>
          <w:lang w:val="en-US"/>
        </w:rPr>
        <w:t>Operations &amp; Supply Chain Management</w:t>
      </w:r>
      <w:r w:rsidR="00F62446">
        <w:rPr>
          <w:lang w:val="en-US"/>
        </w:rPr>
        <w:t xml:space="preserve">: </w:t>
      </w:r>
      <w:r w:rsidR="00736EDF" w:rsidRPr="00736EDF">
        <w:rPr>
          <w:lang w:val="en-US"/>
        </w:rPr>
        <w:t>Strategie e Performance</w:t>
      </w:r>
    </w:p>
    <w:p w14:paraId="73317083" w14:textId="77777777" w:rsidR="00736EDF" w:rsidRPr="009553D6" w:rsidRDefault="003613A2" w:rsidP="001C5338">
      <w:pPr>
        <w:spacing w:line="240" w:lineRule="exact"/>
      </w:pPr>
      <w:r>
        <w:t>–</w:t>
      </w:r>
      <w:r>
        <w:tab/>
      </w:r>
      <w:r w:rsidR="00736EDF" w:rsidRPr="009553D6">
        <w:t>Logistica Distributiva</w:t>
      </w:r>
    </w:p>
    <w:p w14:paraId="73317084" w14:textId="767F43AB" w:rsidR="00736EDF" w:rsidRDefault="003613A2" w:rsidP="001C5338">
      <w:pPr>
        <w:spacing w:line="240" w:lineRule="exact"/>
      </w:pPr>
      <w:r>
        <w:t>–</w:t>
      </w:r>
      <w:r>
        <w:tab/>
      </w:r>
      <w:r w:rsidR="00736EDF" w:rsidRPr="009553D6">
        <w:t>Outsourcing Logistico</w:t>
      </w:r>
    </w:p>
    <w:p w14:paraId="30AB5833" w14:textId="77777777" w:rsidR="00FD19A0" w:rsidRPr="009553D6" w:rsidRDefault="00FD19A0" w:rsidP="001C5338">
      <w:pPr>
        <w:spacing w:line="240" w:lineRule="exact"/>
      </w:pPr>
      <w:r>
        <w:lastRenderedPageBreak/>
        <w:t>–</w:t>
      </w:r>
      <w:r>
        <w:tab/>
      </w:r>
      <w:r w:rsidRPr="009553D6">
        <w:t>Gestione delle Scorte</w:t>
      </w:r>
    </w:p>
    <w:p w14:paraId="7C2C9282" w14:textId="77777777" w:rsidR="00FD19A0" w:rsidRPr="009553D6" w:rsidRDefault="00FD19A0" w:rsidP="001C5338">
      <w:pPr>
        <w:spacing w:line="240" w:lineRule="exact"/>
      </w:pPr>
      <w:r>
        <w:t>–</w:t>
      </w:r>
      <w:r>
        <w:tab/>
      </w:r>
      <w:r w:rsidRPr="009553D6">
        <w:t>Programmazione della produzione</w:t>
      </w:r>
    </w:p>
    <w:p w14:paraId="54FD747E" w14:textId="77777777" w:rsidR="00FD19A0" w:rsidRPr="009553D6" w:rsidRDefault="00FD19A0" w:rsidP="001C5338">
      <w:pPr>
        <w:spacing w:line="240" w:lineRule="exact"/>
      </w:pPr>
      <w:r>
        <w:t>–</w:t>
      </w:r>
      <w:r>
        <w:tab/>
      </w:r>
      <w:r w:rsidRPr="009553D6">
        <w:t>Gestione degli approvvigionamenti</w:t>
      </w:r>
    </w:p>
    <w:p w14:paraId="73317085" w14:textId="77777777" w:rsidR="00736EDF" w:rsidRPr="005C1089" w:rsidRDefault="00736EDF" w:rsidP="00C12502">
      <w:pPr>
        <w:spacing w:before="240" w:after="120" w:line="240" w:lineRule="exact"/>
        <w:rPr>
          <w:b/>
          <w:i/>
          <w:sz w:val="18"/>
        </w:rPr>
      </w:pPr>
      <w:r w:rsidRPr="005C1089">
        <w:rPr>
          <w:b/>
          <w:i/>
          <w:sz w:val="18"/>
        </w:rPr>
        <w:t>BIBLIOGRAFIA</w:t>
      </w:r>
    </w:p>
    <w:p w14:paraId="73317087" w14:textId="5C5446A7" w:rsidR="00736EDF" w:rsidRDefault="00736EDF" w:rsidP="003613A2">
      <w:pPr>
        <w:pStyle w:val="Testo1"/>
        <w:spacing w:before="120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14:paraId="3B102635" w14:textId="6B4CB6F1" w:rsidR="00A449BC" w:rsidRDefault="00A449BC" w:rsidP="003613A2">
      <w:pPr>
        <w:pStyle w:val="Testo1"/>
        <w:spacing w:before="120"/>
      </w:pPr>
      <w:r>
        <w:t>Gli studenti interessati ad ulteriori approfondimenti possono acquistare la seguente dispensa:</w:t>
      </w:r>
    </w:p>
    <w:p w14:paraId="6CE9067C" w14:textId="77172DC8" w:rsidR="00A449BC" w:rsidRPr="000148FB" w:rsidRDefault="00A449BC" w:rsidP="0038711B">
      <w:pPr>
        <w:pStyle w:val="Paragrafoelenco"/>
        <w:numPr>
          <w:ilvl w:val="0"/>
          <w:numId w:val="9"/>
        </w:numPr>
        <w:rPr>
          <w:sz w:val="18"/>
          <w:lang w:val="en-GB"/>
        </w:rPr>
      </w:pPr>
      <w:r w:rsidRPr="000148FB">
        <w:rPr>
          <w:sz w:val="18"/>
          <w:lang w:val="en-GB"/>
        </w:rPr>
        <w:t>Grando A., Operations and Supply Chain, EGEA, Milano, 202</w:t>
      </w:r>
      <w:r w:rsidR="00F332E2">
        <w:rPr>
          <w:sz w:val="18"/>
          <w:lang w:val="en-GB"/>
        </w:rPr>
        <w:t>1</w:t>
      </w:r>
      <w:r w:rsidRPr="000148FB">
        <w:rPr>
          <w:sz w:val="18"/>
          <w:lang w:val="en-GB"/>
        </w:rPr>
        <w:t>.</w:t>
      </w:r>
    </w:p>
    <w:p w14:paraId="79131A68" w14:textId="01CDD229" w:rsidR="00A449BC" w:rsidRPr="0038711B" w:rsidRDefault="0038711B" w:rsidP="003613A2">
      <w:pPr>
        <w:pStyle w:val="Testo1"/>
        <w:spacing w:before="120"/>
      </w:pPr>
      <w:r w:rsidRPr="0038711B">
        <w:t>I contenuti aggiuntivi della d</w:t>
      </w:r>
      <w:r>
        <w:t>ispensa non saranno oggetto d’esame.</w:t>
      </w:r>
    </w:p>
    <w:p w14:paraId="73317088" w14:textId="77777777" w:rsidR="00736EDF" w:rsidRDefault="00736EDF" w:rsidP="00736E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31708B" w14:textId="2611825B" w:rsidR="00435A36" w:rsidRPr="000148FB" w:rsidRDefault="00435A36" w:rsidP="001C5338">
      <w:pPr>
        <w:pStyle w:val="Testo2"/>
      </w:pPr>
      <w:r w:rsidRPr="000148FB">
        <w:t>Il corso, erogato in modalità blended, prevede attività in forma residenziale (50%) ed in remoto (50%). Le attività residenziali si fondano sull’utilizzo di lezioni interattive di inquadramento dei contenuti teorici e di discussione di casi complessi. Le attività in remoto prevedono l’erogazione di videolezioni (asi</w:t>
      </w:r>
      <w:r w:rsidR="00276E21" w:rsidRPr="000148FB">
        <w:t>n</w:t>
      </w:r>
      <w:r w:rsidRPr="000148FB">
        <w:t>crone) ed un intenso utilizzo di esercitazioni e di brevi casi di studio di discussione mediante webinar e feed-back</w:t>
      </w:r>
      <w:r w:rsidR="00FD3F00" w:rsidRPr="000148FB">
        <w:t xml:space="preserve"> </w:t>
      </w:r>
      <w:r w:rsidRPr="000148FB">
        <w:t xml:space="preserve">live (sincroni). </w:t>
      </w:r>
    </w:p>
    <w:p w14:paraId="7331708C" w14:textId="77777777" w:rsidR="00736EDF" w:rsidRDefault="00736EDF" w:rsidP="00736E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E575C">
        <w:rPr>
          <w:b/>
          <w:i/>
          <w:sz w:val="18"/>
        </w:rPr>
        <w:t>E CRITERI DI VALUTAZIONE</w:t>
      </w:r>
      <w:r>
        <w:rPr>
          <w:b/>
          <w:i/>
          <w:sz w:val="18"/>
        </w:rPr>
        <w:t>DI VALUTAZIONE</w:t>
      </w:r>
    </w:p>
    <w:p w14:paraId="7331708D" w14:textId="77777777" w:rsidR="00DA0D7F" w:rsidRPr="00557ED3" w:rsidRDefault="00DA0D7F" w:rsidP="00DA0D7F">
      <w:pPr>
        <w:pStyle w:val="Testo2"/>
        <w:numPr>
          <w:ilvl w:val="0"/>
          <w:numId w:val="6"/>
        </w:numPr>
        <w:rPr>
          <w:b/>
          <w:i/>
        </w:rPr>
      </w:pPr>
      <w:r w:rsidRPr="00557ED3">
        <w:rPr>
          <w:b/>
          <w:i/>
        </w:rPr>
        <w:t>Valutazione progressiva in itinere</w:t>
      </w:r>
    </w:p>
    <w:p w14:paraId="7331708E" w14:textId="0446CA23" w:rsidR="00DA0D7F" w:rsidRPr="00071DFA" w:rsidRDefault="00DA0D7F" w:rsidP="00D82414">
      <w:pPr>
        <w:pStyle w:val="Testo2"/>
        <w:ind w:firstLine="142"/>
      </w:pPr>
      <w:r>
        <w:t>P</w:t>
      </w:r>
      <w:r w:rsidRPr="00071DFA">
        <w:t xml:space="preserve">er gli studenti </w:t>
      </w:r>
      <w:r>
        <w:t xml:space="preserve">che optano per una valutazione progressiva in itinere </w:t>
      </w:r>
      <w:r w:rsidRPr="00071DFA">
        <w:t xml:space="preserve">si prevede che: il </w:t>
      </w:r>
      <w:r w:rsidR="00F332E2">
        <w:t>5</w:t>
      </w:r>
      <w:r w:rsidRPr="00071DFA">
        <w:t xml:space="preserve">0% della valutazione sia effettuato mediante </w:t>
      </w:r>
      <w:r>
        <w:t xml:space="preserve">due </w:t>
      </w:r>
      <w:r w:rsidRPr="00F025A7">
        <w:t>prove (</w:t>
      </w:r>
      <w:r w:rsidRPr="00DA0D7F">
        <w:t>una prova d’aula e  un assignment di gruppo) somministrate durante lo svolgimento del corso, s</w:t>
      </w:r>
      <w:r>
        <w:t>econdo contenuti e tempistiche che saranno pubblicati nell’area Blackboard riservata agli studenti iscritti al corso</w:t>
      </w:r>
      <w:r w:rsidRPr="00071DFA">
        <w:t xml:space="preserve">; il </w:t>
      </w:r>
      <w:r w:rsidR="00615975">
        <w:t>5</w:t>
      </w:r>
      <w:r w:rsidRPr="00071DFA">
        <w:t>0% della valutazione sia effettuato mediante prova finale</w:t>
      </w:r>
      <w:r>
        <w:t xml:space="preserve"> scritta</w:t>
      </w:r>
      <w:r w:rsidR="00D82414">
        <w:t xml:space="preserve">, che consta di domande teoriche e mini-casi. </w:t>
      </w:r>
      <w:r w:rsidR="00CF5A75">
        <w:t>La prova finale scritta può essere sostenuta in uno solo dei tre appelli successivi al termine del corso.</w:t>
      </w:r>
    </w:p>
    <w:p w14:paraId="73317090" w14:textId="77777777" w:rsidR="00DA0D7F" w:rsidRPr="00557ED3" w:rsidRDefault="00DA0D7F" w:rsidP="00DA0D7F">
      <w:pPr>
        <w:pStyle w:val="Testo2"/>
        <w:numPr>
          <w:ilvl w:val="0"/>
          <w:numId w:val="6"/>
        </w:numPr>
        <w:rPr>
          <w:b/>
          <w:i/>
        </w:rPr>
      </w:pPr>
      <w:r w:rsidRPr="00557ED3">
        <w:rPr>
          <w:b/>
          <w:i/>
        </w:rPr>
        <w:t>Valutazione unitaria sommativa</w:t>
      </w:r>
    </w:p>
    <w:p w14:paraId="73317091" w14:textId="4EC00D18" w:rsidR="00DA0D7F" w:rsidRDefault="00DA0D7F" w:rsidP="00DA0D7F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 xml:space="preserve">una prova scritta, che consta di due domande teoriche e </w:t>
      </w:r>
      <w:r w:rsidR="00615975">
        <w:t xml:space="preserve">due </w:t>
      </w:r>
      <w:r>
        <w:t>mini-casi.</w:t>
      </w:r>
    </w:p>
    <w:p w14:paraId="73317093" w14:textId="77777777" w:rsidR="00FE575C" w:rsidRDefault="00FE575C" w:rsidP="00FE575C">
      <w:pPr>
        <w:spacing w:before="240" w:after="120"/>
        <w:rPr>
          <w:b/>
          <w:i/>
          <w:sz w:val="18"/>
        </w:rPr>
      </w:pPr>
      <w:r w:rsidRPr="00FE575C">
        <w:rPr>
          <w:b/>
          <w:i/>
          <w:sz w:val="18"/>
        </w:rPr>
        <w:t>AVVERTENZE E PREREQUISITI</w:t>
      </w:r>
    </w:p>
    <w:p w14:paraId="73317094" w14:textId="77777777" w:rsidR="00FE575C" w:rsidRPr="000148FB" w:rsidRDefault="00FE575C" w:rsidP="0001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Times" w:hAnsi="Times" w:cs="Times"/>
          <w:sz w:val="18"/>
        </w:rPr>
      </w:pPr>
      <w:r w:rsidRPr="000148FB">
        <w:rPr>
          <w:rFonts w:ascii="Times" w:hAnsi="Times" w:cs="Times"/>
          <w:sz w:val="18"/>
        </w:rPr>
        <w:t>È richiesta una conoscenza di base della strategia aziendale. Qualora non si sia seguito il corso di Strategia e Politica Aziendale, si suggerisce la lettura del seguente testo:</w:t>
      </w:r>
    </w:p>
    <w:p w14:paraId="73317095" w14:textId="77777777" w:rsidR="00FE575C" w:rsidRPr="00DD591B" w:rsidRDefault="00FE575C" w:rsidP="00FE5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 w:rsidRPr="007D025B">
        <w:rPr>
          <w:rFonts w:ascii="Times" w:hAnsi="Times" w:cs="Times"/>
          <w:smallCaps/>
          <w:sz w:val="16"/>
          <w:szCs w:val="16"/>
        </w:rPr>
        <w:t>R. Grant</w:t>
      </w:r>
      <w:r w:rsidRPr="007D025B">
        <w:rPr>
          <w:rFonts w:ascii="Times" w:hAnsi="Times" w:cs="Times"/>
          <w:sz w:val="18"/>
          <w:szCs w:val="18"/>
        </w:rPr>
        <w:t xml:space="preserve">, </w:t>
      </w:r>
      <w:r w:rsidRPr="007D025B">
        <w:rPr>
          <w:rFonts w:ascii="Times" w:hAnsi="Times" w:cs="Times"/>
          <w:i/>
          <w:sz w:val="18"/>
          <w:szCs w:val="18"/>
        </w:rPr>
        <w:t>L’analisi strategica per le decisioni aziendali</w:t>
      </w:r>
      <w:r w:rsidRPr="00DD591B">
        <w:rPr>
          <w:rFonts w:ascii="Times" w:hAnsi="Times" w:cs="Times"/>
        </w:rPr>
        <w:t xml:space="preserve">, </w:t>
      </w:r>
      <w:r w:rsidRPr="007D025B">
        <w:rPr>
          <w:rFonts w:ascii="Times" w:hAnsi="Times" w:cs="Times"/>
          <w:sz w:val="18"/>
          <w:szCs w:val="18"/>
        </w:rPr>
        <w:t>Il Mulino.</w:t>
      </w:r>
    </w:p>
    <w:p w14:paraId="48CAE087" w14:textId="77777777" w:rsidR="000148FB" w:rsidRPr="00664A8E" w:rsidRDefault="000148FB" w:rsidP="000148FB">
      <w:pPr>
        <w:pStyle w:val="Testo2"/>
        <w:spacing w:before="120"/>
        <w:rPr>
          <w:rFonts w:ascii="Times New Roman" w:hAnsi="Times New Roman"/>
        </w:rPr>
      </w:pPr>
      <w:r w:rsidRPr="00664A8E">
        <w:rPr>
          <w:rFonts w:ascii="Times New Roman" w:hAnsi="Times New Roman"/>
        </w:rPr>
        <w:t xml:space="preserve">Nel caso in cui la situazione sanitaria relativa alla pandemia di </w:t>
      </w:r>
      <w:r w:rsidRPr="00664A8E">
        <w:rPr>
          <w:rFonts w:ascii="Times New Roman" w:hAnsi="Times New Roman"/>
          <w:i/>
          <w:iCs/>
        </w:rPr>
        <w:t>Covid-19</w:t>
      </w:r>
      <w:r w:rsidRPr="00664A8E">
        <w:rPr>
          <w:rFonts w:ascii="Times New Roman" w:hAnsi="Times New Roman"/>
        </w:rPr>
        <w:t xml:space="preserve"> non dovesse consenttire la didattica in presenza, sarà garantita l’erogazione dell’insegnamento in </w:t>
      </w:r>
      <w:r w:rsidRPr="00664A8E">
        <w:rPr>
          <w:rFonts w:ascii="Times New Roman" w:hAnsi="Times New Roman"/>
          <w:i/>
          <w:iCs/>
        </w:rPr>
        <w:t>distance learning</w:t>
      </w:r>
      <w:r w:rsidRPr="00664A8E">
        <w:rPr>
          <w:rFonts w:ascii="Times New Roman" w:hAnsi="Times New Roman"/>
        </w:rPr>
        <w:t xml:space="preserve"> con modalità che verranno comunicate in tempo utile agli studenti.</w:t>
      </w:r>
    </w:p>
    <w:sectPr w:rsidR="000148FB" w:rsidRPr="00664A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7099" w14:textId="77777777" w:rsidR="005A46BE" w:rsidRDefault="005A46BE" w:rsidP="00736EDF">
      <w:pPr>
        <w:spacing w:line="240" w:lineRule="auto"/>
      </w:pPr>
      <w:r>
        <w:separator/>
      </w:r>
    </w:p>
  </w:endnote>
  <w:endnote w:type="continuationSeparator" w:id="0">
    <w:p w14:paraId="7331709A" w14:textId="77777777" w:rsidR="005A46BE" w:rsidRDefault="005A46BE" w:rsidP="0073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7097" w14:textId="77777777" w:rsidR="005A46BE" w:rsidRDefault="005A46BE" w:rsidP="00736EDF">
      <w:pPr>
        <w:spacing w:line="240" w:lineRule="auto"/>
      </w:pPr>
      <w:r>
        <w:separator/>
      </w:r>
    </w:p>
  </w:footnote>
  <w:footnote w:type="continuationSeparator" w:id="0">
    <w:p w14:paraId="73317098" w14:textId="77777777" w:rsidR="005A46BE" w:rsidRDefault="005A46BE" w:rsidP="00736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F0287"/>
    <w:multiLevelType w:val="hybridMultilevel"/>
    <w:tmpl w:val="3BD00272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C1841"/>
    <w:multiLevelType w:val="hybridMultilevel"/>
    <w:tmpl w:val="602AC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E46"/>
    <w:multiLevelType w:val="hybridMultilevel"/>
    <w:tmpl w:val="7CEE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65CF"/>
    <w:multiLevelType w:val="hybridMultilevel"/>
    <w:tmpl w:val="1720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104C"/>
    <w:multiLevelType w:val="hybridMultilevel"/>
    <w:tmpl w:val="BF2CA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8291">
    <w:abstractNumId w:val="0"/>
  </w:num>
  <w:num w:numId="2" w16cid:durableId="495730202">
    <w:abstractNumId w:val="7"/>
  </w:num>
  <w:num w:numId="3" w16cid:durableId="1416977060">
    <w:abstractNumId w:val="4"/>
  </w:num>
  <w:num w:numId="4" w16cid:durableId="151025344">
    <w:abstractNumId w:val="1"/>
  </w:num>
  <w:num w:numId="5" w16cid:durableId="1096755634">
    <w:abstractNumId w:val="8"/>
  </w:num>
  <w:num w:numId="6" w16cid:durableId="1221014056">
    <w:abstractNumId w:val="3"/>
  </w:num>
  <w:num w:numId="7" w16cid:durableId="1127704828">
    <w:abstractNumId w:val="2"/>
  </w:num>
  <w:num w:numId="8" w16cid:durableId="916288366">
    <w:abstractNumId w:val="6"/>
  </w:num>
  <w:num w:numId="9" w16cid:durableId="758675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DF"/>
    <w:rsid w:val="000148FB"/>
    <w:rsid w:val="00054A87"/>
    <w:rsid w:val="0016797C"/>
    <w:rsid w:val="001C5338"/>
    <w:rsid w:val="00203B31"/>
    <w:rsid w:val="00271201"/>
    <w:rsid w:val="00276E21"/>
    <w:rsid w:val="002A3BD4"/>
    <w:rsid w:val="00316551"/>
    <w:rsid w:val="003613A2"/>
    <w:rsid w:val="0038711B"/>
    <w:rsid w:val="003B2862"/>
    <w:rsid w:val="003E7603"/>
    <w:rsid w:val="00435A36"/>
    <w:rsid w:val="004773DA"/>
    <w:rsid w:val="004B3961"/>
    <w:rsid w:val="004C1DBD"/>
    <w:rsid w:val="004C3918"/>
    <w:rsid w:val="004D1217"/>
    <w:rsid w:val="004D6008"/>
    <w:rsid w:val="005A46BE"/>
    <w:rsid w:val="005A743B"/>
    <w:rsid w:val="005C1089"/>
    <w:rsid w:val="00615975"/>
    <w:rsid w:val="006223F5"/>
    <w:rsid w:val="006E00BA"/>
    <w:rsid w:val="006F1772"/>
    <w:rsid w:val="0072018A"/>
    <w:rsid w:val="00736EDF"/>
    <w:rsid w:val="00757847"/>
    <w:rsid w:val="0076750B"/>
    <w:rsid w:val="007B28B6"/>
    <w:rsid w:val="007D025B"/>
    <w:rsid w:val="00866CB1"/>
    <w:rsid w:val="00867AFE"/>
    <w:rsid w:val="00871C6A"/>
    <w:rsid w:val="008B285E"/>
    <w:rsid w:val="00910727"/>
    <w:rsid w:val="00940DA2"/>
    <w:rsid w:val="009534E7"/>
    <w:rsid w:val="009A3DCA"/>
    <w:rsid w:val="00A02A70"/>
    <w:rsid w:val="00A449BC"/>
    <w:rsid w:val="00B87EFC"/>
    <w:rsid w:val="00C12502"/>
    <w:rsid w:val="00C301A2"/>
    <w:rsid w:val="00CF5A75"/>
    <w:rsid w:val="00D82414"/>
    <w:rsid w:val="00DA0D7F"/>
    <w:rsid w:val="00E96679"/>
    <w:rsid w:val="00EB6D0E"/>
    <w:rsid w:val="00F332E2"/>
    <w:rsid w:val="00F62446"/>
    <w:rsid w:val="00F72590"/>
    <w:rsid w:val="00F814FC"/>
    <w:rsid w:val="00FD19A0"/>
    <w:rsid w:val="00FD3F00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17070"/>
  <w15:docId w15:val="{5E6AEDC8-4E51-4DB6-B5ED-273DB29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6EDF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B286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B286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6EDF"/>
    <w:rPr>
      <w:rFonts w:ascii="Times" w:hAnsi="Times"/>
      <w:b/>
      <w:noProof/>
    </w:rPr>
  </w:style>
  <w:style w:type="paragraph" w:customStyle="1" w:styleId="Testo1">
    <w:name w:val="Testo 1"/>
    <w:rsid w:val="003B286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B286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36ED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736E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6ED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EDF"/>
    <w:rPr>
      <w:szCs w:val="24"/>
    </w:rPr>
  </w:style>
  <w:style w:type="paragraph" w:styleId="Pidipagina">
    <w:name w:val="footer"/>
    <w:basedOn w:val="Normale"/>
    <w:link w:val="PidipaginaCarattere"/>
    <w:rsid w:val="00736ED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BBE8-EB4F-47FD-A090-7E2675BB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609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2017-05-19T07:20:00Z</cp:lastPrinted>
  <dcterms:created xsi:type="dcterms:W3CDTF">2022-05-24T08:28:00Z</dcterms:created>
  <dcterms:modified xsi:type="dcterms:W3CDTF">2022-05-24T08:29:00Z</dcterms:modified>
</cp:coreProperties>
</file>