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F498" w14:textId="77777777" w:rsidR="00C504FD" w:rsidRPr="009931DA" w:rsidRDefault="009931DA" w:rsidP="009931DA">
      <w:pPr>
        <w:pStyle w:val="Titolo1"/>
        <w:spacing w:before="0"/>
        <w:rPr>
          <w:rFonts w:ascii="Times New Roman" w:hAnsi="Times New Roman"/>
          <w:szCs w:val="18"/>
        </w:rPr>
      </w:pPr>
      <w:r w:rsidRPr="009931DA">
        <w:rPr>
          <w:rFonts w:ascii="Times New Roman" w:hAnsi="Times New Roman"/>
          <w:szCs w:val="18"/>
        </w:rPr>
        <w:t xml:space="preserve">Metodologie e determinazioni quantitative d’azienda (bilancio </w:t>
      </w:r>
      <w:r w:rsidR="00C504FD" w:rsidRPr="009931DA">
        <w:rPr>
          <w:rFonts w:ascii="Times New Roman" w:hAnsi="Times New Roman"/>
          <w:szCs w:val="18"/>
        </w:rPr>
        <w:t xml:space="preserve">consolidato e analisi di bilancio) </w:t>
      </w:r>
    </w:p>
    <w:p w14:paraId="750245A7" w14:textId="77777777" w:rsidR="00C504FD" w:rsidRPr="009931DA" w:rsidRDefault="00C504FD" w:rsidP="00C504FD">
      <w:pPr>
        <w:pStyle w:val="Titolo2"/>
        <w:rPr>
          <w:rFonts w:ascii="Times New Roman" w:hAnsi="Times New Roman"/>
          <w:szCs w:val="18"/>
        </w:rPr>
      </w:pPr>
      <w:r w:rsidRPr="009931DA">
        <w:rPr>
          <w:rFonts w:ascii="Times New Roman" w:hAnsi="Times New Roman"/>
          <w:szCs w:val="18"/>
        </w:rPr>
        <w:t xml:space="preserve">Prof. </w:t>
      </w:r>
      <w:r w:rsidR="004A12C4" w:rsidRPr="009931DA">
        <w:rPr>
          <w:rFonts w:ascii="Times New Roman" w:hAnsi="Times New Roman"/>
          <w:szCs w:val="18"/>
        </w:rPr>
        <w:t>Marco Giovanni Rizzo</w:t>
      </w:r>
    </w:p>
    <w:p w14:paraId="73372115" w14:textId="77777777" w:rsidR="002D5E17" w:rsidRPr="009931DA" w:rsidRDefault="00C504FD" w:rsidP="00C504FD">
      <w:pPr>
        <w:spacing w:before="240" w:after="120" w:line="240" w:lineRule="exact"/>
        <w:rPr>
          <w:b/>
          <w:sz w:val="18"/>
          <w:szCs w:val="18"/>
        </w:rPr>
      </w:pPr>
      <w:r w:rsidRPr="009931DA">
        <w:rPr>
          <w:b/>
          <w:i/>
          <w:sz w:val="18"/>
          <w:szCs w:val="18"/>
        </w:rPr>
        <w:t>OBIETTIVO DEL CORSO E RISULTATI DI APPRENDIMENTO ATTESI</w:t>
      </w:r>
    </w:p>
    <w:p w14:paraId="18A08BAD" w14:textId="77777777" w:rsidR="00295C68" w:rsidRPr="00881E51" w:rsidRDefault="00295C68" w:rsidP="00295C68">
      <w:pPr>
        <w:spacing w:before="120" w:line="240" w:lineRule="exact"/>
        <w:rPr>
          <w:szCs w:val="20"/>
        </w:rPr>
      </w:pPr>
      <w:r w:rsidRPr="00881E51">
        <w:rPr>
          <w:szCs w:val="20"/>
        </w:rPr>
        <w:t xml:space="preserve">Il corso si propone di fornire agli studenti le nozioni per affrontare da un lato, la tecnica di costruzione, lettura e interpretazione del bilancio consolidato e, dall’altro, le tecniche e gli strumenti riferibili all’analisi di bilancio </w:t>
      </w:r>
      <w:r w:rsidRPr="00881E51">
        <w:rPr>
          <w:rFonts w:eastAsia="MS Mincho"/>
          <w:szCs w:val="20"/>
        </w:rPr>
        <w:t xml:space="preserve">e del rendiconto finanziario. </w:t>
      </w:r>
      <w:r w:rsidRPr="00881E51">
        <w:rPr>
          <w:szCs w:val="20"/>
        </w:rPr>
        <w:t>Al termine dell’insegnamento, lo studente:</w:t>
      </w:r>
    </w:p>
    <w:p w14:paraId="621B2E88" w14:textId="77777777" w:rsidR="00295C68" w:rsidRPr="00881E51" w:rsidRDefault="00295C68" w:rsidP="00295C68">
      <w:pPr>
        <w:pStyle w:val="Paragrafoelenco"/>
        <w:numPr>
          <w:ilvl w:val="0"/>
          <w:numId w:val="3"/>
        </w:numPr>
        <w:ind w:left="426" w:hanging="426"/>
        <w:rPr>
          <w:szCs w:val="20"/>
        </w:rPr>
      </w:pPr>
      <w:r w:rsidRPr="00881E51">
        <w:rPr>
          <w:szCs w:val="20"/>
        </w:rPr>
        <w:t xml:space="preserve">avrà acquisito conoscenze relativamente agli aspetti economico-aziendali dei gruppi, alle teorie di consolidamento, alle operazioni di </w:t>
      </w:r>
      <w:proofErr w:type="spellStart"/>
      <w:r w:rsidRPr="00881E51">
        <w:rPr>
          <w:szCs w:val="20"/>
        </w:rPr>
        <w:t>pre</w:t>
      </w:r>
      <w:proofErr w:type="spellEnd"/>
      <w:r w:rsidRPr="00881E51">
        <w:rPr>
          <w:szCs w:val="20"/>
        </w:rPr>
        <w:t xml:space="preserve">-consolidamento, alle rettifiche di consolidamento, alle principali tecniche di analisi del bilancio (riclassificazioni, indici, flussi) e alla costruzione del rendiconto finanziario; </w:t>
      </w:r>
    </w:p>
    <w:p w14:paraId="47D50A92" w14:textId="77777777" w:rsidR="00295C68" w:rsidRPr="00881E51" w:rsidRDefault="00295C68" w:rsidP="00295C68">
      <w:pPr>
        <w:pStyle w:val="Paragrafoelenco"/>
        <w:numPr>
          <w:ilvl w:val="0"/>
          <w:numId w:val="3"/>
        </w:numPr>
        <w:ind w:left="426" w:hanging="426"/>
        <w:rPr>
          <w:szCs w:val="20"/>
        </w:rPr>
      </w:pPr>
      <w:r w:rsidRPr="00881E51">
        <w:rPr>
          <w:szCs w:val="20"/>
        </w:rPr>
        <w:t>saprà redigere il bilancio consolidato, riclassificare le tavole di sintesi, costruire gli indici di bilancio e il rendiconto finanziario;</w:t>
      </w:r>
    </w:p>
    <w:p w14:paraId="530363D8" w14:textId="77777777" w:rsidR="00295C68" w:rsidRPr="00881E51" w:rsidRDefault="00295C68" w:rsidP="00295C68">
      <w:pPr>
        <w:pStyle w:val="Paragrafoelenco"/>
        <w:numPr>
          <w:ilvl w:val="0"/>
          <w:numId w:val="3"/>
        </w:numPr>
        <w:ind w:left="426" w:hanging="426"/>
        <w:rPr>
          <w:szCs w:val="20"/>
        </w:rPr>
      </w:pPr>
      <w:r w:rsidRPr="00881E51">
        <w:rPr>
          <w:szCs w:val="20"/>
        </w:rPr>
        <w:t>saprà interpretare in modo critico le informazioni economico-finanziarie di un gruppo di imprese e formulare giudizi autonomi, apprezzamenti sistemici e integrati circa l’andamento spazio-temporale delle performance economico-finanziarie delle aziende;</w:t>
      </w:r>
    </w:p>
    <w:p w14:paraId="441A4962" w14:textId="77777777" w:rsidR="00295C68" w:rsidRPr="00881E51" w:rsidRDefault="00295C68" w:rsidP="00295C68">
      <w:pPr>
        <w:pStyle w:val="Paragrafoelenco"/>
        <w:numPr>
          <w:ilvl w:val="0"/>
          <w:numId w:val="3"/>
        </w:numPr>
        <w:ind w:left="426" w:hanging="426"/>
        <w:rPr>
          <w:szCs w:val="20"/>
        </w:rPr>
      </w:pPr>
      <w:r w:rsidRPr="00881E51">
        <w:rPr>
          <w:szCs w:val="20"/>
        </w:rPr>
        <w:t>saprà comunicare in modo chiaro a interlocutori specialisti le determinazioni quantitative relative ai bilanci dei gruppi di imprese e dei giudizi sugli equilibri aziendali proponendo delle relazioni di interdipendenza tra le diverse dimensioni di analisi;</w:t>
      </w:r>
    </w:p>
    <w:p w14:paraId="3F7E0E5E" w14:textId="77777777" w:rsidR="00295C68" w:rsidRPr="00881E51" w:rsidRDefault="00295C68" w:rsidP="00295C68">
      <w:pPr>
        <w:pStyle w:val="Paragrafoelenco"/>
        <w:numPr>
          <w:ilvl w:val="0"/>
          <w:numId w:val="3"/>
        </w:numPr>
        <w:ind w:left="426" w:hanging="426"/>
        <w:rPr>
          <w:szCs w:val="20"/>
        </w:rPr>
      </w:pPr>
      <w:r w:rsidRPr="00881E51">
        <w:rPr>
          <w:szCs w:val="20"/>
        </w:rPr>
        <w:t>avrà sviluppato, grazie alle lezioni teoriche e alle applicazioni pratiche, le capacità di apprendimento necessarie per intraprendere con elevato grado di autonomia la carriera professionale.</w:t>
      </w:r>
    </w:p>
    <w:p w14:paraId="436ACC75" w14:textId="31F2CA39" w:rsidR="00C504FD" w:rsidRPr="00881E51" w:rsidRDefault="00C504FD" w:rsidP="00C504FD">
      <w:pPr>
        <w:spacing w:before="240" w:after="120" w:line="240" w:lineRule="exact"/>
        <w:rPr>
          <w:b/>
          <w:szCs w:val="20"/>
        </w:rPr>
      </w:pPr>
      <w:r w:rsidRPr="00881E51">
        <w:rPr>
          <w:b/>
          <w:i/>
          <w:szCs w:val="20"/>
        </w:rPr>
        <w:t>PROGRAMMA DEL CORSO</w:t>
      </w:r>
    </w:p>
    <w:p w14:paraId="51CDF7B6" w14:textId="4B84A85F" w:rsidR="00295C68" w:rsidRPr="00881E51" w:rsidRDefault="00C504FD" w:rsidP="00A07D41">
      <w:pPr>
        <w:tabs>
          <w:tab w:val="clear" w:pos="284"/>
        </w:tabs>
        <w:spacing w:line="240" w:lineRule="exact"/>
        <w:rPr>
          <w:szCs w:val="20"/>
          <w:lang w:eastAsia="en-US"/>
        </w:rPr>
      </w:pPr>
      <w:r w:rsidRPr="00881E51">
        <w:rPr>
          <w:szCs w:val="20"/>
          <w:lang w:eastAsia="en-US"/>
        </w:rPr>
        <w:t>Il corso è articolato nei segue</w:t>
      </w:r>
      <w:r w:rsidR="00295C68" w:rsidRPr="00881E51">
        <w:rPr>
          <w:szCs w:val="20"/>
          <w:lang w:eastAsia="en-US"/>
        </w:rPr>
        <w:t>nti moduli didattici.</w:t>
      </w:r>
    </w:p>
    <w:p w14:paraId="350D04CE" w14:textId="77777777" w:rsidR="00277DB4" w:rsidRPr="00881E51" w:rsidRDefault="00277DB4" w:rsidP="00A07D41">
      <w:pPr>
        <w:tabs>
          <w:tab w:val="clear" w:pos="284"/>
        </w:tabs>
        <w:spacing w:line="240" w:lineRule="exact"/>
        <w:rPr>
          <w:szCs w:val="20"/>
        </w:rPr>
      </w:pPr>
      <w:r w:rsidRPr="00881E51">
        <w:rPr>
          <w:rFonts w:eastAsia="Calibri"/>
          <w:bCs/>
          <w:i/>
          <w:szCs w:val="20"/>
          <w:lang w:eastAsia="en-US"/>
        </w:rPr>
        <w:t>Modulo 1</w:t>
      </w:r>
      <w:r w:rsidRPr="00881E51">
        <w:rPr>
          <w:rFonts w:eastAsia="Calibri"/>
          <w:bCs/>
          <w:szCs w:val="20"/>
          <w:lang w:eastAsia="en-US"/>
        </w:rPr>
        <w:t xml:space="preserve">: </w:t>
      </w:r>
      <w:r w:rsidR="00EC388E" w:rsidRPr="00881E51">
        <w:rPr>
          <w:rFonts w:eastAsia="Calibri"/>
          <w:bCs/>
          <w:szCs w:val="20"/>
          <w:lang w:eastAsia="en-US"/>
        </w:rPr>
        <w:t>g</w:t>
      </w:r>
      <w:r w:rsidRPr="00881E51">
        <w:rPr>
          <w:szCs w:val="20"/>
        </w:rPr>
        <w:t>li obiettivi dell’analisi di bilancio, le prospettive dell’analista interno e dell’analista esterno;</w:t>
      </w:r>
    </w:p>
    <w:p w14:paraId="4F7E342B" w14:textId="77777777" w:rsidR="00277DB4" w:rsidRPr="00881E51" w:rsidRDefault="00277DB4" w:rsidP="00A07D41">
      <w:pPr>
        <w:tabs>
          <w:tab w:val="clear" w:pos="284"/>
        </w:tabs>
        <w:spacing w:line="240" w:lineRule="exact"/>
        <w:rPr>
          <w:szCs w:val="20"/>
        </w:rPr>
      </w:pPr>
      <w:r w:rsidRPr="00881E51">
        <w:rPr>
          <w:rFonts w:eastAsia="Calibri"/>
          <w:bCs/>
          <w:i/>
          <w:szCs w:val="20"/>
          <w:lang w:eastAsia="en-US"/>
        </w:rPr>
        <w:t xml:space="preserve">Modulo 2: </w:t>
      </w:r>
      <w:r w:rsidRPr="00881E51">
        <w:rPr>
          <w:rFonts w:eastAsia="Calibri"/>
          <w:bCs/>
          <w:szCs w:val="20"/>
          <w:lang w:eastAsia="en-US"/>
        </w:rPr>
        <w:t>la</w:t>
      </w:r>
      <w:r w:rsidRPr="00881E51">
        <w:rPr>
          <w:szCs w:val="20"/>
        </w:rPr>
        <w:t xml:space="preserve"> riclassificazione del conto economico e dello stato patrimoniale; l’analisi di bilancio attraverso gli indicatori di solidità, redditività, liquidità e sviluppo e i collegamenti tra le quattro dimensioni di analisi;</w:t>
      </w:r>
    </w:p>
    <w:p w14:paraId="37A42D96" w14:textId="3B3C1788" w:rsidR="00277DB4" w:rsidRPr="00881E51" w:rsidRDefault="00277DB4" w:rsidP="00A07D41">
      <w:pPr>
        <w:tabs>
          <w:tab w:val="clear" w:pos="284"/>
        </w:tabs>
        <w:spacing w:line="240" w:lineRule="exact"/>
        <w:rPr>
          <w:szCs w:val="20"/>
        </w:rPr>
      </w:pPr>
      <w:r w:rsidRPr="00881E51">
        <w:rPr>
          <w:rFonts w:eastAsia="Calibri"/>
          <w:bCs/>
          <w:i/>
          <w:szCs w:val="20"/>
          <w:lang w:eastAsia="en-US"/>
        </w:rPr>
        <w:t xml:space="preserve">Modulo 3: </w:t>
      </w:r>
      <w:r w:rsidRPr="00881E51">
        <w:rPr>
          <w:szCs w:val="20"/>
        </w:rPr>
        <w:t>il rendiconto finanziario: significato, struttura e modalità di redazione.</w:t>
      </w:r>
    </w:p>
    <w:p w14:paraId="3075B6C6" w14:textId="77777777" w:rsidR="00277DB4" w:rsidRPr="00881E51" w:rsidRDefault="00277DB4" w:rsidP="00A07D41">
      <w:pPr>
        <w:tabs>
          <w:tab w:val="clear" w:pos="284"/>
        </w:tabs>
        <w:spacing w:line="240" w:lineRule="exact"/>
        <w:rPr>
          <w:szCs w:val="20"/>
        </w:rPr>
      </w:pPr>
      <w:r w:rsidRPr="00881E51">
        <w:rPr>
          <w:rFonts w:eastAsia="Calibri"/>
          <w:bCs/>
          <w:i/>
          <w:szCs w:val="20"/>
          <w:lang w:eastAsia="en-US"/>
        </w:rPr>
        <w:t>Modulo 4:</w:t>
      </w:r>
      <w:r w:rsidRPr="00881E51">
        <w:rPr>
          <w:rFonts w:eastAsia="Calibri"/>
          <w:bCs/>
          <w:szCs w:val="20"/>
          <w:lang w:eastAsia="en-US"/>
        </w:rPr>
        <w:t xml:space="preserve"> la normativa di riferimento del bilancio consolidato; </w:t>
      </w:r>
      <w:r w:rsidRPr="00881E51">
        <w:rPr>
          <w:szCs w:val="20"/>
        </w:rPr>
        <w:t>il gruppo di imprese: aspetti economico aziendali; i documenti che compongono il bilancio consolidato, l’obbligo di redazione del bilancio consolidato e l’area di consolidamento;</w:t>
      </w:r>
    </w:p>
    <w:p w14:paraId="2EF19742" w14:textId="77777777" w:rsidR="00277DB4" w:rsidRPr="00881E51" w:rsidRDefault="00277DB4" w:rsidP="00A07D41">
      <w:pPr>
        <w:tabs>
          <w:tab w:val="clear" w:pos="284"/>
        </w:tabs>
        <w:spacing w:line="240" w:lineRule="exact"/>
        <w:rPr>
          <w:szCs w:val="20"/>
        </w:rPr>
      </w:pPr>
      <w:r w:rsidRPr="00881E51">
        <w:rPr>
          <w:rFonts w:eastAsia="Calibri"/>
          <w:bCs/>
          <w:i/>
          <w:szCs w:val="20"/>
          <w:lang w:eastAsia="en-US"/>
        </w:rPr>
        <w:t>Modulo 5</w:t>
      </w:r>
      <w:r w:rsidRPr="00881E51">
        <w:rPr>
          <w:rFonts w:eastAsia="Calibri"/>
          <w:bCs/>
          <w:szCs w:val="20"/>
          <w:lang w:eastAsia="en-US"/>
        </w:rPr>
        <w:t xml:space="preserve">: </w:t>
      </w:r>
      <w:r w:rsidRPr="00881E51">
        <w:rPr>
          <w:szCs w:val="20"/>
        </w:rPr>
        <w:t xml:space="preserve">le teorie di consolidamento e le operazioni di </w:t>
      </w:r>
      <w:proofErr w:type="spellStart"/>
      <w:r w:rsidRPr="00881E51">
        <w:rPr>
          <w:szCs w:val="20"/>
        </w:rPr>
        <w:t>pre</w:t>
      </w:r>
      <w:proofErr w:type="spellEnd"/>
      <w:r w:rsidRPr="00881E51">
        <w:rPr>
          <w:szCs w:val="20"/>
        </w:rPr>
        <w:t>-consolidamento;</w:t>
      </w:r>
    </w:p>
    <w:p w14:paraId="054483D7" w14:textId="706D453A" w:rsidR="00277DB4" w:rsidRPr="00881E51" w:rsidRDefault="00277DB4" w:rsidP="00A07D41">
      <w:pPr>
        <w:tabs>
          <w:tab w:val="clear" w:pos="284"/>
        </w:tabs>
        <w:spacing w:line="240" w:lineRule="exact"/>
        <w:rPr>
          <w:szCs w:val="20"/>
        </w:rPr>
      </w:pPr>
      <w:r w:rsidRPr="00881E51">
        <w:rPr>
          <w:i/>
          <w:szCs w:val="20"/>
        </w:rPr>
        <w:lastRenderedPageBreak/>
        <w:t>Modulo</w:t>
      </w:r>
      <w:r w:rsidR="000B75C1" w:rsidRPr="00881E51">
        <w:rPr>
          <w:i/>
          <w:szCs w:val="20"/>
        </w:rPr>
        <w:t xml:space="preserve"> </w:t>
      </w:r>
      <w:r w:rsidRPr="00881E51">
        <w:rPr>
          <w:i/>
          <w:szCs w:val="20"/>
        </w:rPr>
        <w:t xml:space="preserve">6: </w:t>
      </w:r>
      <w:r w:rsidRPr="00881E51">
        <w:rPr>
          <w:szCs w:val="20"/>
        </w:rPr>
        <w:t>le rettifiche di consolidamento nel primo esercizio e negli esercizi successivi al primo; la costruzione del bilancio consolidato</w:t>
      </w:r>
    </w:p>
    <w:p w14:paraId="30827FCF" w14:textId="2EF648FE" w:rsidR="00C504FD" w:rsidRPr="00881E51" w:rsidRDefault="00295C68" w:rsidP="00C504FD">
      <w:pPr>
        <w:tabs>
          <w:tab w:val="clear" w:pos="284"/>
        </w:tabs>
        <w:spacing w:before="240" w:after="120"/>
        <w:rPr>
          <w:rFonts w:eastAsia="Calibri"/>
          <w:bCs/>
          <w:szCs w:val="20"/>
          <w:lang w:eastAsia="en-US"/>
        </w:rPr>
      </w:pPr>
      <w:r w:rsidRPr="00881E51">
        <w:rPr>
          <w:b/>
          <w:i/>
          <w:szCs w:val="20"/>
        </w:rPr>
        <w:t>B</w:t>
      </w:r>
      <w:r w:rsidR="00C504FD" w:rsidRPr="00881E51">
        <w:rPr>
          <w:b/>
          <w:i/>
          <w:szCs w:val="20"/>
        </w:rPr>
        <w:t>IBLIOGRAFIA</w:t>
      </w:r>
    </w:p>
    <w:p w14:paraId="546D4BB1" w14:textId="77777777" w:rsidR="00295C68" w:rsidRPr="00A07D41" w:rsidRDefault="00295C68" w:rsidP="00295C68">
      <w:pPr>
        <w:pStyle w:val="Testo1"/>
        <w:spacing w:before="0"/>
        <w:rPr>
          <w:rFonts w:ascii="Times New Roman" w:hAnsi="Times New Roman"/>
          <w:noProof w:val="0"/>
          <w:szCs w:val="18"/>
        </w:rPr>
      </w:pPr>
      <w:r w:rsidRPr="00A07D41">
        <w:rPr>
          <w:rFonts w:ascii="Times New Roman" w:hAnsi="Times New Roman"/>
          <w:noProof w:val="0"/>
          <w:szCs w:val="18"/>
        </w:rPr>
        <w:t>C. Teodori, L’analisi di bilancio, Torino, Giappichelli (ultima edizione) (Capitoli: 1, 2, 3, 4, 5, 6, 7, 8, 9, 10).</w:t>
      </w:r>
    </w:p>
    <w:p w14:paraId="7FFDAD86" w14:textId="26B68C2E" w:rsidR="00295C68" w:rsidRPr="00A07D41" w:rsidRDefault="00295C68" w:rsidP="00295C68">
      <w:pPr>
        <w:pStyle w:val="Testo1"/>
        <w:spacing w:before="0"/>
        <w:rPr>
          <w:rFonts w:ascii="Times New Roman" w:hAnsi="Times New Roman"/>
          <w:noProof w:val="0"/>
          <w:szCs w:val="18"/>
        </w:rPr>
      </w:pPr>
      <w:r w:rsidRPr="00A07D41">
        <w:rPr>
          <w:rFonts w:ascii="Times New Roman" w:hAnsi="Times New Roman"/>
          <w:noProof w:val="0"/>
          <w:szCs w:val="18"/>
        </w:rPr>
        <w:t xml:space="preserve">A. </w:t>
      </w:r>
      <w:r w:rsidR="00881E51" w:rsidRPr="00A07D41">
        <w:rPr>
          <w:rFonts w:ascii="Times New Roman" w:hAnsi="Times New Roman"/>
          <w:noProof w:val="0"/>
          <w:szCs w:val="18"/>
        </w:rPr>
        <w:t>Prencipe</w:t>
      </w:r>
      <w:r w:rsidR="00A07D41" w:rsidRPr="00A07D41">
        <w:rPr>
          <w:rFonts w:ascii="Times New Roman" w:hAnsi="Times New Roman"/>
          <w:noProof w:val="0"/>
          <w:szCs w:val="18"/>
        </w:rPr>
        <w:t>-</w:t>
      </w:r>
      <w:r w:rsidRPr="00A07D41">
        <w:rPr>
          <w:rFonts w:ascii="Times New Roman" w:hAnsi="Times New Roman"/>
          <w:noProof w:val="0"/>
          <w:szCs w:val="18"/>
        </w:rPr>
        <w:t>P. Tettamanzi</w:t>
      </w:r>
      <w:r w:rsidR="00A07D41" w:rsidRPr="00A07D41">
        <w:rPr>
          <w:rFonts w:ascii="Times New Roman" w:hAnsi="Times New Roman"/>
          <w:noProof w:val="0"/>
          <w:szCs w:val="18"/>
        </w:rPr>
        <w:t>-</w:t>
      </w:r>
      <w:r w:rsidRPr="00A07D41">
        <w:rPr>
          <w:rFonts w:ascii="Times New Roman" w:hAnsi="Times New Roman"/>
          <w:noProof w:val="0"/>
          <w:szCs w:val="18"/>
        </w:rPr>
        <w:t>C. Mancini, Bilancio consolidato, Milano, Egea (ultima edizione) (Capitoli: 1, 2, 3, 4, 5, 6, 7, 8).</w:t>
      </w:r>
    </w:p>
    <w:p w14:paraId="3D929969" w14:textId="77777777" w:rsidR="00C504FD" w:rsidRPr="00881E51" w:rsidRDefault="00C504FD" w:rsidP="00C504FD">
      <w:pPr>
        <w:spacing w:before="240" w:after="120"/>
        <w:rPr>
          <w:b/>
          <w:i/>
          <w:szCs w:val="20"/>
        </w:rPr>
      </w:pPr>
      <w:r w:rsidRPr="00881E51">
        <w:rPr>
          <w:b/>
          <w:i/>
          <w:szCs w:val="20"/>
        </w:rPr>
        <w:t>DIDAT</w:t>
      </w:r>
      <w:r w:rsidR="00EC388E" w:rsidRPr="00881E51">
        <w:rPr>
          <w:b/>
          <w:i/>
          <w:szCs w:val="20"/>
        </w:rPr>
        <w:t>TI</w:t>
      </w:r>
      <w:r w:rsidRPr="00881E51">
        <w:rPr>
          <w:b/>
          <w:i/>
          <w:szCs w:val="20"/>
        </w:rPr>
        <w:t>CA DEL CORSO</w:t>
      </w:r>
    </w:p>
    <w:p w14:paraId="3C141315" w14:textId="395AF2F1" w:rsidR="00C504FD" w:rsidRPr="00A07D41" w:rsidRDefault="00C504FD" w:rsidP="00C504FD">
      <w:pPr>
        <w:pStyle w:val="Testo2"/>
        <w:rPr>
          <w:rFonts w:ascii="Times New Roman" w:hAnsi="Times New Roman"/>
          <w:szCs w:val="18"/>
        </w:rPr>
      </w:pPr>
      <w:r w:rsidRPr="00A07D41">
        <w:rPr>
          <w:rFonts w:ascii="Times New Roman" w:hAnsi="Times New Roman"/>
          <w:szCs w:val="18"/>
        </w:rPr>
        <w:t>Il corso, erogato in modalità blended, prevede attività in forma residenziale (50%) ed in remoto (50%). Le attività in remoto prevedono la fruizione di videolezioni (asincrone), webinar esercitativi e feed-back-live (sincroni realizzati in webconference).</w:t>
      </w:r>
      <w:r w:rsidR="00EC388E" w:rsidRPr="00A07D41">
        <w:rPr>
          <w:rFonts w:ascii="Times New Roman" w:hAnsi="Times New Roman"/>
          <w:szCs w:val="18"/>
        </w:rPr>
        <w:t xml:space="preserve"> </w:t>
      </w:r>
    </w:p>
    <w:p w14:paraId="692CE079" w14:textId="77777777" w:rsidR="00C504FD" w:rsidRPr="00A07D41" w:rsidRDefault="00C504FD" w:rsidP="00C504FD">
      <w:pPr>
        <w:spacing w:before="240" w:after="120"/>
        <w:rPr>
          <w:b/>
          <w:i/>
          <w:sz w:val="18"/>
          <w:szCs w:val="18"/>
        </w:rPr>
      </w:pPr>
      <w:r w:rsidRPr="00A07D41">
        <w:rPr>
          <w:b/>
          <w:i/>
          <w:sz w:val="18"/>
          <w:szCs w:val="18"/>
        </w:rPr>
        <w:t>METODO E CRITERI DI VALUTAZIONE</w:t>
      </w:r>
    </w:p>
    <w:p w14:paraId="79248947" w14:textId="479ECD78" w:rsidR="00295C68" w:rsidRPr="00A07D41" w:rsidRDefault="00C504FD" w:rsidP="00295C68">
      <w:pPr>
        <w:pStyle w:val="Testo2"/>
        <w:rPr>
          <w:rFonts w:ascii="Times New Roman" w:hAnsi="Times New Roman"/>
          <w:szCs w:val="18"/>
        </w:rPr>
      </w:pPr>
      <w:r w:rsidRPr="00A07D41">
        <w:rPr>
          <w:rFonts w:ascii="Times New Roman" w:hAnsi="Times New Roman"/>
          <w:szCs w:val="18"/>
          <w:lang w:eastAsia="en-US"/>
        </w:rPr>
        <w:t>La verifica dell’apprendimento potrà avvenire a scelta dello studente sulla base di due diverse modalità: a) valutazione progressiva in itinere o b) valutazione unitaria sommativa come di seguito illustrato.</w:t>
      </w:r>
      <w:r w:rsidR="00881E51" w:rsidRPr="00A07D41">
        <w:rPr>
          <w:rFonts w:ascii="Times New Roman" w:hAnsi="Times New Roman"/>
          <w:szCs w:val="18"/>
          <w:lang w:eastAsia="en-US"/>
        </w:rPr>
        <w:t xml:space="preserve">  P</w:t>
      </w:r>
      <w:r w:rsidR="00295C68" w:rsidRPr="00A07D41">
        <w:rPr>
          <w:rFonts w:ascii="Times New Roman" w:hAnsi="Times New Roman"/>
          <w:szCs w:val="18"/>
        </w:rPr>
        <w:t xml:space="preserve">er gli studenti che optano per una valutazione progressiva in itinere </w:t>
      </w:r>
      <w:r w:rsidR="00E23F30" w:rsidRPr="00A07D41">
        <w:rPr>
          <w:rFonts w:ascii="Times New Roman" w:hAnsi="Times New Roman"/>
          <w:szCs w:val="18"/>
        </w:rPr>
        <w:t>è previsto</w:t>
      </w:r>
      <w:r w:rsidR="00295C68" w:rsidRPr="00A07D41">
        <w:rPr>
          <w:rFonts w:ascii="Times New Roman" w:hAnsi="Times New Roman"/>
          <w:szCs w:val="18"/>
        </w:rPr>
        <w:t xml:space="preserve"> che: il 50% della valutazione sia effettuato mediante due prove (una prova individuale in presenza, peso 40%, e un </w:t>
      </w:r>
      <w:r w:rsidR="00295C68" w:rsidRPr="00A07D41">
        <w:rPr>
          <w:rFonts w:ascii="Times New Roman" w:hAnsi="Times New Roman"/>
          <w:i/>
          <w:szCs w:val="18"/>
        </w:rPr>
        <w:t>assignment</w:t>
      </w:r>
      <w:r w:rsidR="00295C68" w:rsidRPr="00A07D41">
        <w:rPr>
          <w:rFonts w:ascii="Times New Roman" w:hAnsi="Times New Roman"/>
          <w:szCs w:val="18"/>
        </w:rPr>
        <w:t xml:space="preserve"> di gruppo, peso 10%) somministrate durante lo svolgimento del corso, secondo contenuti e tempistiche che saranno pubblicati nell’area Blackboard; il 50% della valutazione sia effettuato mediante prova scritta finale. 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 Per gli studenti che intendono optare per una valutazione unitaria in sede di appello di esame, l’esame si articola in una prova scritta (domande a risposta aperta ed esercizi)</w:t>
      </w:r>
      <w:r w:rsidR="001C0A4B" w:rsidRPr="00A07D41">
        <w:rPr>
          <w:rFonts w:ascii="Times New Roman" w:hAnsi="Times New Roman"/>
          <w:szCs w:val="18"/>
        </w:rPr>
        <w:t xml:space="preserve"> su tutto il programma</w:t>
      </w:r>
      <w:r w:rsidR="00295C68" w:rsidRPr="00A07D41">
        <w:rPr>
          <w:rFonts w:ascii="Times New Roman" w:hAnsi="Times New Roman"/>
          <w:szCs w:val="18"/>
        </w:rPr>
        <w:t>.</w:t>
      </w:r>
    </w:p>
    <w:p w14:paraId="559F4DCF" w14:textId="77777777" w:rsidR="00C504FD" w:rsidRPr="00881E51" w:rsidRDefault="00C504FD" w:rsidP="00C504FD">
      <w:pPr>
        <w:spacing w:before="240" w:after="120" w:line="240" w:lineRule="exact"/>
        <w:rPr>
          <w:b/>
          <w:i/>
          <w:szCs w:val="20"/>
        </w:rPr>
      </w:pPr>
      <w:r w:rsidRPr="00881E51">
        <w:rPr>
          <w:b/>
          <w:i/>
          <w:szCs w:val="20"/>
        </w:rPr>
        <w:t>AVVERTENZE E PREREQUISITI</w:t>
      </w:r>
    </w:p>
    <w:p w14:paraId="5B78EAC5" w14:textId="77777777" w:rsidR="00C504FD" w:rsidRPr="00A07D41" w:rsidRDefault="00C504FD" w:rsidP="00C504FD">
      <w:pPr>
        <w:pStyle w:val="Testo2"/>
        <w:rPr>
          <w:rFonts w:ascii="Times New Roman" w:hAnsi="Times New Roman"/>
          <w:i/>
          <w:szCs w:val="18"/>
        </w:rPr>
      </w:pPr>
      <w:r w:rsidRPr="00A07D41">
        <w:rPr>
          <w:rFonts w:ascii="Times New Roman" w:hAnsi="Times New Roman"/>
          <w:i/>
          <w:szCs w:val="18"/>
        </w:rPr>
        <w:t>Conoscenze preliminari</w:t>
      </w:r>
    </w:p>
    <w:p w14:paraId="76F4B06F" w14:textId="77777777" w:rsidR="001C0A4B" w:rsidRPr="00A07D41" w:rsidRDefault="00C504FD" w:rsidP="001C0A4B">
      <w:pPr>
        <w:pStyle w:val="Testo2"/>
        <w:rPr>
          <w:rFonts w:ascii="Times New Roman" w:hAnsi="Times New Roman"/>
          <w:szCs w:val="18"/>
        </w:rPr>
      </w:pPr>
      <w:r w:rsidRPr="00A07D41">
        <w:rPr>
          <w:rFonts w:ascii="Times New Roman" w:hAnsi="Times New Roman"/>
          <w:szCs w:val="18"/>
        </w:rPr>
        <w:t xml:space="preserve">È richiesta una conoscenza di base dei contenuti e dei principali problemi relativi alla redazione del bilancio d’esercizio. </w:t>
      </w:r>
    </w:p>
    <w:p w14:paraId="4915967D" w14:textId="3E2A470E" w:rsidR="00FA7804" w:rsidRPr="00A07D41" w:rsidRDefault="000B75C1" w:rsidP="001C0A4B">
      <w:pPr>
        <w:pStyle w:val="Testo2"/>
        <w:rPr>
          <w:rFonts w:ascii="Times New Roman" w:hAnsi="Times New Roman"/>
          <w:i/>
          <w:szCs w:val="18"/>
        </w:rPr>
      </w:pPr>
      <w:r w:rsidRPr="00A07D41">
        <w:rPr>
          <w:rFonts w:ascii="Times New Roman" w:hAnsi="Times New Roman"/>
          <w:i/>
          <w:szCs w:val="18"/>
        </w:rPr>
        <w:t>Orario e luogo di ricevimento degli studenti</w:t>
      </w:r>
    </w:p>
    <w:p w14:paraId="5F92649D" w14:textId="7C7A617F" w:rsidR="00FA7804" w:rsidRPr="00A07D41" w:rsidRDefault="00FA7804" w:rsidP="00C504FD">
      <w:pPr>
        <w:pStyle w:val="Testo2"/>
        <w:rPr>
          <w:rFonts w:ascii="Times New Roman" w:hAnsi="Times New Roman"/>
          <w:szCs w:val="18"/>
        </w:rPr>
      </w:pPr>
      <w:r w:rsidRPr="00A07D41">
        <w:rPr>
          <w:rFonts w:ascii="Times New Roman" w:hAnsi="Times New Roman"/>
          <w:szCs w:val="18"/>
        </w:rPr>
        <w:t>Il ricevimento studenti è programmato tutti i martedi alle ore 16.30 presso l’ufficio del docente (stanza 554, terzo piano della Facoltà di Economia sede di Roma)</w:t>
      </w:r>
      <w:r w:rsidR="00221B60" w:rsidRPr="00A07D41">
        <w:rPr>
          <w:rFonts w:ascii="Times New Roman" w:hAnsi="Times New Roman"/>
          <w:szCs w:val="18"/>
        </w:rPr>
        <w:t xml:space="preserve"> oppure </w:t>
      </w:r>
      <w:r w:rsidR="00881E51" w:rsidRPr="00A07D41">
        <w:rPr>
          <w:rFonts w:ascii="Times New Roman" w:hAnsi="Times New Roman"/>
          <w:szCs w:val="18"/>
        </w:rPr>
        <w:t>su da remoto</w:t>
      </w:r>
      <w:r w:rsidRPr="00A07D41">
        <w:rPr>
          <w:rFonts w:ascii="Times New Roman" w:hAnsi="Times New Roman"/>
          <w:szCs w:val="18"/>
        </w:rPr>
        <w:t xml:space="preserve"> previo invio di una</w:t>
      </w:r>
      <w:r w:rsidR="00881E51" w:rsidRPr="00A07D41">
        <w:rPr>
          <w:rFonts w:ascii="Times New Roman" w:hAnsi="Times New Roman"/>
          <w:szCs w:val="18"/>
        </w:rPr>
        <w:t xml:space="preserve"> </w:t>
      </w:r>
      <w:r w:rsidRPr="00A07D41">
        <w:rPr>
          <w:rFonts w:ascii="Times New Roman" w:hAnsi="Times New Roman"/>
          <w:szCs w:val="18"/>
        </w:rPr>
        <w:t>e-mail</w:t>
      </w:r>
      <w:r w:rsidR="00881E51" w:rsidRPr="00A07D41">
        <w:rPr>
          <w:rFonts w:ascii="Times New Roman" w:hAnsi="Times New Roman"/>
          <w:szCs w:val="18"/>
        </w:rPr>
        <w:t>.</w:t>
      </w:r>
    </w:p>
    <w:sectPr w:rsidR="00FA7804" w:rsidRPr="00A07D4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331A" w14:textId="77777777" w:rsidR="002F4B78" w:rsidRDefault="002F4B78" w:rsidP="00E01E23">
      <w:pPr>
        <w:spacing w:line="240" w:lineRule="auto"/>
      </w:pPr>
      <w:r>
        <w:separator/>
      </w:r>
    </w:p>
  </w:endnote>
  <w:endnote w:type="continuationSeparator" w:id="0">
    <w:p w14:paraId="6337A95A" w14:textId="77777777" w:rsidR="002F4B78" w:rsidRDefault="002F4B78" w:rsidP="00E01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9700" w14:textId="77777777" w:rsidR="002F4B78" w:rsidRDefault="002F4B78" w:rsidP="00E01E23">
      <w:pPr>
        <w:spacing w:line="240" w:lineRule="auto"/>
      </w:pPr>
      <w:r>
        <w:separator/>
      </w:r>
    </w:p>
  </w:footnote>
  <w:footnote w:type="continuationSeparator" w:id="0">
    <w:p w14:paraId="157F71DD" w14:textId="77777777" w:rsidR="002F4B78" w:rsidRDefault="002F4B78" w:rsidP="00E01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77919"/>
    <w:multiLevelType w:val="hybridMultilevel"/>
    <w:tmpl w:val="1EB8E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C05A95"/>
    <w:multiLevelType w:val="hybridMultilevel"/>
    <w:tmpl w:val="64F2FDE2"/>
    <w:lvl w:ilvl="0" w:tplc="ECB8FC2A">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E6C02D1"/>
    <w:multiLevelType w:val="hybridMultilevel"/>
    <w:tmpl w:val="35B0F30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0AB340B"/>
    <w:multiLevelType w:val="hybridMultilevel"/>
    <w:tmpl w:val="B06C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75039768">
    <w:abstractNumId w:val="1"/>
  </w:num>
  <w:num w:numId="2" w16cid:durableId="59258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531355">
    <w:abstractNumId w:val="2"/>
  </w:num>
  <w:num w:numId="4" w16cid:durableId="2144687870">
    <w:abstractNumId w:val="3"/>
  </w:num>
  <w:num w:numId="5" w16cid:durableId="1895500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0A"/>
    <w:rsid w:val="000608D4"/>
    <w:rsid w:val="000B75C1"/>
    <w:rsid w:val="00124F0A"/>
    <w:rsid w:val="00187B99"/>
    <w:rsid w:val="001C0A4B"/>
    <w:rsid w:val="002014DD"/>
    <w:rsid w:val="00221B60"/>
    <w:rsid w:val="00257172"/>
    <w:rsid w:val="00277DB4"/>
    <w:rsid w:val="00295C68"/>
    <w:rsid w:val="002D5E17"/>
    <w:rsid w:val="002F4B78"/>
    <w:rsid w:val="0031421E"/>
    <w:rsid w:val="004A12C4"/>
    <w:rsid w:val="004D1217"/>
    <w:rsid w:val="004D6008"/>
    <w:rsid w:val="00640794"/>
    <w:rsid w:val="00693232"/>
    <w:rsid w:val="006A2338"/>
    <w:rsid w:val="006C5678"/>
    <w:rsid w:val="006F1772"/>
    <w:rsid w:val="007A48A9"/>
    <w:rsid w:val="007C7FCE"/>
    <w:rsid w:val="007D0247"/>
    <w:rsid w:val="00810C75"/>
    <w:rsid w:val="00881E51"/>
    <w:rsid w:val="008942E7"/>
    <w:rsid w:val="008A1204"/>
    <w:rsid w:val="00900CCA"/>
    <w:rsid w:val="0090460A"/>
    <w:rsid w:val="00924B77"/>
    <w:rsid w:val="00940DA2"/>
    <w:rsid w:val="009931DA"/>
    <w:rsid w:val="009E055C"/>
    <w:rsid w:val="00A07D41"/>
    <w:rsid w:val="00A74F6F"/>
    <w:rsid w:val="00AD7557"/>
    <w:rsid w:val="00B50C5D"/>
    <w:rsid w:val="00B51253"/>
    <w:rsid w:val="00B525CC"/>
    <w:rsid w:val="00BD1D5A"/>
    <w:rsid w:val="00C504FD"/>
    <w:rsid w:val="00CD3443"/>
    <w:rsid w:val="00D404F2"/>
    <w:rsid w:val="00D56929"/>
    <w:rsid w:val="00E01E23"/>
    <w:rsid w:val="00E23F30"/>
    <w:rsid w:val="00E607E6"/>
    <w:rsid w:val="00EC388E"/>
    <w:rsid w:val="00F63B51"/>
    <w:rsid w:val="00FA7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23932"/>
  <w15:docId w15:val="{2A1D5ABD-5469-41E8-854B-F79D5942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01E23"/>
    <w:pPr>
      <w:spacing w:line="240" w:lineRule="auto"/>
    </w:pPr>
    <w:rPr>
      <w:szCs w:val="20"/>
    </w:rPr>
  </w:style>
  <w:style w:type="character" w:customStyle="1" w:styleId="TestonotaapidipaginaCarattere">
    <w:name w:val="Testo nota a piè di pagina Carattere"/>
    <w:basedOn w:val="Carpredefinitoparagrafo"/>
    <w:link w:val="Testonotaapidipagina"/>
    <w:rsid w:val="00E01E23"/>
  </w:style>
  <w:style w:type="character" w:styleId="Rimandonotaapidipagina">
    <w:name w:val="footnote reference"/>
    <w:basedOn w:val="Carpredefinitoparagrafo"/>
    <w:rsid w:val="00E01E23"/>
    <w:rPr>
      <w:vertAlign w:val="superscript"/>
    </w:rPr>
  </w:style>
  <w:style w:type="character" w:styleId="Collegamentoipertestuale">
    <w:name w:val="Hyperlink"/>
    <w:basedOn w:val="Carpredefinitoparagrafo"/>
    <w:rsid w:val="00E01E23"/>
    <w:rPr>
      <w:color w:val="0563C1" w:themeColor="hyperlink"/>
      <w:u w:val="single"/>
    </w:rPr>
  </w:style>
  <w:style w:type="paragraph" w:styleId="Intestazione">
    <w:name w:val="header"/>
    <w:basedOn w:val="Normale"/>
    <w:link w:val="IntestazioneCarattere"/>
    <w:unhideWhenUsed/>
    <w:rsid w:val="007D024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7D0247"/>
    <w:rPr>
      <w:szCs w:val="24"/>
    </w:rPr>
  </w:style>
  <w:style w:type="paragraph" w:styleId="Pidipagina">
    <w:name w:val="footer"/>
    <w:basedOn w:val="Normale"/>
    <w:link w:val="PidipaginaCarattere"/>
    <w:unhideWhenUsed/>
    <w:rsid w:val="007D024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7D0247"/>
    <w:rPr>
      <w:szCs w:val="24"/>
    </w:rPr>
  </w:style>
  <w:style w:type="paragraph" w:styleId="Paragrafoelenco">
    <w:name w:val="List Paragraph"/>
    <w:basedOn w:val="Normale"/>
    <w:uiPriority w:val="34"/>
    <w:qFormat/>
    <w:rsid w:val="007D0247"/>
    <w:pPr>
      <w:tabs>
        <w:tab w:val="clear" w:pos="284"/>
      </w:tabs>
      <w:spacing w:line="240" w:lineRule="exact"/>
      <w:ind w:left="720"/>
      <w:contextualSpacing/>
    </w:pPr>
    <w:rPr>
      <w:rFonts w:eastAsia="MS Mincho"/>
    </w:rPr>
  </w:style>
  <w:style w:type="paragraph" w:styleId="Testonormale">
    <w:name w:val="Plain Text"/>
    <w:basedOn w:val="Normale"/>
    <w:link w:val="TestonormaleCarattere"/>
    <w:uiPriority w:val="99"/>
    <w:semiHidden/>
    <w:unhideWhenUsed/>
    <w:rsid w:val="00EC388E"/>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EC388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68858">
      <w:bodyDiv w:val="1"/>
      <w:marLeft w:val="0"/>
      <w:marRight w:val="0"/>
      <w:marTop w:val="0"/>
      <w:marBottom w:val="0"/>
      <w:divBdr>
        <w:top w:val="none" w:sz="0" w:space="0" w:color="auto"/>
        <w:left w:val="none" w:sz="0" w:space="0" w:color="auto"/>
        <w:bottom w:val="none" w:sz="0" w:space="0" w:color="auto"/>
        <w:right w:val="none" w:sz="0" w:space="0" w:color="auto"/>
      </w:divBdr>
    </w:div>
    <w:div w:id="640766165">
      <w:bodyDiv w:val="1"/>
      <w:marLeft w:val="0"/>
      <w:marRight w:val="0"/>
      <w:marTop w:val="0"/>
      <w:marBottom w:val="0"/>
      <w:divBdr>
        <w:top w:val="none" w:sz="0" w:space="0" w:color="auto"/>
        <w:left w:val="none" w:sz="0" w:space="0" w:color="auto"/>
        <w:bottom w:val="none" w:sz="0" w:space="0" w:color="auto"/>
        <w:right w:val="none" w:sz="0" w:space="0" w:color="auto"/>
      </w:divBdr>
    </w:div>
    <w:div w:id="672219330">
      <w:bodyDiv w:val="1"/>
      <w:marLeft w:val="0"/>
      <w:marRight w:val="0"/>
      <w:marTop w:val="0"/>
      <w:marBottom w:val="0"/>
      <w:divBdr>
        <w:top w:val="none" w:sz="0" w:space="0" w:color="auto"/>
        <w:left w:val="none" w:sz="0" w:space="0" w:color="auto"/>
        <w:bottom w:val="none" w:sz="0" w:space="0" w:color="auto"/>
        <w:right w:val="none" w:sz="0" w:space="0" w:color="auto"/>
      </w:divBdr>
    </w:div>
    <w:div w:id="799491446">
      <w:bodyDiv w:val="1"/>
      <w:marLeft w:val="0"/>
      <w:marRight w:val="0"/>
      <w:marTop w:val="0"/>
      <w:marBottom w:val="0"/>
      <w:divBdr>
        <w:top w:val="none" w:sz="0" w:space="0" w:color="auto"/>
        <w:left w:val="none" w:sz="0" w:space="0" w:color="auto"/>
        <w:bottom w:val="none" w:sz="0" w:space="0" w:color="auto"/>
        <w:right w:val="none" w:sz="0" w:space="0" w:color="auto"/>
      </w:divBdr>
    </w:div>
    <w:div w:id="1182476738">
      <w:bodyDiv w:val="1"/>
      <w:marLeft w:val="0"/>
      <w:marRight w:val="0"/>
      <w:marTop w:val="0"/>
      <w:marBottom w:val="0"/>
      <w:divBdr>
        <w:top w:val="none" w:sz="0" w:space="0" w:color="auto"/>
        <w:left w:val="none" w:sz="0" w:space="0" w:color="auto"/>
        <w:bottom w:val="none" w:sz="0" w:space="0" w:color="auto"/>
        <w:right w:val="none" w:sz="0" w:space="0" w:color="auto"/>
      </w:divBdr>
    </w:div>
    <w:div w:id="1888714017">
      <w:bodyDiv w:val="1"/>
      <w:marLeft w:val="0"/>
      <w:marRight w:val="0"/>
      <w:marTop w:val="0"/>
      <w:marBottom w:val="0"/>
      <w:divBdr>
        <w:top w:val="none" w:sz="0" w:space="0" w:color="auto"/>
        <w:left w:val="none" w:sz="0" w:space="0" w:color="auto"/>
        <w:bottom w:val="none" w:sz="0" w:space="0" w:color="auto"/>
        <w:right w:val="none" w:sz="0" w:space="0" w:color="auto"/>
      </w:divBdr>
    </w:div>
    <w:div w:id="20301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9AD6B-1F8A-40ED-9D88-37AE9D88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664</Words>
  <Characters>4074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3</cp:revision>
  <cp:lastPrinted>2003-03-27T10:42:00Z</cp:lastPrinted>
  <dcterms:created xsi:type="dcterms:W3CDTF">2022-05-05T11:16:00Z</dcterms:created>
  <dcterms:modified xsi:type="dcterms:W3CDTF">2022-05-13T13:46:00Z</dcterms:modified>
</cp:coreProperties>
</file>