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5233" w14:textId="77777777" w:rsidR="002D5E17" w:rsidRDefault="002D3D8A" w:rsidP="002D5E17">
      <w:pPr>
        <w:pStyle w:val="Titolo1"/>
      </w:pPr>
      <w:r w:rsidRPr="00FE7DE4">
        <w:t>Gestione del personale</w:t>
      </w:r>
    </w:p>
    <w:p w14:paraId="4990552E" w14:textId="77777777" w:rsidR="00233F9B" w:rsidRDefault="002D3D8A" w:rsidP="00233F9B">
      <w:pPr>
        <w:pStyle w:val="Titolo2"/>
        <w:rPr>
          <w:b/>
          <w:i/>
        </w:rPr>
      </w:pPr>
      <w:r w:rsidRPr="00FE7DE4">
        <w:t>Prof.</w:t>
      </w:r>
      <w:r w:rsidR="004B697A">
        <w:t xml:space="preserve">ssa </w:t>
      </w:r>
      <w:r w:rsidR="00FD6789">
        <w:t>Federica Morandi</w:t>
      </w:r>
      <w:r w:rsidR="004B697A">
        <w:t xml:space="preserve">- Prof. Stefano Takacs </w:t>
      </w:r>
    </w:p>
    <w:p w14:paraId="412099B5" w14:textId="77777777" w:rsidR="002D3D8A" w:rsidRDefault="00FD6789" w:rsidP="002D3D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OBIETTIVI DEL CORSO E RISULTATI DI APPRENDIMENTO </w:t>
      </w:r>
      <w:r w:rsidR="002D3D8A">
        <w:rPr>
          <w:b/>
          <w:i/>
          <w:sz w:val="18"/>
        </w:rPr>
        <w:t>ATTESI</w:t>
      </w:r>
    </w:p>
    <w:p w14:paraId="1AB57FFC" w14:textId="77777777" w:rsidR="002D3D8A" w:rsidRPr="00FE7DE4" w:rsidRDefault="002D3D8A" w:rsidP="00384445">
      <w:pPr>
        <w:spacing w:line="240" w:lineRule="exact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2"/>
          <w:lang w:eastAsia="en-US"/>
        </w:rPr>
        <w:t xml:space="preserve">La Direzione delle Risorse Umane affronta oggi due sfide: </w:t>
      </w:r>
      <w:r w:rsidRPr="00FE7DE4">
        <w:rPr>
          <w:rFonts w:eastAsia="Calibri"/>
          <w:szCs w:val="20"/>
          <w:lang w:eastAsia="en-US"/>
        </w:rPr>
        <w:t>presidiare la gestione quotidiana dei lavoratori e lo sviluppo di strategie di business; affiancare i manager nei processi di sviluppo continuo dei lavoratori. Obiettivo principale del percorso è condividere le logiche e i modelli di interpretazione e di azione della Direzione delle Risorse Umane e della sua relazione con il business. Il corso, inoltre, intende fornire le competenze e gli strumenti necessari per la gestione delle Risorse Umane in tutte le differenti fasi del ciclo di vita dei lavoratori secondo una logica sistemica: reclutamento e selezione, valutazione, formazione, carriera e ricompensa.</w:t>
      </w:r>
    </w:p>
    <w:p w14:paraId="3FFBA81C" w14:textId="77777777" w:rsidR="002D3D8A" w:rsidRPr="00FE7DE4" w:rsidRDefault="002D3D8A" w:rsidP="00384445">
      <w:pPr>
        <w:spacing w:before="120" w:line="240" w:lineRule="exact"/>
      </w:pPr>
      <w:r w:rsidRPr="00FE7DE4">
        <w:t xml:space="preserve">Al termine di questo corso lo studente sarà in grado di </w:t>
      </w:r>
    </w:p>
    <w:p w14:paraId="346D118A" w14:textId="77777777" w:rsidR="002D3D8A" w:rsidRPr="0038444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384445">
        <w:rPr>
          <w:rFonts w:eastAsia="Calibri"/>
          <w:szCs w:val="20"/>
          <w:lang w:eastAsia="en-US"/>
        </w:rPr>
        <w:t>analizzare il ruolo della Direzione delle Risorse Umane nei diversi contesti organizzativi</w:t>
      </w:r>
      <w:r w:rsidR="00384445">
        <w:rPr>
          <w:rFonts w:eastAsia="Calibri"/>
          <w:szCs w:val="20"/>
          <w:lang w:eastAsia="en-US"/>
        </w:rPr>
        <w:t>;</w:t>
      </w:r>
    </w:p>
    <w:p w14:paraId="5746AD07" w14:textId="77777777"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comprendere il legame fra la gestione delle risorse umane, il vantaggio competitivo e le scelte di business</w:t>
      </w:r>
      <w:r w:rsidR="00384445">
        <w:rPr>
          <w:rFonts w:eastAsia="Calibri"/>
          <w:szCs w:val="20"/>
          <w:lang w:eastAsia="en-US"/>
        </w:rPr>
        <w:t>;</w:t>
      </w:r>
    </w:p>
    <w:p w14:paraId="4D68D3D6" w14:textId="77777777"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 xml:space="preserve">comprendere i legami tra le diverse pratiche </w:t>
      </w:r>
      <w:r w:rsidR="00384445">
        <w:rPr>
          <w:rFonts w:eastAsia="Calibri"/>
          <w:szCs w:val="20"/>
          <w:lang w:eastAsia="en-US"/>
        </w:rPr>
        <w:t>di gestione delle risorse umane;</w:t>
      </w:r>
    </w:p>
    <w:p w14:paraId="4993A0F8" w14:textId="77777777"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capire le logiche di progettazione e implementazione di ciascun sistema di gestione delle risorse umane (ingresso, valutazione, ricompensa, svi</w:t>
      </w:r>
      <w:r w:rsidR="00384445">
        <w:rPr>
          <w:rFonts w:eastAsia="Calibri"/>
          <w:szCs w:val="20"/>
          <w:lang w:eastAsia="en-US"/>
        </w:rPr>
        <w:t>luppo);</w:t>
      </w:r>
    </w:p>
    <w:p w14:paraId="3F9316F8" w14:textId="77777777"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apprezzare la rilevanza delle sfide e dei cambiamenti sociali, demografici e tecnologici e le implicazioni per i</w:t>
      </w:r>
      <w:r w:rsidR="00384445">
        <w:rPr>
          <w:rFonts w:eastAsia="Calibri"/>
          <w:szCs w:val="20"/>
          <w:lang w:eastAsia="en-US"/>
        </w:rPr>
        <w:t xml:space="preserve"> sistemi di gestione del lavoro;</w:t>
      </w:r>
    </w:p>
    <w:p w14:paraId="08E50FE0" w14:textId="77777777"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analizzare e risolvere problemi legati alla gestione delle risorse umane</w:t>
      </w:r>
      <w:r w:rsidR="00384445">
        <w:rPr>
          <w:rFonts w:eastAsia="Calibri"/>
          <w:szCs w:val="20"/>
          <w:lang w:eastAsia="en-US"/>
        </w:rPr>
        <w:t>;</w:t>
      </w:r>
    </w:p>
    <w:p w14:paraId="569EA771" w14:textId="77777777"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proporre soluzioni di gestione delle risorse umane in grado di allineare i fabbisogni del business con quelli dei manager e dei lavoratori</w:t>
      </w:r>
      <w:r w:rsidR="00384445">
        <w:rPr>
          <w:rFonts w:eastAsia="Calibri"/>
          <w:szCs w:val="20"/>
          <w:lang w:eastAsia="en-US"/>
        </w:rPr>
        <w:t>;</w:t>
      </w:r>
    </w:p>
    <w:p w14:paraId="1F8A7431" w14:textId="77777777" w:rsidR="002D3D8A" w:rsidRPr="00FE7DE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relazionarsi con la Direzione delle Risorse Umane di un'azienda e con diversi interlocutori utilizzando linguaggi e concetti appropriati</w:t>
      </w:r>
      <w:r w:rsidR="00384445">
        <w:rPr>
          <w:rFonts w:eastAsia="Calibri"/>
          <w:szCs w:val="20"/>
          <w:lang w:eastAsia="en-US"/>
        </w:rPr>
        <w:t>;</w:t>
      </w:r>
    </w:p>
    <w:p w14:paraId="1D9842FC" w14:textId="77777777" w:rsidR="002D3D8A" w:rsidRPr="00384445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20"/>
          <w:lang w:eastAsia="en-US"/>
        </w:rPr>
      </w:pPr>
      <w:r w:rsidRPr="00384445">
        <w:rPr>
          <w:rFonts w:eastAsia="Calibri"/>
          <w:szCs w:val="20"/>
          <w:lang w:eastAsia="en-US"/>
        </w:rPr>
        <w:t>acquisire consapevolezza rispetto alla pianificazione dei propri percorsi di sviluppo professionale e di carriera.</w:t>
      </w:r>
    </w:p>
    <w:p w14:paraId="754E8673" w14:textId="77777777" w:rsidR="002D3D8A" w:rsidRDefault="002D3D8A" w:rsidP="002D3D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88DFDD" w14:textId="77777777" w:rsidR="002D3D8A" w:rsidRPr="00FE7DE4" w:rsidRDefault="002D3D8A" w:rsidP="002D3D8A">
      <w:pPr>
        <w:rPr>
          <w:rFonts w:eastAsia="Calibri"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>Direzione delle risorse umane, strategia e valori aziendali</w:t>
      </w:r>
    </w:p>
    <w:p w14:paraId="7E010550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Strategie, cultura organizzativa e ruolo delle Direzione delle Risorse Umane.</w:t>
      </w:r>
    </w:p>
    <w:p w14:paraId="0835BAB6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Ciclo del valore delle risorse umane.</w:t>
      </w:r>
    </w:p>
    <w:p w14:paraId="10489A48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Le determinanti della prestazione lavorativa.</w:t>
      </w:r>
    </w:p>
    <w:p w14:paraId="4C537E8B" w14:textId="77777777" w:rsidR="002D3D8A" w:rsidRPr="00FE7DE4" w:rsidRDefault="002D3D8A" w:rsidP="002D3D8A">
      <w:pPr>
        <w:spacing w:before="120"/>
        <w:rPr>
          <w:rFonts w:eastAsia="Calibri"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>Entrare in azienda</w:t>
      </w:r>
    </w:p>
    <w:p w14:paraId="3A2A71CA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Persone, motivazioni e competenze.</w:t>
      </w:r>
    </w:p>
    <w:p w14:paraId="095C1D51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lastRenderedPageBreak/>
        <w:t>–</w:t>
      </w:r>
      <w:r w:rsidRPr="00FE7DE4">
        <w:rPr>
          <w:rFonts w:eastAsia="Calibri"/>
          <w:szCs w:val="20"/>
          <w:lang w:eastAsia="en-US"/>
        </w:rPr>
        <w:tab/>
        <w:t>Processi di reclutamento.</w:t>
      </w:r>
    </w:p>
    <w:p w14:paraId="2DDD521E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La selezione: persone giuste al posto giusto.</w:t>
      </w:r>
    </w:p>
    <w:p w14:paraId="1EA40A63" w14:textId="77777777" w:rsidR="002D3D8A" w:rsidRPr="00FE7DE4" w:rsidRDefault="002D3D8A" w:rsidP="002D3D8A">
      <w:pPr>
        <w:spacing w:before="120"/>
        <w:rPr>
          <w:rFonts w:eastAsia="Calibri"/>
          <w:i/>
          <w:iCs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 xml:space="preserve">Valutare le risorse umane </w:t>
      </w:r>
    </w:p>
    <w:p w14:paraId="162F485E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Processi di valutazione: posizione, prestazione, potenziale.</w:t>
      </w:r>
    </w:p>
    <w:p w14:paraId="2EF7EDCE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Nuove sfide per la valutazione della prestazione.</w:t>
      </w:r>
    </w:p>
    <w:p w14:paraId="786ABF64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 xml:space="preserve">Dare e ricevere </w:t>
      </w:r>
      <w:r w:rsidRPr="00FE7DE4">
        <w:rPr>
          <w:rFonts w:eastAsia="Calibri"/>
          <w:i/>
          <w:szCs w:val="20"/>
          <w:lang w:eastAsia="en-US"/>
        </w:rPr>
        <w:t>feedback</w:t>
      </w:r>
      <w:r w:rsidRPr="00FE7DE4">
        <w:rPr>
          <w:rFonts w:eastAsia="Calibri"/>
          <w:szCs w:val="20"/>
          <w:lang w:eastAsia="en-US"/>
        </w:rPr>
        <w:t>.</w:t>
      </w:r>
    </w:p>
    <w:p w14:paraId="323D4B14" w14:textId="77777777" w:rsidR="002D3D8A" w:rsidRPr="00FE7DE4" w:rsidRDefault="002D3D8A" w:rsidP="002D3D8A">
      <w:pPr>
        <w:spacing w:before="120"/>
        <w:rPr>
          <w:rFonts w:eastAsia="Calibri"/>
          <w:i/>
          <w:iCs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 xml:space="preserve">Gestire e sviluppare le risorse umane: logiche e strumenti </w:t>
      </w:r>
    </w:p>
    <w:p w14:paraId="7475F988" w14:textId="77777777" w:rsidR="002D3D8A" w:rsidRPr="00FE7DE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i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 xml:space="preserve">Carriera e </w:t>
      </w:r>
      <w:r w:rsidRPr="00FE7DE4">
        <w:rPr>
          <w:rFonts w:eastAsia="Calibri"/>
          <w:i/>
          <w:szCs w:val="20"/>
          <w:lang w:eastAsia="en-US"/>
        </w:rPr>
        <w:t>internal mobility.</w:t>
      </w:r>
    </w:p>
    <w:p w14:paraId="6CF2CA3E" w14:textId="77777777" w:rsidR="002D3D8A" w:rsidRPr="00FE7DE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Formazione e apprendimento.</w:t>
      </w:r>
    </w:p>
    <w:p w14:paraId="3945A5D5" w14:textId="77777777" w:rsidR="002D3D8A" w:rsidRPr="00FE7DE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 xml:space="preserve">Formazione </w:t>
      </w:r>
      <w:r w:rsidRPr="00FE7DE4">
        <w:rPr>
          <w:rFonts w:eastAsia="Calibri"/>
          <w:i/>
          <w:szCs w:val="20"/>
          <w:lang w:eastAsia="en-US"/>
        </w:rPr>
        <w:t>one-to-one</w:t>
      </w:r>
      <w:r w:rsidRPr="00FE7DE4">
        <w:rPr>
          <w:rFonts w:eastAsia="Calibri"/>
          <w:szCs w:val="20"/>
          <w:lang w:eastAsia="en-US"/>
        </w:rPr>
        <w:t xml:space="preserve"> e altre modalità di formazione. </w:t>
      </w:r>
    </w:p>
    <w:p w14:paraId="3FF7B937" w14:textId="77777777" w:rsidR="002D3D8A" w:rsidRPr="00FE7DE4" w:rsidRDefault="002D3D8A" w:rsidP="002D3D8A">
      <w:pPr>
        <w:spacing w:before="120"/>
        <w:rPr>
          <w:rFonts w:eastAsia="Calibri"/>
          <w:i/>
          <w:iCs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 xml:space="preserve">Ricompensare le risorse umane </w:t>
      </w:r>
    </w:p>
    <w:p w14:paraId="1D894ED8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Processi di ricompensa: logiche e strumenti.</w:t>
      </w:r>
    </w:p>
    <w:p w14:paraId="37A28278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 xml:space="preserve">Benessere, </w:t>
      </w:r>
      <w:r w:rsidRPr="00FE7DE4">
        <w:rPr>
          <w:rFonts w:eastAsia="Calibri"/>
          <w:i/>
          <w:szCs w:val="20"/>
          <w:lang w:eastAsia="en-US"/>
        </w:rPr>
        <w:t>welfare</w:t>
      </w:r>
      <w:r w:rsidRPr="00FE7DE4">
        <w:rPr>
          <w:rFonts w:eastAsia="Calibri"/>
          <w:szCs w:val="20"/>
          <w:lang w:eastAsia="en-US"/>
        </w:rPr>
        <w:t xml:space="preserve"> aziendale e </w:t>
      </w:r>
      <w:r w:rsidRPr="00FE7DE4">
        <w:rPr>
          <w:rFonts w:eastAsia="Calibri"/>
          <w:i/>
          <w:szCs w:val="20"/>
          <w:lang w:eastAsia="en-US"/>
        </w:rPr>
        <w:t>total reward</w:t>
      </w:r>
      <w:r w:rsidRPr="00FE7DE4">
        <w:rPr>
          <w:rFonts w:eastAsia="Calibri"/>
          <w:szCs w:val="20"/>
          <w:lang w:eastAsia="en-US"/>
        </w:rPr>
        <w:t>.</w:t>
      </w:r>
    </w:p>
    <w:p w14:paraId="707412CD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Responsabilità sociale.</w:t>
      </w:r>
    </w:p>
    <w:p w14:paraId="3002412D" w14:textId="77777777" w:rsidR="002D3D8A" w:rsidRPr="00FE7DE4" w:rsidRDefault="002D3D8A" w:rsidP="002D3D8A">
      <w:pPr>
        <w:spacing w:before="120"/>
        <w:rPr>
          <w:rFonts w:eastAsia="Calibri"/>
          <w:i/>
          <w:iCs/>
          <w:szCs w:val="20"/>
          <w:lang w:eastAsia="en-US"/>
        </w:rPr>
      </w:pPr>
      <w:r w:rsidRPr="00FE7DE4">
        <w:rPr>
          <w:rFonts w:eastAsia="Calibri"/>
          <w:i/>
          <w:iCs/>
          <w:szCs w:val="20"/>
          <w:lang w:eastAsia="en-US"/>
        </w:rPr>
        <w:t>Nuove sfide per la Direzione delle Risorse Umane</w:t>
      </w:r>
    </w:p>
    <w:p w14:paraId="618B3B2E" w14:textId="77777777" w:rsidR="002D3D8A" w:rsidRPr="00FE7DE4" w:rsidRDefault="002D3D8A" w:rsidP="002D3D8A">
      <w:pPr>
        <w:ind w:left="284" w:hanging="284"/>
        <w:rPr>
          <w:rFonts w:eastAsia="Calibri"/>
          <w:i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</w:r>
      <w:r w:rsidRPr="00FE7DE4">
        <w:rPr>
          <w:rFonts w:eastAsia="Calibri"/>
          <w:i/>
          <w:szCs w:val="20"/>
          <w:lang w:eastAsia="en-US"/>
        </w:rPr>
        <w:t>People engagement</w:t>
      </w:r>
    </w:p>
    <w:p w14:paraId="356A39C4" w14:textId="77777777" w:rsidR="002D3D8A" w:rsidRPr="00FE7DE4" w:rsidRDefault="002D3D8A" w:rsidP="002D3D8A">
      <w:pPr>
        <w:ind w:left="284" w:hanging="284"/>
        <w:rPr>
          <w:rFonts w:eastAsia="Calibri"/>
          <w:szCs w:val="20"/>
          <w:lang w:eastAsia="en-US"/>
        </w:rPr>
      </w:pPr>
      <w:r w:rsidRPr="00FE7DE4">
        <w:rPr>
          <w:rFonts w:eastAsia="Calibri"/>
          <w:szCs w:val="20"/>
          <w:lang w:eastAsia="en-US"/>
        </w:rPr>
        <w:t>–</w:t>
      </w:r>
      <w:r w:rsidRPr="00FE7DE4">
        <w:rPr>
          <w:rFonts w:eastAsia="Calibri"/>
          <w:szCs w:val="20"/>
          <w:lang w:eastAsia="en-US"/>
        </w:rPr>
        <w:tab/>
        <w:t>Digitalizzazione: nuovi ruoli e nuovi modi di lavorare.</w:t>
      </w:r>
    </w:p>
    <w:p w14:paraId="4736D6D0" w14:textId="77777777" w:rsidR="002D3D8A" w:rsidRPr="00FE7DE4" w:rsidRDefault="002D3D8A" w:rsidP="002D3D8A">
      <w:pPr>
        <w:ind w:left="284" w:hanging="284"/>
        <w:rPr>
          <w:rFonts w:eastAsia="Calibri"/>
          <w:i/>
          <w:lang w:val="en-US" w:eastAsia="en-US"/>
        </w:rPr>
      </w:pPr>
      <w:r w:rsidRPr="00FE7DE4">
        <w:rPr>
          <w:rFonts w:eastAsia="Calibri"/>
          <w:szCs w:val="20"/>
          <w:lang w:val="en-US" w:eastAsia="en-US"/>
        </w:rPr>
        <w:t>–</w:t>
      </w:r>
      <w:r w:rsidRPr="00FE7DE4">
        <w:rPr>
          <w:rFonts w:eastAsia="Calibri"/>
          <w:lang w:val="en-US" w:eastAsia="en-US"/>
        </w:rPr>
        <w:tab/>
      </w:r>
      <w:r w:rsidRPr="00FE7DE4">
        <w:rPr>
          <w:rFonts w:eastAsia="Calibri"/>
          <w:i/>
          <w:lang w:val="en-US" w:eastAsia="en-US"/>
        </w:rPr>
        <w:t>Diversity management</w:t>
      </w:r>
      <w:r w:rsidRPr="00FE7DE4">
        <w:rPr>
          <w:rFonts w:eastAsia="Calibri"/>
          <w:lang w:val="en-US" w:eastAsia="en-US"/>
        </w:rPr>
        <w:t xml:space="preserve">, </w:t>
      </w:r>
      <w:r w:rsidRPr="00FE7DE4">
        <w:rPr>
          <w:rFonts w:eastAsia="Calibri"/>
          <w:i/>
          <w:lang w:val="en-US" w:eastAsia="en-US"/>
        </w:rPr>
        <w:t>talent management</w:t>
      </w:r>
      <w:r w:rsidRPr="00FE7DE4">
        <w:rPr>
          <w:rFonts w:eastAsia="Calibri"/>
          <w:lang w:val="en-US" w:eastAsia="en-US"/>
        </w:rPr>
        <w:t xml:space="preserve"> e </w:t>
      </w:r>
      <w:r w:rsidRPr="00FE7DE4">
        <w:rPr>
          <w:rFonts w:eastAsia="Calibri"/>
          <w:i/>
          <w:lang w:val="en-US" w:eastAsia="en-US"/>
        </w:rPr>
        <w:t>international HRM.</w:t>
      </w:r>
    </w:p>
    <w:p w14:paraId="1DDBD5C3" w14:textId="77777777" w:rsidR="002D3D8A" w:rsidRPr="002E4FE0" w:rsidRDefault="002D3D8A" w:rsidP="00384445">
      <w:pPr>
        <w:spacing w:before="240" w:after="120"/>
        <w:rPr>
          <w:b/>
          <w:i/>
          <w:sz w:val="18"/>
          <w:lang w:val="en-US"/>
        </w:rPr>
      </w:pPr>
      <w:r w:rsidRPr="002E4FE0">
        <w:rPr>
          <w:b/>
          <w:i/>
          <w:sz w:val="18"/>
          <w:lang w:val="en-US"/>
        </w:rPr>
        <w:t>BIBLIOGRAFIA</w:t>
      </w:r>
    </w:p>
    <w:p w14:paraId="15A45868" w14:textId="77777777" w:rsidR="00FD6789" w:rsidRDefault="002D3D8A" w:rsidP="00FD6789">
      <w:pPr>
        <w:pStyle w:val="Testo2"/>
        <w:spacing w:line="240" w:lineRule="atLeast"/>
        <w:ind w:left="284" w:hanging="284"/>
        <w:rPr>
          <w:rFonts w:eastAsia="Calibri"/>
          <w:spacing w:val="-5"/>
          <w:lang w:eastAsia="en-US"/>
        </w:rPr>
      </w:pPr>
      <w:r w:rsidRPr="00FE7DE4">
        <w:rPr>
          <w:rFonts w:eastAsia="Calibri"/>
          <w:smallCaps/>
          <w:sz w:val="16"/>
          <w:lang w:val="en-GB" w:eastAsia="en-US"/>
        </w:rPr>
        <w:t xml:space="preserve">R.A. Noe-P.M. Wright-J.R. Hollenbeck-B. </w:t>
      </w:r>
      <w:r w:rsidRPr="00FE7DE4">
        <w:rPr>
          <w:rFonts w:eastAsia="Calibri"/>
          <w:smallCaps/>
          <w:sz w:val="16"/>
          <w:lang w:eastAsia="en-US"/>
        </w:rPr>
        <w:t>Gerhart</w:t>
      </w:r>
      <w:r w:rsidRPr="002D3D8A">
        <w:rPr>
          <w:rFonts w:eastAsia="Calibri"/>
          <w:smallCaps/>
          <w:spacing w:val="-5"/>
          <w:sz w:val="16"/>
          <w:lang w:eastAsia="en-US"/>
        </w:rPr>
        <w:t>,</w:t>
      </w:r>
      <w:r w:rsidRPr="002D3D8A">
        <w:rPr>
          <w:rFonts w:eastAsia="Calibri"/>
          <w:i/>
          <w:spacing w:val="-5"/>
          <w:lang w:eastAsia="en-US"/>
        </w:rPr>
        <w:t xml:space="preserve"> Gestione delle Risorse Umane,</w:t>
      </w:r>
      <w:r w:rsidRPr="002D3D8A">
        <w:rPr>
          <w:rFonts w:eastAsia="Calibri"/>
          <w:spacing w:val="-5"/>
          <w:lang w:eastAsia="en-US"/>
        </w:rPr>
        <w:t xml:space="preserve"> Maggiol</w:t>
      </w:r>
      <w:r w:rsidR="00384445">
        <w:rPr>
          <w:rFonts w:eastAsia="Calibri"/>
          <w:spacing w:val="-5"/>
          <w:lang w:eastAsia="en-US"/>
        </w:rPr>
        <w:t xml:space="preserve">i editore, Milano, 2019, terza </w:t>
      </w:r>
      <w:r w:rsidRPr="002D3D8A">
        <w:rPr>
          <w:rFonts w:eastAsia="Calibri"/>
          <w:spacing w:val="-5"/>
          <w:lang w:eastAsia="en-US"/>
        </w:rPr>
        <w:t>edizione.</w:t>
      </w:r>
      <w:r w:rsidR="002E4FE0">
        <w:rPr>
          <w:rFonts w:eastAsia="Calibri"/>
          <w:spacing w:val="-5"/>
          <w:lang w:eastAsia="en-US"/>
        </w:rPr>
        <w:t xml:space="preserve"> </w:t>
      </w:r>
    </w:p>
    <w:p w14:paraId="5CE05AF5" w14:textId="77777777" w:rsidR="002D3D8A" w:rsidRPr="00FE7DE4" w:rsidRDefault="002D3D8A" w:rsidP="00FD6789">
      <w:pPr>
        <w:pStyle w:val="Testo2"/>
        <w:spacing w:line="240" w:lineRule="atLeast"/>
        <w:ind w:left="284" w:hanging="284"/>
      </w:pPr>
      <w:r w:rsidRPr="00FE7DE4">
        <w:rPr>
          <w:i/>
        </w:rPr>
        <w:t>Casi di studio</w:t>
      </w:r>
      <w:r w:rsidRPr="00FE7DE4">
        <w:t xml:space="preserve"> pubblicati nell’area in blackboard riservata agli studenti iscritti all’insegnamento.</w:t>
      </w:r>
    </w:p>
    <w:p w14:paraId="260E464B" w14:textId="77777777" w:rsidR="002D3D8A" w:rsidRPr="00FE7DE4" w:rsidRDefault="002D3D8A" w:rsidP="002D3D8A">
      <w:pPr>
        <w:pStyle w:val="Testo2"/>
        <w:spacing w:before="120"/>
        <w:rPr>
          <w:rFonts w:eastAsia="Calibri"/>
          <w:lang w:eastAsia="en-US"/>
        </w:rPr>
      </w:pPr>
      <w:r w:rsidRPr="00FE7DE4">
        <w:rPr>
          <w:rFonts w:eastAsia="Calibri"/>
          <w:lang w:eastAsia="en-US"/>
        </w:rPr>
        <w:t xml:space="preserve">Ulteriore materiale di approfondimento verrà reso disponibile on-line attraverso la piattaforma </w:t>
      </w:r>
      <w:r w:rsidRPr="00FE7DE4">
        <w:rPr>
          <w:rFonts w:eastAsia="Calibri"/>
          <w:i/>
          <w:lang w:eastAsia="en-US"/>
        </w:rPr>
        <w:t>Blackboard</w:t>
      </w:r>
      <w:r w:rsidRPr="00FE7DE4">
        <w:rPr>
          <w:rFonts w:eastAsia="Calibri"/>
          <w:lang w:eastAsia="en-US"/>
        </w:rPr>
        <w:t xml:space="preserve"> dedicata.</w:t>
      </w:r>
    </w:p>
    <w:p w14:paraId="0CAB6432" w14:textId="77777777" w:rsidR="002D3D8A" w:rsidRDefault="002D3D8A" w:rsidP="002D3D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62F8771" w14:textId="77777777" w:rsidR="002D3D8A" w:rsidRPr="00FE7DE4" w:rsidRDefault="002D3D8A" w:rsidP="002D3D8A">
      <w:pPr>
        <w:pStyle w:val="Testo2"/>
      </w:pPr>
      <w:r w:rsidRPr="00FE7DE4">
        <w:t xml:space="preserve">Il corso, erogato in modalità blended, prevede attività in forma residenziale (50%) ed in remoto (50%). </w:t>
      </w:r>
    </w:p>
    <w:p w14:paraId="086BB326" w14:textId="77777777" w:rsidR="002D3D8A" w:rsidRPr="00FE7DE4" w:rsidRDefault="002D3D8A" w:rsidP="002D3D8A">
      <w:pPr>
        <w:pStyle w:val="Testo2"/>
        <w:rPr>
          <w:rFonts w:eastAsia="Calibri"/>
          <w:lang w:eastAsia="en-US"/>
        </w:rPr>
      </w:pPr>
      <w:r w:rsidRPr="00FE7DE4">
        <w:t xml:space="preserve">Le attività residenziali si fondano sull’utilizzo di lezioni interattive di inquadramento, analisi di casi e laboratori riflessivi plenari anche attraverso l’analisi di casi di studio, esercitazioni, simulazioni e testimonianze. Le attività in remoto prevedono la fruizione di videolezioni (asicrone) ed un intenso utilizzo di casi di studio oggetto di discussione mediante webinar esercitativi e feed-back-live (sincroni). </w:t>
      </w:r>
      <w:r w:rsidRPr="00FE7DE4">
        <w:rPr>
          <w:rFonts w:eastAsia="Calibri"/>
          <w:lang w:eastAsia="en-US"/>
        </w:rPr>
        <w:t xml:space="preserve">Verranno inoltre proposte attività di action learning attraverso lo sviluppo di progetti in team. </w:t>
      </w:r>
    </w:p>
    <w:p w14:paraId="26C47C04" w14:textId="77777777" w:rsidR="002D3D8A" w:rsidRDefault="002D3D8A" w:rsidP="00384445">
      <w:pPr>
        <w:pStyle w:val="Testo2"/>
        <w:rPr>
          <w:b/>
          <w:i/>
        </w:rPr>
      </w:pPr>
      <w:r w:rsidRPr="00FE7DE4">
        <w:t>Il syllabus contenente il programma analitico del corso sarà comunicato in Blackboard.</w:t>
      </w:r>
    </w:p>
    <w:p w14:paraId="5AD67CAB" w14:textId="77777777" w:rsidR="002D3D8A" w:rsidRDefault="002D3D8A" w:rsidP="002D3D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1799671" w14:textId="77777777" w:rsidR="002D3D8A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rPr>
          <w:i/>
        </w:rPr>
      </w:pPr>
      <w:r w:rsidRPr="00384445">
        <w:rPr>
          <w:i/>
        </w:rPr>
        <w:lastRenderedPageBreak/>
        <w:t>Valutazione progressiva in itinere</w:t>
      </w:r>
    </w:p>
    <w:p w14:paraId="608D6396" w14:textId="0F9DC263" w:rsidR="002D3D8A" w:rsidRPr="008C5BE1" w:rsidRDefault="00A46ED2" w:rsidP="008C5BE1">
      <w:pPr>
        <w:tabs>
          <w:tab w:val="clear" w:pos="284"/>
          <w:tab w:val="left" w:pos="0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ab/>
      </w:r>
      <w:r w:rsidR="00C5370D" w:rsidRPr="00C5370D">
        <w:rPr>
          <w:rFonts w:ascii="Times" w:hAnsi="Times"/>
          <w:noProof/>
          <w:sz w:val="18"/>
          <w:szCs w:val="20"/>
        </w:rPr>
        <w:t xml:space="preserve">Per gli studenti che optano per una valutazione progressiva in itinere si prevede che: il 50% della valutazione sia effettuato mediante due prove (una prova d’aula individuale scritta con domande </w:t>
      </w:r>
      <w:r w:rsidR="00C5370D">
        <w:rPr>
          <w:rFonts w:ascii="Times" w:hAnsi="Times"/>
          <w:noProof/>
          <w:sz w:val="18"/>
          <w:szCs w:val="20"/>
        </w:rPr>
        <w:t xml:space="preserve">a risposta multipla </w:t>
      </w:r>
      <w:r w:rsidR="00C5370D" w:rsidRPr="00C5370D">
        <w:rPr>
          <w:rFonts w:ascii="Times" w:hAnsi="Times"/>
          <w:noProof/>
          <w:sz w:val="18"/>
          <w:szCs w:val="20"/>
        </w:rPr>
        <w:t>che pesa il 2</w:t>
      </w:r>
      <w:r w:rsidR="00E76EE1">
        <w:rPr>
          <w:rFonts w:ascii="Times" w:hAnsi="Times"/>
          <w:noProof/>
          <w:sz w:val="18"/>
          <w:szCs w:val="20"/>
        </w:rPr>
        <w:t>0</w:t>
      </w:r>
      <w:r w:rsidR="00C5370D" w:rsidRPr="00C5370D">
        <w:rPr>
          <w:rFonts w:ascii="Times" w:hAnsi="Times"/>
          <w:noProof/>
          <w:sz w:val="18"/>
          <w:szCs w:val="20"/>
        </w:rPr>
        <w:t xml:space="preserve">% e un progetto di gruppo che pesa il </w:t>
      </w:r>
      <w:r w:rsidR="00E76EE1">
        <w:rPr>
          <w:rFonts w:ascii="Times" w:hAnsi="Times"/>
          <w:noProof/>
          <w:sz w:val="18"/>
          <w:szCs w:val="20"/>
        </w:rPr>
        <w:t>30</w:t>
      </w:r>
      <w:r w:rsidR="00C5370D" w:rsidRPr="00C5370D">
        <w:rPr>
          <w:rFonts w:ascii="Times" w:hAnsi="Times"/>
          <w:noProof/>
          <w:sz w:val="18"/>
          <w:szCs w:val="20"/>
        </w:rPr>
        <w:t>%)</w:t>
      </w:r>
      <w:r w:rsidR="00010D48">
        <w:rPr>
          <w:rFonts w:ascii="Times" w:hAnsi="Times"/>
          <w:noProof/>
          <w:sz w:val="18"/>
          <w:szCs w:val="20"/>
        </w:rPr>
        <w:t xml:space="preserve">, </w:t>
      </w:r>
      <w:r w:rsidR="008C5BE1" w:rsidRPr="008C5BE1">
        <w:rPr>
          <w:rFonts w:ascii="Times" w:hAnsi="Times"/>
          <w:noProof/>
          <w:sz w:val="18"/>
          <w:szCs w:val="20"/>
        </w:rPr>
        <w:t xml:space="preserve">somministrate durante lo svolgimento del corso, secondo modalità, contenuti e tempistiche che saranno pubblicati nell'area Blackboard riservata agli studenti iscritti al corso; il </w:t>
      </w:r>
      <w:r w:rsidR="00010D48">
        <w:rPr>
          <w:rFonts w:ascii="Times" w:hAnsi="Times"/>
          <w:noProof/>
          <w:sz w:val="18"/>
          <w:szCs w:val="20"/>
        </w:rPr>
        <w:t xml:space="preserve">rimanente </w:t>
      </w:r>
      <w:r w:rsidR="008C5BE1" w:rsidRPr="008C5BE1">
        <w:rPr>
          <w:rFonts w:ascii="Times" w:hAnsi="Times"/>
          <w:noProof/>
          <w:sz w:val="18"/>
          <w:szCs w:val="20"/>
        </w:rPr>
        <w:t>50% della valutazione sia effettuato mediante una prova finale scritta (che prevede domande aperte</w:t>
      </w:r>
      <w:r w:rsidR="00010D48">
        <w:rPr>
          <w:rFonts w:ascii="Times" w:hAnsi="Times"/>
          <w:noProof/>
          <w:sz w:val="18"/>
          <w:szCs w:val="20"/>
        </w:rPr>
        <w:t xml:space="preserve"> e minicasi</w:t>
      </w:r>
      <w:r w:rsidR="008C5BE1" w:rsidRPr="008C5BE1">
        <w:rPr>
          <w:rFonts w:ascii="Times" w:hAnsi="Times"/>
          <w:noProof/>
          <w:sz w:val="18"/>
          <w:szCs w:val="20"/>
        </w:rPr>
        <w:t xml:space="preserve">). </w:t>
      </w:r>
      <w:r w:rsidR="002D3D8A" w:rsidRPr="008C5BE1">
        <w:rPr>
          <w:rFonts w:ascii="Times" w:hAnsi="Times"/>
          <w:noProof/>
          <w:sz w:val="18"/>
          <w:szCs w:val="20"/>
        </w:rPr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2B32591F" w14:textId="77777777" w:rsidR="002D3D8A" w:rsidRPr="00384445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641" w:hanging="357"/>
        <w:rPr>
          <w:i/>
        </w:rPr>
      </w:pPr>
      <w:r w:rsidRPr="00384445">
        <w:rPr>
          <w:i/>
        </w:rPr>
        <w:t>Valutazione unitaria sommativa</w:t>
      </w:r>
    </w:p>
    <w:p w14:paraId="4591B5C1" w14:textId="77777777" w:rsidR="002D3D8A" w:rsidRPr="00FE7DE4" w:rsidRDefault="002D3D8A" w:rsidP="002D3D8A">
      <w:pPr>
        <w:pStyle w:val="Testo2"/>
        <w:ind w:firstLine="142"/>
      </w:pPr>
      <w:r w:rsidRPr="00FE7DE4">
        <w:t xml:space="preserve">Per gli studenti che intendono optare per una valutazione unitaria in sede di appello di esame, l’esame si articola in una prova scritta che consiste in domande aperte e minicasi </w:t>
      </w:r>
      <w:r w:rsidRPr="00FE7DE4">
        <w:rPr>
          <w:rFonts w:eastAsia="Calibri"/>
          <w:lang w:eastAsia="en-US"/>
        </w:rPr>
        <w:t>basata sui contenuti del testo di riferimento che avrà l’obiettivo di valutare le conoscenze e le capacità apprese</w:t>
      </w:r>
      <w:r w:rsidRPr="00FE7DE4">
        <w:t xml:space="preserve">. </w:t>
      </w:r>
    </w:p>
    <w:p w14:paraId="01F68F80" w14:textId="77777777" w:rsidR="002D3D8A" w:rsidRDefault="002D3D8A" w:rsidP="002D3D8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AEBC191" w14:textId="77777777" w:rsidR="002D3D8A" w:rsidRPr="00FE7DE4" w:rsidRDefault="00384445" w:rsidP="002D3D8A">
      <w:pPr>
        <w:pStyle w:val="Testo2"/>
      </w:pPr>
      <w:r>
        <w:t>È</w:t>
      </w:r>
      <w:r w:rsidR="002D3D8A" w:rsidRPr="00FE7DE4">
        <w:t xml:space="preserve"> richiesta una conoscenza di base della Economia aziendale e dell’Organizzazione aziendale. </w:t>
      </w:r>
    </w:p>
    <w:p w14:paraId="716DCDFD" w14:textId="77777777" w:rsidR="002D3D8A" w:rsidRPr="00FE7DE4" w:rsidRDefault="002D3D8A" w:rsidP="002D3D8A">
      <w:pPr>
        <w:pStyle w:val="Testo2"/>
      </w:pPr>
      <w:r w:rsidRPr="00FE7DE4">
        <w:t xml:space="preserve">Gli studenti eventualmente non in possesso di tali conoscenze preliminari dovranno farsi carico di acquisirle attraverso un’attività di studio individuale così da potere seguire efficacemente il corso. </w:t>
      </w:r>
    </w:p>
    <w:p w14:paraId="1C844C7D" w14:textId="77777777" w:rsidR="002D3D8A" w:rsidRPr="00FE7DE4" w:rsidRDefault="002D3D8A" w:rsidP="00384445">
      <w:pPr>
        <w:pStyle w:val="Testo2"/>
      </w:pPr>
      <w:r w:rsidRPr="00FE7DE4">
        <w:t>A tal fine, si suggeriscono i seguenti testi:</w:t>
      </w:r>
    </w:p>
    <w:p w14:paraId="1A770857" w14:textId="77777777" w:rsidR="002D3D8A" w:rsidRPr="00FE7DE4" w:rsidRDefault="002D3D8A" w:rsidP="00384445">
      <w:pPr>
        <w:pStyle w:val="Testo2"/>
        <w:tabs>
          <w:tab w:val="left" w:pos="567"/>
        </w:tabs>
      </w:pPr>
      <w:r>
        <w:t>–</w:t>
      </w:r>
      <w:r>
        <w:tab/>
      </w:r>
      <w:r w:rsidRPr="00FE7DE4">
        <w:t>Airoldi, Brunetti, Coda “</w:t>
      </w:r>
      <w:r w:rsidRPr="00FE7DE4">
        <w:rPr>
          <w:i/>
        </w:rPr>
        <w:t>Economia aziendale</w:t>
      </w:r>
      <w:r w:rsidRPr="00FE7DE4">
        <w:t>”</w:t>
      </w:r>
    </w:p>
    <w:p w14:paraId="6387BC88" w14:textId="77777777" w:rsidR="002D3D8A" w:rsidRPr="00FE7DE4" w:rsidRDefault="002D3D8A" w:rsidP="00384445">
      <w:pPr>
        <w:pStyle w:val="Testo2"/>
        <w:tabs>
          <w:tab w:val="left" w:pos="567"/>
        </w:tabs>
      </w:pPr>
      <w:r>
        <w:t>–</w:t>
      </w:r>
      <w:r>
        <w:tab/>
      </w:r>
      <w:r w:rsidRPr="00FE7DE4">
        <w:t>Daft “</w:t>
      </w:r>
      <w:r w:rsidRPr="00FE7DE4">
        <w:rPr>
          <w:i/>
        </w:rPr>
        <w:t>Organizzazione aziendale</w:t>
      </w:r>
      <w:r w:rsidRPr="00FE7DE4">
        <w:t>”</w:t>
      </w:r>
    </w:p>
    <w:p w14:paraId="69589FD2" w14:textId="77777777" w:rsidR="002D3D8A" w:rsidRDefault="002D3D8A" w:rsidP="00FD6789">
      <w:pPr>
        <w:pStyle w:val="Testo2"/>
      </w:pPr>
      <w:r>
        <w:t>–</w:t>
      </w:r>
      <w:r>
        <w:tab/>
      </w:r>
      <w:r w:rsidRPr="00FE7DE4">
        <w:t>Grant “L’analisi strategica per le decisioni aziendali</w:t>
      </w:r>
    </w:p>
    <w:p w14:paraId="07F82325" w14:textId="77777777" w:rsidR="00FD6789" w:rsidRDefault="00FD6789" w:rsidP="00FD6789">
      <w:pPr>
        <w:pStyle w:val="Testo2"/>
        <w:rPr>
          <w:rFonts w:ascii="Times New Roman" w:hAnsi="Times New Roman"/>
          <w:szCs w:val="18"/>
        </w:rPr>
      </w:pPr>
      <w:r w:rsidRPr="0034725D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2D79032A" w14:textId="434D3AC6" w:rsidR="00E3505A" w:rsidRPr="003962CE" w:rsidRDefault="003962CE" w:rsidP="00A46ED2">
      <w:pPr>
        <w:pStyle w:val="Testo2"/>
        <w:spacing w:before="120"/>
        <w:rPr>
          <w:bCs/>
          <w:i/>
          <w:szCs w:val="24"/>
        </w:rPr>
      </w:pPr>
      <w:r>
        <w:rPr>
          <w:bCs/>
          <w:i/>
          <w:szCs w:val="24"/>
        </w:rPr>
        <w:t>O</w:t>
      </w:r>
      <w:r w:rsidRPr="003962CE">
        <w:rPr>
          <w:bCs/>
          <w:i/>
          <w:szCs w:val="24"/>
        </w:rPr>
        <w:t xml:space="preserve">rario e luogo di ricevimento </w:t>
      </w:r>
    </w:p>
    <w:p w14:paraId="0DACA010" w14:textId="77777777" w:rsidR="00E3505A" w:rsidRPr="00E3505A" w:rsidRDefault="00E3505A" w:rsidP="003962CE">
      <w:pPr>
        <w:pStyle w:val="Testo2"/>
      </w:pPr>
      <w:r w:rsidRPr="00E3505A">
        <w:t xml:space="preserve">Si vedano le rispettive pagine personali delle docenti. </w:t>
      </w:r>
    </w:p>
    <w:sectPr w:rsidR="00E3505A" w:rsidRPr="00E350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6A73" w14:textId="77777777" w:rsidR="00F04B4B" w:rsidRDefault="00F04B4B" w:rsidP="002E4FE0">
      <w:pPr>
        <w:spacing w:line="240" w:lineRule="auto"/>
      </w:pPr>
      <w:r>
        <w:separator/>
      </w:r>
    </w:p>
  </w:endnote>
  <w:endnote w:type="continuationSeparator" w:id="0">
    <w:p w14:paraId="4F677718" w14:textId="77777777" w:rsidR="00F04B4B" w:rsidRDefault="00F04B4B" w:rsidP="002E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68BC" w14:textId="77777777" w:rsidR="00F04B4B" w:rsidRDefault="00F04B4B" w:rsidP="002E4FE0">
      <w:pPr>
        <w:spacing w:line="240" w:lineRule="auto"/>
      </w:pPr>
      <w:r>
        <w:separator/>
      </w:r>
    </w:p>
  </w:footnote>
  <w:footnote w:type="continuationSeparator" w:id="0">
    <w:p w14:paraId="2A859AB1" w14:textId="77777777" w:rsidR="00F04B4B" w:rsidRDefault="00F04B4B" w:rsidP="002E4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634A84"/>
    <w:multiLevelType w:val="hybridMultilevel"/>
    <w:tmpl w:val="551C7CB4"/>
    <w:lvl w:ilvl="0" w:tplc="451A4AF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07358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 w16cid:durableId="1732189640">
    <w:abstractNumId w:val="0"/>
  </w:num>
  <w:num w:numId="3" w16cid:durableId="2010711161">
    <w:abstractNumId w:val="2"/>
  </w:num>
  <w:num w:numId="4" w16cid:durableId="1051613534">
    <w:abstractNumId w:val="1"/>
  </w:num>
  <w:num w:numId="5" w16cid:durableId="1452287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B5"/>
    <w:rsid w:val="00010D48"/>
    <w:rsid w:val="00187B99"/>
    <w:rsid w:val="002014DD"/>
    <w:rsid w:val="00233F9B"/>
    <w:rsid w:val="002D3D8A"/>
    <w:rsid w:val="002D5E17"/>
    <w:rsid w:val="002E4FE0"/>
    <w:rsid w:val="00384445"/>
    <w:rsid w:val="003962CE"/>
    <w:rsid w:val="004B697A"/>
    <w:rsid w:val="004D1217"/>
    <w:rsid w:val="004D6008"/>
    <w:rsid w:val="005453F7"/>
    <w:rsid w:val="005E6FBB"/>
    <w:rsid w:val="00640794"/>
    <w:rsid w:val="006748A3"/>
    <w:rsid w:val="006F1772"/>
    <w:rsid w:val="0074064B"/>
    <w:rsid w:val="008942E7"/>
    <w:rsid w:val="008A1204"/>
    <w:rsid w:val="008B6DC1"/>
    <w:rsid w:val="008C5BE1"/>
    <w:rsid w:val="00900CCA"/>
    <w:rsid w:val="00924B77"/>
    <w:rsid w:val="00940417"/>
    <w:rsid w:val="00940DA2"/>
    <w:rsid w:val="009E055C"/>
    <w:rsid w:val="00A313B5"/>
    <w:rsid w:val="00A46ED2"/>
    <w:rsid w:val="00A74F6F"/>
    <w:rsid w:val="00AD7557"/>
    <w:rsid w:val="00B04D5F"/>
    <w:rsid w:val="00B16EA5"/>
    <w:rsid w:val="00B50C5D"/>
    <w:rsid w:val="00B51253"/>
    <w:rsid w:val="00B525CC"/>
    <w:rsid w:val="00BD56B9"/>
    <w:rsid w:val="00C5370D"/>
    <w:rsid w:val="00D404F2"/>
    <w:rsid w:val="00E3505A"/>
    <w:rsid w:val="00E607E6"/>
    <w:rsid w:val="00E7037F"/>
    <w:rsid w:val="00E76EE1"/>
    <w:rsid w:val="00EB797F"/>
    <w:rsid w:val="00F04B4B"/>
    <w:rsid w:val="00FA1769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0AD55"/>
  <w15:docId w15:val="{00BC22A7-163A-4EDC-ADE2-5D5A2EE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D3D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customStyle="1" w:styleId="wpnormal0">
    <w:name w:val="wp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2E4FE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4FE0"/>
  </w:style>
  <w:style w:type="character" w:styleId="Rimandonotaapidipagina">
    <w:name w:val="footnote reference"/>
    <w:basedOn w:val="Carpredefinitoparagrafo"/>
    <w:rsid w:val="002E4FE0"/>
    <w:rPr>
      <w:vertAlign w:val="superscript"/>
    </w:rPr>
  </w:style>
  <w:style w:type="character" w:styleId="Collegamentoipertestuale">
    <w:name w:val="Hyperlink"/>
    <w:basedOn w:val="Carpredefinitoparagrafo"/>
    <w:rsid w:val="002E4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7822-985F-B54D-A04A-A6A5C24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858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2022-05-26T08:48:00Z</dcterms:created>
  <dcterms:modified xsi:type="dcterms:W3CDTF">2022-05-26T08:53:00Z</dcterms:modified>
</cp:coreProperties>
</file>