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58F5" w14:textId="77777777" w:rsidR="006F4D89" w:rsidRPr="006F4D89" w:rsidRDefault="006F4D89" w:rsidP="006F4D89">
      <w:pPr>
        <w:pStyle w:val="Titolo1"/>
      </w:pPr>
      <w:r>
        <w:t>D</w:t>
      </w:r>
      <w:r w:rsidRPr="006F4D89">
        <w:t>iritto delle societ</w:t>
      </w:r>
      <w:r w:rsidRPr="006F4D89">
        <w:rPr>
          <w:rFonts w:cs="Times"/>
        </w:rPr>
        <w:t>à</w:t>
      </w:r>
      <w:r w:rsidR="000339E4">
        <w:rPr>
          <w:rFonts w:cs="Times"/>
        </w:rPr>
        <w:t xml:space="preserve"> </w:t>
      </w:r>
    </w:p>
    <w:p w14:paraId="7C049521" w14:textId="77777777" w:rsidR="006F4D89" w:rsidRDefault="00C13E2E" w:rsidP="006F4D89">
      <w:pPr>
        <w:pStyle w:val="Titolo2"/>
        <w:jc w:val="both"/>
      </w:pPr>
      <w:r>
        <w:t>Prof. Giovanna Salvati</w:t>
      </w:r>
    </w:p>
    <w:p w14:paraId="56DA02EE" w14:textId="77777777" w:rsidR="006F4D89" w:rsidRDefault="00C13E2E" w:rsidP="006F4D89">
      <w:pPr>
        <w:pStyle w:val="Titolo2"/>
        <w:spacing w:before="240" w:after="120"/>
        <w:jc w:val="both"/>
        <w:rPr>
          <w:b/>
          <w:i/>
        </w:rPr>
      </w:pPr>
      <w:r>
        <w:rPr>
          <w:b/>
          <w:i/>
        </w:rPr>
        <w:t>OBIETTIVI</w:t>
      </w:r>
      <w:r w:rsidR="006F4D89">
        <w:rPr>
          <w:b/>
          <w:i/>
        </w:rPr>
        <w:t xml:space="preserve"> DEL CORSO</w:t>
      </w:r>
      <w:r>
        <w:rPr>
          <w:b/>
          <w:i/>
        </w:rPr>
        <w:t xml:space="preserve"> E RISULTATI DI APPRENDIMENTO ATTESI</w:t>
      </w:r>
    </w:p>
    <w:p w14:paraId="04AF4CB1" w14:textId="77777777" w:rsidR="00681BB4" w:rsidRPr="0047142D" w:rsidRDefault="00681BB4" w:rsidP="00B266D7">
      <w:pPr>
        <w:rPr>
          <w:szCs w:val="18"/>
        </w:rPr>
      </w:pPr>
      <w:r w:rsidRPr="0047142D">
        <w:rPr>
          <w:szCs w:val="18"/>
        </w:rPr>
        <w:t xml:space="preserve">L’insegnamento si propone di fornire una generale comprensione dei principi inerenti alle società di persone e di fornire gli strumenti per l’approfondimento delle vicende giuridiche relative alla costituzione, funzionamento e modifiche strutturali delle società di capitali. Tramite un approccio teorico accompagnato dall’illustrazione di casi applicativi si intende condurre gli studenti a conoscere la disciplina societaria, rendendo gli stessi in grado di inquadrare i relativi fenomeni alla luce del sistema del diritto dell’impresa, anche letto nel contesto degli studi economici e aziendali del proprio percorso formativo. </w:t>
      </w:r>
    </w:p>
    <w:p w14:paraId="541DC8D0" w14:textId="77777777" w:rsidR="00681BB4" w:rsidRPr="0047142D" w:rsidRDefault="00681BB4" w:rsidP="00681BB4">
      <w:pPr>
        <w:rPr>
          <w:szCs w:val="18"/>
        </w:rPr>
      </w:pPr>
      <w:r w:rsidRPr="0047142D">
        <w:rPr>
          <w:szCs w:val="18"/>
        </w:rPr>
        <w:t>Al termine dell’insegnamento gli studenti saranno in grado di</w:t>
      </w:r>
      <w:r w:rsidR="00B266D7" w:rsidRPr="0047142D">
        <w:rPr>
          <w:szCs w:val="18"/>
        </w:rPr>
        <w:t>:</w:t>
      </w:r>
      <w:r w:rsidRPr="0047142D">
        <w:rPr>
          <w:szCs w:val="18"/>
        </w:rPr>
        <w:t xml:space="preserve"> conoscere e comprendere la disciplina societaria, in particolare delle società di capitali, anche al fine di applicare idee originali in un contesto di ricerca; esaminare con autonomia concettuale e spirito critico i più rilevanti problemi giuridici inerenti alle vicende societarie; integrare le conoscenze e gestire la complessità, formulando giudizi sulla base di informazioni limitate</w:t>
      </w:r>
      <w:r w:rsidR="00B266D7" w:rsidRPr="0047142D">
        <w:rPr>
          <w:szCs w:val="18"/>
        </w:rPr>
        <w:t xml:space="preserve">; </w:t>
      </w:r>
      <w:r w:rsidRPr="0047142D">
        <w:rPr>
          <w:szCs w:val="18"/>
        </w:rPr>
        <w:t>comunicare in modo chiaro e privo di ambiguità le proprie conclusioni</w:t>
      </w:r>
      <w:r w:rsidR="00B266D7" w:rsidRPr="0047142D">
        <w:rPr>
          <w:szCs w:val="18"/>
        </w:rPr>
        <w:t xml:space="preserve"> e</w:t>
      </w:r>
      <w:r w:rsidRPr="0047142D">
        <w:rPr>
          <w:szCs w:val="18"/>
        </w:rPr>
        <w:t xml:space="preserve"> avanzare negli studi del diritto in modo per lo più autonomo.</w:t>
      </w:r>
    </w:p>
    <w:p w14:paraId="15ADBB57" w14:textId="77777777" w:rsidR="006F4D89" w:rsidRDefault="006F4D89" w:rsidP="006F4D89">
      <w:pPr>
        <w:spacing w:before="240" w:after="120"/>
        <w:rPr>
          <w:b/>
          <w:sz w:val="18"/>
        </w:rPr>
      </w:pPr>
      <w:r>
        <w:rPr>
          <w:b/>
          <w:i/>
          <w:sz w:val="18"/>
        </w:rPr>
        <w:t>PROGRAMMA DEL CORSO</w:t>
      </w:r>
    </w:p>
    <w:p w14:paraId="44F8C209" w14:textId="77777777" w:rsidR="006F4D89" w:rsidRPr="0047142D" w:rsidRDefault="006F4D89" w:rsidP="006F4D89">
      <w:pPr>
        <w:rPr>
          <w:i/>
          <w:szCs w:val="18"/>
        </w:rPr>
      </w:pPr>
      <w:r w:rsidRPr="0047142D">
        <w:rPr>
          <w:i/>
          <w:szCs w:val="18"/>
        </w:rPr>
        <w:t>Introduzione</w:t>
      </w:r>
    </w:p>
    <w:p w14:paraId="29FE6363" w14:textId="7F0D85D9" w:rsidR="0011131F" w:rsidRDefault="0011131F" w:rsidP="00DD0AC7">
      <w:pPr>
        <w:ind w:left="284" w:hanging="284"/>
        <w:rPr>
          <w:szCs w:val="18"/>
        </w:rPr>
      </w:pPr>
      <w:r w:rsidRPr="0011131F">
        <w:rPr>
          <w:szCs w:val="18"/>
        </w:rPr>
        <w:t>-</w:t>
      </w:r>
      <w:r w:rsidR="00DD0AC7">
        <w:rPr>
          <w:szCs w:val="18"/>
        </w:rPr>
        <w:tab/>
      </w:r>
      <w:r w:rsidRPr="0011131F">
        <w:rPr>
          <w:szCs w:val="18"/>
        </w:rPr>
        <w:t xml:space="preserve">Il fenomeno societario. Società di persone e società di capitali. </w:t>
      </w:r>
    </w:p>
    <w:p w14:paraId="1638AD69" w14:textId="72279AD5" w:rsidR="006F4D89" w:rsidRPr="0011131F" w:rsidRDefault="00DD0AC7" w:rsidP="00DD0AC7">
      <w:pPr>
        <w:ind w:left="284" w:hanging="284"/>
        <w:rPr>
          <w:szCs w:val="18"/>
        </w:rPr>
      </w:pPr>
      <w:r>
        <w:rPr>
          <w:szCs w:val="18"/>
        </w:rPr>
        <w:t>-</w:t>
      </w:r>
      <w:r>
        <w:rPr>
          <w:szCs w:val="18"/>
        </w:rPr>
        <w:tab/>
      </w:r>
      <w:r w:rsidR="006F4D89" w:rsidRPr="0011131F">
        <w:rPr>
          <w:szCs w:val="18"/>
        </w:rPr>
        <w:t>Linee direttrici della riforma delle società di capit</w:t>
      </w:r>
      <w:r w:rsidR="00A20582" w:rsidRPr="0011131F">
        <w:rPr>
          <w:szCs w:val="18"/>
        </w:rPr>
        <w:t>ali e della riforma della c</w:t>
      </w:r>
      <w:r w:rsidR="0011131F" w:rsidRPr="0011131F">
        <w:rPr>
          <w:szCs w:val="18"/>
        </w:rPr>
        <w:t>risi d’impresa</w:t>
      </w:r>
      <w:r w:rsidR="00A20582" w:rsidRPr="0011131F">
        <w:rPr>
          <w:szCs w:val="18"/>
        </w:rPr>
        <w:t>.</w:t>
      </w:r>
      <w:r w:rsidR="00D83659" w:rsidRPr="0011131F">
        <w:rPr>
          <w:szCs w:val="18"/>
        </w:rPr>
        <w:t xml:space="preserve"> </w:t>
      </w:r>
      <w:r w:rsidR="00A20582" w:rsidRPr="0011131F">
        <w:rPr>
          <w:szCs w:val="18"/>
        </w:rPr>
        <w:t>Tipi giuridici e tipologie</w:t>
      </w:r>
      <w:r w:rsidR="006F4D89" w:rsidRPr="0011131F">
        <w:rPr>
          <w:szCs w:val="18"/>
        </w:rPr>
        <w:t xml:space="preserve"> della realtà</w:t>
      </w:r>
      <w:r w:rsidR="00D83659" w:rsidRPr="0011131F">
        <w:rPr>
          <w:szCs w:val="18"/>
        </w:rPr>
        <w:t>.</w:t>
      </w:r>
    </w:p>
    <w:p w14:paraId="17615C54" w14:textId="77777777" w:rsidR="006F4D89" w:rsidRPr="0047142D" w:rsidRDefault="006F4D89" w:rsidP="002F6B16">
      <w:pPr>
        <w:spacing w:before="120"/>
        <w:ind w:left="284" w:hanging="284"/>
        <w:rPr>
          <w:i/>
          <w:szCs w:val="18"/>
        </w:rPr>
      </w:pPr>
      <w:r w:rsidRPr="0047142D">
        <w:rPr>
          <w:i/>
          <w:szCs w:val="18"/>
        </w:rPr>
        <w:t>Società per azioni</w:t>
      </w:r>
    </w:p>
    <w:p w14:paraId="0D1FCB6D" w14:textId="676B6051" w:rsidR="00D83659" w:rsidRPr="0047142D" w:rsidRDefault="00DD0AC7" w:rsidP="00D83659">
      <w:pPr>
        <w:ind w:left="284" w:hanging="284"/>
        <w:rPr>
          <w:szCs w:val="18"/>
        </w:rPr>
      </w:pPr>
      <w:r>
        <w:rPr>
          <w:szCs w:val="18"/>
        </w:rPr>
        <w:t>-</w:t>
      </w:r>
      <w:r>
        <w:rPr>
          <w:szCs w:val="18"/>
        </w:rPr>
        <w:tab/>
      </w:r>
      <w:r w:rsidR="006F4D89" w:rsidRPr="0047142D">
        <w:rPr>
          <w:szCs w:val="18"/>
        </w:rPr>
        <w:t>Nozione</w:t>
      </w:r>
      <w:r w:rsidR="00681BB4" w:rsidRPr="0047142D">
        <w:rPr>
          <w:szCs w:val="18"/>
        </w:rPr>
        <w:t>, costituzione</w:t>
      </w:r>
      <w:r w:rsidR="006F4D89" w:rsidRPr="0047142D">
        <w:rPr>
          <w:szCs w:val="18"/>
        </w:rPr>
        <w:t xml:space="preserve"> e struttura capitalistica.</w:t>
      </w:r>
    </w:p>
    <w:p w14:paraId="17CBBDF6" w14:textId="440C52AC" w:rsidR="006F4D89" w:rsidRPr="0047142D" w:rsidRDefault="00D83659" w:rsidP="00D83659">
      <w:pPr>
        <w:ind w:left="284" w:hanging="284"/>
        <w:rPr>
          <w:szCs w:val="18"/>
        </w:rPr>
      </w:pPr>
      <w:r w:rsidRPr="0047142D">
        <w:rPr>
          <w:szCs w:val="18"/>
        </w:rPr>
        <w:t>-</w:t>
      </w:r>
      <w:r w:rsidR="00DD0AC7">
        <w:rPr>
          <w:szCs w:val="18"/>
        </w:rPr>
        <w:tab/>
      </w:r>
      <w:r w:rsidR="006F4D89" w:rsidRPr="0047142D">
        <w:rPr>
          <w:szCs w:val="18"/>
        </w:rPr>
        <w:t>Capitale e conferimenti.</w:t>
      </w:r>
      <w:r w:rsidRPr="0047142D">
        <w:rPr>
          <w:szCs w:val="18"/>
        </w:rPr>
        <w:t xml:space="preserve"> </w:t>
      </w:r>
      <w:r w:rsidR="000C3018" w:rsidRPr="0047142D">
        <w:rPr>
          <w:szCs w:val="18"/>
        </w:rPr>
        <w:t>Azioni</w:t>
      </w:r>
      <w:r w:rsidR="006F4D89" w:rsidRPr="0047142D">
        <w:rPr>
          <w:szCs w:val="18"/>
        </w:rPr>
        <w:t>.</w:t>
      </w:r>
      <w:r w:rsidRPr="0047142D">
        <w:rPr>
          <w:szCs w:val="18"/>
        </w:rPr>
        <w:t xml:space="preserve"> </w:t>
      </w:r>
      <w:r w:rsidR="006F4D89" w:rsidRPr="0047142D">
        <w:rPr>
          <w:szCs w:val="18"/>
        </w:rPr>
        <w:t>Categorie di azioni.</w:t>
      </w:r>
      <w:r w:rsidRPr="0047142D">
        <w:rPr>
          <w:szCs w:val="18"/>
        </w:rPr>
        <w:t xml:space="preserve"> </w:t>
      </w:r>
      <w:r w:rsidR="00A20582" w:rsidRPr="0047142D">
        <w:rPr>
          <w:szCs w:val="18"/>
        </w:rPr>
        <w:t>A</w:t>
      </w:r>
      <w:r w:rsidR="006F4D89" w:rsidRPr="0047142D">
        <w:rPr>
          <w:szCs w:val="18"/>
        </w:rPr>
        <w:t>zioni proprie.</w:t>
      </w:r>
    </w:p>
    <w:p w14:paraId="7E434408" w14:textId="4309FEB1" w:rsidR="000C3018" w:rsidRPr="0047142D" w:rsidRDefault="00DD0AC7" w:rsidP="000C3018">
      <w:pPr>
        <w:ind w:left="284" w:hanging="284"/>
        <w:rPr>
          <w:szCs w:val="18"/>
        </w:rPr>
      </w:pPr>
      <w:r>
        <w:rPr>
          <w:szCs w:val="18"/>
        </w:rPr>
        <w:t>-</w:t>
      </w:r>
      <w:r>
        <w:rPr>
          <w:szCs w:val="18"/>
        </w:rPr>
        <w:tab/>
      </w:r>
      <w:r w:rsidR="000C3018" w:rsidRPr="0047142D">
        <w:rPr>
          <w:szCs w:val="18"/>
        </w:rPr>
        <w:t>Strumenti finanziari partecipativi. Obbligazioni</w:t>
      </w:r>
    </w:p>
    <w:p w14:paraId="7595D38D" w14:textId="77777777" w:rsidR="006F4D89" w:rsidRPr="0047142D" w:rsidRDefault="00D83659" w:rsidP="002F6B16">
      <w:pPr>
        <w:spacing w:before="120"/>
        <w:ind w:left="284" w:hanging="284"/>
        <w:rPr>
          <w:i/>
          <w:szCs w:val="18"/>
        </w:rPr>
      </w:pPr>
      <w:r w:rsidRPr="0047142D">
        <w:rPr>
          <w:i/>
          <w:szCs w:val="18"/>
        </w:rPr>
        <w:t>A</w:t>
      </w:r>
      <w:r w:rsidR="006F4D89" w:rsidRPr="0047142D">
        <w:rPr>
          <w:i/>
          <w:szCs w:val="18"/>
        </w:rPr>
        <w:t>ssemblea</w:t>
      </w:r>
    </w:p>
    <w:p w14:paraId="0FE1B0C0" w14:textId="2FEB283B" w:rsidR="006F4D89" w:rsidRPr="0047142D" w:rsidRDefault="00DD0AC7" w:rsidP="00D83659">
      <w:pPr>
        <w:ind w:left="284" w:hanging="284"/>
        <w:rPr>
          <w:szCs w:val="18"/>
        </w:rPr>
      </w:pPr>
      <w:r>
        <w:rPr>
          <w:szCs w:val="18"/>
        </w:rPr>
        <w:t>-</w:t>
      </w:r>
      <w:r>
        <w:rPr>
          <w:szCs w:val="18"/>
        </w:rPr>
        <w:tab/>
      </w:r>
      <w:r w:rsidR="006F4D89" w:rsidRPr="0047142D">
        <w:rPr>
          <w:szCs w:val="18"/>
        </w:rPr>
        <w:t>Nozione e procedimento.</w:t>
      </w:r>
      <w:r w:rsidR="00D83659" w:rsidRPr="0047142D">
        <w:rPr>
          <w:szCs w:val="18"/>
        </w:rPr>
        <w:t xml:space="preserve"> </w:t>
      </w:r>
      <w:r w:rsidR="00A20582" w:rsidRPr="0047142D">
        <w:rPr>
          <w:szCs w:val="18"/>
        </w:rPr>
        <w:t>Rappresentanza</w:t>
      </w:r>
      <w:r w:rsidR="00D83659" w:rsidRPr="0047142D">
        <w:rPr>
          <w:szCs w:val="18"/>
        </w:rPr>
        <w:t xml:space="preserve">. </w:t>
      </w:r>
      <w:r w:rsidR="006F4D89" w:rsidRPr="0047142D">
        <w:rPr>
          <w:szCs w:val="18"/>
        </w:rPr>
        <w:t>Conflitti d’interesse e “abusi”.</w:t>
      </w:r>
    </w:p>
    <w:p w14:paraId="60467836" w14:textId="7A042631" w:rsidR="006F4D89" w:rsidRPr="0047142D" w:rsidRDefault="00DD0AC7" w:rsidP="002F6B16">
      <w:pPr>
        <w:ind w:left="284" w:hanging="284"/>
        <w:rPr>
          <w:szCs w:val="18"/>
        </w:rPr>
      </w:pPr>
      <w:r>
        <w:rPr>
          <w:szCs w:val="18"/>
        </w:rPr>
        <w:t>-</w:t>
      </w:r>
      <w:r>
        <w:rPr>
          <w:szCs w:val="18"/>
        </w:rPr>
        <w:tab/>
      </w:r>
      <w:r w:rsidR="006F4D89" w:rsidRPr="0047142D">
        <w:rPr>
          <w:szCs w:val="18"/>
        </w:rPr>
        <w:t>Patti parasociali.</w:t>
      </w:r>
    </w:p>
    <w:p w14:paraId="0A7E8DE1" w14:textId="3BC093EB" w:rsidR="006F4D89" w:rsidRPr="0047142D" w:rsidRDefault="00DD0AC7" w:rsidP="002F6B16">
      <w:pPr>
        <w:ind w:left="284" w:hanging="284"/>
        <w:rPr>
          <w:szCs w:val="18"/>
        </w:rPr>
      </w:pPr>
      <w:r>
        <w:rPr>
          <w:szCs w:val="18"/>
        </w:rPr>
        <w:t>-</w:t>
      </w:r>
      <w:r>
        <w:rPr>
          <w:szCs w:val="18"/>
        </w:rPr>
        <w:tab/>
      </w:r>
      <w:r w:rsidR="00D83659" w:rsidRPr="0047142D">
        <w:rPr>
          <w:szCs w:val="18"/>
        </w:rPr>
        <w:t>I</w:t>
      </w:r>
      <w:r w:rsidR="006F4D89" w:rsidRPr="0047142D">
        <w:rPr>
          <w:szCs w:val="18"/>
        </w:rPr>
        <w:t>nvalidità delle delibere.</w:t>
      </w:r>
    </w:p>
    <w:p w14:paraId="3415B78C" w14:textId="52AADFBE" w:rsidR="006F4D89" w:rsidRPr="0047142D" w:rsidRDefault="00A20582" w:rsidP="002F6B16">
      <w:pPr>
        <w:spacing w:before="120"/>
        <w:ind w:left="284" w:hanging="284"/>
        <w:rPr>
          <w:i/>
          <w:szCs w:val="18"/>
        </w:rPr>
      </w:pPr>
      <w:r w:rsidRPr="0047142D">
        <w:rPr>
          <w:i/>
          <w:szCs w:val="18"/>
        </w:rPr>
        <w:t>A</w:t>
      </w:r>
      <w:r w:rsidR="0011131F">
        <w:rPr>
          <w:i/>
          <w:szCs w:val="18"/>
        </w:rPr>
        <w:t>mministrazione e controllo</w:t>
      </w:r>
    </w:p>
    <w:p w14:paraId="4954109F" w14:textId="2481808B" w:rsidR="0011131F" w:rsidRDefault="00DD0AC7" w:rsidP="00D83659">
      <w:pPr>
        <w:ind w:left="284" w:hanging="284"/>
        <w:rPr>
          <w:szCs w:val="18"/>
        </w:rPr>
      </w:pPr>
      <w:r>
        <w:rPr>
          <w:szCs w:val="18"/>
        </w:rPr>
        <w:t>-</w:t>
      </w:r>
      <w:r>
        <w:rPr>
          <w:szCs w:val="18"/>
        </w:rPr>
        <w:tab/>
      </w:r>
      <w:r w:rsidR="00A20582" w:rsidRPr="0047142D">
        <w:rPr>
          <w:szCs w:val="18"/>
        </w:rPr>
        <w:t>S</w:t>
      </w:r>
      <w:r w:rsidR="006F4D89" w:rsidRPr="0047142D">
        <w:rPr>
          <w:szCs w:val="18"/>
        </w:rPr>
        <w:t>istema tr</w:t>
      </w:r>
      <w:r w:rsidR="0011131F">
        <w:rPr>
          <w:szCs w:val="18"/>
        </w:rPr>
        <w:t>adizionale: poteri, doveri e</w:t>
      </w:r>
      <w:r w:rsidR="00681BB4" w:rsidRPr="0047142D">
        <w:rPr>
          <w:szCs w:val="18"/>
        </w:rPr>
        <w:t xml:space="preserve"> </w:t>
      </w:r>
      <w:r w:rsidR="006F4D89" w:rsidRPr="0047142D">
        <w:rPr>
          <w:szCs w:val="18"/>
        </w:rPr>
        <w:t>responsabilità degli amministratori, dei sindaci e dei titolari della funzione di controllo contabile.</w:t>
      </w:r>
      <w:r w:rsidR="00D83659" w:rsidRPr="0047142D">
        <w:rPr>
          <w:szCs w:val="18"/>
        </w:rPr>
        <w:t xml:space="preserve"> </w:t>
      </w:r>
    </w:p>
    <w:p w14:paraId="402F4249" w14:textId="083327C2" w:rsidR="006F4D89" w:rsidRPr="0047142D" w:rsidRDefault="00DD0AC7" w:rsidP="00D83659">
      <w:pPr>
        <w:ind w:left="284" w:hanging="284"/>
        <w:rPr>
          <w:szCs w:val="18"/>
        </w:rPr>
      </w:pPr>
      <w:r>
        <w:rPr>
          <w:szCs w:val="18"/>
        </w:rPr>
        <w:lastRenderedPageBreak/>
        <w:t>-</w:t>
      </w:r>
      <w:r>
        <w:rPr>
          <w:szCs w:val="18"/>
        </w:rPr>
        <w:tab/>
      </w:r>
      <w:r w:rsidR="00D83659" w:rsidRPr="0047142D">
        <w:rPr>
          <w:szCs w:val="18"/>
        </w:rPr>
        <w:t xml:space="preserve">Sistemi dualistico e monistico. </w:t>
      </w:r>
    </w:p>
    <w:p w14:paraId="700ECED9" w14:textId="7B85ADCA" w:rsidR="006F4D89" w:rsidRPr="0047142D" w:rsidRDefault="00DD0AC7" w:rsidP="002F6B16">
      <w:pPr>
        <w:ind w:left="284" w:hanging="284"/>
        <w:rPr>
          <w:szCs w:val="18"/>
        </w:rPr>
      </w:pPr>
      <w:r>
        <w:rPr>
          <w:szCs w:val="18"/>
        </w:rPr>
        <w:t>-</w:t>
      </w:r>
      <w:r>
        <w:rPr>
          <w:szCs w:val="18"/>
        </w:rPr>
        <w:tab/>
      </w:r>
      <w:r w:rsidR="00A20582" w:rsidRPr="0047142D">
        <w:rPr>
          <w:szCs w:val="18"/>
        </w:rPr>
        <w:t>Controlli esterni. C</w:t>
      </w:r>
      <w:r w:rsidR="006F4D89" w:rsidRPr="0047142D">
        <w:rPr>
          <w:szCs w:val="18"/>
        </w:rPr>
        <w:t>ontrollo giud</w:t>
      </w:r>
      <w:r w:rsidR="0011131F">
        <w:rPr>
          <w:szCs w:val="18"/>
        </w:rPr>
        <w:t>iziario ex art. 2409</w:t>
      </w:r>
      <w:r w:rsidR="003261D0">
        <w:rPr>
          <w:szCs w:val="18"/>
        </w:rPr>
        <w:t xml:space="preserve"> c.c.</w:t>
      </w:r>
      <w:r w:rsidR="0011131F">
        <w:rPr>
          <w:szCs w:val="18"/>
        </w:rPr>
        <w:t xml:space="preserve"> Controllo svolto dalla</w:t>
      </w:r>
      <w:r w:rsidR="00A20582" w:rsidRPr="0047142D">
        <w:rPr>
          <w:szCs w:val="18"/>
        </w:rPr>
        <w:t xml:space="preserve"> Consob (cenni).</w:t>
      </w:r>
    </w:p>
    <w:p w14:paraId="03223CFE" w14:textId="77777777" w:rsidR="006F4D89" w:rsidRPr="0047142D" w:rsidRDefault="006F4D89" w:rsidP="002F6B16">
      <w:pPr>
        <w:spacing w:before="120"/>
        <w:ind w:left="284" w:hanging="284"/>
        <w:rPr>
          <w:i/>
          <w:szCs w:val="18"/>
        </w:rPr>
      </w:pPr>
      <w:r w:rsidRPr="0047142D">
        <w:rPr>
          <w:i/>
          <w:szCs w:val="18"/>
        </w:rPr>
        <w:t>Modificazioni statutarie</w:t>
      </w:r>
    </w:p>
    <w:p w14:paraId="538A8DF3" w14:textId="4B639B77" w:rsidR="006F4D89" w:rsidRPr="00DD0AC7" w:rsidRDefault="006F4D89" w:rsidP="00DD0AC7">
      <w:pPr>
        <w:pStyle w:val="Paragrafoelenco"/>
        <w:numPr>
          <w:ilvl w:val="0"/>
          <w:numId w:val="6"/>
        </w:numPr>
        <w:ind w:left="284" w:hanging="284"/>
        <w:rPr>
          <w:szCs w:val="18"/>
        </w:rPr>
      </w:pPr>
      <w:r w:rsidRPr="00DD0AC7">
        <w:rPr>
          <w:szCs w:val="18"/>
        </w:rPr>
        <w:t>Procedimento.</w:t>
      </w:r>
      <w:r w:rsidR="00D83659" w:rsidRPr="00DD0AC7">
        <w:rPr>
          <w:szCs w:val="18"/>
        </w:rPr>
        <w:t xml:space="preserve"> </w:t>
      </w:r>
      <w:r w:rsidRPr="00DD0AC7">
        <w:rPr>
          <w:szCs w:val="18"/>
        </w:rPr>
        <w:t>Diritto di recesso.</w:t>
      </w:r>
      <w:r w:rsidR="00D83659" w:rsidRPr="00DD0AC7">
        <w:rPr>
          <w:szCs w:val="18"/>
        </w:rPr>
        <w:t xml:space="preserve"> </w:t>
      </w:r>
      <w:r w:rsidRPr="00DD0AC7">
        <w:rPr>
          <w:szCs w:val="18"/>
        </w:rPr>
        <w:t>Aumenti</w:t>
      </w:r>
      <w:r w:rsidR="00D83659" w:rsidRPr="00DD0AC7">
        <w:rPr>
          <w:szCs w:val="18"/>
        </w:rPr>
        <w:t xml:space="preserve"> e riduzioni</w:t>
      </w:r>
      <w:r w:rsidR="0011131F" w:rsidRPr="00DD0AC7">
        <w:rPr>
          <w:szCs w:val="18"/>
        </w:rPr>
        <w:t xml:space="preserve"> del</w:t>
      </w:r>
      <w:r w:rsidRPr="00DD0AC7">
        <w:rPr>
          <w:szCs w:val="18"/>
        </w:rPr>
        <w:t xml:space="preserve"> capitale</w:t>
      </w:r>
      <w:r w:rsidR="0011131F" w:rsidRPr="00DD0AC7">
        <w:rPr>
          <w:szCs w:val="18"/>
        </w:rPr>
        <w:t xml:space="preserve"> sociale</w:t>
      </w:r>
      <w:r w:rsidRPr="00DD0AC7">
        <w:rPr>
          <w:szCs w:val="18"/>
        </w:rPr>
        <w:t>.</w:t>
      </w:r>
    </w:p>
    <w:p w14:paraId="05748D88" w14:textId="77777777" w:rsidR="006F4D89" w:rsidRPr="0047142D" w:rsidRDefault="006F4D89" w:rsidP="002F6B16">
      <w:pPr>
        <w:spacing w:before="120"/>
        <w:ind w:left="284" w:hanging="284"/>
        <w:rPr>
          <w:i/>
          <w:szCs w:val="18"/>
        </w:rPr>
      </w:pPr>
      <w:r w:rsidRPr="0047142D">
        <w:rPr>
          <w:i/>
          <w:szCs w:val="18"/>
        </w:rPr>
        <w:t>Società a responsabilità limitata</w:t>
      </w:r>
    </w:p>
    <w:p w14:paraId="63665440" w14:textId="7A259FB0" w:rsidR="006F4D89" w:rsidRPr="0047142D" w:rsidRDefault="00DD0AC7" w:rsidP="002F6B16">
      <w:pPr>
        <w:ind w:left="284" w:hanging="284"/>
        <w:rPr>
          <w:szCs w:val="18"/>
        </w:rPr>
      </w:pPr>
      <w:r>
        <w:rPr>
          <w:szCs w:val="18"/>
        </w:rPr>
        <w:t>-</w:t>
      </w:r>
      <w:r>
        <w:rPr>
          <w:szCs w:val="18"/>
        </w:rPr>
        <w:tab/>
      </w:r>
      <w:r w:rsidR="006F4D89" w:rsidRPr="0047142D">
        <w:rPr>
          <w:szCs w:val="18"/>
        </w:rPr>
        <w:t>Nozioni e caratteri distintivi.</w:t>
      </w:r>
    </w:p>
    <w:p w14:paraId="67BAFDC7" w14:textId="4F1A830B" w:rsidR="006F4D89" w:rsidRPr="0047142D" w:rsidRDefault="00DD0AC7" w:rsidP="00D83659">
      <w:pPr>
        <w:ind w:left="284" w:hanging="284"/>
        <w:rPr>
          <w:szCs w:val="18"/>
        </w:rPr>
      </w:pPr>
      <w:r>
        <w:rPr>
          <w:szCs w:val="18"/>
        </w:rPr>
        <w:t>-</w:t>
      </w:r>
      <w:r>
        <w:rPr>
          <w:szCs w:val="18"/>
        </w:rPr>
        <w:tab/>
      </w:r>
      <w:r w:rsidR="006F4D89" w:rsidRPr="0047142D">
        <w:rPr>
          <w:szCs w:val="18"/>
        </w:rPr>
        <w:t>Costituzione e conferimenti.</w:t>
      </w:r>
      <w:r w:rsidR="00D83659" w:rsidRPr="0047142D">
        <w:rPr>
          <w:szCs w:val="18"/>
        </w:rPr>
        <w:t xml:space="preserve"> </w:t>
      </w:r>
      <w:r w:rsidR="006F4D89" w:rsidRPr="0047142D">
        <w:rPr>
          <w:szCs w:val="18"/>
        </w:rPr>
        <w:t>Quote sociali.</w:t>
      </w:r>
      <w:r w:rsidR="00D83659" w:rsidRPr="0047142D">
        <w:rPr>
          <w:szCs w:val="18"/>
        </w:rPr>
        <w:t xml:space="preserve"> </w:t>
      </w:r>
      <w:r w:rsidR="006F4D89" w:rsidRPr="0047142D">
        <w:rPr>
          <w:szCs w:val="18"/>
        </w:rPr>
        <w:t>Finanziamenti dei soci.</w:t>
      </w:r>
    </w:p>
    <w:p w14:paraId="52208F79" w14:textId="39213308" w:rsidR="0011131F" w:rsidRDefault="00DD0AC7" w:rsidP="00681BB4">
      <w:pPr>
        <w:ind w:left="284" w:hanging="284"/>
        <w:rPr>
          <w:szCs w:val="18"/>
        </w:rPr>
      </w:pPr>
      <w:r>
        <w:rPr>
          <w:szCs w:val="18"/>
        </w:rPr>
        <w:t>-</w:t>
      </w:r>
      <w:r>
        <w:rPr>
          <w:szCs w:val="18"/>
        </w:rPr>
        <w:tab/>
      </w:r>
      <w:r w:rsidR="00A20582" w:rsidRPr="0047142D">
        <w:rPr>
          <w:szCs w:val="18"/>
        </w:rPr>
        <w:t>D</w:t>
      </w:r>
      <w:r w:rsidR="006F4D89" w:rsidRPr="0047142D">
        <w:rPr>
          <w:szCs w:val="18"/>
        </w:rPr>
        <w:t>ecisioni dei soci.</w:t>
      </w:r>
      <w:r w:rsidR="00D83659" w:rsidRPr="0047142D">
        <w:rPr>
          <w:szCs w:val="18"/>
        </w:rPr>
        <w:t xml:space="preserve"> </w:t>
      </w:r>
    </w:p>
    <w:p w14:paraId="0BA6B607" w14:textId="2C088669" w:rsidR="00681BB4" w:rsidRPr="0047142D" w:rsidRDefault="00DD0AC7" w:rsidP="00681BB4">
      <w:pPr>
        <w:ind w:left="284" w:hanging="284"/>
        <w:rPr>
          <w:szCs w:val="18"/>
        </w:rPr>
      </w:pPr>
      <w:r>
        <w:rPr>
          <w:szCs w:val="18"/>
        </w:rPr>
        <w:t>-</w:t>
      </w:r>
      <w:r>
        <w:rPr>
          <w:szCs w:val="18"/>
        </w:rPr>
        <w:tab/>
      </w:r>
      <w:r w:rsidR="00D83659" w:rsidRPr="0047142D">
        <w:rPr>
          <w:szCs w:val="18"/>
        </w:rPr>
        <w:t>Amminist</w:t>
      </w:r>
      <w:r w:rsidR="0011131F">
        <w:rPr>
          <w:szCs w:val="18"/>
        </w:rPr>
        <w:t>razione e controllo</w:t>
      </w:r>
      <w:r w:rsidR="006F4D89" w:rsidRPr="0047142D">
        <w:rPr>
          <w:szCs w:val="18"/>
        </w:rPr>
        <w:t>.</w:t>
      </w:r>
    </w:p>
    <w:p w14:paraId="00D75493" w14:textId="77777777" w:rsidR="006F4D89" w:rsidRPr="0047142D" w:rsidRDefault="000C3018" w:rsidP="002F6B16">
      <w:pPr>
        <w:spacing w:before="120"/>
        <w:ind w:left="284" w:hanging="284"/>
        <w:rPr>
          <w:i/>
          <w:szCs w:val="18"/>
        </w:rPr>
      </w:pPr>
      <w:r w:rsidRPr="0047142D">
        <w:rPr>
          <w:i/>
          <w:szCs w:val="18"/>
        </w:rPr>
        <w:t>Partecipazioni qualificate e g</w:t>
      </w:r>
      <w:r w:rsidR="006F4D89" w:rsidRPr="0047142D">
        <w:rPr>
          <w:i/>
          <w:szCs w:val="18"/>
        </w:rPr>
        <w:t>ruppi di società</w:t>
      </w:r>
    </w:p>
    <w:p w14:paraId="5FD43E47" w14:textId="2D460C5C" w:rsidR="000C3018" w:rsidRPr="0047142D" w:rsidRDefault="000C3018" w:rsidP="002F6B16">
      <w:pPr>
        <w:spacing w:before="120"/>
        <w:ind w:left="284" w:hanging="284"/>
        <w:rPr>
          <w:szCs w:val="18"/>
        </w:rPr>
      </w:pPr>
      <w:r w:rsidRPr="0047142D">
        <w:rPr>
          <w:i/>
          <w:szCs w:val="18"/>
        </w:rPr>
        <w:t>-</w:t>
      </w:r>
      <w:r w:rsidR="00DD0AC7">
        <w:rPr>
          <w:i/>
          <w:szCs w:val="18"/>
        </w:rPr>
        <w:tab/>
      </w:r>
      <w:r w:rsidRPr="0047142D">
        <w:rPr>
          <w:szCs w:val="18"/>
        </w:rPr>
        <w:t>Partecipazioni qualificate</w:t>
      </w:r>
    </w:p>
    <w:p w14:paraId="6C661072" w14:textId="705EAF9F" w:rsidR="006F4D89" w:rsidRPr="0047142D" w:rsidRDefault="00DD0AC7" w:rsidP="00D83659">
      <w:pPr>
        <w:ind w:left="284" w:hanging="284"/>
        <w:rPr>
          <w:szCs w:val="18"/>
        </w:rPr>
      </w:pPr>
      <w:r>
        <w:rPr>
          <w:szCs w:val="18"/>
        </w:rPr>
        <w:t>-</w:t>
      </w:r>
      <w:r>
        <w:rPr>
          <w:szCs w:val="18"/>
        </w:rPr>
        <w:tab/>
      </w:r>
      <w:r w:rsidR="0011131F">
        <w:rPr>
          <w:szCs w:val="18"/>
        </w:rPr>
        <w:t>I</w:t>
      </w:r>
      <w:r w:rsidR="00A20582" w:rsidRPr="0047142D">
        <w:rPr>
          <w:szCs w:val="18"/>
        </w:rPr>
        <w:t>l gruppo</w:t>
      </w:r>
      <w:r w:rsidR="0011131F">
        <w:rPr>
          <w:szCs w:val="18"/>
        </w:rPr>
        <w:t xml:space="preserve"> societario. A</w:t>
      </w:r>
      <w:r w:rsidR="000C3018" w:rsidRPr="0047142D">
        <w:rPr>
          <w:szCs w:val="18"/>
        </w:rPr>
        <w:t xml:space="preserve">ttività </w:t>
      </w:r>
      <w:r w:rsidR="006F4D89" w:rsidRPr="0047142D">
        <w:rPr>
          <w:szCs w:val="18"/>
        </w:rPr>
        <w:t>di</w:t>
      </w:r>
      <w:r w:rsidR="000C3018" w:rsidRPr="0047142D">
        <w:rPr>
          <w:szCs w:val="18"/>
        </w:rPr>
        <w:t xml:space="preserve"> direzione e coordinamento di</w:t>
      </w:r>
      <w:r w:rsidR="006F4D89" w:rsidRPr="0047142D">
        <w:rPr>
          <w:szCs w:val="18"/>
        </w:rPr>
        <w:t xml:space="preserve"> società.</w:t>
      </w:r>
      <w:r w:rsidR="00D83659" w:rsidRPr="0047142D">
        <w:rPr>
          <w:szCs w:val="18"/>
        </w:rPr>
        <w:t xml:space="preserve"> </w:t>
      </w:r>
    </w:p>
    <w:p w14:paraId="4D3A88BC" w14:textId="4DAE5B1D" w:rsidR="006F4D89" w:rsidRPr="0047142D" w:rsidRDefault="0011131F" w:rsidP="002F6B16">
      <w:pPr>
        <w:spacing w:before="120"/>
        <w:ind w:left="284" w:hanging="284"/>
        <w:rPr>
          <w:szCs w:val="18"/>
        </w:rPr>
      </w:pPr>
      <w:r>
        <w:rPr>
          <w:i/>
          <w:szCs w:val="18"/>
        </w:rPr>
        <w:t>Operazioni straordinarie.</w:t>
      </w:r>
      <w:r w:rsidR="00681BB4" w:rsidRPr="0047142D">
        <w:rPr>
          <w:i/>
          <w:szCs w:val="18"/>
        </w:rPr>
        <w:t xml:space="preserve"> Scioglimento e liquidazione</w:t>
      </w:r>
    </w:p>
    <w:p w14:paraId="599C7973" w14:textId="2C3B8656" w:rsidR="006F4D89" w:rsidRPr="0047142D" w:rsidRDefault="00DD0AC7" w:rsidP="002F6B16">
      <w:pPr>
        <w:ind w:left="284" w:hanging="284"/>
        <w:rPr>
          <w:szCs w:val="18"/>
        </w:rPr>
      </w:pPr>
      <w:r>
        <w:rPr>
          <w:szCs w:val="18"/>
        </w:rPr>
        <w:t>-</w:t>
      </w:r>
      <w:r>
        <w:rPr>
          <w:szCs w:val="18"/>
        </w:rPr>
        <w:tab/>
      </w:r>
      <w:r w:rsidR="00D83659" w:rsidRPr="0047142D">
        <w:rPr>
          <w:szCs w:val="18"/>
        </w:rPr>
        <w:t>T</w:t>
      </w:r>
      <w:r w:rsidR="006F4D89" w:rsidRPr="0047142D">
        <w:rPr>
          <w:szCs w:val="18"/>
        </w:rPr>
        <w:t>rasformazione, fusione e scissione.</w:t>
      </w:r>
      <w:r w:rsidR="0011131F" w:rsidRPr="0011131F">
        <w:rPr>
          <w:szCs w:val="18"/>
        </w:rPr>
        <w:t xml:space="preserve"> </w:t>
      </w:r>
      <w:r w:rsidR="0011131F" w:rsidRPr="0047142D">
        <w:rPr>
          <w:szCs w:val="18"/>
        </w:rPr>
        <w:t>Cause di scioglimento e procedimento di liquidazione.</w:t>
      </w:r>
    </w:p>
    <w:p w14:paraId="62EC12DB" w14:textId="77777777" w:rsidR="006F4D89" w:rsidRPr="00304F6A" w:rsidRDefault="006F4D89" w:rsidP="00304F6A">
      <w:pPr>
        <w:spacing w:before="240" w:after="120" w:line="220" w:lineRule="exact"/>
        <w:rPr>
          <w:b/>
          <w:i/>
          <w:sz w:val="18"/>
        </w:rPr>
      </w:pPr>
      <w:r>
        <w:rPr>
          <w:b/>
          <w:i/>
          <w:sz w:val="18"/>
        </w:rPr>
        <w:t>BIBLIOGRAFIA</w:t>
      </w:r>
    </w:p>
    <w:p w14:paraId="159C52D9" w14:textId="77777777" w:rsidR="006F4D89" w:rsidRPr="00B266D7" w:rsidRDefault="006F4D89" w:rsidP="006F4D89">
      <w:pPr>
        <w:pStyle w:val="Testo1"/>
        <w:rPr>
          <w:szCs w:val="18"/>
        </w:rPr>
      </w:pPr>
      <w:r w:rsidRPr="00B266D7">
        <w:rPr>
          <w:smallCaps/>
          <w:szCs w:val="18"/>
        </w:rPr>
        <w:t>G.F. Campobasso</w:t>
      </w:r>
      <w:r w:rsidRPr="00B266D7">
        <w:rPr>
          <w:szCs w:val="18"/>
        </w:rPr>
        <w:t>,</w:t>
      </w:r>
      <w:r w:rsidRPr="00B266D7">
        <w:rPr>
          <w:i/>
          <w:szCs w:val="18"/>
        </w:rPr>
        <w:t xml:space="preserve"> Diritto Commerciale 2. Diritto delle società,</w:t>
      </w:r>
      <w:bookmarkStart w:id="0" w:name="OLE_LINK1"/>
      <w:bookmarkStart w:id="1" w:name="OLE_LINK2"/>
      <w:r w:rsidR="00B266D7" w:rsidRPr="00B266D7">
        <w:rPr>
          <w:szCs w:val="18"/>
        </w:rPr>
        <w:t xml:space="preserve"> </w:t>
      </w:r>
      <w:r w:rsidR="00DB1CA7" w:rsidRPr="00B266D7">
        <w:rPr>
          <w:szCs w:val="18"/>
        </w:rPr>
        <w:t>Utet,</w:t>
      </w:r>
      <w:r w:rsidR="00B266D7" w:rsidRPr="00B266D7">
        <w:rPr>
          <w:szCs w:val="18"/>
        </w:rPr>
        <w:t xml:space="preserve"> Torino,</w:t>
      </w:r>
      <w:r w:rsidR="00DB1CA7" w:rsidRPr="00B266D7">
        <w:rPr>
          <w:szCs w:val="18"/>
        </w:rPr>
        <w:t xml:space="preserve"> </w:t>
      </w:r>
      <w:r w:rsidRPr="00B266D7">
        <w:rPr>
          <w:szCs w:val="18"/>
        </w:rPr>
        <w:t>ultima ed.</w:t>
      </w:r>
      <w:bookmarkEnd w:id="0"/>
      <w:bookmarkEnd w:id="1"/>
      <w:r w:rsidR="00DB1CA7" w:rsidRPr="00B266D7">
        <w:rPr>
          <w:szCs w:val="18"/>
        </w:rPr>
        <w:t xml:space="preserve"> disponibile</w:t>
      </w:r>
      <w:r w:rsidRPr="00B266D7">
        <w:rPr>
          <w:szCs w:val="18"/>
        </w:rPr>
        <w:t>.</w:t>
      </w:r>
    </w:p>
    <w:p w14:paraId="292308E7" w14:textId="77777777" w:rsidR="006F4D89" w:rsidRPr="00B266D7" w:rsidRDefault="006F4D89" w:rsidP="006F4D89">
      <w:pPr>
        <w:pStyle w:val="Testo1"/>
        <w:rPr>
          <w:szCs w:val="18"/>
        </w:rPr>
      </w:pPr>
      <w:r w:rsidRPr="00B266D7">
        <w:rPr>
          <w:szCs w:val="18"/>
        </w:rPr>
        <w:t>oppure</w:t>
      </w:r>
    </w:p>
    <w:p w14:paraId="401956FE" w14:textId="52692388" w:rsidR="006F4D89" w:rsidRDefault="00B266D7" w:rsidP="006F4D89">
      <w:pPr>
        <w:pStyle w:val="Testo1"/>
        <w:rPr>
          <w:szCs w:val="18"/>
        </w:rPr>
      </w:pPr>
      <w:r w:rsidRPr="00B266D7">
        <w:rPr>
          <w:smallCaps/>
          <w:szCs w:val="18"/>
        </w:rPr>
        <w:t>AAV</w:t>
      </w:r>
      <w:r w:rsidR="006F4D89" w:rsidRPr="00B266D7">
        <w:rPr>
          <w:smallCaps/>
          <w:szCs w:val="18"/>
        </w:rPr>
        <w:t>V.,</w:t>
      </w:r>
      <w:r w:rsidR="006F4D89" w:rsidRPr="00B266D7">
        <w:rPr>
          <w:i/>
          <w:szCs w:val="18"/>
        </w:rPr>
        <w:t xml:space="preserve"> Diritto delle società. Manuale breve,</w:t>
      </w:r>
      <w:r w:rsidRPr="00B266D7">
        <w:rPr>
          <w:szCs w:val="18"/>
        </w:rPr>
        <w:t xml:space="preserve"> </w:t>
      </w:r>
      <w:r w:rsidR="00DB1CA7" w:rsidRPr="00B266D7">
        <w:rPr>
          <w:szCs w:val="18"/>
        </w:rPr>
        <w:t>Giuffrè,</w:t>
      </w:r>
      <w:r w:rsidRPr="00B266D7">
        <w:rPr>
          <w:szCs w:val="18"/>
        </w:rPr>
        <w:t xml:space="preserve"> Milano,</w:t>
      </w:r>
      <w:r w:rsidR="00DB1CA7" w:rsidRPr="00B266D7">
        <w:rPr>
          <w:szCs w:val="18"/>
        </w:rPr>
        <w:t xml:space="preserve"> </w:t>
      </w:r>
      <w:r w:rsidR="006F4D89" w:rsidRPr="00B266D7">
        <w:rPr>
          <w:szCs w:val="18"/>
        </w:rPr>
        <w:t>ultima ed. disponibile (capp. V-XII).</w:t>
      </w:r>
    </w:p>
    <w:p w14:paraId="085B197D" w14:textId="77777777" w:rsidR="003261D0" w:rsidRDefault="003261D0" w:rsidP="006F4D89">
      <w:pPr>
        <w:pStyle w:val="Testo1"/>
        <w:rPr>
          <w:szCs w:val="18"/>
        </w:rPr>
      </w:pPr>
      <w:r>
        <w:rPr>
          <w:szCs w:val="18"/>
        </w:rPr>
        <w:t>oppure</w:t>
      </w:r>
    </w:p>
    <w:p w14:paraId="2684E9B5" w14:textId="798F32BC" w:rsidR="003261D0" w:rsidRPr="00B266D7" w:rsidRDefault="003261D0" w:rsidP="006F4D89">
      <w:pPr>
        <w:pStyle w:val="Testo1"/>
        <w:rPr>
          <w:szCs w:val="18"/>
        </w:rPr>
      </w:pPr>
      <w:r>
        <w:rPr>
          <w:szCs w:val="18"/>
        </w:rPr>
        <w:t xml:space="preserve">M. Cian (a cura di), Diritto commerciale, II, Giappichelli, Torino, ultima ed. disponibile (sezioni da Terza a Sesta e Ottava) </w:t>
      </w:r>
    </w:p>
    <w:p w14:paraId="3B0290FD" w14:textId="2EE8B2D6" w:rsidR="006F4D89" w:rsidRPr="00B266D7" w:rsidRDefault="006F4D89" w:rsidP="006F4D89">
      <w:pPr>
        <w:pStyle w:val="Testo1"/>
        <w:rPr>
          <w:szCs w:val="18"/>
        </w:rPr>
      </w:pPr>
      <w:r w:rsidRPr="00B266D7">
        <w:rPr>
          <w:szCs w:val="18"/>
        </w:rPr>
        <w:t xml:space="preserve">Ad integrazione di uno dei </w:t>
      </w:r>
      <w:r w:rsidR="003261D0">
        <w:rPr>
          <w:szCs w:val="18"/>
        </w:rPr>
        <w:t>tre</w:t>
      </w:r>
      <w:r w:rsidRPr="00B266D7">
        <w:rPr>
          <w:szCs w:val="18"/>
        </w:rPr>
        <w:t xml:space="preserve"> manual</w:t>
      </w:r>
      <w:r w:rsidR="003261D0">
        <w:rPr>
          <w:szCs w:val="18"/>
        </w:rPr>
        <w:t>i</w:t>
      </w:r>
      <w:r w:rsidR="00DB1CA7" w:rsidRPr="00B266D7">
        <w:rPr>
          <w:szCs w:val="18"/>
        </w:rPr>
        <w:t>, in specie per le novità in</w:t>
      </w:r>
      <w:r w:rsidR="00A20582" w:rsidRPr="00B266D7">
        <w:rPr>
          <w:szCs w:val="18"/>
        </w:rPr>
        <w:t>trodotte dal d. lgs., n. 14/</w:t>
      </w:r>
      <w:r w:rsidR="00DB1CA7" w:rsidRPr="00B266D7">
        <w:rPr>
          <w:szCs w:val="18"/>
        </w:rPr>
        <w:t>2019</w:t>
      </w:r>
      <w:r w:rsidRPr="00B266D7">
        <w:rPr>
          <w:szCs w:val="18"/>
        </w:rPr>
        <w:t>:</w:t>
      </w:r>
    </w:p>
    <w:p w14:paraId="6C8102AA" w14:textId="6330D5B7" w:rsidR="006F4D89" w:rsidRPr="00B266D7" w:rsidRDefault="006F4D89" w:rsidP="006F4D89">
      <w:pPr>
        <w:pStyle w:val="Testo1"/>
        <w:rPr>
          <w:szCs w:val="18"/>
        </w:rPr>
      </w:pPr>
      <w:r w:rsidRPr="00B266D7">
        <w:rPr>
          <w:smallCaps/>
          <w:szCs w:val="18"/>
        </w:rPr>
        <w:t>C.M. De Iuliis,</w:t>
      </w:r>
      <w:r w:rsidRPr="00B266D7">
        <w:rPr>
          <w:i/>
          <w:szCs w:val="18"/>
        </w:rPr>
        <w:t xml:space="preserve"> Norme e Schemi di Diritto delle Società di Capitali,</w:t>
      </w:r>
      <w:r w:rsidR="00B266D7" w:rsidRPr="00B266D7">
        <w:rPr>
          <w:szCs w:val="18"/>
        </w:rPr>
        <w:t xml:space="preserve"> </w:t>
      </w:r>
      <w:r w:rsidR="00DB1CA7" w:rsidRPr="00B266D7">
        <w:rPr>
          <w:szCs w:val="18"/>
        </w:rPr>
        <w:t>Giappichelli</w:t>
      </w:r>
      <w:r w:rsidR="00B266D7" w:rsidRPr="00B266D7">
        <w:rPr>
          <w:szCs w:val="18"/>
        </w:rPr>
        <w:t>, Torino, 20</w:t>
      </w:r>
      <w:r w:rsidR="00860481">
        <w:rPr>
          <w:szCs w:val="18"/>
        </w:rPr>
        <w:t>21</w:t>
      </w:r>
      <w:r w:rsidRPr="00B266D7">
        <w:rPr>
          <w:szCs w:val="18"/>
        </w:rPr>
        <w:t>.</w:t>
      </w:r>
    </w:p>
    <w:p w14:paraId="2C501BE9" w14:textId="2A52DCFE" w:rsidR="006F4D89" w:rsidRPr="00B266D7" w:rsidRDefault="006F4D89" w:rsidP="006F4D89">
      <w:pPr>
        <w:pStyle w:val="Testo1"/>
        <w:spacing w:before="120"/>
        <w:rPr>
          <w:szCs w:val="18"/>
        </w:rPr>
      </w:pPr>
      <w:r w:rsidRPr="00B266D7">
        <w:rPr>
          <w:szCs w:val="18"/>
        </w:rPr>
        <w:t>N.B.: È necess</w:t>
      </w:r>
      <w:r w:rsidR="00A20582" w:rsidRPr="00B266D7">
        <w:rPr>
          <w:szCs w:val="18"/>
        </w:rPr>
        <w:t>ario che gli studenti utilizzino</w:t>
      </w:r>
      <w:r w:rsidRPr="00B266D7">
        <w:rPr>
          <w:szCs w:val="18"/>
        </w:rPr>
        <w:t xml:space="preserve"> un </w:t>
      </w:r>
      <w:r w:rsidR="00A20582" w:rsidRPr="00B266D7">
        <w:rPr>
          <w:i/>
          <w:szCs w:val="18"/>
        </w:rPr>
        <w:t>codice civile aggiornato</w:t>
      </w:r>
      <w:r w:rsidRPr="00B266D7">
        <w:rPr>
          <w:szCs w:val="18"/>
        </w:rPr>
        <w:t>, tra quelli in commercio all’inizio de</w:t>
      </w:r>
      <w:r w:rsidR="003261D0">
        <w:rPr>
          <w:szCs w:val="18"/>
        </w:rPr>
        <w:t>l</w:t>
      </w:r>
      <w:r w:rsidRPr="00B266D7">
        <w:rPr>
          <w:szCs w:val="18"/>
        </w:rPr>
        <w:t xml:space="preserve"> cors</w:t>
      </w:r>
      <w:r w:rsidR="003261D0">
        <w:rPr>
          <w:szCs w:val="18"/>
        </w:rPr>
        <w:t>o</w:t>
      </w:r>
      <w:r w:rsidRPr="00B266D7">
        <w:rPr>
          <w:szCs w:val="18"/>
        </w:rPr>
        <w:t>. S</w:t>
      </w:r>
      <w:r w:rsidR="00A20582" w:rsidRPr="00B266D7">
        <w:rPr>
          <w:szCs w:val="18"/>
        </w:rPr>
        <w:t>i suggerisce il</w:t>
      </w:r>
      <w:r w:rsidRPr="00B266D7">
        <w:rPr>
          <w:szCs w:val="18"/>
        </w:rPr>
        <w:t xml:space="preserve"> Codice civile Zanichelli, ultima edizione</w:t>
      </w:r>
      <w:r w:rsidR="003261D0">
        <w:rPr>
          <w:szCs w:val="18"/>
        </w:rPr>
        <w:t>,</w:t>
      </w:r>
      <w:r w:rsidRPr="00B266D7">
        <w:rPr>
          <w:szCs w:val="18"/>
        </w:rPr>
        <w:t xml:space="preserve"> a cura di G. de Nova. </w:t>
      </w:r>
    </w:p>
    <w:p w14:paraId="184B7FB5" w14:textId="77777777" w:rsidR="006F4D89" w:rsidRPr="00B266D7" w:rsidRDefault="006F4D89" w:rsidP="006F4D89">
      <w:pPr>
        <w:pStyle w:val="Testo1"/>
        <w:spacing w:before="120"/>
        <w:rPr>
          <w:rFonts w:eastAsia="MS Mincho"/>
          <w:szCs w:val="18"/>
        </w:rPr>
      </w:pPr>
      <w:r w:rsidRPr="00B266D7">
        <w:rPr>
          <w:rFonts w:eastAsia="MS Mincho"/>
          <w:szCs w:val="18"/>
        </w:rPr>
        <w:t>Il syllabus dettagliato e ulteriore materiale di studio verranno resi disponibili on-line sulla piattaforma Blackboard dedicata.</w:t>
      </w:r>
    </w:p>
    <w:p w14:paraId="236EEFDD" w14:textId="77777777" w:rsidR="006F4D89" w:rsidRDefault="006F4D89" w:rsidP="006F4D89">
      <w:pPr>
        <w:spacing w:before="240" w:after="120" w:line="220" w:lineRule="exact"/>
        <w:rPr>
          <w:b/>
          <w:i/>
          <w:sz w:val="18"/>
        </w:rPr>
      </w:pPr>
      <w:r>
        <w:rPr>
          <w:b/>
          <w:i/>
          <w:sz w:val="18"/>
        </w:rPr>
        <w:t>DIDATTICA DEL CORSO</w:t>
      </w:r>
    </w:p>
    <w:p w14:paraId="71F4B218" w14:textId="77777777" w:rsidR="006F4D89" w:rsidRPr="00071DFA" w:rsidRDefault="006F4D89" w:rsidP="00681BB4">
      <w:pPr>
        <w:pStyle w:val="Testo2"/>
        <w:ind w:firstLine="0"/>
      </w:pPr>
      <w:r w:rsidRPr="00071DFA">
        <w:lastRenderedPageBreak/>
        <w:t xml:space="preserve">Il corso, erogato in modalità blended, prevede attività in forma residenziale (50%) ed in remoto (50%). </w:t>
      </w:r>
      <w:r w:rsidR="003A5E61" w:rsidRPr="003A5E61">
        <w:t>Le attività resid</w:t>
      </w:r>
      <w:r w:rsidR="003A5E61">
        <w:t>enziali si fondano sull’utilizzazione</w:t>
      </w:r>
      <w:r w:rsidR="003A5E61" w:rsidRPr="003A5E61">
        <w:t xml:space="preserve"> di lezioni interattive </w:t>
      </w:r>
      <w:r w:rsidR="003A5E61">
        <w:t xml:space="preserve">anche con inquadramento e </w:t>
      </w:r>
      <w:r w:rsidR="003A5E61" w:rsidRPr="003A5E61">
        <w:t>analisi di casi</w:t>
      </w:r>
      <w:r w:rsidR="003A5E61">
        <w:t xml:space="preserve"> giurisprudenziali</w:t>
      </w:r>
      <w:r w:rsidR="003A5E61" w:rsidRPr="003A5E61">
        <w:t>. Le attività in remoto prevedono la fruizione di videolezioni (asi</w:t>
      </w:r>
      <w:r w:rsidR="00A20582">
        <w:t>n</w:t>
      </w:r>
      <w:r w:rsidR="003A5E61" w:rsidRPr="003A5E61">
        <w:t xml:space="preserve">crone) </w:t>
      </w:r>
      <w:r w:rsidR="0028345D">
        <w:t xml:space="preserve">con </w:t>
      </w:r>
      <w:r w:rsidR="003A5E61" w:rsidRPr="003A5E61">
        <w:t xml:space="preserve">studio </w:t>
      </w:r>
      <w:r w:rsidR="0028345D">
        <w:t xml:space="preserve">di problematiche </w:t>
      </w:r>
      <w:r w:rsidR="003A5E61" w:rsidRPr="003A5E61">
        <w:t>oggetto di discussione mediante webinar esercitativi e feed-back-live (sincroni). Il syllabus contenente il programma analitico del corso sarà comunicato in Blackboard.</w:t>
      </w:r>
      <w:r w:rsidR="00681BB4">
        <w:t xml:space="preserve"> </w:t>
      </w:r>
    </w:p>
    <w:p w14:paraId="5361477E" w14:textId="77777777" w:rsidR="006F4D89" w:rsidRDefault="006F4D89" w:rsidP="006F4D89">
      <w:pPr>
        <w:spacing w:before="240" w:after="120" w:line="220" w:lineRule="exact"/>
        <w:rPr>
          <w:b/>
          <w:i/>
          <w:sz w:val="18"/>
        </w:rPr>
      </w:pPr>
      <w:r>
        <w:rPr>
          <w:b/>
          <w:i/>
          <w:sz w:val="18"/>
        </w:rPr>
        <w:t>METODO DI VALUTAZIONE</w:t>
      </w:r>
    </w:p>
    <w:p w14:paraId="56008184" w14:textId="77777777" w:rsidR="006F4D89" w:rsidRPr="006F4D89" w:rsidRDefault="00304F6A" w:rsidP="00304F6A">
      <w:pPr>
        <w:pStyle w:val="Testo2"/>
        <w:tabs>
          <w:tab w:val="left" w:pos="567"/>
        </w:tabs>
        <w:rPr>
          <w:i/>
        </w:rPr>
      </w:pPr>
      <w:r w:rsidRPr="00304F6A">
        <w:t>A.</w:t>
      </w:r>
      <w:r w:rsidRPr="00304F6A">
        <w:tab/>
      </w:r>
      <w:r w:rsidR="006F4D89" w:rsidRPr="006F4D89">
        <w:rPr>
          <w:i/>
        </w:rPr>
        <w:t>Valutazione progressiva in itinere</w:t>
      </w:r>
    </w:p>
    <w:p w14:paraId="45EE0ABF" w14:textId="77777777" w:rsidR="00A9283B" w:rsidRDefault="0028345D" w:rsidP="00860481">
      <w:pPr>
        <w:pStyle w:val="Testo2"/>
      </w:pPr>
      <w:r>
        <w:t>P</w:t>
      </w:r>
      <w:r w:rsidRPr="00071DFA">
        <w:t xml:space="preserve">er gli studenti </w:t>
      </w:r>
      <w:r>
        <w:t xml:space="preserve">che optano per una valutazione progressiva in itinere </w:t>
      </w:r>
      <w:r w:rsidRPr="00071DFA">
        <w:t xml:space="preserve">si prevede che: </w:t>
      </w:r>
    </w:p>
    <w:p w14:paraId="6C758F80" w14:textId="140E1904" w:rsidR="0028345D" w:rsidRDefault="0028345D" w:rsidP="00A9283B">
      <w:pPr>
        <w:pStyle w:val="Testo2"/>
        <w:ind w:firstLine="0"/>
      </w:pPr>
      <w:r w:rsidRPr="00071DFA">
        <w:t xml:space="preserve">il </w:t>
      </w:r>
      <w:r w:rsidR="00860481">
        <w:t>50</w:t>
      </w:r>
      <w:r w:rsidRPr="00071DFA">
        <w:t xml:space="preserve">% della valutazione sia effettuato mediante </w:t>
      </w:r>
      <w:r>
        <w:t>due prove individuali</w:t>
      </w:r>
      <w:r w:rsidR="00DE7128">
        <w:t xml:space="preserve"> scritte</w:t>
      </w:r>
      <w:r w:rsidR="00A9283B">
        <w:t xml:space="preserve"> con domande a risposta aperta</w:t>
      </w:r>
      <w:r w:rsidR="00860481">
        <w:t>,</w:t>
      </w:r>
      <w:r>
        <w:t xml:space="preserve"> di cui </w:t>
      </w:r>
      <w:r w:rsidRPr="00F025A7">
        <w:t>una</w:t>
      </w:r>
      <w:r w:rsidR="00DE7128">
        <w:t xml:space="preserve"> svolta in presenza</w:t>
      </w:r>
      <w:r w:rsidR="008F220A">
        <w:t>,</w:t>
      </w:r>
      <w:r>
        <w:t xml:space="preserve"> somministrate durante </w:t>
      </w:r>
      <w:r w:rsidRPr="00071DFA">
        <w:t>lo svolgimento del corso</w:t>
      </w:r>
      <w:r>
        <w:t>, secondo contenuti e tempistiche che saranno pubblicati nell’area Blackboard</w:t>
      </w:r>
      <w:r w:rsidR="00A9283B">
        <w:t>,</w:t>
      </w:r>
      <w:r>
        <w:t xml:space="preserve"> riservata agli studenti iscritti al corso</w:t>
      </w:r>
      <w:r w:rsidRPr="00071DFA">
        <w:t xml:space="preserve">; </w:t>
      </w:r>
      <w:r w:rsidR="00A9283B">
        <w:t xml:space="preserve"> </w:t>
      </w:r>
      <w:r w:rsidRPr="00071DFA">
        <w:t xml:space="preserve">il </w:t>
      </w:r>
      <w:r w:rsidR="00860481">
        <w:t>50</w:t>
      </w:r>
      <w:r w:rsidRPr="00071DFA">
        <w:t>% della valutazione sia effettuato mediante prova finale</w:t>
      </w:r>
      <w:r>
        <w:t xml:space="preserve"> </w:t>
      </w:r>
      <w:r w:rsidR="00860481">
        <w:t>scritta composta da domande a risposta aperta, con durata di un’ora</w:t>
      </w:r>
      <w:r>
        <w:t xml:space="preserve">. Si accede alla prova finale a fronte del conseguimento di una valutazione positiva delle prove somministrate durante lo svolgimento del corso. Ai fini del superamento dell’esame, la prova finale (da tenersi in uno solo dei </w:t>
      </w:r>
      <w:r w:rsidR="00860481">
        <w:t>tre</w:t>
      </w:r>
      <w:r>
        <w:t xml:space="preserve"> appelli successivi al termine dell’insegnamento) deve essere positiva.</w:t>
      </w:r>
    </w:p>
    <w:p w14:paraId="750F0693" w14:textId="77777777" w:rsidR="006F4D89" w:rsidRPr="006F4D89" w:rsidRDefault="00304F6A" w:rsidP="00304F6A">
      <w:pPr>
        <w:pStyle w:val="Testo2"/>
        <w:tabs>
          <w:tab w:val="left" w:pos="567"/>
        </w:tabs>
        <w:spacing w:before="120"/>
        <w:rPr>
          <w:i/>
        </w:rPr>
      </w:pPr>
      <w:r w:rsidRPr="00304F6A">
        <w:t>B.</w:t>
      </w:r>
      <w:r w:rsidRPr="00304F6A">
        <w:tab/>
      </w:r>
      <w:r w:rsidR="006F4D89" w:rsidRPr="006F4D89">
        <w:rPr>
          <w:i/>
        </w:rPr>
        <w:t>Valutazione unitaria sommativa</w:t>
      </w:r>
    </w:p>
    <w:p w14:paraId="5C7C36F4" w14:textId="5D363050" w:rsidR="006F1772" w:rsidRDefault="001759BE" w:rsidP="001759BE">
      <w:pPr>
        <w:pStyle w:val="Testo2"/>
        <w:ind w:firstLine="142"/>
      </w:pPr>
      <w:r w:rsidRPr="00071DFA">
        <w:t xml:space="preserve">Per gli studenti </w:t>
      </w:r>
      <w:r>
        <w:t xml:space="preserve">che intendono optare per una valutazione unitaria in sede di appello di esame, </w:t>
      </w:r>
      <w:r w:rsidRPr="00071DFA">
        <w:t xml:space="preserve">l’esame si articola in </w:t>
      </w:r>
      <w:r w:rsidR="00DE7128">
        <w:t xml:space="preserve">una prova scritta composta di </w:t>
      </w:r>
      <w:r w:rsidR="00860481">
        <w:t xml:space="preserve">domande a risposta aperta. </w:t>
      </w:r>
    </w:p>
    <w:p w14:paraId="649AB182" w14:textId="18735797" w:rsidR="00DE7128" w:rsidRPr="00DD0AC7" w:rsidRDefault="00DE7128" w:rsidP="00DD0AC7">
      <w:pPr>
        <w:pStyle w:val="Testo2"/>
        <w:rPr>
          <w:rFonts w:eastAsia="Arial Unicode MS"/>
        </w:rPr>
      </w:pPr>
      <w:r w:rsidRPr="00DD0AC7">
        <w:rPr>
          <w:rFonts w:eastAsia="Arial Unicode MS"/>
        </w:rPr>
        <w:t xml:space="preserve">Per tutte le prove, il voto è attribuito sulla base dei seguenti fattori: completezza della preparazione e padronanza delle questioni proposte; capacità argomentativa e critica, anche in base alla capacità di mettere in relazione le diverse parti del programma; proprietà linguistica. </w:t>
      </w:r>
    </w:p>
    <w:p w14:paraId="24550ABB" w14:textId="77777777" w:rsidR="001759BE" w:rsidRPr="008E4880" w:rsidRDefault="001759BE" w:rsidP="001759BE">
      <w:pPr>
        <w:spacing w:before="240" w:after="120" w:line="220" w:lineRule="exact"/>
        <w:rPr>
          <w:b/>
          <w:i/>
          <w:sz w:val="18"/>
        </w:rPr>
      </w:pPr>
      <w:r w:rsidRPr="008E4880">
        <w:rPr>
          <w:b/>
          <w:i/>
          <w:sz w:val="18"/>
        </w:rPr>
        <w:t>AVVERTENZE E PREREQUISITI</w:t>
      </w:r>
    </w:p>
    <w:p w14:paraId="6D896479" w14:textId="77777777" w:rsidR="001759BE" w:rsidRPr="00B266D7" w:rsidRDefault="001759BE" w:rsidP="001759BE">
      <w:pPr>
        <w:spacing w:before="120"/>
        <w:rPr>
          <w:i/>
          <w:sz w:val="18"/>
          <w:szCs w:val="18"/>
        </w:rPr>
      </w:pPr>
      <w:r w:rsidRPr="00B266D7">
        <w:rPr>
          <w:i/>
          <w:sz w:val="18"/>
          <w:szCs w:val="18"/>
        </w:rPr>
        <w:t>Conoscenze preliminari</w:t>
      </w:r>
    </w:p>
    <w:p w14:paraId="4AE06D2B" w14:textId="77777777" w:rsidR="001759BE" w:rsidRPr="00B266D7" w:rsidRDefault="001759BE" w:rsidP="001759BE">
      <w:pPr>
        <w:rPr>
          <w:sz w:val="18"/>
          <w:szCs w:val="18"/>
        </w:rPr>
      </w:pPr>
      <w:r w:rsidRPr="00B266D7">
        <w:rPr>
          <w:sz w:val="18"/>
          <w:szCs w:val="18"/>
        </w:rPr>
        <w:t>È richiesta una conoscenza di base dei seguenti concetti giuridici:</w:t>
      </w:r>
    </w:p>
    <w:p w14:paraId="1EC8E42A" w14:textId="77777777" w:rsidR="001759BE" w:rsidRPr="00B266D7" w:rsidRDefault="001759BE" w:rsidP="001759BE">
      <w:pPr>
        <w:ind w:left="284" w:hanging="284"/>
        <w:rPr>
          <w:sz w:val="18"/>
          <w:szCs w:val="18"/>
        </w:rPr>
      </w:pPr>
      <w:r w:rsidRPr="00B266D7">
        <w:rPr>
          <w:i/>
          <w:sz w:val="18"/>
          <w:szCs w:val="18"/>
        </w:rPr>
        <w:t>–</w:t>
      </w:r>
      <w:r w:rsidRPr="00B266D7">
        <w:rPr>
          <w:i/>
          <w:sz w:val="18"/>
          <w:szCs w:val="18"/>
        </w:rPr>
        <w:tab/>
        <w:t>L’imprenditore</w:t>
      </w:r>
      <w:r w:rsidRPr="00B266D7">
        <w:rPr>
          <w:sz w:val="18"/>
          <w:szCs w:val="18"/>
        </w:rPr>
        <w:t>. La nozione generale di imprenditore: differenza tra imprenditore commerciale e imprenditore agricolo. Capacità e impresa. Impresa individuale e impresa collettiva. Il piccolo imprenditore. Imputazione dell’attività d’impresa. Inizio e cessazione dell’impresa. Rappresentanza commerciale. Impresa e azienda. I segni distintivi dell’impresa. La concorrenza tra imprese.</w:t>
      </w:r>
    </w:p>
    <w:p w14:paraId="1BE5D50F" w14:textId="77777777" w:rsidR="001759BE" w:rsidRPr="00B266D7" w:rsidRDefault="001759BE" w:rsidP="001759BE">
      <w:pPr>
        <w:ind w:left="284"/>
        <w:rPr>
          <w:sz w:val="18"/>
          <w:szCs w:val="18"/>
        </w:rPr>
      </w:pPr>
      <w:r w:rsidRPr="00B266D7">
        <w:rPr>
          <w:sz w:val="18"/>
          <w:szCs w:val="18"/>
        </w:rPr>
        <w:t xml:space="preserve">Gli argomenti anzidetti possono essere eventualmente approfonditi in G.F. </w:t>
      </w:r>
      <w:r w:rsidRPr="00B266D7">
        <w:rPr>
          <w:smallCaps/>
          <w:sz w:val="18"/>
          <w:szCs w:val="18"/>
        </w:rPr>
        <w:t>Campobasso</w:t>
      </w:r>
      <w:r w:rsidRPr="00B266D7">
        <w:rPr>
          <w:sz w:val="18"/>
          <w:szCs w:val="18"/>
        </w:rPr>
        <w:t xml:space="preserve">, </w:t>
      </w:r>
      <w:r w:rsidRPr="00B266D7">
        <w:rPr>
          <w:i/>
          <w:sz w:val="18"/>
          <w:szCs w:val="18"/>
        </w:rPr>
        <w:t>Diritto Commerciale 1. Diritto dell’impresa</w:t>
      </w:r>
      <w:r w:rsidRPr="00B266D7">
        <w:rPr>
          <w:sz w:val="18"/>
          <w:szCs w:val="18"/>
        </w:rPr>
        <w:t>, Utet, Torino, ultima ed. disponibile.</w:t>
      </w:r>
    </w:p>
    <w:p w14:paraId="5B2B63F5" w14:textId="77777777" w:rsidR="001759BE" w:rsidRPr="00B266D7" w:rsidRDefault="001759BE" w:rsidP="001759BE">
      <w:pPr>
        <w:ind w:left="284" w:hanging="284"/>
        <w:rPr>
          <w:sz w:val="18"/>
          <w:szCs w:val="18"/>
        </w:rPr>
      </w:pPr>
      <w:r w:rsidRPr="00B266D7">
        <w:rPr>
          <w:i/>
          <w:sz w:val="18"/>
          <w:szCs w:val="18"/>
        </w:rPr>
        <w:t>–</w:t>
      </w:r>
      <w:r w:rsidRPr="00B266D7">
        <w:rPr>
          <w:i/>
          <w:sz w:val="18"/>
          <w:szCs w:val="18"/>
        </w:rPr>
        <w:tab/>
        <w:t>Le società</w:t>
      </w:r>
      <w:r w:rsidRPr="00B266D7">
        <w:rPr>
          <w:sz w:val="18"/>
          <w:szCs w:val="18"/>
        </w:rPr>
        <w:t>. Esercizio collettivo dell’impresa: le società. Nozione di società. Tipi di società.</w:t>
      </w:r>
    </w:p>
    <w:p w14:paraId="2AA6A118" w14:textId="77777777" w:rsidR="001759BE" w:rsidRPr="00B266D7" w:rsidRDefault="001759BE" w:rsidP="001759BE">
      <w:pPr>
        <w:ind w:left="284" w:hanging="284"/>
        <w:rPr>
          <w:sz w:val="18"/>
          <w:szCs w:val="18"/>
        </w:rPr>
      </w:pPr>
      <w:r w:rsidRPr="00B266D7">
        <w:rPr>
          <w:i/>
          <w:sz w:val="18"/>
          <w:szCs w:val="18"/>
        </w:rPr>
        <w:lastRenderedPageBreak/>
        <w:t>–</w:t>
      </w:r>
      <w:r w:rsidRPr="00B266D7">
        <w:rPr>
          <w:i/>
          <w:sz w:val="18"/>
          <w:szCs w:val="18"/>
        </w:rPr>
        <w:tab/>
        <w:t>La società semplice, la società in nome collettivo e la società in accomandita semplice</w:t>
      </w:r>
      <w:r w:rsidRPr="00B266D7">
        <w:rPr>
          <w:sz w:val="18"/>
          <w:szCs w:val="18"/>
        </w:rPr>
        <w:t>. La costituzione della società. L’ordinamento patrimoniale. L’attività sociale. Scioglimento del singolo rapporto sociale. Scioglimento della società.</w:t>
      </w:r>
    </w:p>
    <w:p w14:paraId="557EEF8F" w14:textId="3F211894" w:rsidR="001759BE" w:rsidRDefault="001759BE" w:rsidP="00B266D7">
      <w:pPr>
        <w:ind w:left="284" w:hanging="284"/>
        <w:rPr>
          <w:sz w:val="18"/>
          <w:szCs w:val="18"/>
        </w:rPr>
      </w:pPr>
      <w:r w:rsidRPr="00B266D7">
        <w:rPr>
          <w:sz w:val="18"/>
          <w:szCs w:val="18"/>
        </w:rPr>
        <w:t xml:space="preserve">I </w:t>
      </w:r>
      <w:proofErr w:type="gramStart"/>
      <w:r w:rsidRPr="00B266D7">
        <w:rPr>
          <w:sz w:val="18"/>
          <w:szCs w:val="18"/>
        </w:rPr>
        <w:t>predetti</w:t>
      </w:r>
      <w:proofErr w:type="gramEnd"/>
      <w:r w:rsidRPr="00B266D7">
        <w:rPr>
          <w:sz w:val="18"/>
          <w:szCs w:val="18"/>
        </w:rPr>
        <w:t xml:space="preserve"> istituti giuridici possono essere approfonditi eventualmente in G.F. Campobasso, </w:t>
      </w:r>
      <w:r w:rsidRPr="00B266D7">
        <w:rPr>
          <w:i/>
          <w:sz w:val="18"/>
          <w:szCs w:val="18"/>
        </w:rPr>
        <w:t>Diritto Commerciale 2. Diritto delle società</w:t>
      </w:r>
      <w:r w:rsidR="00BC482F">
        <w:rPr>
          <w:sz w:val="18"/>
          <w:szCs w:val="18"/>
        </w:rPr>
        <w:t xml:space="preserve">, </w:t>
      </w:r>
      <w:r w:rsidRPr="00B266D7">
        <w:rPr>
          <w:sz w:val="18"/>
          <w:szCs w:val="18"/>
        </w:rPr>
        <w:t>Utet,</w:t>
      </w:r>
      <w:r w:rsidR="00BC482F">
        <w:rPr>
          <w:sz w:val="18"/>
          <w:szCs w:val="18"/>
        </w:rPr>
        <w:t xml:space="preserve"> Torino,</w:t>
      </w:r>
      <w:r w:rsidRPr="00B266D7">
        <w:rPr>
          <w:sz w:val="18"/>
          <w:szCs w:val="18"/>
        </w:rPr>
        <w:t xml:space="preserve"> ultima ed. disponibile, da Cap. 1 a Cap. 3.</w:t>
      </w:r>
    </w:p>
    <w:p w14:paraId="65F4FD85" w14:textId="77777777" w:rsidR="00903C14" w:rsidRDefault="00903C14" w:rsidP="00903C14">
      <w:pPr>
        <w:pStyle w:val="Testo2"/>
        <w:spacing w:before="120"/>
        <w:rPr>
          <w:i/>
          <w:szCs w:val="18"/>
        </w:rPr>
      </w:pPr>
      <w:r>
        <w:rPr>
          <w:i/>
          <w:szCs w:val="18"/>
        </w:rPr>
        <w:t xml:space="preserve">Orario e luogo di ricevimento </w:t>
      </w:r>
    </w:p>
    <w:p w14:paraId="02AEB548" w14:textId="46745F0C" w:rsidR="00903C14" w:rsidRDefault="00903C14" w:rsidP="00903C14">
      <w:pPr>
        <w:pStyle w:val="Testo2"/>
      </w:pPr>
      <w:r>
        <w:t xml:space="preserve">Le attività di ricevimento degli studenti, da confermare previa richiesta di appuntamento al docente tramite </w:t>
      </w:r>
      <w:r>
        <w:rPr>
          <w:i/>
          <w:iCs/>
        </w:rPr>
        <w:t>e-mail</w:t>
      </w:r>
      <w:r>
        <w:t>, si terranno dal lunedì al venerdì alle ore 19.00 presso la stanza 535 sita al terzo piano della Facoltà di Economia e, nello stesso orario, collegandosi alla pagina blackboard del corso, nella sezione “webinar/feedback live”.</w:t>
      </w:r>
    </w:p>
    <w:sectPr w:rsidR="00903C14" w:rsidSect="006F4D89">
      <w:pgSz w:w="11906" w:h="16838" w:code="9"/>
      <w:pgMar w:top="3515" w:right="2608" w:bottom="3515" w:left="269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5CD6" w14:textId="77777777" w:rsidR="001D1FBC" w:rsidRDefault="001D1FBC" w:rsidP="006F4D89">
      <w:pPr>
        <w:spacing w:line="240" w:lineRule="auto"/>
      </w:pPr>
      <w:r>
        <w:separator/>
      </w:r>
    </w:p>
  </w:endnote>
  <w:endnote w:type="continuationSeparator" w:id="0">
    <w:p w14:paraId="1639E716" w14:textId="77777777" w:rsidR="001D1FBC" w:rsidRDefault="001D1FBC" w:rsidP="006F4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ED0E" w14:textId="77777777" w:rsidR="001D1FBC" w:rsidRDefault="001D1FBC" w:rsidP="006F4D89">
      <w:pPr>
        <w:spacing w:line="240" w:lineRule="auto"/>
      </w:pPr>
      <w:r>
        <w:separator/>
      </w:r>
    </w:p>
  </w:footnote>
  <w:footnote w:type="continuationSeparator" w:id="0">
    <w:p w14:paraId="6F67AAC1" w14:textId="77777777" w:rsidR="001D1FBC" w:rsidRDefault="001D1FBC" w:rsidP="006F4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6925"/>
    <w:multiLevelType w:val="hybridMultilevel"/>
    <w:tmpl w:val="F71C9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E2DBB"/>
    <w:multiLevelType w:val="hybridMultilevel"/>
    <w:tmpl w:val="1BC0E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6A339AD"/>
    <w:multiLevelType w:val="hybridMultilevel"/>
    <w:tmpl w:val="87AC558E"/>
    <w:lvl w:ilvl="0" w:tplc="10B8D1F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4F64F9"/>
    <w:multiLevelType w:val="hybridMultilevel"/>
    <w:tmpl w:val="9370BC9A"/>
    <w:lvl w:ilvl="0" w:tplc="F7785FD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87AE5"/>
    <w:multiLevelType w:val="hybridMultilevel"/>
    <w:tmpl w:val="ED22C85C"/>
    <w:lvl w:ilvl="0" w:tplc="0796456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9416958">
    <w:abstractNumId w:val="2"/>
  </w:num>
  <w:num w:numId="2" w16cid:durableId="1566794926">
    <w:abstractNumId w:val="0"/>
  </w:num>
  <w:num w:numId="3" w16cid:durableId="1147942547">
    <w:abstractNumId w:val="1"/>
  </w:num>
  <w:num w:numId="4" w16cid:durableId="700786616">
    <w:abstractNumId w:val="3"/>
  </w:num>
  <w:num w:numId="5" w16cid:durableId="1766341475">
    <w:abstractNumId w:val="5"/>
  </w:num>
  <w:num w:numId="6" w16cid:durableId="1893154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89"/>
    <w:rsid w:val="000339E4"/>
    <w:rsid w:val="0006742D"/>
    <w:rsid w:val="000B4368"/>
    <w:rsid w:val="000C3018"/>
    <w:rsid w:val="0011131F"/>
    <w:rsid w:val="0014490C"/>
    <w:rsid w:val="001759BE"/>
    <w:rsid w:val="001D1FBC"/>
    <w:rsid w:val="001D4939"/>
    <w:rsid w:val="0028345D"/>
    <w:rsid w:val="002F2069"/>
    <w:rsid w:val="002F6B16"/>
    <w:rsid w:val="00304F6A"/>
    <w:rsid w:val="003261D0"/>
    <w:rsid w:val="003919E7"/>
    <w:rsid w:val="003A5E61"/>
    <w:rsid w:val="0047142D"/>
    <w:rsid w:val="004C3918"/>
    <w:rsid w:val="004D1217"/>
    <w:rsid w:val="004D6008"/>
    <w:rsid w:val="0052004D"/>
    <w:rsid w:val="00681BB4"/>
    <w:rsid w:val="006E00BA"/>
    <w:rsid w:val="006F1772"/>
    <w:rsid w:val="006F4D89"/>
    <w:rsid w:val="00731A28"/>
    <w:rsid w:val="00757195"/>
    <w:rsid w:val="00772CCC"/>
    <w:rsid w:val="00860481"/>
    <w:rsid w:val="008A3E81"/>
    <w:rsid w:val="008D34DB"/>
    <w:rsid w:val="008F220A"/>
    <w:rsid w:val="00903C14"/>
    <w:rsid w:val="00910727"/>
    <w:rsid w:val="00940DA2"/>
    <w:rsid w:val="00A20582"/>
    <w:rsid w:val="00A9283B"/>
    <w:rsid w:val="00AB250D"/>
    <w:rsid w:val="00B266D7"/>
    <w:rsid w:val="00B3527F"/>
    <w:rsid w:val="00B41F7B"/>
    <w:rsid w:val="00BC482F"/>
    <w:rsid w:val="00C13E2E"/>
    <w:rsid w:val="00D4280B"/>
    <w:rsid w:val="00D83659"/>
    <w:rsid w:val="00DB1CA7"/>
    <w:rsid w:val="00DD0AC7"/>
    <w:rsid w:val="00DE7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0C4F9"/>
  <w15:docId w15:val="{BC3D8222-8941-4434-8591-2BDD80D4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4D89"/>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F4D89"/>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6F4D89"/>
    <w:rPr>
      <w:rFonts w:ascii="Times" w:hAnsi="Times"/>
      <w:smallCaps/>
      <w:noProof/>
      <w:sz w:val="18"/>
    </w:rPr>
  </w:style>
  <w:style w:type="paragraph" w:styleId="Intestazione">
    <w:name w:val="header"/>
    <w:basedOn w:val="Normale"/>
    <w:link w:val="IntestazioneCarattere"/>
    <w:uiPriority w:val="99"/>
    <w:unhideWhenUsed/>
    <w:rsid w:val="006F4D8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F4D89"/>
    <w:rPr>
      <w:rFonts w:eastAsia="MS Mincho"/>
      <w:szCs w:val="24"/>
    </w:rPr>
  </w:style>
  <w:style w:type="paragraph" w:styleId="Pidipagina">
    <w:name w:val="footer"/>
    <w:basedOn w:val="Normale"/>
    <w:link w:val="PidipaginaCarattere"/>
    <w:unhideWhenUsed/>
    <w:rsid w:val="006F4D8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F4D89"/>
    <w:rPr>
      <w:rFonts w:eastAsia="MS Mincho"/>
      <w:szCs w:val="24"/>
    </w:rPr>
  </w:style>
  <w:style w:type="paragraph" w:styleId="Testofumetto">
    <w:name w:val="Balloon Text"/>
    <w:basedOn w:val="Normale"/>
    <w:link w:val="TestofumettoCarattere"/>
    <w:rsid w:val="00731A2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31A28"/>
    <w:rPr>
      <w:rFonts w:ascii="Tahoma" w:eastAsia="MS Mincho" w:hAnsi="Tahoma" w:cs="Tahoma"/>
      <w:sz w:val="16"/>
      <w:szCs w:val="16"/>
    </w:rPr>
  </w:style>
  <w:style w:type="paragraph" w:styleId="Paragrafoelenco">
    <w:name w:val="List Paragraph"/>
    <w:basedOn w:val="Normale"/>
    <w:uiPriority w:val="34"/>
    <w:qFormat/>
    <w:rsid w:val="000C3018"/>
    <w:pPr>
      <w:ind w:left="720"/>
      <w:contextualSpacing/>
    </w:pPr>
  </w:style>
  <w:style w:type="paragraph" w:customStyle="1" w:styleId="Default">
    <w:name w:val="Default"/>
    <w:rsid w:val="00681B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3201">
      <w:bodyDiv w:val="1"/>
      <w:marLeft w:val="0"/>
      <w:marRight w:val="0"/>
      <w:marTop w:val="0"/>
      <w:marBottom w:val="0"/>
      <w:divBdr>
        <w:top w:val="none" w:sz="0" w:space="0" w:color="auto"/>
        <w:left w:val="none" w:sz="0" w:space="0" w:color="auto"/>
        <w:bottom w:val="none" w:sz="0" w:space="0" w:color="auto"/>
        <w:right w:val="none" w:sz="0" w:space="0" w:color="auto"/>
      </w:divBdr>
    </w:div>
    <w:div w:id="344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E881-193E-4D4A-A0B2-3F8707EB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989</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2017-05-25T07:27:00Z</cp:lastPrinted>
  <dcterms:created xsi:type="dcterms:W3CDTF">2022-05-23T09:06:00Z</dcterms:created>
  <dcterms:modified xsi:type="dcterms:W3CDTF">2022-05-23T09:06:00Z</dcterms:modified>
</cp:coreProperties>
</file>