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F799" w14:textId="77777777" w:rsidR="00A33984" w:rsidRPr="00F25394" w:rsidRDefault="00691A2F">
      <w:pPr>
        <w:pStyle w:val="Titolo1"/>
        <w:rPr>
          <w:noProof w:val="0"/>
        </w:rPr>
      </w:pPr>
      <w:r w:rsidRPr="00F25394">
        <w:rPr>
          <w:noProof w:val="0"/>
        </w:rPr>
        <w:t>Economic History</w:t>
      </w:r>
    </w:p>
    <w:p w14:paraId="25285A90" w14:textId="47809F7C" w:rsidR="00A33984" w:rsidRPr="00F25394" w:rsidRDefault="00B76935">
      <w:pPr>
        <w:pStyle w:val="Titolo2"/>
        <w:jc w:val="both"/>
        <w:rPr>
          <w:rFonts w:ascii="Times New Roman" w:hAnsi="Times New Roman"/>
          <w:noProof w:val="0"/>
        </w:rPr>
      </w:pPr>
      <w:r w:rsidRPr="00F25394">
        <w:rPr>
          <w:rFonts w:ascii="Times New Roman" w:hAnsi="Times New Roman"/>
          <w:noProof w:val="0"/>
        </w:rPr>
        <w:t>Prof. Andrea Maria Locatelli</w:t>
      </w:r>
    </w:p>
    <w:p w14:paraId="1826FFB6" w14:textId="77777777" w:rsidR="00A33984" w:rsidRPr="00F25394" w:rsidRDefault="00691A2F">
      <w:pPr>
        <w:spacing w:before="240" w:after="120" w:line="240" w:lineRule="atLeast"/>
        <w:rPr>
          <w:rFonts w:eastAsia="Times New Roman"/>
          <w:b/>
          <w:i/>
          <w:iCs/>
          <w:color w:val="000000"/>
          <w:sz w:val="18"/>
        </w:rPr>
      </w:pPr>
      <w:r w:rsidRPr="00F25394">
        <w:rPr>
          <w:rFonts w:eastAsia="Times New Roman"/>
          <w:b/>
          <w:i/>
          <w:iCs/>
          <w:color w:val="000000"/>
          <w:sz w:val="18"/>
        </w:rPr>
        <w:t>COURSE AIMS AND INTENDED LEARNING OUTCOMES</w:t>
      </w:r>
    </w:p>
    <w:p w14:paraId="2B2CA1D7" w14:textId="0649D038" w:rsidR="00A33984" w:rsidRPr="00F25394" w:rsidRDefault="00691A2F">
      <w:pPr>
        <w:spacing w:line="240" w:lineRule="auto"/>
        <w:rPr>
          <w:color w:val="000000" w:themeColor="text1"/>
          <w:sz w:val="18"/>
        </w:rPr>
      </w:pPr>
      <w:r w:rsidRPr="00F25394">
        <w:rPr>
          <w:color w:val="000000" w:themeColor="text1"/>
        </w:rPr>
        <w:t xml:space="preserve">The first module deals with the birth and developments of contemporary economics. The second module deals with the times and forms of economic development in the twentieth century, </w:t>
      </w:r>
      <w:r w:rsidR="008133A8" w:rsidRPr="00F25394">
        <w:t>with a focus on Italian decline since the 1980s</w:t>
      </w:r>
      <w:r w:rsidRPr="00F25394">
        <w:rPr>
          <w:color w:val="000000" w:themeColor="text1"/>
        </w:rPr>
        <w:t xml:space="preserve">. </w:t>
      </w:r>
      <w:r w:rsidRPr="00F25394">
        <w:rPr>
          <w:rFonts w:eastAsia="Times New Roman"/>
        </w:rPr>
        <w:t xml:space="preserve">The aim of the course is to examine the question of “modern economic development” from a historical perspective. The first module analyses the changes in economic systems from </w:t>
      </w:r>
      <w:r w:rsidR="0075629F" w:rsidRPr="00F25394">
        <w:rPr>
          <w:rFonts w:eastAsia="Times New Roman"/>
        </w:rPr>
        <w:t>in</w:t>
      </w:r>
      <w:r w:rsidRPr="00F25394">
        <w:rPr>
          <w:rFonts w:eastAsia="Times New Roman"/>
        </w:rPr>
        <w:t xml:space="preserve"> the mid-twentieth century, focusing on the European and North American regions. The second module considers the evolution of advanced and emerging economies from the mid-twentieth century onwards, with specific attention to the Italian situation. At the end of the course, students will be able to: (</w:t>
      </w:r>
      <w:proofErr w:type="spellStart"/>
      <w:r w:rsidRPr="00F25394">
        <w:rPr>
          <w:rFonts w:eastAsia="Times New Roman"/>
        </w:rPr>
        <w:t>i</w:t>
      </w:r>
      <w:proofErr w:type="spellEnd"/>
      <w:r w:rsidRPr="00F25394">
        <w:rPr>
          <w:rFonts w:eastAsia="Times New Roman"/>
        </w:rPr>
        <w:t xml:space="preserve">) explain development as an interaction between economic factors and the broader technological, social and political-institutional context; (ii) describe the main forces that have, over the long term, shaped current economic arrangements; (iii) apply different scales of process analysis (countries, territories, companies); (iv) distinguish the different developmental paths and models of contemporary economies; (v) discuss the strengths and weaknesses of the Italian economy; (vi) provide a factual definition of the main concepts and terms of the economy; and (vii) identify the main signs of human work and economic forces in cities and territories. </w:t>
      </w:r>
    </w:p>
    <w:p w14:paraId="6A497BD6" w14:textId="77777777" w:rsidR="00A33984" w:rsidRPr="00F25394" w:rsidRDefault="00691A2F">
      <w:pPr>
        <w:spacing w:before="240" w:after="120" w:line="240" w:lineRule="atLeast"/>
        <w:rPr>
          <w:rFonts w:eastAsia="Times New Roman"/>
          <w:b/>
          <w:i/>
          <w:iCs/>
          <w:color w:val="000000"/>
          <w:sz w:val="18"/>
        </w:rPr>
      </w:pPr>
      <w:r w:rsidRPr="00F25394">
        <w:rPr>
          <w:rFonts w:eastAsia="Times New Roman"/>
          <w:b/>
          <w:i/>
          <w:iCs/>
          <w:color w:val="000000"/>
          <w:sz w:val="18"/>
        </w:rPr>
        <w:t>COURSE CONTENT</w:t>
      </w:r>
    </w:p>
    <w:p w14:paraId="540B131B" w14:textId="149FE055" w:rsidR="00E6531C" w:rsidRPr="00F25394" w:rsidRDefault="00E6531C" w:rsidP="00E6531C">
      <w:pPr>
        <w:spacing w:line="240" w:lineRule="auto"/>
        <w:jc w:val="left"/>
      </w:pPr>
      <w:r w:rsidRPr="00F25394">
        <w:rPr>
          <w:smallCaps/>
          <w:sz w:val="18"/>
        </w:rPr>
        <w:t>First module</w:t>
      </w:r>
      <w:r w:rsidRPr="00F25394">
        <w:rPr>
          <w:smallCaps/>
        </w:rPr>
        <w:t xml:space="preserve">: </w:t>
      </w:r>
      <w:r w:rsidRPr="00F25394">
        <w:rPr>
          <w:i/>
        </w:rPr>
        <w:t>Modern economic development: convergences and variants</w:t>
      </w:r>
    </w:p>
    <w:p w14:paraId="54A4DE9D" w14:textId="77777777" w:rsidR="008133A8" w:rsidRPr="00F25394" w:rsidRDefault="008133A8" w:rsidP="008133A8">
      <w:pPr>
        <w:pStyle w:val="P68B1DB1-Normale12"/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rPr>
          <w:highlight w:val="none"/>
          <w:lang w:val="en-GB"/>
        </w:rPr>
      </w:pPr>
      <w:r w:rsidRPr="00F25394">
        <w:rPr>
          <w:highlight w:val="none"/>
          <w:lang w:val="en-GB"/>
        </w:rPr>
        <w:t xml:space="preserve">The First Globalisation </w:t>
      </w:r>
    </w:p>
    <w:p w14:paraId="53FD04C6" w14:textId="77777777" w:rsidR="008133A8" w:rsidRPr="00F25394" w:rsidRDefault="008133A8" w:rsidP="008133A8">
      <w:pPr>
        <w:pStyle w:val="P68B1DB1-Normale12"/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rPr>
          <w:highlight w:val="none"/>
          <w:lang w:val="en-GB"/>
        </w:rPr>
      </w:pPr>
      <w:r w:rsidRPr="00F25394">
        <w:rPr>
          <w:highlight w:val="none"/>
          <w:lang w:val="en-GB"/>
        </w:rPr>
        <w:t>Affirmation of the liberal market economy</w:t>
      </w:r>
    </w:p>
    <w:p w14:paraId="2CAD14AB" w14:textId="77777777" w:rsidR="008133A8" w:rsidRPr="00F25394" w:rsidRDefault="008133A8" w:rsidP="008133A8">
      <w:pPr>
        <w:pStyle w:val="P68B1DB1-Normale12"/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rPr>
          <w:highlight w:val="none"/>
          <w:lang w:val="en-GB"/>
        </w:rPr>
      </w:pPr>
      <w:r w:rsidRPr="00F25394">
        <w:rPr>
          <w:highlight w:val="none"/>
          <w:lang w:val="en-GB"/>
        </w:rPr>
        <w:t>The First Great Depression and Economic Nationalism</w:t>
      </w:r>
    </w:p>
    <w:p w14:paraId="06FEBDD0" w14:textId="77777777" w:rsidR="008133A8" w:rsidRPr="00F25394" w:rsidRDefault="008133A8" w:rsidP="008133A8">
      <w:pPr>
        <w:pStyle w:val="P68B1DB1-Normale12"/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rPr>
          <w:highlight w:val="none"/>
          <w:lang w:val="en-GB"/>
        </w:rPr>
      </w:pPr>
      <w:r w:rsidRPr="00F25394">
        <w:rPr>
          <w:highlight w:val="none"/>
          <w:lang w:val="en-GB"/>
        </w:rPr>
        <w:t>World War I and its consequences. The USSR between the two wars</w:t>
      </w:r>
    </w:p>
    <w:p w14:paraId="5C6CC8D7" w14:textId="77777777" w:rsidR="00E6531C" w:rsidRPr="00F25394" w:rsidRDefault="00E6531C" w:rsidP="00E6531C">
      <w:pPr>
        <w:numPr>
          <w:ilvl w:val="0"/>
          <w:numId w:val="3"/>
        </w:numPr>
        <w:tabs>
          <w:tab w:val="num" w:pos="284"/>
        </w:tabs>
        <w:spacing w:line="240" w:lineRule="auto"/>
        <w:ind w:left="284" w:hanging="284"/>
        <w:jc w:val="left"/>
        <w:rPr>
          <w:iCs/>
        </w:rPr>
      </w:pPr>
      <w:r w:rsidRPr="00F25394">
        <w:rPr>
          <w:iCs/>
        </w:rPr>
        <w:t>The crisis of the 1930s and the new economic and social policies</w:t>
      </w:r>
    </w:p>
    <w:p w14:paraId="2020AC91" w14:textId="18033B65" w:rsidR="00A33984" w:rsidRPr="00F25394" w:rsidRDefault="00E6531C" w:rsidP="00E6531C">
      <w:pPr>
        <w:keepNext/>
        <w:spacing w:before="120" w:line="240" w:lineRule="auto"/>
        <w:rPr>
          <w:i/>
          <w:iCs/>
          <w:color w:val="000000"/>
        </w:rPr>
      </w:pPr>
      <w:r w:rsidRPr="00F25394">
        <w:rPr>
          <w:iCs/>
          <w:smallCaps/>
          <w:sz w:val="18"/>
        </w:rPr>
        <w:t>Second</w:t>
      </w:r>
      <w:r w:rsidR="00691A2F" w:rsidRPr="00F25394">
        <w:rPr>
          <w:iCs/>
          <w:smallCaps/>
          <w:sz w:val="18"/>
        </w:rPr>
        <w:t xml:space="preserve"> module</w:t>
      </w:r>
      <w:r w:rsidR="00691A2F" w:rsidRPr="00F25394">
        <w:rPr>
          <w:iCs/>
          <w:smallCaps/>
        </w:rPr>
        <w:t>:</w:t>
      </w:r>
      <w:r w:rsidR="00691A2F" w:rsidRPr="00F25394">
        <w:rPr>
          <w:iCs/>
        </w:rPr>
        <w:t xml:space="preserve"> </w:t>
      </w:r>
      <w:r w:rsidR="00691A2F" w:rsidRPr="00F25394">
        <w:rPr>
          <w:i/>
          <w:iCs/>
        </w:rPr>
        <w:t xml:space="preserve">The rise of the </w:t>
      </w:r>
      <w:r w:rsidR="00691A2F" w:rsidRPr="00F25394">
        <w:rPr>
          <w:i/>
          <w:color w:val="000000"/>
        </w:rPr>
        <w:t xml:space="preserve">mixed economy </w:t>
      </w:r>
      <w:r w:rsidR="00691A2F" w:rsidRPr="00F25394">
        <w:rPr>
          <w:i/>
          <w:iCs/>
          <w:color w:val="000000"/>
        </w:rPr>
        <w:t>and the "Italian approach" to development</w:t>
      </w:r>
    </w:p>
    <w:p w14:paraId="3D7C239B" w14:textId="77777777" w:rsidR="008133A8" w:rsidRPr="00F25394" w:rsidRDefault="008133A8" w:rsidP="008133A8">
      <w:pPr>
        <w:pStyle w:val="P68B1DB1-Normale12"/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rPr>
          <w:highlight w:val="none"/>
          <w:lang w:val="en-GB"/>
        </w:rPr>
      </w:pPr>
      <w:r w:rsidRPr="00F25394">
        <w:rPr>
          <w:highlight w:val="none"/>
          <w:lang w:val="en-GB"/>
        </w:rPr>
        <w:t xml:space="preserve">Western economies: the new world economic order </w:t>
      </w:r>
    </w:p>
    <w:p w14:paraId="5E6EB8CA" w14:textId="77777777" w:rsidR="008133A8" w:rsidRPr="00F25394" w:rsidRDefault="008133A8" w:rsidP="008133A8">
      <w:pPr>
        <w:pStyle w:val="P68B1DB1-Normale12"/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rPr>
          <w:highlight w:val="none"/>
          <w:lang w:val="en-GB"/>
        </w:rPr>
      </w:pPr>
      <w:r w:rsidRPr="00F25394">
        <w:rPr>
          <w:highlight w:val="none"/>
          <w:lang w:val="en-GB"/>
        </w:rPr>
        <w:t xml:space="preserve">The new model: the mixed economy </w:t>
      </w:r>
    </w:p>
    <w:p w14:paraId="58B40229" w14:textId="77777777" w:rsidR="008133A8" w:rsidRPr="00F25394" w:rsidRDefault="008133A8" w:rsidP="008133A8">
      <w:pPr>
        <w:pStyle w:val="P68B1DB1-Normale12"/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rPr>
          <w:highlight w:val="none"/>
          <w:lang w:val="en-GB"/>
        </w:rPr>
      </w:pPr>
      <w:r w:rsidRPr="00F25394">
        <w:rPr>
          <w:highlight w:val="none"/>
          <w:lang w:val="en-GB"/>
        </w:rPr>
        <w:t>The parable of the USSR and the emergence of Asia</w:t>
      </w:r>
    </w:p>
    <w:p w14:paraId="0CC3C480" w14:textId="77777777" w:rsidR="008133A8" w:rsidRPr="00F25394" w:rsidRDefault="008133A8" w:rsidP="008133A8">
      <w:pPr>
        <w:pStyle w:val="P68B1DB1-Normale12"/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rPr>
          <w:highlight w:val="none"/>
          <w:lang w:val="en-GB"/>
        </w:rPr>
      </w:pPr>
      <w:r w:rsidRPr="00F25394">
        <w:rPr>
          <w:highlight w:val="none"/>
          <w:lang w:val="en-GB"/>
        </w:rPr>
        <w:t>The crisis of the seventies</w:t>
      </w:r>
    </w:p>
    <w:p w14:paraId="4D5621AA" w14:textId="77777777" w:rsidR="008133A8" w:rsidRPr="00F25394" w:rsidRDefault="008133A8" w:rsidP="008133A8">
      <w:pPr>
        <w:pStyle w:val="P68B1DB1-Normale12"/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rPr>
          <w:highlight w:val="none"/>
          <w:lang w:val="en-GB"/>
        </w:rPr>
      </w:pPr>
      <w:r w:rsidRPr="00F25394">
        <w:rPr>
          <w:highlight w:val="none"/>
          <w:lang w:val="en-GB"/>
        </w:rPr>
        <w:t>The return of the liberal economic model</w:t>
      </w:r>
    </w:p>
    <w:p w14:paraId="53353691" w14:textId="77777777" w:rsidR="00A33984" w:rsidRPr="00F25394" w:rsidRDefault="00691A2F">
      <w:pPr>
        <w:keepNext/>
        <w:keepLines/>
        <w:spacing w:before="120" w:line="240" w:lineRule="auto"/>
        <w:jc w:val="left"/>
        <w:rPr>
          <w:i/>
        </w:rPr>
      </w:pPr>
      <w:r w:rsidRPr="00F25394">
        <w:rPr>
          <w:i/>
        </w:rPr>
        <w:lastRenderedPageBreak/>
        <w:t xml:space="preserve">The "Italian approach" to development </w:t>
      </w:r>
    </w:p>
    <w:p w14:paraId="1FA9D0E7" w14:textId="77777777" w:rsidR="00A33984" w:rsidRPr="00F25394" w:rsidRDefault="00691A2F">
      <w:pPr>
        <w:numPr>
          <w:ilvl w:val="0"/>
          <w:numId w:val="3"/>
        </w:numPr>
        <w:tabs>
          <w:tab w:val="num" w:pos="284"/>
        </w:tabs>
        <w:spacing w:line="240" w:lineRule="auto"/>
        <w:ind w:left="284" w:hanging="284"/>
        <w:jc w:val="left"/>
        <w:rPr>
          <w:iCs/>
        </w:rPr>
      </w:pPr>
      <w:r w:rsidRPr="00F25394">
        <w:rPr>
          <w:iCs/>
        </w:rPr>
        <w:t>The mixed economy crisis and the new productive arrangements in the years of instability</w:t>
      </w:r>
    </w:p>
    <w:p w14:paraId="50BFE0CB" w14:textId="77777777" w:rsidR="00A33984" w:rsidRPr="00F25394" w:rsidRDefault="00691A2F">
      <w:pPr>
        <w:numPr>
          <w:ilvl w:val="0"/>
          <w:numId w:val="3"/>
        </w:numPr>
        <w:spacing w:line="240" w:lineRule="auto"/>
        <w:ind w:left="284" w:hanging="284"/>
        <w:contextualSpacing/>
        <w:jc w:val="left"/>
        <w:rPr>
          <w:iCs/>
        </w:rPr>
      </w:pPr>
      <w:r w:rsidRPr="00F25394">
        <w:rPr>
          <w:iCs/>
        </w:rPr>
        <w:t>Italy in the face of globalisation and the open issues facing the country</w:t>
      </w:r>
    </w:p>
    <w:p w14:paraId="3980D178" w14:textId="77777777" w:rsidR="00A33984" w:rsidRPr="00F25394" w:rsidRDefault="00691A2F">
      <w:pPr>
        <w:spacing w:before="240" w:after="120" w:line="240" w:lineRule="auto"/>
        <w:jc w:val="left"/>
        <w:rPr>
          <w:rFonts w:eastAsia="Times New Roman"/>
          <w:b/>
          <w:i/>
          <w:sz w:val="18"/>
        </w:rPr>
      </w:pPr>
      <w:r w:rsidRPr="00F25394">
        <w:rPr>
          <w:rFonts w:eastAsia="Times New Roman"/>
          <w:b/>
          <w:i/>
          <w:sz w:val="18"/>
        </w:rPr>
        <w:t>READING LIST</w:t>
      </w:r>
    </w:p>
    <w:p w14:paraId="1DF0B759" w14:textId="77777777" w:rsidR="00A33984" w:rsidRPr="00F25394" w:rsidRDefault="00691A2F">
      <w:pPr>
        <w:spacing w:before="120" w:after="120" w:line="220" w:lineRule="exact"/>
        <w:ind w:left="284" w:hanging="284"/>
        <w:rPr>
          <w:rFonts w:eastAsia="Times New Roman"/>
          <w:sz w:val="18"/>
        </w:rPr>
      </w:pPr>
      <w:r w:rsidRPr="00F25394">
        <w:rPr>
          <w:rFonts w:eastAsia="Times New Roman"/>
          <w:sz w:val="18"/>
        </w:rPr>
        <w:t>Students must prepare using the following texts:</w:t>
      </w:r>
    </w:p>
    <w:p w14:paraId="30ABED57" w14:textId="77777777" w:rsidR="0075629F" w:rsidRPr="00F25394" w:rsidRDefault="0075629F" w:rsidP="0075629F">
      <w:pPr>
        <w:pStyle w:val="Testo1"/>
        <w:rPr>
          <w:lang w:val="it-IT"/>
        </w:rPr>
      </w:pPr>
      <w:r w:rsidRPr="00F25394">
        <w:rPr>
          <w:i/>
          <w:iCs/>
          <w:lang w:val="it-IT"/>
        </w:rPr>
        <w:t>Storia economica contemporanea</w:t>
      </w:r>
      <w:r w:rsidRPr="00F25394">
        <w:rPr>
          <w:lang w:val="it-IT"/>
        </w:rPr>
        <w:t xml:space="preserve">, a cura di Sidney Pollard, Bologna Il Mulino. </w:t>
      </w:r>
    </w:p>
    <w:p w14:paraId="5AD93E73" w14:textId="77777777" w:rsidR="008133A8" w:rsidRPr="00F25394" w:rsidRDefault="008133A8" w:rsidP="008133A8">
      <w:pPr>
        <w:spacing w:before="120" w:after="120" w:line="220" w:lineRule="exact"/>
        <w:rPr>
          <w:rFonts w:ascii="Times" w:eastAsia="Times New Roman" w:hAnsi="Times"/>
          <w:noProof/>
          <w:sz w:val="18"/>
          <w:szCs w:val="20"/>
          <w:lang w:eastAsia="it-IT"/>
        </w:rPr>
      </w:pPr>
      <w:r w:rsidRPr="00F25394">
        <w:rPr>
          <w:rFonts w:ascii="Times" w:eastAsia="Times New Roman" w:hAnsi="Times"/>
          <w:noProof/>
          <w:sz w:val="18"/>
          <w:szCs w:val="20"/>
          <w:lang w:eastAsia="it-IT"/>
        </w:rPr>
        <w:t>For the Italian case, additional material will be made available on Blackboard.</w:t>
      </w:r>
    </w:p>
    <w:p w14:paraId="088131B6" w14:textId="77777777" w:rsidR="00A33984" w:rsidRPr="00F25394" w:rsidRDefault="00691A2F">
      <w:pPr>
        <w:spacing w:before="240" w:after="120" w:line="220" w:lineRule="exact"/>
        <w:rPr>
          <w:b/>
          <w:i/>
          <w:sz w:val="18"/>
        </w:rPr>
      </w:pPr>
      <w:r w:rsidRPr="00F25394">
        <w:rPr>
          <w:b/>
          <w:i/>
          <w:sz w:val="18"/>
        </w:rPr>
        <w:t>TEACHING METHOD</w:t>
      </w:r>
    </w:p>
    <w:p w14:paraId="5F5CCB9D" w14:textId="19A2C774" w:rsidR="00A33984" w:rsidRPr="00F25394" w:rsidRDefault="00691A2F">
      <w:pPr>
        <w:pStyle w:val="Testo2"/>
        <w:rPr>
          <w:rFonts w:ascii="Times New Roman" w:hAnsi="Times New Roman"/>
          <w:noProof w:val="0"/>
          <w:color w:val="212121"/>
          <w:shd w:val="clear" w:color="auto" w:fill="FFFFFF"/>
        </w:rPr>
      </w:pPr>
      <w:r w:rsidRPr="00F25394">
        <w:rPr>
          <w:noProof w:val="0"/>
        </w:rPr>
        <w:t xml:space="preserve">Frontal lectures or distance lectures using Blackboard. </w:t>
      </w:r>
      <w:r w:rsidR="00B76935" w:rsidRPr="00F25394">
        <w:rPr>
          <w:rFonts w:ascii="Times New Roman" w:hAnsi="Times New Roman"/>
          <w:noProof w:val="0"/>
        </w:rPr>
        <w:t>A</w:t>
      </w:r>
      <w:r w:rsidRPr="00F25394">
        <w:rPr>
          <w:rFonts w:ascii="Times New Roman" w:hAnsi="Times New Roman"/>
          <w:noProof w:val="0"/>
        </w:rPr>
        <w:t xml:space="preserve">ttendance at lectures is recommended and more precise information on the use of study materials can be provided to those who attend. The </w:t>
      </w:r>
      <w:r w:rsidRPr="00F25394">
        <w:rPr>
          <w:rFonts w:ascii="Times New Roman" w:hAnsi="Times New Roman"/>
          <w:noProof w:val="0"/>
          <w:color w:val="212121"/>
          <w:shd w:val="clear" w:color="auto" w:fill="FFFFFF"/>
        </w:rPr>
        <w:t xml:space="preserve">texts indicated in the reading list remain the basis for an organic study of the subject and constitute the essential reference for exam preparation. </w:t>
      </w:r>
      <w:r w:rsidRPr="00F25394">
        <w:rPr>
          <w:rFonts w:ascii="Times New Roman" w:hAnsi="Times New Roman"/>
          <w:noProof w:val="0"/>
        </w:rPr>
        <w:t xml:space="preserve"> </w:t>
      </w:r>
    </w:p>
    <w:p w14:paraId="05FC1E3B" w14:textId="77777777" w:rsidR="00A33984" w:rsidRPr="00F25394" w:rsidRDefault="00691A2F">
      <w:pPr>
        <w:spacing w:before="240" w:after="120" w:line="220" w:lineRule="atLeast"/>
        <w:rPr>
          <w:rFonts w:eastAsia="Times New Roman"/>
          <w:color w:val="000000"/>
          <w:sz w:val="18"/>
        </w:rPr>
      </w:pPr>
      <w:r w:rsidRPr="00F25394">
        <w:rPr>
          <w:rFonts w:eastAsia="Times New Roman"/>
          <w:b/>
          <w:i/>
          <w:iCs/>
          <w:color w:val="000000"/>
          <w:sz w:val="18"/>
        </w:rPr>
        <w:t>ASSESSMENT METHOD AND CRITERIA</w:t>
      </w:r>
    </w:p>
    <w:p w14:paraId="342068E5" w14:textId="14CA6783" w:rsidR="00A33984" w:rsidRPr="00F25394" w:rsidRDefault="00691A2F">
      <w:pPr>
        <w:pStyle w:val="Testo2"/>
        <w:shd w:val="clear" w:color="auto" w:fill="FFFFFF"/>
        <w:rPr>
          <w:rFonts w:ascii="Times New Roman" w:hAnsi="Times New Roman"/>
          <w:noProof w:val="0"/>
        </w:rPr>
      </w:pPr>
      <w:r w:rsidRPr="00F25394">
        <w:rPr>
          <w:rFonts w:ascii="Times New Roman" w:hAnsi="Times New Roman"/>
          <w:noProof w:val="0"/>
        </w:rPr>
        <w:t xml:space="preserve">An optional interim test on the first part of the course programme is envisaged for solely those students attending lectures (for this purpose attendance in class may be </w:t>
      </w:r>
      <w:r w:rsidR="0065629A" w:rsidRPr="00F25394">
        <w:rPr>
          <w:rFonts w:ascii="Times New Roman" w:hAnsi="Times New Roman"/>
          <w:noProof w:val="0"/>
        </w:rPr>
        <w:t>monitored</w:t>
      </w:r>
      <w:r w:rsidRPr="00F25394">
        <w:rPr>
          <w:rFonts w:ascii="Times New Roman" w:hAnsi="Times New Roman"/>
          <w:noProof w:val="0"/>
        </w:rPr>
        <w:t>). The test comprises questions requiring textual answers of different length, which are aimed at verifying both student</w:t>
      </w:r>
      <w:r w:rsidR="0065629A" w:rsidRPr="00F25394">
        <w:rPr>
          <w:rFonts w:ascii="Times New Roman" w:hAnsi="Times New Roman"/>
          <w:noProof w:val="0"/>
        </w:rPr>
        <w:t>s</w:t>
      </w:r>
      <w:r w:rsidRPr="00F25394">
        <w:rPr>
          <w:rFonts w:ascii="Times New Roman" w:hAnsi="Times New Roman"/>
          <w:noProof w:val="0"/>
        </w:rPr>
        <w:t xml:space="preserve">' analytical knowledge and their different levels of argumentative ability. The result of the interim test is valid for the entire academic year and will carry about 40% of the final mark, depending on the breadth of material covered in the test. </w:t>
      </w:r>
      <w:r w:rsidR="0065629A" w:rsidRPr="00F25394">
        <w:rPr>
          <w:rFonts w:ascii="Times New Roman" w:hAnsi="Times New Roman"/>
          <w:noProof w:val="0"/>
        </w:rPr>
        <w:t>Students are</w:t>
      </w:r>
      <w:r w:rsidRPr="00F25394">
        <w:rPr>
          <w:rFonts w:ascii="Times New Roman" w:hAnsi="Times New Roman"/>
          <w:noProof w:val="0"/>
        </w:rPr>
        <w:t xml:space="preserve"> free to reject their interim test result</w:t>
      </w:r>
      <w:r w:rsidR="0065629A" w:rsidRPr="00F25394">
        <w:rPr>
          <w:rFonts w:ascii="Times New Roman" w:hAnsi="Times New Roman"/>
          <w:noProof w:val="0"/>
        </w:rPr>
        <w:t>,</w:t>
      </w:r>
      <w:r w:rsidRPr="00F25394">
        <w:rPr>
          <w:rFonts w:ascii="Times New Roman" w:hAnsi="Times New Roman"/>
          <w:noProof w:val="0"/>
        </w:rPr>
        <w:t xml:space="preserve"> and rather cover the entire course programme in the final exam. </w:t>
      </w:r>
    </w:p>
    <w:p w14:paraId="5A64DA27" w14:textId="77777777" w:rsidR="00A33984" w:rsidRPr="00F25394" w:rsidRDefault="00691A2F">
      <w:pPr>
        <w:spacing w:before="240" w:after="120" w:line="240" w:lineRule="atLeast"/>
        <w:rPr>
          <w:rFonts w:eastAsia="Times New Roman"/>
          <w:color w:val="000000"/>
          <w:sz w:val="18"/>
        </w:rPr>
      </w:pPr>
      <w:r w:rsidRPr="00F25394">
        <w:rPr>
          <w:rFonts w:eastAsia="Times New Roman"/>
          <w:b/>
          <w:i/>
          <w:iCs/>
          <w:color w:val="000000"/>
          <w:sz w:val="18"/>
        </w:rPr>
        <w:t>NOTES AND PREREQUISITES</w:t>
      </w:r>
    </w:p>
    <w:p w14:paraId="6A11F683" w14:textId="77777777" w:rsidR="00A33984" w:rsidRPr="00F25394" w:rsidRDefault="00691A2F">
      <w:pPr>
        <w:pStyle w:val="Testo2"/>
        <w:rPr>
          <w:rFonts w:ascii="Times New Roman" w:hAnsi="Times New Roman"/>
          <w:noProof w:val="0"/>
        </w:rPr>
      </w:pPr>
      <w:r w:rsidRPr="00F25394">
        <w:rPr>
          <w:rFonts w:ascii="Times New Roman" w:hAnsi="Times New Roman"/>
          <w:noProof w:val="0"/>
        </w:rPr>
        <w:t xml:space="preserve">Foreign students may agree a partially different programme and reading list with the lecturer, which also takes into account their language skills. </w:t>
      </w:r>
    </w:p>
    <w:p w14:paraId="58F23319" w14:textId="77777777" w:rsidR="005C77FD" w:rsidRPr="005C77FD" w:rsidRDefault="005C77FD" w:rsidP="005C77FD">
      <w:pPr>
        <w:pStyle w:val="Testo2"/>
        <w:spacing w:before="120"/>
        <w:rPr>
          <w:noProof w:val="0"/>
        </w:rPr>
      </w:pPr>
      <w:r w:rsidRPr="00F25394">
        <w:rPr>
          <w:noProof w:val="0"/>
        </w:rPr>
        <w:t xml:space="preserve">Further information can be found on the lecturer’s webpage at </w:t>
      </w:r>
      <w:r w:rsidRPr="00F25394">
        <w:rPr>
          <w:noProof w:val="0"/>
          <w:szCs w:val="18"/>
        </w:rPr>
        <w:t>http://docenti.unicatt.it/web/searchByName.do?language=ENG</w:t>
      </w:r>
      <w:r w:rsidRPr="00F25394">
        <w:rPr>
          <w:noProof w:val="0"/>
        </w:rPr>
        <w:t>or on the Faculty notice board.</w:t>
      </w:r>
      <w:r w:rsidRPr="005C77FD">
        <w:rPr>
          <w:noProof w:val="0"/>
        </w:rPr>
        <w:t xml:space="preserve"> </w:t>
      </w:r>
    </w:p>
    <w:p w14:paraId="60A43770" w14:textId="77777777" w:rsidR="00A33984" w:rsidRDefault="00A33984">
      <w:pPr>
        <w:pStyle w:val="Testo2"/>
        <w:ind w:firstLine="0"/>
        <w:rPr>
          <w:rFonts w:ascii="Times New Roman" w:hAnsi="Times New Roman"/>
        </w:rPr>
      </w:pPr>
    </w:p>
    <w:sectPr w:rsidR="00A33984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3E0B" w14:textId="77777777" w:rsidR="003F4BA0" w:rsidRDefault="003F4BA0">
      <w:pPr>
        <w:spacing w:line="240" w:lineRule="auto"/>
      </w:pPr>
      <w:r>
        <w:separator/>
      </w:r>
    </w:p>
  </w:endnote>
  <w:endnote w:type="continuationSeparator" w:id="0">
    <w:p w14:paraId="08554A9B" w14:textId="77777777" w:rsidR="003F4BA0" w:rsidRDefault="003F4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7565" w14:textId="77777777" w:rsidR="003F4BA0" w:rsidRDefault="003F4BA0">
      <w:pPr>
        <w:spacing w:line="240" w:lineRule="auto"/>
      </w:pPr>
      <w:r>
        <w:separator/>
      </w:r>
    </w:p>
  </w:footnote>
  <w:footnote w:type="continuationSeparator" w:id="0">
    <w:p w14:paraId="6BCC8E75" w14:textId="77777777" w:rsidR="003F4BA0" w:rsidRDefault="003F4B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4CD"/>
    <w:multiLevelType w:val="hybridMultilevel"/>
    <w:tmpl w:val="82486FAA"/>
    <w:lvl w:ilvl="0" w:tplc="C6B47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5B10"/>
    <w:multiLevelType w:val="hybridMultilevel"/>
    <w:tmpl w:val="8F8437A0"/>
    <w:lvl w:ilvl="0" w:tplc="0410000F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15C5F"/>
    <w:multiLevelType w:val="hybridMultilevel"/>
    <w:tmpl w:val="01C2F150"/>
    <w:lvl w:ilvl="0" w:tplc="0410000F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2011986252">
    <w:abstractNumId w:val="2"/>
  </w:num>
  <w:num w:numId="2" w16cid:durableId="1205682118">
    <w:abstractNumId w:val="0"/>
  </w:num>
  <w:num w:numId="3" w16cid:durableId="1453675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EB7"/>
    <w:rsid w:val="00030FB8"/>
    <w:rsid w:val="0003205B"/>
    <w:rsid w:val="00053C33"/>
    <w:rsid w:val="00081EB1"/>
    <w:rsid w:val="00085DC0"/>
    <w:rsid w:val="000A72DB"/>
    <w:rsid w:val="000D1C69"/>
    <w:rsid w:val="000D3CC8"/>
    <w:rsid w:val="00106CB3"/>
    <w:rsid w:val="00163F7F"/>
    <w:rsid w:val="00171199"/>
    <w:rsid w:val="001A75CE"/>
    <w:rsid w:val="0021566F"/>
    <w:rsid w:val="0029709C"/>
    <w:rsid w:val="002A5004"/>
    <w:rsid w:val="003126FA"/>
    <w:rsid w:val="00335C02"/>
    <w:rsid w:val="003376ED"/>
    <w:rsid w:val="00365297"/>
    <w:rsid w:val="003A66D8"/>
    <w:rsid w:val="003D024E"/>
    <w:rsid w:val="003F4BA0"/>
    <w:rsid w:val="00431AF9"/>
    <w:rsid w:val="00433FB0"/>
    <w:rsid w:val="0043788D"/>
    <w:rsid w:val="0044262C"/>
    <w:rsid w:val="00470FAE"/>
    <w:rsid w:val="004A5F2F"/>
    <w:rsid w:val="004C3918"/>
    <w:rsid w:val="004D1217"/>
    <w:rsid w:val="004D6008"/>
    <w:rsid w:val="004F38F9"/>
    <w:rsid w:val="004F3CD5"/>
    <w:rsid w:val="005660A2"/>
    <w:rsid w:val="00577597"/>
    <w:rsid w:val="005C37F6"/>
    <w:rsid w:val="005C77FD"/>
    <w:rsid w:val="005F30F1"/>
    <w:rsid w:val="0060392E"/>
    <w:rsid w:val="00631359"/>
    <w:rsid w:val="00642CB6"/>
    <w:rsid w:val="0065629A"/>
    <w:rsid w:val="0066646D"/>
    <w:rsid w:val="00691A2F"/>
    <w:rsid w:val="006C05E5"/>
    <w:rsid w:val="006E00BA"/>
    <w:rsid w:val="006F1772"/>
    <w:rsid w:val="00725FCA"/>
    <w:rsid w:val="007514A5"/>
    <w:rsid w:val="0075629F"/>
    <w:rsid w:val="007B2E39"/>
    <w:rsid w:val="00812D25"/>
    <w:rsid w:val="008133A8"/>
    <w:rsid w:val="00867A85"/>
    <w:rsid w:val="0088032A"/>
    <w:rsid w:val="008938E1"/>
    <w:rsid w:val="008A4673"/>
    <w:rsid w:val="008D794F"/>
    <w:rsid w:val="00910727"/>
    <w:rsid w:val="00940DA2"/>
    <w:rsid w:val="00971D86"/>
    <w:rsid w:val="00974B86"/>
    <w:rsid w:val="00A33984"/>
    <w:rsid w:val="00A454BC"/>
    <w:rsid w:val="00AA260A"/>
    <w:rsid w:val="00AE6B30"/>
    <w:rsid w:val="00AF703E"/>
    <w:rsid w:val="00B27043"/>
    <w:rsid w:val="00B35835"/>
    <w:rsid w:val="00B56EB7"/>
    <w:rsid w:val="00B76935"/>
    <w:rsid w:val="00B906A0"/>
    <w:rsid w:val="00BB65BC"/>
    <w:rsid w:val="00BC3CBC"/>
    <w:rsid w:val="00C01644"/>
    <w:rsid w:val="00C53921"/>
    <w:rsid w:val="00C67250"/>
    <w:rsid w:val="00CC2096"/>
    <w:rsid w:val="00CF2B6A"/>
    <w:rsid w:val="00DA5F72"/>
    <w:rsid w:val="00DB3C01"/>
    <w:rsid w:val="00DD2C0F"/>
    <w:rsid w:val="00DF3FC0"/>
    <w:rsid w:val="00E31B18"/>
    <w:rsid w:val="00E63A17"/>
    <w:rsid w:val="00E6531C"/>
    <w:rsid w:val="00F25394"/>
    <w:rsid w:val="00F33BD3"/>
    <w:rsid w:val="00F420AE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4C29B"/>
  <w15:docId w15:val="{27C9230F-3DA0-4F25-B625-1356E570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56EB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56EB7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B56EB7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B56EB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EB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B56EB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56EB7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6313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31359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P68B1DB1-Normale12">
    <w:name w:val="P68B1DB1-Normale12"/>
    <w:basedOn w:val="Normale"/>
    <w:rsid w:val="008133A8"/>
    <w:pPr>
      <w:spacing w:line="240" w:lineRule="auto"/>
      <w:jc w:val="left"/>
    </w:pPr>
    <w:rPr>
      <w:szCs w:val="20"/>
      <w:highlight w:val="yellow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599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5</cp:revision>
  <cp:lastPrinted>2018-09-17T21:16:00Z</cp:lastPrinted>
  <dcterms:created xsi:type="dcterms:W3CDTF">2022-07-07T09:32:00Z</dcterms:created>
  <dcterms:modified xsi:type="dcterms:W3CDTF">2022-12-05T12:50:00Z</dcterms:modified>
</cp:coreProperties>
</file>