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24CC" w14:textId="77777777" w:rsidR="002E5DA2" w:rsidRPr="00584FDF" w:rsidRDefault="002E5DA2" w:rsidP="002E5DA2">
      <w:pPr>
        <w:pStyle w:val="Titolo1"/>
        <w:rPr>
          <w:noProof w:val="0"/>
        </w:rPr>
      </w:pPr>
      <w:r w:rsidRPr="00584FDF">
        <w:rPr>
          <w:noProof w:val="0"/>
        </w:rPr>
        <w:t>Computer Science and Information Systems</w:t>
      </w:r>
    </w:p>
    <w:p w14:paraId="589E88F0" w14:textId="77777777" w:rsidR="008038AF" w:rsidRPr="00584FDF" w:rsidRDefault="00CE2B17">
      <w:pPr>
        <w:pStyle w:val="Titolo2"/>
        <w:rPr>
          <w:noProof w:val="0"/>
          <w:lang w:val="en-US"/>
        </w:rPr>
      </w:pPr>
      <w:r w:rsidRPr="00584FDF">
        <w:rPr>
          <w:noProof w:val="0"/>
          <w:lang w:val="en-US"/>
        </w:rPr>
        <w:t>Prof. Fabrizio Massimo Ferrara</w:t>
      </w:r>
    </w:p>
    <w:p w14:paraId="54F84F6E" w14:textId="77777777" w:rsidR="008038AF" w:rsidRPr="00584FDF" w:rsidRDefault="00CE2B17">
      <w:pPr>
        <w:spacing w:before="240" w:after="120" w:line="240" w:lineRule="exact"/>
        <w:rPr>
          <w:b/>
          <w:sz w:val="18"/>
        </w:rPr>
      </w:pPr>
      <w:r w:rsidRPr="00584FDF">
        <w:rPr>
          <w:b/>
          <w:i/>
          <w:sz w:val="18"/>
        </w:rPr>
        <w:t>COURSE AIMS AND INTENDED LEARNING OUTCOMES</w:t>
      </w:r>
    </w:p>
    <w:p w14:paraId="550C0C8C" w14:textId="77777777" w:rsidR="008038AF" w:rsidRPr="00584FDF" w:rsidRDefault="00F73182">
      <w:pPr>
        <w:tabs>
          <w:tab w:val="clear" w:pos="284"/>
        </w:tabs>
        <w:spacing w:line="240" w:lineRule="auto"/>
        <w:ind w:right="-539"/>
      </w:pPr>
      <w:r w:rsidRPr="00584FDF">
        <w:t>Nowadays c</w:t>
      </w:r>
      <w:r w:rsidR="00CE2B17" w:rsidRPr="00584FDF">
        <w:t xml:space="preserve">ompanies, whose success depends on the effective use of ICT, need competent resources both in terms of technological knowledge and the impact of using new technologies on operational and strategic management. </w:t>
      </w:r>
    </w:p>
    <w:p w14:paraId="4A4A2BAE" w14:textId="77777777" w:rsidR="008038AF" w:rsidRPr="00584FDF" w:rsidRDefault="00CE2B17">
      <w:pPr>
        <w:tabs>
          <w:tab w:val="clear" w:pos="284"/>
        </w:tabs>
        <w:spacing w:line="240" w:lineRule="auto"/>
        <w:ind w:right="-539"/>
      </w:pPr>
      <w:r w:rsidRPr="00584FDF">
        <w:t xml:space="preserve">The course lays the foundation for understanding the topics of technological innovation, information management, the Internet, digital business models, corporate information systems and their organisational and management implications. </w:t>
      </w:r>
    </w:p>
    <w:p w14:paraId="1A7A7D5E" w14:textId="77777777" w:rsidR="008038AF" w:rsidRPr="00584FDF" w:rsidRDefault="00CE2B17">
      <w:pPr>
        <w:tabs>
          <w:tab w:val="clear" w:pos="284"/>
        </w:tabs>
        <w:spacing w:line="240" w:lineRule="auto"/>
        <w:ind w:right="-539"/>
      </w:pPr>
      <w:r w:rsidRPr="00584FDF">
        <w:t xml:space="preserve">With this objective, the various topics are covered without specific technological implementation, </w:t>
      </w:r>
      <w:proofErr w:type="gramStart"/>
      <w:r w:rsidRPr="00584FDF">
        <w:t>in order to</w:t>
      </w:r>
      <w:proofErr w:type="gramEnd"/>
      <w:r w:rsidRPr="00584FDF">
        <w:t xml:space="preserve"> provide students with long-term understanding and analytical </w:t>
      </w:r>
      <w:r w:rsidR="00F73182" w:rsidRPr="00584FDF">
        <w:t>skills</w:t>
      </w:r>
      <w:r w:rsidRPr="00584FDF">
        <w:t>, even in the face of a rapidly changing market.</w:t>
      </w:r>
    </w:p>
    <w:p w14:paraId="682839BE" w14:textId="77777777" w:rsidR="008038AF" w:rsidRPr="00584FDF" w:rsidRDefault="00CE2B17">
      <w:pPr>
        <w:spacing w:before="120" w:line="240" w:lineRule="auto"/>
        <w:ind w:left="284" w:right="-539" w:hanging="284"/>
      </w:pPr>
      <w:r w:rsidRPr="00584FDF">
        <w:t>At the end of the course, students will know:</w:t>
      </w:r>
    </w:p>
    <w:p w14:paraId="6A3C0982" w14:textId="77777777" w:rsidR="008038AF" w:rsidRPr="00584FDF" w:rsidRDefault="00CE2B17">
      <w:pPr>
        <w:pStyle w:val="Paragrafoelenco"/>
        <w:numPr>
          <w:ilvl w:val="0"/>
          <w:numId w:val="2"/>
        </w:numPr>
        <w:spacing w:line="240" w:lineRule="auto"/>
        <w:ind w:left="284" w:right="-539" w:hanging="284"/>
      </w:pPr>
      <w:r w:rsidRPr="00584FDF">
        <w:t xml:space="preserve">the fundamental aspects of technological evolution and how these have influenced and still influence the organisation of companies, markets and society in </w:t>
      </w:r>
      <w:proofErr w:type="gramStart"/>
      <w:r w:rsidRPr="00584FDF">
        <w:t>general;</w:t>
      </w:r>
      <w:proofErr w:type="gramEnd"/>
    </w:p>
    <w:p w14:paraId="1C45B81D" w14:textId="77777777" w:rsidR="002E5DA2" w:rsidRPr="00584FDF" w:rsidRDefault="000E321D" w:rsidP="000E321D">
      <w:pPr>
        <w:pStyle w:val="Paragrafoelenco"/>
        <w:numPr>
          <w:ilvl w:val="0"/>
          <w:numId w:val="2"/>
        </w:numPr>
        <w:spacing w:line="240" w:lineRule="auto"/>
        <w:ind w:left="284" w:right="27" w:hanging="284"/>
        <w:rPr>
          <w:szCs w:val="18"/>
        </w:rPr>
      </w:pPr>
      <w:r w:rsidRPr="00584FDF">
        <w:rPr>
          <w:szCs w:val="18"/>
        </w:rPr>
        <w:t xml:space="preserve">the role and the functions of the key elements of an IT system, not only inside companies, but also in terms of collaboration between different organisations, and interaction with </w:t>
      </w:r>
      <w:proofErr w:type="gramStart"/>
      <w:r w:rsidRPr="00584FDF">
        <w:rPr>
          <w:szCs w:val="18"/>
        </w:rPr>
        <w:t>users</w:t>
      </w:r>
      <w:r w:rsidR="002E5DA2" w:rsidRPr="00584FDF">
        <w:rPr>
          <w:szCs w:val="18"/>
        </w:rPr>
        <w:t>;</w:t>
      </w:r>
      <w:proofErr w:type="gramEnd"/>
    </w:p>
    <w:p w14:paraId="39B4FBFD" w14:textId="77777777" w:rsidR="008038AF" w:rsidRPr="00584FDF" w:rsidRDefault="00CE2B17">
      <w:pPr>
        <w:pStyle w:val="Paragrafoelenco"/>
        <w:numPr>
          <w:ilvl w:val="0"/>
          <w:numId w:val="2"/>
        </w:numPr>
        <w:spacing w:line="240" w:lineRule="auto"/>
        <w:ind w:left="284" w:right="-539" w:hanging="284"/>
      </w:pPr>
      <w:r w:rsidRPr="00584FDF">
        <w:t>how to examine with understanding the main organisational, information and functional requirements of a business, expressed through formalisms and standard models independent of specific technological implementations.</w:t>
      </w:r>
    </w:p>
    <w:p w14:paraId="6F33EF60" w14:textId="77777777" w:rsidR="00961540" w:rsidRPr="00584FDF" w:rsidRDefault="00C75DCE" w:rsidP="00961540">
      <w:pPr>
        <w:pStyle w:val="Paragrafoelenco"/>
        <w:numPr>
          <w:ilvl w:val="0"/>
          <w:numId w:val="2"/>
        </w:numPr>
        <w:spacing w:line="240" w:lineRule="auto"/>
        <w:ind w:left="284" w:right="27" w:hanging="284"/>
        <w:rPr>
          <w:szCs w:val="18"/>
        </w:rPr>
      </w:pPr>
      <w:r w:rsidRPr="00584FDF">
        <w:rPr>
          <w:szCs w:val="18"/>
        </w:rPr>
        <w:t>and understand the methodology and a model to represent a data base and its conversion into a physical structure on a conceptual level (independently of technologies</w:t>
      </w:r>
      <w:proofErr w:type="gramStart"/>
      <w:r w:rsidRPr="00584FDF">
        <w:rPr>
          <w:szCs w:val="18"/>
        </w:rPr>
        <w:t>)</w:t>
      </w:r>
      <w:r w:rsidR="00961540" w:rsidRPr="00584FDF">
        <w:rPr>
          <w:szCs w:val="18"/>
        </w:rPr>
        <w:t>;</w:t>
      </w:r>
      <w:proofErr w:type="gramEnd"/>
    </w:p>
    <w:p w14:paraId="3673273E" w14:textId="77777777" w:rsidR="00961540" w:rsidRPr="00584FDF" w:rsidRDefault="00961540" w:rsidP="00961540">
      <w:pPr>
        <w:pStyle w:val="Paragrafoelenco"/>
        <w:numPr>
          <w:ilvl w:val="0"/>
          <w:numId w:val="2"/>
        </w:numPr>
        <w:spacing w:line="240" w:lineRule="auto"/>
        <w:ind w:left="284" w:right="-539" w:hanging="284"/>
      </w:pPr>
      <w:r w:rsidRPr="00584FDF">
        <w:t xml:space="preserve">the possibilities as well as the organisational, security, ethical and technological problems associated with the use of new solutions, and the role of standards in allowing collaboration between similar technological </w:t>
      </w:r>
      <w:proofErr w:type="gramStart"/>
      <w:r w:rsidRPr="00584FDF">
        <w:t>solutions;</w:t>
      </w:r>
      <w:proofErr w:type="gramEnd"/>
    </w:p>
    <w:p w14:paraId="7AB5489E" w14:textId="77777777" w:rsidR="008038AF" w:rsidRPr="00584FDF" w:rsidRDefault="00CE2B17">
      <w:pPr>
        <w:spacing w:before="240" w:after="120" w:line="240" w:lineRule="exact"/>
        <w:rPr>
          <w:b/>
          <w:sz w:val="18"/>
        </w:rPr>
      </w:pPr>
      <w:r w:rsidRPr="00584FDF">
        <w:rPr>
          <w:b/>
          <w:i/>
          <w:sz w:val="18"/>
        </w:rPr>
        <w:t>COURSE CONTENT</w:t>
      </w:r>
    </w:p>
    <w:p w14:paraId="17AFC019" w14:textId="77777777" w:rsidR="008038AF" w:rsidRPr="00584FDF" w:rsidRDefault="00CE2B17">
      <w:pPr>
        <w:spacing w:line="240" w:lineRule="auto"/>
        <w:ind w:left="284" w:right="-539" w:hanging="284"/>
      </w:pPr>
      <w:r w:rsidRPr="00584FDF">
        <w:t>1.</w:t>
      </w:r>
      <w:r w:rsidRPr="00584FDF">
        <w:tab/>
        <w:t>Presentation of course and exam methods.</w:t>
      </w:r>
    </w:p>
    <w:p w14:paraId="4C694BBC" w14:textId="77777777" w:rsidR="008038AF" w:rsidRPr="00584FDF" w:rsidRDefault="00CE2B17" w:rsidP="002E5DA2">
      <w:pPr>
        <w:spacing w:line="240" w:lineRule="auto"/>
        <w:ind w:left="284" w:right="27" w:hanging="284"/>
        <w:rPr>
          <w:rFonts w:eastAsia="Calibri"/>
          <w:szCs w:val="18"/>
          <w:lang w:eastAsia="en-US"/>
        </w:rPr>
      </w:pPr>
      <w:r w:rsidRPr="00584FDF">
        <w:t>2.</w:t>
      </w:r>
      <w:r w:rsidRPr="00584FDF">
        <w:tab/>
        <w:t xml:space="preserve">Introduction to the role of ICT (Information and Communication Technology) in the business world and as a fundamental </w:t>
      </w:r>
      <w:r w:rsidR="000E321D" w:rsidRPr="00584FDF">
        <w:t xml:space="preserve">and strategic </w:t>
      </w:r>
      <w:r w:rsidRPr="00584FDF">
        <w:t xml:space="preserve">component </w:t>
      </w:r>
      <w:r w:rsidR="000E321D" w:rsidRPr="00584FDF">
        <w:rPr>
          <w:rFonts w:eastAsia="Calibri"/>
          <w:szCs w:val="18"/>
          <w:lang w:eastAsia="en-US"/>
        </w:rPr>
        <w:t xml:space="preserve">for </w:t>
      </w:r>
      <w:proofErr w:type="spellStart"/>
      <w:r w:rsidR="000E321D" w:rsidRPr="00584FDF">
        <w:rPr>
          <w:rFonts w:eastAsia="Calibri"/>
          <w:szCs w:val="18"/>
          <w:lang w:eastAsia="en-US"/>
        </w:rPr>
        <w:t>thecontrol</w:t>
      </w:r>
      <w:proofErr w:type="spellEnd"/>
      <w:r w:rsidR="000E321D" w:rsidRPr="00584FDF">
        <w:rPr>
          <w:rFonts w:eastAsia="Calibri"/>
          <w:szCs w:val="18"/>
          <w:lang w:eastAsia="en-US"/>
        </w:rPr>
        <w:t xml:space="preserve"> of the organisation and the implementation of its processes</w:t>
      </w:r>
      <w:r w:rsidR="002E5DA2" w:rsidRPr="00584FDF">
        <w:rPr>
          <w:rFonts w:eastAsia="Calibri"/>
          <w:szCs w:val="18"/>
          <w:lang w:eastAsia="en-US"/>
        </w:rPr>
        <w:t>.</w:t>
      </w:r>
    </w:p>
    <w:p w14:paraId="7E8B3E2A" w14:textId="77777777" w:rsidR="008038AF" w:rsidRPr="00584FDF" w:rsidRDefault="00CE2B17">
      <w:pPr>
        <w:spacing w:line="240" w:lineRule="auto"/>
        <w:ind w:left="284" w:right="-539" w:hanging="284"/>
      </w:pPr>
      <w:r w:rsidRPr="00584FDF">
        <w:t>3.</w:t>
      </w:r>
      <w:r w:rsidRPr="00584FDF">
        <w:tab/>
        <w:t xml:space="preserve">ICT and digital convergence: technological innovation and the evolution of processing systems and communication networks in the information society; the importance </w:t>
      </w:r>
      <w:r w:rsidR="000E321D" w:rsidRPr="00584FDF">
        <w:rPr>
          <w:rFonts w:eastAsia="Calibri"/>
          <w:szCs w:val="18"/>
          <w:lang w:val="en-US" w:eastAsia="en-US"/>
        </w:rPr>
        <w:t>of the models used for the representation</w:t>
      </w:r>
      <w:r w:rsidRPr="00584FDF">
        <w:t xml:space="preserve">of standards to ensure </w:t>
      </w:r>
      <w:r w:rsidR="000E321D" w:rsidRPr="00584FDF">
        <w:rPr>
          <w:rFonts w:eastAsia="Calibri"/>
          <w:szCs w:val="18"/>
          <w:lang w:val="en-US" w:eastAsia="en-US"/>
        </w:rPr>
        <w:t>the overall coherence of the system</w:t>
      </w:r>
      <w:r w:rsidR="002E5DA2" w:rsidRPr="00584FDF">
        <w:rPr>
          <w:rFonts w:eastAsia="Calibri"/>
          <w:szCs w:val="18"/>
          <w:lang w:val="en-US" w:eastAsia="en-US"/>
        </w:rPr>
        <w:t xml:space="preserve">, </w:t>
      </w:r>
      <w:r w:rsidRPr="00584FDF">
        <w:t>the integration of different technologies and continuity in innovation.</w:t>
      </w:r>
    </w:p>
    <w:p w14:paraId="51D22931" w14:textId="6E7C8DD7" w:rsidR="00A76D4C" w:rsidRPr="00A76D4C" w:rsidRDefault="00A76D4C" w:rsidP="00A76D4C">
      <w:pPr>
        <w:spacing w:line="240" w:lineRule="auto"/>
        <w:ind w:left="284" w:right="27" w:hanging="284"/>
        <w:rPr>
          <w:szCs w:val="18"/>
          <w:lang w:val="en-US"/>
        </w:rPr>
      </w:pPr>
      <w:r w:rsidRPr="00A76D4C">
        <w:rPr>
          <w:szCs w:val="18"/>
          <w:lang w:val="en-US"/>
        </w:rPr>
        <w:t>4.</w:t>
      </w:r>
      <w:r w:rsidRPr="00A76D4C">
        <w:rPr>
          <w:szCs w:val="18"/>
          <w:lang w:val="en-US"/>
        </w:rPr>
        <w:tab/>
        <w:t>ICT “megatrend”: mobile, inter</w:t>
      </w:r>
      <w:r>
        <w:rPr>
          <w:szCs w:val="18"/>
          <w:lang w:val="en-US"/>
        </w:rPr>
        <w:t>net of things</w:t>
      </w:r>
      <w:r w:rsidRPr="00A76D4C">
        <w:rPr>
          <w:szCs w:val="18"/>
          <w:lang w:val="en-US"/>
        </w:rPr>
        <w:t>, social, big-data, cloud computing</w:t>
      </w:r>
    </w:p>
    <w:p w14:paraId="3EDCCD6A" w14:textId="14A8F8D4" w:rsidR="00961540" w:rsidRPr="00584FDF" w:rsidRDefault="00A76D4C" w:rsidP="00961540">
      <w:pPr>
        <w:spacing w:line="240" w:lineRule="auto"/>
        <w:ind w:left="284" w:right="27" w:hanging="284"/>
        <w:rPr>
          <w:szCs w:val="18"/>
        </w:rPr>
      </w:pPr>
      <w:r>
        <w:rPr>
          <w:szCs w:val="18"/>
        </w:rPr>
        <w:t>5</w:t>
      </w:r>
      <w:r w:rsidR="00C75DCE" w:rsidRPr="00584FDF">
        <w:rPr>
          <w:szCs w:val="18"/>
        </w:rPr>
        <w:t>.</w:t>
      </w:r>
      <w:r w:rsidR="00C75DCE" w:rsidRPr="00584FDF">
        <w:rPr>
          <w:szCs w:val="18"/>
        </w:rPr>
        <w:tab/>
        <w:t>ICT and management of information assets: the Entity-Relationship model for the conceptual representation of data and conversion and management criteria in a physical context, using</w:t>
      </w:r>
      <w:r w:rsidR="00961540" w:rsidRPr="00584FDF">
        <w:rPr>
          <w:szCs w:val="18"/>
        </w:rPr>
        <w:t xml:space="preserve"> Microsoft Excel</w:t>
      </w:r>
      <w:r w:rsidR="00C75DCE" w:rsidRPr="00584FDF">
        <w:rPr>
          <w:szCs w:val="18"/>
        </w:rPr>
        <w:t xml:space="preserve"> as an example</w:t>
      </w:r>
      <w:r w:rsidR="00961540" w:rsidRPr="00584FDF">
        <w:rPr>
          <w:szCs w:val="18"/>
        </w:rPr>
        <w:t>.</w:t>
      </w:r>
    </w:p>
    <w:p w14:paraId="17BF7692" w14:textId="26066E50" w:rsidR="00A76D4C" w:rsidRPr="00584FDF" w:rsidRDefault="00A76D4C" w:rsidP="00A76D4C">
      <w:pPr>
        <w:spacing w:line="240" w:lineRule="auto"/>
        <w:ind w:left="284" w:right="-539" w:hanging="284"/>
      </w:pPr>
      <w:r w:rsidRPr="00584FDF">
        <w:t>6.</w:t>
      </w:r>
      <w:r w:rsidRPr="00584FDF">
        <w:tab/>
        <w:t xml:space="preserve">ICT and knowledge management: </w:t>
      </w:r>
      <w:r>
        <w:rPr>
          <w:lang w:val="en-US"/>
        </w:rPr>
        <w:t>business intelligence and management of data</w:t>
      </w:r>
      <w:r w:rsidRPr="00584FDF">
        <w:t xml:space="preserve"> for researching and processing information to support operational and decision-making activities.</w:t>
      </w:r>
    </w:p>
    <w:p w14:paraId="37C13499" w14:textId="4BB4F433" w:rsidR="008038AF" w:rsidRPr="00584FDF" w:rsidRDefault="00A76D4C">
      <w:pPr>
        <w:spacing w:line="240" w:lineRule="auto"/>
        <w:ind w:left="284" w:right="-539" w:hanging="284"/>
      </w:pPr>
      <w:r>
        <w:t>7</w:t>
      </w:r>
      <w:r w:rsidR="00CE2B17" w:rsidRPr="00584FDF">
        <w:t>.</w:t>
      </w:r>
      <w:r w:rsidR="00CE2B17" w:rsidRPr="00584FDF">
        <w:tab/>
        <w:t>ICT and security: fundamental principles of information security and the protection of personal data according to EU Regulation 2016/679.</w:t>
      </w:r>
    </w:p>
    <w:p w14:paraId="7C9101D8" w14:textId="0FDA5472" w:rsidR="008038AF" w:rsidRPr="00584FDF" w:rsidRDefault="00A76D4C">
      <w:pPr>
        <w:spacing w:line="240" w:lineRule="auto"/>
        <w:ind w:left="284" w:right="-539" w:hanging="284"/>
      </w:pPr>
      <w:r>
        <w:t>8</w:t>
      </w:r>
      <w:r w:rsidR="00CE2B17" w:rsidRPr="00584FDF">
        <w:t>.</w:t>
      </w:r>
      <w:r w:rsidR="00CE2B17" w:rsidRPr="00584FDF">
        <w:tab/>
        <w:t xml:space="preserve">ICT and digital markets: Internet, e-business, corporate </w:t>
      </w:r>
      <w:proofErr w:type="gramStart"/>
      <w:r w:rsidR="00CE2B17" w:rsidRPr="00584FDF">
        <w:t>networks</w:t>
      </w:r>
      <w:proofErr w:type="gramEnd"/>
      <w:r w:rsidR="00CE2B17" w:rsidRPr="00584FDF">
        <w:t xml:space="preserve"> and business change.</w:t>
      </w:r>
    </w:p>
    <w:p w14:paraId="6200AC4F" w14:textId="2EFB4800" w:rsidR="008038AF" w:rsidRPr="00584FDF" w:rsidRDefault="00A76D4C">
      <w:pPr>
        <w:spacing w:line="240" w:lineRule="auto"/>
        <w:ind w:left="284" w:right="-539" w:hanging="284"/>
      </w:pPr>
      <w:r>
        <w:t>9</w:t>
      </w:r>
      <w:r w:rsidR="00CE2B17" w:rsidRPr="00584FDF">
        <w:t>.</w:t>
      </w:r>
      <w:r w:rsidR="00CE2B17" w:rsidRPr="00584FDF">
        <w:tab/>
        <w:t>ICT and management of company information systems: evolution of information systems and corporate structures to support the operational and strategic needs of companies</w:t>
      </w:r>
      <w:r>
        <w:t>, with a special focus on the healthcare scenario, as foreseen by the evolution guidelines defined by the PNRR</w:t>
      </w:r>
    </w:p>
    <w:p w14:paraId="4EDF41D1" w14:textId="12BBB64D" w:rsidR="008038AF" w:rsidRPr="00584FDF" w:rsidRDefault="00A76D4C">
      <w:pPr>
        <w:spacing w:line="240" w:lineRule="auto"/>
        <w:ind w:left="284" w:right="-539" w:hanging="284"/>
      </w:pPr>
      <w:r>
        <w:t>10</w:t>
      </w:r>
      <w:r w:rsidR="00CE2B17" w:rsidRPr="00584FDF">
        <w:t>.</w:t>
      </w:r>
      <w:r w:rsidR="00CE2B17" w:rsidRPr="00584FDF">
        <w:tab/>
        <w:t>Seminar by an external speaker on the use of new technologies in telemedicine.</w:t>
      </w:r>
    </w:p>
    <w:p w14:paraId="65ECD713" w14:textId="77777777" w:rsidR="008038AF" w:rsidRPr="00584FDF" w:rsidRDefault="00CE2B17">
      <w:pPr>
        <w:spacing w:before="240" w:after="120"/>
        <w:rPr>
          <w:b/>
          <w:i/>
          <w:sz w:val="18"/>
        </w:rPr>
      </w:pPr>
      <w:r w:rsidRPr="00584FDF">
        <w:rPr>
          <w:b/>
          <w:i/>
          <w:sz w:val="18"/>
        </w:rPr>
        <w:t>READING LIST</w:t>
      </w:r>
    </w:p>
    <w:p w14:paraId="4A03E02C" w14:textId="77777777" w:rsidR="008038AF" w:rsidRPr="00584FDF" w:rsidRDefault="00CE2B17">
      <w:pPr>
        <w:pStyle w:val="Testo1"/>
        <w:spacing w:before="0" w:line="240" w:lineRule="atLeast"/>
        <w:rPr>
          <w:noProof w:val="0"/>
        </w:rPr>
      </w:pPr>
      <w:r w:rsidRPr="00584FDF">
        <w:rPr>
          <w:smallCaps/>
          <w:noProof w:val="0"/>
          <w:sz w:val="16"/>
        </w:rPr>
        <w:lastRenderedPageBreak/>
        <w:t xml:space="preserve">J. </w:t>
      </w:r>
      <w:proofErr w:type="spellStart"/>
      <w:r w:rsidRPr="00584FDF">
        <w:rPr>
          <w:smallCaps/>
          <w:noProof w:val="0"/>
          <w:sz w:val="16"/>
        </w:rPr>
        <w:t>Valacich</w:t>
      </w:r>
      <w:proofErr w:type="spellEnd"/>
      <w:r w:rsidRPr="00584FDF">
        <w:rPr>
          <w:smallCaps/>
          <w:noProof w:val="0"/>
          <w:sz w:val="16"/>
        </w:rPr>
        <w:t xml:space="preserve">-C. </w:t>
      </w:r>
      <w:r w:rsidRPr="00584FDF">
        <w:rPr>
          <w:smallCaps/>
          <w:noProof w:val="0"/>
          <w:sz w:val="16"/>
          <w:lang w:val="it-IT"/>
        </w:rPr>
        <w:t xml:space="preserve">Schneider-A. </w:t>
      </w:r>
      <w:proofErr w:type="spellStart"/>
      <w:r w:rsidRPr="00584FDF">
        <w:rPr>
          <w:smallCaps/>
          <w:noProof w:val="0"/>
          <w:sz w:val="16"/>
          <w:lang w:val="it-IT"/>
        </w:rPr>
        <w:t>Carignani</w:t>
      </w:r>
      <w:proofErr w:type="spellEnd"/>
      <w:r w:rsidRPr="00584FDF">
        <w:rPr>
          <w:smallCaps/>
          <w:noProof w:val="0"/>
          <w:sz w:val="16"/>
          <w:lang w:val="it-IT"/>
        </w:rPr>
        <w:t>-A. Longo-L. Negri,</w:t>
      </w:r>
      <w:r w:rsidRPr="00584FDF">
        <w:rPr>
          <w:i/>
          <w:noProof w:val="0"/>
          <w:lang w:val="it-IT"/>
        </w:rPr>
        <w:t xml:space="preserve"> Tecnologie e innovazione nei mercati digitali. </w:t>
      </w:r>
      <w:proofErr w:type="spellStart"/>
      <w:r w:rsidRPr="00584FDF">
        <w:rPr>
          <w:i/>
          <w:noProof w:val="0"/>
        </w:rPr>
        <w:t>Ict</w:t>
      </w:r>
      <w:proofErr w:type="spellEnd"/>
      <w:r w:rsidRPr="00584FDF">
        <w:rPr>
          <w:i/>
          <w:noProof w:val="0"/>
        </w:rPr>
        <w:t xml:space="preserve"> e </w:t>
      </w:r>
      <w:proofErr w:type="spellStart"/>
      <w:r w:rsidRPr="00584FDF">
        <w:rPr>
          <w:i/>
          <w:noProof w:val="0"/>
        </w:rPr>
        <w:t>sistemi</w:t>
      </w:r>
      <w:proofErr w:type="spellEnd"/>
      <w:r w:rsidRPr="00584FDF">
        <w:rPr>
          <w:i/>
          <w:noProof w:val="0"/>
        </w:rPr>
        <w:t xml:space="preserve"> informativi </w:t>
      </w:r>
      <w:proofErr w:type="spellStart"/>
      <w:r w:rsidRPr="00584FDF">
        <w:rPr>
          <w:i/>
          <w:noProof w:val="0"/>
        </w:rPr>
        <w:t>aziendali</w:t>
      </w:r>
      <w:proofErr w:type="spellEnd"/>
      <w:r w:rsidRPr="00584FDF">
        <w:rPr>
          <w:i/>
          <w:noProof w:val="0"/>
        </w:rPr>
        <w:t>,</w:t>
      </w:r>
      <w:r w:rsidRPr="00584FDF">
        <w:rPr>
          <w:noProof w:val="0"/>
        </w:rPr>
        <w:t xml:space="preserve"> Pearson Italia, 2015.</w:t>
      </w:r>
    </w:p>
    <w:p w14:paraId="11BBE3E2" w14:textId="77777777" w:rsidR="008038AF" w:rsidRPr="00584FDF" w:rsidRDefault="00CE2B17">
      <w:pPr>
        <w:pStyle w:val="Testo1"/>
        <w:rPr>
          <w:noProof w:val="0"/>
        </w:rPr>
      </w:pPr>
      <w:r w:rsidRPr="00584FDF">
        <w:rPr>
          <w:noProof w:val="0"/>
        </w:rPr>
        <w:t xml:space="preserve">Articles and case studies relevant to the topics covered will be published on Blackboard. </w:t>
      </w:r>
    </w:p>
    <w:p w14:paraId="70221E27" w14:textId="77777777" w:rsidR="008038AF" w:rsidRPr="00584FDF" w:rsidRDefault="00CE2B17">
      <w:pPr>
        <w:pStyle w:val="Testo1"/>
        <w:rPr>
          <w:noProof w:val="0"/>
        </w:rPr>
      </w:pPr>
      <w:r w:rsidRPr="00584FDF">
        <w:rPr>
          <w:noProof w:val="0"/>
        </w:rPr>
        <w:t xml:space="preserve">Each lecture will be supported with detailed slides which will be published on Blackboard. The topics covered in the slides are </w:t>
      </w:r>
      <w:r w:rsidR="002E5DA2" w:rsidRPr="00584FDF">
        <w:rPr>
          <w:noProof w:val="0"/>
        </w:rPr>
        <w:t xml:space="preserve">fundamentals and </w:t>
      </w:r>
      <w:r w:rsidRPr="00584FDF">
        <w:rPr>
          <w:noProof w:val="0"/>
        </w:rPr>
        <w:t>compulsory for exam purposes.</w:t>
      </w:r>
    </w:p>
    <w:p w14:paraId="67EBC231" w14:textId="77777777" w:rsidR="008038AF" w:rsidRPr="00584FDF" w:rsidRDefault="00CE2B17">
      <w:pPr>
        <w:spacing w:before="240" w:after="120"/>
        <w:rPr>
          <w:b/>
          <w:i/>
          <w:sz w:val="18"/>
          <w:lang w:val="en-US"/>
        </w:rPr>
      </w:pPr>
      <w:r w:rsidRPr="00584FDF">
        <w:rPr>
          <w:b/>
          <w:i/>
          <w:sz w:val="18"/>
          <w:lang w:val="en-US"/>
        </w:rPr>
        <w:t>TEACHING METHOD</w:t>
      </w:r>
    </w:p>
    <w:p w14:paraId="5A85ADBD" w14:textId="77777777" w:rsidR="002E5DA2" w:rsidRPr="00584FDF" w:rsidRDefault="007E185C" w:rsidP="002E5DA2">
      <w:pPr>
        <w:tabs>
          <w:tab w:val="clear" w:pos="284"/>
        </w:tabs>
        <w:spacing w:line="240" w:lineRule="auto"/>
        <w:ind w:right="27" w:firstLine="284"/>
        <w:rPr>
          <w:noProof/>
          <w:sz w:val="18"/>
          <w:szCs w:val="18"/>
        </w:rPr>
      </w:pPr>
      <w:r w:rsidRPr="00584FDF">
        <w:rPr>
          <w:noProof/>
          <w:sz w:val="18"/>
          <w:szCs w:val="18"/>
        </w:rPr>
        <w:t>Frontal teaching</w:t>
      </w:r>
      <w:r w:rsidR="002E5DA2" w:rsidRPr="00584FDF">
        <w:rPr>
          <w:noProof/>
          <w:sz w:val="18"/>
          <w:szCs w:val="18"/>
        </w:rPr>
        <w:t>.</w:t>
      </w:r>
      <w:r w:rsidRPr="00584FDF">
        <w:rPr>
          <w:noProof/>
          <w:sz w:val="18"/>
          <w:szCs w:val="18"/>
        </w:rPr>
        <w:t xml:space="preserve"> The introduction of the topics will be supported by the presentation and discussion of case studies</w:t>
      </w:r>
      <w:r w:rsidR="002E5DA2" w:rsidRPr="00584FDF">
        <w:rPr>
          <w:noProof/>
          <w:sz w:val="18"/>
          <w:szCs w:val="18"/>
        </w:rPr>
        <w:t xml:space="preserve">. </w:t>
      </w:r>
    </w:p>
    <w:p w14:paraId="556700A1" w14:textId="77777777" w:rsidR="007E185C" w:rsidRPr="00584FDF" w:rsidRDefault="007E185C" w:rsidP="002E5DA2">
      <w:pPr>
        <w:tabs>
          <w:tab w:val="clear" w:pos="284"/>
        </w:tabs>
        <w:spacing w:line="240" w:lineRule="auto"/>
        <w:ind w:right="27" w:firstLine="284"/>
        <w:rPr>
          <w:noProof/>
          <w:sz w:val="18"/>
          <w:szCs w:val="18"/>
        </w:rPr>
      </w:pPr>
      <w:r w:rsidRPr="00584FDF">
        <w:rPr>
          <w:noProof/>
          <w:sz w:val="18"/>
          <w:szCs w:val="18"/>
        </w:rPr>
        <w:t>Once per month, students will be invited to join a discussion over the topics explained during the prevuious lectures, in order to assess their knowledge and understanding of the course content.</w:t>
      </w:r>
    </w:p>
    <w:p w14:paraId="6B8FF993" w14:textId="77777777" w:rsidR="002E5DA2" w:rsidRPr="00584FDF" w:rsidRDefault="007E185C" w:rsidP="002E5DA2">
      <w:pPr>
        <w:tabs>
          <w:tab w:val="clear" w:pos="284"/>
        </w:tabs>
        <w:spacing w:line="240" w:lineRule="auto"/>
        <w:ind w:right="27" w:firstLine="284"/>
        <w:rPr>
          <w:noProof/>
          <w:sz w:val="18"/>
          <w:szCs w:val="18"/>
        </w:rPr>
      </w:pPr>
      <w:r w:rsidRPr="00584FDF">
        <w:rPr>
          <w:noProof/>
          <w:sz w:val="18"/>
          <w:szCs w:val="18"/>
        </w:rPr>
        <w:t xml:space="preserve">Furthermore, </w:t>
      </w:r>
      <w:r w:rsidR="000B4149" w:rsidRPr="00584FDF">
        <w:rPr>
          <w:noProof/>
          <w:sz w:val="18"/>
          <w:szCs w:val="18"/>
        </w:rPr>
        <w:t xml:space="preserve">during the course, </w:t>
      </w:r>
      <w:r w:rsidRPr="00584FDF">
        <w:rPr>
          <w:noProof/>
          <w:sz w:val="18"/>
          <w:szCs w:val="18"/>
        </w:rPr>
        <w:t>a subject matter expert will be invited in class in orde</w:t>
      </w:r>
      <w:r w:rsidR="000B4149" w:rsidRPr="00584FDF">
        <w:rPr>
          <w:noProof/>
          <w:sz w:val="18"/>
          <w:szCs w:val="18"/>
        </w:rPr>
        <w:t>r to discuss about the use of new technologies</w:t>
      </w:r>
      <w:r w:rsidRPr="00584FDF">
        <w:rPr>
          <w:noProof/>
          <w:sz w:val="18"/>
          <w:szCs w:val="18"/>
        </w:rPr>
        <w:t xml:space="preserve"> in the healthcare </w:t>
      </w:r>
      <w:r w:rsidR="000B4149" w:rsidRPr="00584FDF">
        <w:rPr>
          <w:noProof/>
          <w:sz w:val="18"/>
          <w:szCs w:val="18"/>
        </w:rPr>
        <w:t>industry</w:t>
      </w:r>
      <w:r w:rsidR="002E5DA2" w:rsidRPr="00584FDF">
        <w:rPr>
          <w:noProof/>
          <w:sz w:val="18"/>
          <w:szCs w:val="18"/>
        </w:rPr>
        <w:t>.</w:t>
      </w:r>
    </w:p>
    <w:p w14:paraId="0D667B7C" w14:textId="77777777" w:rsidR="002E5DA2" w:rsidRPr="00584FDF" w:rsidRDefault="007E185C" w:rsidP="002E5DA2">
      <w:pPr>
        <w:tabs>
          <w:tab w:val="clear" w:pos="284"/>
        </w:tabs>
        <w:spacing w:line="240" w:lineRule="auto"/>
        <w:ind w:right="27" w:firstLine="284"/>
        <w:rPr>
          <w:rFonts w:eastAsia="Calibri"/>
          <w:sz w:val="18"/>
          <w:szCs w:val="18"/>
          <w:lang w:eastAsia="en-US"/>
        </w:rPr>
      </w:pPr>
      <w:r w:rsidRPr="00584FDF">
        <w:rPr>
          <w:rFonts w:eastAsia="Calibri"/>
          <w:sz w:val="18"/>
          <w:szCs w:val="18"/>
          <w:lang w:eastAsia="en-US"/>
        </w:rPr>
        <w:t xml:space="preserve">In </w:t>
      </w:r>
      <w:r w:rsidR="000B4149" w:rsidRPr="00584FDF">
        <w:rPr>
          <w:rFonts w:eastAsia="Calibri"/>
          <w:sz w:val="18"/>
          <w:szCs w:val="18"/>
          <w:lang w:eastAsia="en-US"/>
        </w:rPr>
        <w:t xml:space="preserve">addition, students will have the opportunity to carry out a group activity in </w:t>
      </w:r>
      <w:r w:rsidRPr="00584FDF">
        <w:rPr>
          <w:rFonts w:eastAsia="Calibri"/>
          <w:sz w:val="18"/>
          <w:szCs w:val="18"/>
          <w:lang w:eastAsia="en-US"/>
        </w:rPr>
        <w:t>collaboration with the Business Economics course,</w:t>
      </w:r>
      <w:r w:rsidR="000B4149" w:rsidRPr="00584FDF">
        <w:rPr>
          <w:rFonts w:eastAsia="Calibri"/>
          <w:sz w:val="18"/>
          <w:szCs w:val="18"/>
          <w:lang w:eastAsia="en-US"/>
        </w:rPr>
        <w:t xml:space="preserve"> in which they will be asked to analyse the IT and organisational profile of a clinic where the visits are guaranteed through the introduction of a model based on telemedicine</w:t>
      </w:r>
      <w:r w:rsidR="002E5DA2" w:rsidRPr="00584FDF">
        <w:rPr>
          <w:rFonts w:eastAsia="Calibri"/>
          <w:sz w:val="18"/>
          <w:szCs w:val="18"/>
          <w:lang w:eastAsia="en-US"/>
        </w:rPr>
        <w:t>.</w:t>
      </w:r>
    </w:p>
    <w:p w14:paraId="2F9BF9EC" w14:textId="77777777" w:rsidR="002E5DA2" w:rsidRPr="00584FDF" w:rsidRDefault="000B4149" w:rsidP="002E5DA2">
      <w:pPr>
        <w:tabs>
          <w:tab w:val="clear" w:pos="284"/>
        </w:tabs>
        <w:spacing w:line="240" w:lineRule="auto"/>
        <w:ind w:right="27" w:firstLine="284"/>
        <w:rPr>
          <w:noProof/>
          <w:sz w:val="18"/>
          <w:szCs w:val="18"/>
        </w:rPr>
      </w:pPr>
      <w:r w:rsidRPr="00584FDF">
        <w:rPr>
          <w:noProof/>
          <w:sz w:val="18"/>
          <w:szCs w:val="18"/>
        </w:rPr>
        <w:t>Finally, they will be invited to attend an optional webinar on the GDPR, held by an official of the Italian Data Protection Authority</w:t>
      </w:r>
      <w:r w:rsidR="002E5DA2" w:rsidRPr="00584FDF">
        <w:rPr>
          <w:noProof/>
          <w:sz w:val="18"/>
          <w:szCs w:val="18"/>
        </w:rPr>
        <w:t>.</w:t>
      </w:r>
    </w:p>
    <w:p w14:paraId="0DCF9D37" w14:textId="77777777" w:rsidR="002E5DA2" w:rsidRPr="00584FDF" w:rsidRDefault="000B4149" w:rsidP="002F0680">
      <w:pPr>
        <w:tabs>
          <w:tab w:val="clear" w:pos="284"/>
        </w:tabs>
        <w:spacing w:line="240" w:lineRule="auto"/>
        <w:ind w:right="27" w:firstLine="284"/>
        <w:rPr>
          <w:noProof/>
          <w:sz w:val="18"/>
          <w:szCs w:val="18"/>
        </w:rPr>
      </w:pPr>
      <w:r w:rsidRPr="00584FDF">
        <w:rPr>
          <w:noProof/>
          <w:sz w:val="18"/>
          <w:szCs w:val="18"/>
        </w:rPr>
        <w:t xml:space="preserve">Class attendance is highly recommended, in order to allow students to receive further information of the study method suggested by the lecturer, </w:t>
      </w:r>
      <w:r w:rsidR="002F0680" w:rsidRPr="00584FDF">
        <w:rPr>
          <w:noProof/>
          <w:sz w:val="18"/>
          <w:szCs w:val="18"/>
        </w:rPr>
        <w:t>discuss useful examples and case studies, and carry out in-depth analysis of the topics explained during the course</w:t>
      </w:r>
      <w:r w:rsidR="002E5DA2" w:rsidRPr="00584FDF">
        <w:rPr>
          <w:noProof/>
          <w:sz w:val="18"/>
          <w:szCs w:val="18"/>
        </w:rPr>
        <w:t xml:space="preserve">. </w:t>
      </w:r>
    </w:p>
    <w:p w14:paraId="70CF0F95" w14:textId="77777777" w:rsidR="008038AF" w:rsidRPr="00584FDF" w:rsidRDefault="00CE2B17">
      <w:pPr>
        <w:spacing w:before="240" w:after="120"/>
        <w:rPr>
          <w:b/>
          <w:i/>
          <w:sz w:val="18"/>
          <w:lang w:val="en-US"/>
        </w:rPr>
      </w:pPr>
      <w:r w:rsidRPr="00584FDF">
        <w:rPr>
          <w:b/>
          <w:i/>
          <w:sz w:val="18"/>
          <w:lang w:val="en-US"/>
        </w:rPr>
        <w:t>ASSESSMENT METHOD AND CRITERIA</w:t>
      </w:r>
    </w:p>
    <w:p w14:paraId="5295C7B4" w14:textId="77777777" w:rsidR="002E5DA2" w:rsidRPr="00584FDF" w:rsidRDefault="002F0680" w:rsidP="002F0680">
      <w:pPr>
        <w:tabs>
          <w:tab w:val="clear" w:pos="284"/>
        </w:tabs>
        <w:autoSpaceDE w:val="0"/>
        <w:autoSpaceDN w:val="0"/>
        <w:adjustRightInd w:val="0"/>
        <w:spacing w:line="240" w:lineRule="auto"/>
        <w:ind w:right="27" w:firstLine="284"/>
        <w:rPr>
          <w:sz w:val="18"/>
          <w:szCs w:val="18"/>
        </w:rPr>
      </w:pPr>
      <w:r w:rsidRPr="00584FDF">
        <w:rPr>
          <w:sz w:val="18"/>
          <w:szCs w:val="18"/>
        </w:rPr>
        <w:t>The final exam aims to assess the knowledge of the topics explained in class, with a focus on the possibilities offered by the use and the evolution of technologies within companies</w:t>
      </w:r>
      <w:r w:rsidR="002E5DA2" w:rsidRPr="00584FDF">
        <w:rPr>
          <w:sz w:val="18"/>
          <w:szCs w:val="18"/>
        </w:rPr>
        <w:t>.</w:t>
      </w:r>
    </w:p>
    <w:p w14:paraId="4A62E111" w14:textId="77777777" w:rsidR="00961540" w:rsidRPr="00584FDF" w:rsidRDefault="002F0680" w:rsidP="00961540">
      <w:pPr>
        <w:autoSpaceDE w:val="0"/>
        <w:autoSpaceDN w:val="0"/>
        <w:adjustRightInd w:val="0"/>
        <w:spacing w:before="120" w:line="240" w:lineRule="auto"/>
        <w:ind w:right="27" w:firstLine="284"/>
        <w:rPr>
          <w:sz w:val="18"/>
          <w:szCs w:val="18"/>
          <w:lang w:val="en-US"/>
        </w:rPr>
      </w:pPr>
      <w:r w:rsidRPr="00584FDF">
        <w:rPr>
          <w:sz w:val="18"/>
          <w:szCs w:val="18"/>
        </w:rPr>
        <w:t xml:space="preserve">It will be structured as </w:t>
      </w:r>
      <w:r w:rsidR="00215858" w:rsidRPr="00584FDF">
        <w:rPr>
          <w:sz w:val="18"/>
          <w:szCs w:val="18"/>
        </w:rPr>
        <w:t xml:space="preserve">a written individual test (duration 2 hours), consisting in a written assignment based on the discussion of six of the topics explained in class. Further information will be made available in the guidelines for the test.  </w:t>
      </w:r>
      <w:r w:rsidR="00F64028" w:rsidRPr="00584FDF">
        <w:rPr>
          <w:sz w:val="18"/>
          <w:szCs w:val="18"/>
          <w:lang w:val="en-US"/>
        </w:rPr>
        <w:t>One question will be on the definition of a conceptual model of data bases and its conversion to a physical structure using</w:t>
      </w:r>
      <w:r w:rsidR="00961540" w:rsidRPr="00584FDF">
        <w:rPr>
          <w:sz w:val="18"/>
          <w:szCs w:val="18"/>
          <w:lang w:val="en-US"/>
        </w:rPr>
        <w:t xml:space="preserve"> Excel.</w:t>
      </w:r>
    </w:p>
    <w:p w14:paraId="4E611946" w14:textId="77777777" w:rsidR="00215858" w:rsidRPr="00584FDF" w:rsidRDefault="00215858" w:rsidP="00215858">
      <w:pPr>
        <w:tabs>
          <w:tab w:val="clear" w:pos="284"/>
        </w:tabs>
        <w:spacing w:line="240" w:lineRule="auto"/>
        <w:ind w:right="27" w:firstLine="284"/>
        <w:contextualSpacing/>
        <w:rPr>
          <w:rFonts w:eastAsia="Calibri"/>
          <w:sz w:val="18"/>
          <w:szCs w:val="18"/>
          <w:lang w:eastAsia="en-US"/>
        </w:rPr>
      </w:pPr>
      <w:r w:rsidRPr="00584FDF">
        <w:rPr>
          <w:rFonts w:eastAsia="Calibri"/>
          <w:sz w:val="18"/>
          <w:szCs w:val="18"/>
          <w:lang w:eastAsia="en-US"/>
        </w:rPr>
        <w:t xml:space="preserve">A maximum </w:t>
      </w:r>
      <w:r w:rsidR="005630C5" w:rsidRPr="00584FDF">
        <w:rPr>
          <w:rFonts w:eastAsia="Calibri"/>
          <w:sz w:val="18"/>
          <w:szCs w:val="18"/>
          <w:lang w:eastAsia="en-US"/>
        </w:rPr>
        <w:t>of 30</w:t>
      </w:r>
      <w:r w:rsidRPr="00584FDF">
        <w:rPr>
          <w:rFonts w:eastAsia="Calibri"/>
          <w:sz w:val="18"/>
          <w:szCs w:val="18"/>
          <w:lang w:eastAsia="en-US"/>
        </w:rPr>
        <w:t xml:space="preserve"> points will be assigned to each question, the result will be the average of the marks of the individual questions.</w:t>
      </w:r>
    </w:p>
    <w:p w14:paraId="7E1372EF" w14:textId="77777777" w:rsidR="002E5DA2" w:rsidRPr="00584FDF" w:rsidRDefault="005630C5" w:rsidP="002E5DA2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ind w:right="27" w:firstLine="284"/>
        <w:rPr>
          <w:sz w:val="18"/>
          <w:szCs w:val="18"/>
        </w:rPr>
      </w:pPr>
      <w:r w:rsidRPr="00584FDF">
        <w:rPr>
          <w:sz w:val="18"/>
          <w:szCs w:val="18"/>
        </w:rPr>
        <w:t>It is not foreseen an intermediate test.</w:t>
      </w:r>
    </w:p>
    <w:p w14:paraId="4B2D393A" w14:textId="77777777" w:rsidR="008038AF" w:rsidRPr="00584FDF" w:rsidRDefault="00CE2B17">
      <w:pPr>
        <w:spacing w:before="240" w:after="120" w:line="240" w:lineRule="exact"/>
        <w:rPr>
          <w:b/>
          <w:i/>
          <w:sz w:val="18"/>
        </w:rPr>
      </w:pPr>
      <w:r w:rsidRPr="00584FDF">
        <w:rPr>
          <w:b/>
          <w:i/>
          <w:sz w:val="18"/>
        </w:rPr>
        <w:t>NOTES AND PREREQUISITES</w:t>
      </w:r>
    </w:p>
    <w:p w14:paraId="20F95065" w14:textId="77777777" w:rsidR="008038AF" w:rsidRPr="00584FDF" w:rsidRDefault="00CE2B17">
      <w:pPr>
        <w:pStyle w:val="Testo2"/>
        <w:rPr>
          <w:noProof w:val="0"/>
        </w:rPr>
      </w:pPr>
      <w:r w:rsidRPr="00584FDF">
        <w:rPr>
          <w:noProof w:val="0"/>
        </w:rPr>
        <w:t>Attendance at and active participation in lectures is recommended.</w:t>
      </w:r>
    </w:p>
    <w:p w14:paraId="178E02DE" w14:textId="77777777" w:rsidR="008038AF" w:rsidRPr="005D7B7C" w:rsidRDefault="00CE2B17">
      <w:pPr>
        <w:pStyle w:val="Testo2"/>
        <w:rPr>
          <w:noProof w:val="0"/>
        </w:rPr>
      </w:pPr>
      <w:r w:rsidRPr="00584FDF">
        <w:rPr>
          <w:noProof w:val="0"/>
        </w:rPr>
        <w:t>The course does not require prior knowledge in the field of technology or IT.</w:t>
      </w:r>
    </w:p>
    <w:sectPr w:rsidR="008038AF" w:rsidRPr="005D7B7C" w:rsidSect="00215858">
      <w:pgSz w:w="11906" w:h="16838" w:code="9"/>
      <w:pgMar w:top="1418" w:right="2608" w:bottom="1418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999"/>
    <w:multiLevelType w:val="hybridMultilevel"/>
    <w:tmpl w:val="097896BE"/>
    <w:lvl w:ilvl="0" w:tplc="87CE8B64">
      <w:numFmt w:val="bullet"/>
      <w:lvlText w:val="-"/>
      <w:lvlJc w:val="left"/>
      <w:pPr>
        <w:ind w:left="128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313A37E7"/>
    <w:multiLevelType w:val="hybridMultilevel"/>
    <w:tmpl w:val="73F285BE"/>
    <w:lvl w:ilvl="0" w:tplc="BEECF6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0E14"/>
    <w:multiLevelType w:val="hybridMultilevel"/>
    <w:tmpl w:val="B1F47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57D6"/>
    <w:multiLevelType w:val="hybridMultilevel"/>
    <w:tmpl w:val="488EE916"/>
    <w:lvl w:ilvl="0" w:tplc="7DD6E7BA">
      <w:start w:val="1"/>
      <w:numFmt w:val="lowerLetter"/>
      <w:lvlText w:val="%1)"/>
      <w:lvlJc w:val="left"/>
      <w:pPr>
        <w:ind w:left="926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586763536">
    <w:abstractNumId w:val="2"/>
  </w:num>
  <w:num w:numId="2" w16cid:durableId="256914826">
    <w:abstractNumId w:val="1"/>
  </w:num>
  <w:num w:numId="3" w16cid:durableId="1823696339">
    <w:abstractNumId w:val="3"/>
  </w:num>
  <w:num w:numId="4" w16cid:durableId="78331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26"/>
    <w:rsid w:val="00016A47"/>
    <w:rsid w:val="0003088C"/>
    <w:rsid w:val="000B4149"/>
    <w:rsid w:val="000E321D"/>
    <w:rsid w:val="00187B99"/>
    <w:rsid w:val="001D1CDC"/>
    <w:rsid w:val="001E1919"/>
    <w:rsid w:val="002014DD"/>
    <w:rsid w:val="00215858"/>
    <w:rsid w:val="002D5E17"/>
    <w:rsid w:val="002E5DA2"/>
    <w:rsid w:val="002F0680"/>
    <w:rsid w:val="00370051"/>
    <w:rsid w:val="004A757D"/>
    <w:rsid w:val="004D1217"/>
    <w:rsid w:val="004D6008"/>
    <w:rsid w:val="005331F1"/>
    <w:rsid w:val="005630C5"/>
    <w:rsid w:val="00584FDF"/>
    <w:rsid w:val="005D7B7C"/>
    <w:rsid w:val="00640794"/>
    <w:rsid w:val="006B3B1F"/>
    <w:rsid w:val="006F1772"/>
    <w:rsid w:val="007E185C"/>
    <w:rsid w:val="008038AF"/>
    <w:rsid w:val="008942E7"/>
    <w:rsid w:val="008A1204"/>
    <w:rsid w:val="00900CCA"/>
    <w:rsid w:val="009028BB"/>
    <w:rsid w:val="00924B77"/>
    <w:rsid w:val="00940DA2"/>
    <w:rsid w:val="00961540"/>
    <w:rsid w:val="009E055C"/>
    <w:rsid w:val="00A74F6F"/>
    <w:rsid w:val="00A76D4C"/>
    <w:rsid w:val="00AA44E8"/>
    <w:rsid w:val="00AD7557"/>
    <w:rsid w:val="00B50C5D"/>
    <w:rsid w:val="00B51253"/>
    <w:rsid w:val="00B525CC"/>
    <w:rsid w:val="00BA5E26"/>
    <w:rsid w:val="00BB4B80"/>
    <w:rsid w:val="00C12888"/>
    <w:rsid w:val="00C75DCE"/>
    <w:rsid w:val="00CE2B17"/>
    <w:rsid w:val="00D404F2"/>
    <w:rsid w:val="00DD4618"/>
    <w:rsid w:val="00E30BA0"/>
    <w:rsid w:val="00E607E6"/>
    <w:rsid w:val="00E71014"/>
    <w:rsid w:val="00F64028"/>
    <w:rsid w:val="00F73182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ABB21"/>
  <w15:docId w15:val="{3B7C5AE4-6CFC-45B5-B084-6DC8369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A5E2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E948-3CAC-4149-A3DC-CF2752ED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903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4</cp:revision>
  <cp:lastPrinted>2003-03-27T10:42:00Z</cp:lastPrinted>
  <dcterms:created xsi:type="dcterms:W3CDTF">2022-05-18T14:51:00Z</dcterms:created>
  <dcterms:modified xsi:type="dcterms:W3CDTF">2022-07-04T14:08:00Z</dcterms:modified>
</cp:coreProperties>
</file>