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18765" w14:textId="77777777" w:rsidR="002D5E17" w:rsidRPr="00B32C45" w:rsidRDefault="00303C6F" w:rsidP="00303C6F">
      <w:pPr>
        <w:pStyle w:val="Titolo1"/>
        <w:rPr>
          <w:lang w:val="en-US"/>
        </w:rPr>
      </w:pPr>
      <w:r w:rsidRPr="00B32C45">
        <w:rPr>
          <w:lang w:val="en-US"/>
        </w:rPr>
        <w:t xml:space="preserve">Statistics </w:t>
      </w:r>
      <w:r w:rsidR="00B32C45" w:rsidRPr="00B32C45">
        <w:rPr>
          <w:lang w:val="en-US"/>
        </w:rPr>
        <w:t>and big data</w:t>
      </w:r>
    </w:p>
    <w:p w14:paraId="7E03F804" w14:textId="77777777" w:rsidR="00303C6F" w:rsidRPr="00AB37B2" w:rsidRDefault="00303C6F" w:rsidP="00303C6F">
      <w:pPr>
        <w:pStyle w:val="Titolo2"/>
        <w:rPr>
          <w:lang w:val="en-US"/>
        </w:rPr>
      </w:pPr>
      <w:r w:rsidRPr="00B32C45">
        <w:rPr>
          <w:lang w:val="en-US"/>
        </w:rPr>
        <w:t xml:space="preserve">Prof. </w:t>
      </w:r>
      <w:r w:rsidRPr="00AB37B2">
        <w:rPr>
          <w:lang w:val="en-US"/>
        </w:rPr>
        <w:t>Giuseppe Arbia; Prof. Stefano Gliozzi</w:t>
      </w:r>
    </w:p>
    <w:p w14:paraId="794EB8D8" w14:textId="77777777" w:rsidR="00103FF3" w:rsidRPr="00514034" w:rsidRDefault="00103FF3" w:rsidP="00103FF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C163F5D" w14:textId="423717F5" w:rsidR="00103FF3" w:rsidRDefault="00103FF3" w:rsidP="00103FF3">
      <w:pPr>
        <w:spacing w:before="120" w:line="240" w:lineRule="exact"/>
        <w:rPr>
          <w:rStyle w:val="tlid-translation"/>
          <w:lang w:val="en"/>
        </w:rPr>
      </w:pPr>
      <w:r w:rsidRPr="00103FF3">
        <w:rPr>
          <w:rStyle w:val="tlid-translation"/>
          <w:lang w:val="en"/>
        </w:rPr>
        <w:t xml:space="preserve">The course aims to introduce the student to the world of Big Data. The course will be divided into two parts. In the first part the student will use the </w:t>
      </w:r>
      <w:r w:rsidR="00AB37B2">
        <w:rPr>
          <w:rStyle w:val="tlid-translation"/>
          <w:lang w:val="en"/>
        </w:rPr>
        <w:t xml:space="preserve">R language and its packages, </w:t>
      </w:r>
      <w:r w:rsidRPr="00103FF3">
        <w:rPr>
          <w:rStyle w:val="tlid-translation"/>
          <w:lang w:val="en"/>
        </w:rPr>
        <w:t>to apply the basic statistical methods learned in a first three-years degree course. The second part will instead be devoted to introducing statistical models and methods and machine learning approach for the treatment of large and complex amounts of data.</w:t>
      </w:r>
      <w:r w:rsidR="00AB37B2">
        <w:rPr>
          <w:rStyle w:val="tlid-translation"/>
          <w:lang w:val="en"/>
        </w:rPr>
        <w:t xml:space="preserve"> </w:t>
      </w:r>
      <w:r w:rsidRPr="00103FF3">
        <w:rPr>
          <w:rStyle w:val="tlid-translation"/>
          <w:lang w:val="en"/>
        </w:rPr>
        <w:t>The emphasis will be on the practical aspects of implementing the various methods and models and on the interpret</w:t>
      </w:r>
      <w:r w:rsidR="00AB37B2">
        <w:rPr>
          <w:rStyle w:val="tlid-translation"/>
          <w:lang w:val="en"/>
        </w:rPr>
        <w:t>at</w:t>
      </w:r>
      <w:r w:rsidRPr="00103FF3">
        <w:rPr>
          <w:rStyle w:val="tlid-translation"/>
          <w:lang w:val="en"/>
        </w:rPr>
        <w:t xml:space="preserve">ion of the results. </w:t>
      </w:r>
    </w:p>
    <w:p w14:paraId="5C89A73A" w14:textId="77777777" w:rsidR="00103FF3" w:rsidRDefault="00103FF3" w:rsidP="00103FF3">
      <w:pPr>
        <w:spacing w:line="240" w:lineRule="exact"/>
        <w:rPr>
          <w:rStyle w:val="tlid-translation"/>
          <w:lang w:val="en"/>
        </w:rPr>
      </w:pPr>
      <w:r w:rsidRPr="00103FF3">
        <w:rPr>
          <w:rStyle w:val="tlid-translation"/>
          <w:lang w:val="en"/>
        </w:rPr>
        <w:t xml:space="preserve">At the end of the course the student: </w:t>
      </w:r>
    </w:p>
    <w:p w14:paraId="27E1511C" w14:textId="7BA8B941" w:rsidR="00103FF3" w:rsidRDefault="00103FF3" w:rsidP="00103FF3">
      <w:pPr>
        <w:spacing w:line="240" w:lineRule="exact"/>
        <w:ind w:left="284" w:hanging="284"/>
        <w:rPr>
          <w:rStyle w:val="tlid-translation"/>
          <w:lang w:val="en"/>
        </w:rPr>
      </w:pPr>
      <w:r>
        <w:rPr>
          <w:rStyle w:val="tlid-translation"/>
          <w:lang w:val="en"/>
        </w:rPr>
        <w:t>–</w:t>
      </w:r>
      <w:r>
        <w:rPr>
          <w:rStyle w:val="tlid-translation"/>
          <w:lang w:val="en"/>
        </w:rPr>
        <w:tab/>
        <w:t>w</w:t>
      </w:r>
      <w:r w:rsidRPr="00103FF3">
        <w:rPr>
          <w:rStyle w:val="tlid-translation"/>
          <w:lang w:val="en"/>
        </w:rPr>
        <w:t>ill know how to analyze structured statistical data through the use of the</w:t>
      </w:r>
      <w:r w:rsidR="00AB37B2">
        <w:rPr>
          <w:rStyle w:val="tlid-translation"/>
          <w:lang w:val="en"/>
        </w:rPr>
        <w:t xml:space="preserve"> R language and the RStudio development environment</w:t>
      </w:r>
      <w:r>
        <w:rPr>
          <w:rStyle w:val="tlid-translation"/>
          <w:lang w:val="en"/>
        </w:rPr>
        <w:t>;</w:t>
      </w:r>
    </w:p>
    <w:p w14:paraId="09F16E60" w14:textId="77777777" w:rsidR="00103FF3" w:rsidRDefault="00103FF3" w:rsidP="00103FF3">
      <w:pPr>
        <w:spacing w:line="240" w:lineRule="exact"/>
        <w:ind w:left="284" w:hanging="284"/>
        <w:rPr>
          <w:rStyle w:val="tlid-translation"/>
          <w:lang w:val="en"/>
        </w:rPr>
      </w:pPr>
      <w:r>
        <w:rPr>
          <w:rStyle w:val="tlid-translation"/>
          <w:lang w:val="en"/>
        </w:rPr>
        <w:t>–</w:t>
      </w:r>
      <w:r>
        <w:rPr>
          <w:rStyle w:val="tlid-translation"/>
          <w:lang w:val="en"/>
        </w:rPr>
        <w:tab/>
        <w:t>w</w:t>
      </w:r>
      <w:r w:rsidRPr="00103FF3">
        <w:rPr>
          <w:rStyle w:val="tlid-translation"/>
          <w:lang w:val="en"/>
        </w:rPr>
        <w:t>ill know how to distinguish between structured and unstructured data</w:t>
      </w:r>
      <w:r>
        <w:rPr>
          <w:rStyle w:val="tlid-translation"/>
          <w:lang w:val="en"/>
        </w:rPr>
        <w:t>;</w:t>
      </w:r>
    </w:p>
    <w:p w14:paraId="0E240C21" w14:textId="77777777" w:rsidR="00303C6F" w:rsidRPr="00103FF3" w:rsidRDefault="00103FF3" w:rsidP="00103FF3">
      <w:pPr>
        <w:spacing w:line="240" w:lineRule="exact"/>
        <w:ind w:left="284" w:hanging="284"/>
        <w:rPr>
          <w:rFonts w:cs="Times"/>
          <w:szCs w:val="26"/>
          <w:lang w:val="en-US"/>
        </w:rPr>
      </w:pPr>
      <w:r>
        <w:rPr>
          <w:rStyle w:val="tlid-translation"/>
          <w:lang w:val="en"/>
        </w:rPr>
        <w:t>–</w:t>
      </w:r>
      <w:r>
        <w:rPr>
          <w:rStyle w:val="tlid-translation"/>
          <w:lang w:val="en"/>
        </w:rPr>
        <w:tab/>
        <w:t>w</w:t>
      </w:r>
      <w:r w:rsidRPr="00103FF3">
        <w:rPr>
          <w:rStyle w:val="tlid-translation"/>
          <w:lang w:val="en"/>
        </w:rPr>
        <w:t>ill know how to distinguish between supervised models and non-supervised models</w:t>
      </w:r>
      <w:r>
        <w:rPr>
          <w:rStyle w:val="tlid-translation"/>
          <w:lang w:val="en"/>
        </w:rPr>
        <w:t>.</w:t>
      </w:r>
    </w:p>
    <w:p w14:paraId="17F20AC2" w14:textId="77777777" w:rsidR="00103FF3" w:rsidRPr="00AB37B2" w:rsidRDefault="00103FF3" w:rsidP="00103FF3">
      <w:pPr>
        <w:spacing w:before="240" w:after="120"/>
        <w:rPr>
          <w:b/>
          <w:i/>
          <w:sz w:val="18"/>
          <w:lang w:val="en-US"/>
        </w:rPr>
      </w:pPr>
      <w:r w:rsidRPr="00AB37B2">
        <w:rPr>
          <w:b/>
          <w:i/>
          <w:sz w:val="18"/>
          <w:lang w:val="en-US"/>
        </w:rPr>
        <w:t>COURSE CONTENT</w:t>
      </w:r>
    </w:p>
    <w:p w14:paraId="3B9373DE" w14:textId="50B2F362" w:rsidR="00303C6F" w:rsidRPr="00103FF3" w:rsidRDefault="00103FF3" w:rsidP="00103FF3">
      <w:pPr>
        <w:spacing w:before="120" w:line="240" w:lineRule="exact"/>
        <w:rPr>
          <w:rFonts w:ascii="Times" w:hAnsi="Times" w:cs="Times"/>
          <w:szCs w:val="26"/>
          <w:lang w:val="en-US"/>
        </w:rPr>
      </w:pPr>
      <w:r>
        <w:rPr>
          <w:rStyle w:val="tlid-translation"/>
          <w:lang w:val="en"/>
        </w:rPr>
        <w:t xml:space="preserve">Introduction to the </w:t>
      </w:r>
      <w:r w:rsidR="004E69BE">
        <w:rPr>
          <w:rStyle w:val="tlid-translation"/>
          <w:lang w:val="en"/>
        </w:rPr>
        <w:t>R</w:t>
      </w:r>
      <w:r>
        <w:rPr>
          <w:rStyle w:val="tlid-translation"/>
          <w:lang w:val="en"/>
        </w:rPr>
        <w:t xml:space="preserve"> package. Basic statistics (Descriptive statistics. Point and interval estimation. Test of statistical hypotheses on an average and on a percentage). Hypothesis testing on 2 averages and 2 percentages. Hypothesis testing on more than 2 averages (ANOVA) and on more than 2 percentages (CHI square). Multiple linear regression model. Nonlinear regression. Regression with dummy variables. Binomial and multinomial logistic regression. </w:t>
      </w:r>
      <w:r w:rsidR="004E69BE">
        <w:rPr>
          <w:rStyle w:val="tlid-translation"/>
          <w:lang w:val="en"/>
        </w:rPr>
        <w:t xml:space="preserve">Factor analysis. Cluster analysis. </w:t>
      </w:r>
      <w:r>
        <w:rPr>
          <w:rStyle w:val="tlid-translation"/>
          <w:lang w:val="en"/>
        </w:rPr>
        <w:t>Other supervised classification models: outline of regression trees approach (CART)</w:t>
      </w:r>
      <w:r w:rsidR="00AB37B2">
        <w:rPr>
          <w:rStyle w:val="tlid-translation"/>
          <w:lang w:val="en"/>
        </w:rPr>
        <w:t xml:space="preserve">, CHAID, C.5, Random Forrest, and Gradient Boosting classification algorithms; Bagging, Boosting and other </w:t>
      </w:r>
      <w:proofErr w:type="spellStart"/>
      <w:r w:rsidR="00AB37B2">
        <w:rPr>
          <w:rStyle w:val="tlid-translation"/>
          <w:lang w:val="en"/>
        </w:rPr>
        <w:t>ensembling</w:t>
      </w:r>
      <w:proofErr w:type="spellEnd"/>
      <w:r w:rsidR="00AB37B2">
        <w:rPr>
          <w:rStyle w:val="tlid-translation"/>
          <w:lang w:val="en"/>
        </w:rPr>
        <w:t xml:space="preserve"> techniques; Approach to the evaluation criteria of a binary classification model. </w:t>
      </w:r>
    </w:p>
    <w:p w14:paraId="22D0D8C0" w14:textId="77777777" w:rsidR="00103FF3" w:rsidRPr="00514034" w:rsidRDefault="00103FF3" w:rsidP="00103FF3">
      <w:pPr>
        <w:spacing w:before="240" w:after="120"/>
        <w:rPr>
          <w:b/>
          <w:i/>
          <w:sz w:val="18"/>
          <w:lang w:val="en-US"/>
        </w:rPr>
      </w:pPr>
      <w:r w:rsidRPr="00514034">
        <w:rPr>
          <w:b/>
          <w:i/>
          <w:sz w:val="18"/>
          <w:lang w:val="en-US"/>
        </w:rPr>
        <w:t>READING LIST</w:t>
      </w:r>
    </w:p>
    <w:p w14:paraId="37BF0939" w14:textId="77777777" w:rsidR="004E69BE" w:rsidRPr="003E57C0" w:rsidRDefault="004E69BE" w:rsidP="00384DC9">
      <w:pPr>
        <w:pStyle w:val="Testo1"/>
        <w:spacing w:before="0"/>
        <w:rPr>
          <w:rFonts w:ascii="Times New Roman" w:hAnsi="Times New Roman"/>
          <w:b/>
          <w:lang w:val="en-US"/>
        </w:rPr>
      </w:pPr>
      <w:r w:rsidRPr="00D32841">
        <w:rPr>
          <w:lang w:val="en-US"/>
        </w:rPr>
        <w:t>Everitt, B., Hothorn, T</w:t>
      </w:r>
      <w:r w:rsidRPr="003E57C0">
        <w:rPr>
          <w:lang w:val="en-US"/>
        </w:rPr>
        <w:t>. (2011) An Introduction to Applied Multivariate Analysis with R, Springer-Verlag</w:t>
      </w:r>
    </w:p>
    <w:p w14:paraId="46629BA6" w14:textId="64F62155" w:rsidR="004E69BE" w:rsidRPr="003E57C0" w:rsidRDefault="004E69BE" w:rsidP="00384DC9">
      <w:pPr>
        <w:pStyle w:val="Testo1"/>
        <w:spacing w:before="0"/>
        <w:rPr>
          <w:rFonts w:ascii="Times New Roman" w:hAnsi="Times New Roman"/>
          <w:b/>
          <w:lang w:val="en-US"/>
        </w:rPr>
      </w:pPr>
      <w:bookmarkStart w:id="0" w:name="_GoBack"/>
      <w:r w:rsidRPr="00D32841">
        <w:rPr>
          <w:bCs/>
        </w:rPr>
        <w:t>Zelterman</w:t>
      </w:r>
      <w:bookmarkEnd w:id="0"/>
      <w:r w:rsidRPr="003E57C0">
        <w:rPr>
          <w:rFonts w:ascii="Times New Roman" w:hAnsi="Times New Roman"/>
          <w:lang w:val="en-US"/>
        </w:rPr>
        <w:t>, D. (2015) Applied Multivariate Statistics with R, Spinger-Verlag</w:t>
      </w:r>
    </w:p>
    <w:p w14:paraId="08EE8F02" w14:textId="59053172" w:rsidR="003E57C0" w:rsidRPr="008A06EE" w:rsidRDefault="003E57C0" w:rsidP="00384DC9">
      <w:pPr>
        <w:pStyle w:val="Testo1"/>
        <w:spacing w:before="0"/>
        <w:rPr>
          <w:lang w:val="en-US"/>
        </w:rPr>
      </w:pPr>
      <w:r w:rsidRPr="003E57C0">
        <w:rPr>
          <w:lang w:val="en-US"/>
        </w:rPr>
        <w:t>Wickham</w:t>
      </w:r>
      <w:r>
        <w:rPr>
          <w:lang w:val="en-US"/>
        </w:rPr>
        <w:t xml:space="preserve">, H., </w:t>
      </w:r>
      <w:r w:rsidRPr="003E57C0">
        <w:rPr>
          <w:lang w:val="en-US"/>
        </w:rPr>
        <w:t>Grolemund</w:t>
      </w:r>
      <w:r>
        <w:rPr>
          <w:lang w:val="en-US"/>
        </w:rPr>
        <w:t xml:space="preserve"> G. (2018) </w:t>
      </w:r>
      <w:r w:rsidRPr="003E57C0">
        <w:rPr>
          <w:lang w:val="en-US"/>
        </w:rPr>
        <w:t>R for Data Science</w:t>
      </w:r>
      <w:r>
        <w:rPr>
          <w:lang w:val="en-US"/>
        </w:rPr>
        <w:t xml:space="preserve">, O’Reilly. </w:t>
      </w:r>
      <w:r w:rsidR="008A06EE" w:rsidRPr="008A06EE">
        <w:rPr>
          <w:lang w:val="en-US"/>
        </w:rPr>
        <w:t>Fr</w:t>
      </w:r>
      <w:r w:rsidR="008A06EE">
        <w:rPr>
          <w:lang w:val="en-US"/>
        </w:rPr>
        <w:t xml:space="preserve">eely available </w:t>
      </w:r>
      <w:r w:rsidRPr="008A06EE">
        <w:rPr>
          <w:lang w:val="en-US"/>
        </w:rPr>
        <w:t xml:space="preserve"> on-line </w:t>
      </w:r>
      <w:r w:rsidR="008A06EE">
        <w:rPr>
          <w:lang w:val="en-US"/>
        </w:rPr>
        <w:t xml:space="preserve">at </w:t>
      </w:r>
      <w:hyperlink r:id="rId6" w:history="1">
        <w:r w:rsidR="005F17A1" w:rsidRPr="004812E9">
          <w:rPr>
            <w:rStyle w:val="Collegamentoipertestuale"/>
            <w:lang w:val="en-US"/>
          </w:rPr>
          <w:t>https://r4ds.had.co.nz/index.html</w:t>
        </w:r>
      </w:hyperlink>
    </w:p>
    <w:p w14:paraId="53C6B39B" w14:textId="77777777" w:rsidR="00103FF3" w:rsidRPr="00384DC9" w:rsidRDefault="00103FF3" w:rsidP="00103FF3">
      <w:pPr>
        <w:spacing w:before="240" w:after="120"/>
        <w:rPr>
          <w:b/>
          <w:i/>
          <w:sz w:val="18"/>
          <w:lang w:val="en-US"/>
        </w:rPr>
      </w:pPr>
      <w:r w:rsidRPr="00384DC9">
        <w:rPr>
          <w:b/>
          <w:i/>
          <w:sz w:val="18"/>
          <w:lang w:val="en-US"/>
        </w:rPr>
        <w:t>TEACHING METHOD</w:t>
      </w:r>
    </w:p>
    <w:p w14:paraId="08E51C93" w14:textId="087C307A" w:rsidR="00303C6F" w:rsidRPr="00384DC9" w:rsidRDefault="003C5716" w:rsidP="00303C6F">
      <w:pPr>
        <w:pStyle w:val="Testo2"/>
        <w:rPr>
          <w:lang w:val="en-US"/>
        </w:rPr>
      </w:pPr>
      <w:r w:rsidRPr="00384DC9">
        <w:rPr>
          <w:lang w:val="en-US"/>
        </w:rPr>
        <w:lastRenderedPageBreak/>
        <w:t xml:space="preserve">Theoretical lectures and lab sessions on the </w:t>
      </w:r>
      <w:r w:rsidR="00303C6F" w:rsidRPr="00384DC9">
        <w:rPr>
          <w:lang w:val="en-US"/>
        </w:rPr>
        <w:t xml:space="preserve">software </w:t>
      </w:r>
      <w:r w:rsidR="00AB37B2" w:rsidRPr="00384DC9">
        <w:rPr>
          <w:lang w:val="en-US"/>
        </w:rPr>
        <w:t xml:space="preserve">R </w:t>
      </w:r>
      <w:r w:rsidRPr="00384DC9">
        <w:rPr>
          <w:lang w:val="en-US"/>
        </w:rPr>
        <w:t>and</w:t>
      </w:r>
      <w:r w:rsidR="00AB37B2" w:rsidRPr="00384DC9">
        <w:rPr>
          <w:lang w:val="en-US"/>
        </w:rPr>
        <w:t xml:space="preserve"> RStudio</w:t>
      </w:r>
      <w:r w:rsidR="00303C6F" w:rsidRPr="00384DC9">
        <w:rPr>
          <w:lang w:val="en-US"/>
        </w:rPr>
        <w:t xml:space="preserve"> ©</w:t>
      </w:r>
    </w:p>
    <w:p w14:paraId="5885F005" w14:textId="77777777" w:rsidR="00103FF3" w:rsidRPr="00AB37B2" w:rsidRDefault="00103FF3" w:rsidP="00103FF3">
      <w:pPr>
        <w:spacing w:before="240" w:after="120"/>
        <w:rPr>
          <w:b/>
          <w:i/>
          <w:sz w:val="18"/>
          <w:lang w:val="en-US"/>
        </w:rPr>
      </w:pPr>
      <w:r w:rsidRPr="00AB37B2">
        <w:rPr>
          <w:b/>
          <w:i/>
          <w:sz w:val="18"/>
          <w:lang w:val="en-US"/>
        </w:rPr>
        <w:t>ASSESSMENT METHOD AND CRITERIA</w:t>
      </w:r>
    </w:p>
    <w:p w14:paraId="2555C7A2" w14:textId="0FF2A72A" w:rsidR="00303C6F" w:rsidRPr="00103FF3" w:rsidRDefault="00103FF3" w:rsidP="00303C6F">
      <w:pPr>
        <w:pStyle w:val="Testo2"/>
        <w:rPr>
          <w:lang w:val="en-US"/>
        </w:rPr>
      </w:pPr>
      <w:r w:rsidRPr="00AB37B2">
        <w:rPr>
          <w:lang w:val="en-US"/>
        </w:rPr>
        <w:t xml:space="preserve">Optional intermediate exam on PC. In the computer lab, students will perform practical exercises using </w:t>
      </w:r>
      <w:r w:rsidR="00AB37B2">
        <w:rPr>
          <w:lang w:val="en-US"/>
        </w:rPr>
        <w:t>R and RStudio</w:t>
      </w:r>
      <w:r w:rsidRPr="00AB37B2">
        <w:rPr>
          <w:lang w:val="en-US"/>
        </w:rPr>
        <w:t xml:space="preserve"> © software. Under some circumstances, they may also carry out the test using their own PC on which the necessary programs will be installed. If successful, the intermediate exam will account for 50% of the final grade. Final examination carried out with the same criteria as the intermediate test. Those who will successfully pass the intermediate exam, will have to perform only the second part of the final exam. The intermediate exam can only be used in the winter session at the end of the course, in the January and February appeals</w:t>
      </w:r>
      <w:r w:rsidR="00303C6F" w:rsidRPr="00103FF3">
        <w:rPr>
          <w:lang w:val="en-US"/>
        </w:rPr>
        <w:t>.</w:t>
      </w:r>
    </w:p>
    <w:p w14:paraId="66D86731" w14:textId="77777777" w:rsidR="009E56AF" w:rsidRPr="00AB37B2" w:rsidRDefault="009E56AF" w:rsidP="009E56AF">
      <w:pPr>
        <w:spacing w:before="240" w:after="120"/>
        <w:rPr>
          <w:b/>
          <w:i/>
          <w:sz w:val="18"/>
          <w:lang w:val="en-US"/>
        </w:rPr>
      </w:pPr>
      <w:r w:rsidRPr="00AB37B2">
        <w:rPr>
          <w:b/>
          <w:i/>
          <w:sz w:val="18"/>
          <w:lang w:val="en-US"/>
        </w:rPr>
        <w:t>NOTES AND PREREQUISITES</w:t>
      </w:r>
    </w:p>
    <w:p w14:paraId="16FBBEBC" w14:textId="72E3F37C" w:rsidR="009E56AF" w:rsidRDefault="009E56AF" w:rsidP="009E56AF">
      <w:pPr>
        <w:pStyle w:val="Testo2"/>
        <w:rPr>
          <w:rStyle w:val="tlid-translation"/>
          <w:lang w:val="en"/>
        </w:rPr>
      </w:pPr>
      <w:r>
        <w:rPr>
          <w:rStyle w:val="tlid-translation"/>
          <w:lang w:val="en"/>
        </w:rPr>
        <w:t xml:space="preserve">Warnings: In the first lesson of the course the professor will indicate to the students how to download the </w:t>
      </w:r>
      <w:r w:rsidR="00AB37B2">
        <w:rPr>
          <w:rStyle w:val="tlid-translation"/>
          <w:lang w:val="en"/>
        </w:rPr>
        <w:t>R and RStudio software and the main R packages used throughout the course</w:t>
      </w:r>
      <w:r>
        <w:rPr>
          <w:rStyle w:val="tlid-translation"/>
          <w:lang w:val="en"/>
        </w:rPr>
        <w:t xml:space="preserve"> and how to get the codes for their installation on their own PC.</w:t>
      </w:r>
    </w:p>
    <w:p w14:paraId="530B7D53" w14:textId="7AD3AE31" w:rsidR="004E69BE" w:rsidRDefault="009E56AF" w:rsidP="004E69BE">
      <w:pPr>
        <w:pStyle w:val="Testo2"/>
        <w:rPr>
          <w:rStyle w:val="tlid-translation"/>
          <w:lang w:val="en"/>
        </w:rPr>
      </w:pPr>
      <w:r>
        <w:rPr>
          <w:rStyle w:val="tlid-translation"/>
          <w:lang w:val="en"/>
        </w:rPr>
        <w:t xml:space="preserve">Prerequisites: a basic three-years degree course in statistics that includes descriptive statistics, probability, inductive statistical inference (point and interval estimators) and hypothesis testing. </w:t>
      </w:r>
    </w:p>
    <w:p w14:paraId="3589D1E4" w14:textId="77777777" w:rsidR="009E56AF" w:rsidRDefault="009E56AF" w:rsidP="009E56AF">
      <w:pPr>
        <w:pStyle w:val="Testo2"/>
        <w:rPr>
          <w:rStyle w:val="tlid-translation"/>
          <w:lang w:val="en"/>
        </w:rPr>
      </w:pPr>
      <w:r>
        <w:rPr>
          <w:rStyle w:val="tlid-translation"/>
          <w:lang w:val="en"/>
        </w:rPr>
        <w:t>Recommended text for prerequisites:</w:t>
      </w:r>
    </w:p>
    <w:p w14:paraId="0345F711" w14:textId="60C142F5" w:rsidR="009E56AF" w:rsidRDefault="009E56AF" w:rsidP="009E56AF">
      <w:pPr>
        <w:pStyle w:val="Testo2"/>
        <w:rPr>
          <w:rStyle w:val="tlid-translation"/>
          <w:lang w:val="en"/>
        </w:rPr>
      </w:pPr>
      <w:r w:rsidRPr="009E56AF">
        <w:rPr>
          <w:rStyle w:val="tlid-translation"/>
          <w:smallCaps/>
          <w:sz w:val="16"/>
          <w:lang w:val="en"/>
        </w:rPr>
        <w:t>Levine, J-Szabat-K. and Stephan, D.</w:t>
      </w:r>
      <w:r>
        <w:rPr>
          <w:rStyle w:val="tlid-translation"/>
          <w:lang w:val="en"/>
        </w:rPr>
        <w:t xml:space="preserve"> (2018) </w:t>
      </w:r>
      <w:r w:rsidRPr="009E56AF">
        <w:rPr>
          <w:rStyle w:val="tlid-translation"/>
          <w:i/>
          <w:lang w:val="en"/>
        </w:rPr>
        <w:t>Statistics</w:t>
      </w:r>
      <w:r>
        <w:rPr>
          <w:rStyle w:val="tlid-translation"/>
          <w:lang w:val="en"/>
        </w:rPr>
        <w:t>.</w:t>
      </w:r>
    </w:p>
    <w:p w14:paraId="604788E1" w14:textId="77777777" w:rsidR="00975AB7" w:rsidRPr="00384DC9" w:rsidRDefault="00975AB7" w:rsidP="00975AB7">
      <w:pPr>
        <w:spacing w:before="120"/>
        <w:ind w:firstLine="284"/>
        <w:rPr>
          <w:i/>
          <w:iCs/>
          <w:sz w:val="18"/>
          <w:szCs w:val="18"/>
          <w:lang w:val="en-US"/>
        </w:rPr>
      </w:pPr>
      <w:r w:rsidRPr="00384DC9">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sectPr w:rsidR="00975AB7" w:rsidRPr="00384DC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5065F"/>
    <w:multiLevelType w:val="hybridMultilevel"/>
    <w:tmpl w:val="431E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23"/>
    <w:rsid w:val="00103FF3"/>
    <w:rsid w:val="00187B99"/>
    <w:rsid w:val="002014DD"/>
    <w:rsid w:val="0028314E"/>
    <w:rsid w:val="002D5E17"/>
    <w:rsid w:val="00303C6F"/>
    <w:rsid w:val="00384DC9"/>
    <w:rsid w:val="00391744"/>
    <w:rsid w:val="003C5716"/>
    <w:rsid w:val="003E57C0"/>
    <w:rsid w:val="00415023"/>
    <w:rsid w:val="00446AA7"/>
    <w:rsid w:val="00471BE7"/>
    <w:rsid w:val="004D1217"/>
    <w:rsid w:val="004D6008"/>
    <w:rsid w:val="004E69BE"/>
    <w:rsid w:val="005F17A1"/>
    <w:rsid w:val="00640794"/>
    <w:rsid w:val="006F1772"/>
    <w:rsid w:val="007333D9"/>
    <w:rsid w:val="008942E7"/>
    <w:rsid w:val="008A06EE"/>
    <w:rsid w:val="008A1204"/>
    <w:rsid w:val="00900CCA"/>
    <w:rsid w:val="00924B77"/>
    <w:rsid w:val="00940DA2"/>
    <w:rsid w:val="00975AB7"/>
    <w:rsid w:val="009E055C"/>
    <w:rsid w:val="009E56AF"/>
    <w:rsid w:val="00A74F6F"/>
    <w:rsid w:val="00AB37B2"/>
    <w:rsid w:val="00AB607C"/>
    <w:rsid w:val="00AD7557"/>
    <w:rsid w:val="00B32C45"/>
    <w:rsid w:val="00B50C5D"/>
    <w:rsid w:val="00B51253"/>
    <w:rsid w:val="00B525CC"/>
    <w:rsid w:val="00D32841"/>
    <w:rsid w:val="00D404F2"/>
    <w:rsid w:val="00D95FAE"/>
    <w:rsid w:val="00DE70F5"/>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0318B"/>
  <w15:chartTrackingRefBased/>
  <w15:docId w15:val="{9474402A-31A5-4DE1-9E91-7CC3571B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3C6F"/>
    <w:pPr>
      <w:spacing w:line="240" w:lineRule="exact"/>
      <w:ind w:left="720"/>
      <w:contextualSpacing/>
    </w:pPr>
    <w:rPr>
      <w:rFonts w:ascii="Times" w:hAnsi="Times"/>
      <w:szCs w:val="20"/>
    </w:rPr>
  </w:style>
  <w:style w:type="character" w:customStyle="1" w:styleId="tlid-translation">
    <w:name w:val="tlid-translation"/>
    <w:basedOn w:val="Carpredefinitoparagrafo"/>
    <w:rsid w:val="00103FF3"/>
  </w:style>
  <w:style w:type="paragraph" w:styleId="NormaleWeb">
    <w:name w:val="Normal (Web)"/>
    <w:basedOn w:val="Normale"/>
    <w:uiPriority w:val="99"/>
    <w:unhideWhenUsed/>
    <w:rsid w:val="004E69BE"/>
    <w:pPr>
      <w:tabs>
        <w:tab w:val="clear" w:pos="284"/>
      </w:tabs>
      <w:spacing w:before="100" w:beforeAutospacing="1" w:after="100" w:afterAutospacing="1" w:line="240" w:lineRule="auto"/>
      <w:jc w:val="left"/>
    </w:pPr>
    <w:rPr>
      <w:sz w:val="24"/>
      <w:lang w:eastAsia="en-GB"/>
    </w:rPr>
  </w:style>
  <w:style w:type="character" w:styleId="Enfasigrassetto">
    <w:name w:val="Strong"/>
    <w:basedOn w:val="Carpredefinitoparagrafo"/>
    <w:uiPriority w:val="22"/>
    <w:qFormat/>
    <w:rsid w:val="004E69BE"/>
    <w:rPr>
      <w:b/>
      <w:bCs/>
    </w:rPr>
  </w:style>
  <w:style w:type="character" w:styleId="Collegamentoipertestuale">
    <w:name w:val="Hyperlink"/>
    <w:basedOn w:val="Carpredefinitoparagrafo"/>
    <w:uiPriority w:val="99"/>
    <w:unhideWhenUsed/>
    <w:rsid w:val="003E57C0"/>
    <w:rPr>
      <w:color w:val="0000FF"/>
      <w:u w:val="single"/>
    </w:rPr>
  </w:style>
  <w:style w:type="character" w:customStyle="1" w:styleId="UnresolvedMention1">
    <w:name w:val="Unresolved Mention1"/>
    <w:basedOn w:val="Carpredefinitoparagrafo"/>
    <w:uiPriority w:val="99"/>
    <w:semiHidden/>
    <w:unhideWhenUsed/>
    <w:rsid w:val="008A0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64239">
      <w:bodyDiv w:val="1"/>
      <w:marLeft w:val="0"/>
      <w:marRight w:val="0"/>
      <w:marTop w:val="0"/>
      <w:marBottom w:val="0"/>
      <w:divBdr>
        <w:top w:val="none" w:sz="0" w:space="0" w:color="auto"/>
        <w:left w:val="none" w:sz="0" w:space="0" w:color="auto"/>
        <w:bottom w:val="none" w:sz="0" w:space="0" w:color="auto"/>
        <w:right w:val="none" w:sz="0" w:space="0" w:color="auto"/>
      </w:divBdr>
    </w:div>
    <w:div w:id="1014069060">
      <w:bodyDiv w:val="1"/>
      <w:marLeft w:val="0"/>
      <w:marRight w:val="0"/>
      <w:marTop w:val="0"/>
      <w:marBottom w:val="0"/>
      <w:divBdr>
        <w:top w:val="none" w:sz="0" w:space="0" w:color="auto"/>
        <w:left w:val="none" w:sz="0" w:space="0" w:color="auto"/>
        <w:bottom w:val="none" w:sz="0" w:space="0" w:color="auto"/>
        <w:right w:val="none" w:sz="0" w:space="0" w:color="auto"/>
      </w:divBdr>
    </w:div>
    <w:div w:id="1346790850">
      <w:bodyDiv w:val="1"/>
      <w:marLeft w:val="0"/>
      <w:marRight w:val="0"/>
      <w:marTop w:val="0"/>
      <w:marBottom w:val="0"/>
      <w:divBdr>
        <w:top w:val="none" w:sz="0" w:space="0" w:color="auto"/>
        <w:left w:val="none" w:sz="0" w:space="0" w:color="auto"/>
        <w:bottom w:val="none" w:sz="0" w:space="0" w:color="auto"/>
        <w:right w:val="none" w:sz="0" w:space="0" w:color="auto"/>
      </w:divBdr>
    </w:div>
    <w:div w:id="20135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4ds.had.co.nz/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B4481-EA19-4D95-A67E-787F7715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2</TotalTime>
  <Pages>2</Pages>
  <Words>543</Words>
  <Characters>3146</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4</cp:revision>
  <cp:lastPrinted>2003-03-27T10:42:00Z</cp:lastPrinted>
  <dcterms:created xsi:type="dcterms:W3CDTF">2021-05-19T07:59:00Z</dcterms:created>
  <dcterms:modified xsi:type="dcterms:W3CDTF">2021-06-03T13:39:00Z</dcterms:modified>
</cp:coreProperties>
</file>