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DA" w:rsidRPr="00924E17" w:rsidRDefault="001529DA" w:rsidP="001529DA">
      <w:pPr>
        <w:pStyle w:val="Titolo1"/>
        <w:rPr>
          <w:rFonts w:ascii="Times New Roman" w:hAnsi="Times New Roman"/>
        </w:rPr>
      </w:pPr>
      <w:r w:rsidRPr="00924E17">
        <w:rPr>
          <w:rFonts w:ascii="Times New Roman" w:hAnsi="Times New Roman"/>
        </w:rPr>
        <w:t>Pianificazione fiscale d’impresa</w:t>
      </w:r>
    </w:p>
    <w:p w:rsidR="001529DA" w:rsidRPr="00924E17" w:rsidRDefault="001529DA" w:rsidP="001529DA">
      <w:pPr>
        <w:pStyle w:val="Titolo2"/>
        <w:rPr>
          <w:b/>
        </w:rPr>
      </w:pPr>
      <w:r w:rsidRPr="00924E17">
        <w:t>Prof. Vito Achilli</w:t>
      </w:r>
    </w:p>
    <w:p w:rsidR="002D5E17" w:rsidRDefault="001529DA" w:rsidP="001529D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529DA" w:rsidRPr="00924E17" w:rsidRDefault="001529DA" w:rsidP="009F50C6">
      <w:pPr>
        <w:spacing w:line="240" w:lineRule="exact"/>
        <w:rPr>
          <w:szCs w:val="20"/>
        </w:rPr>
      </w:pPr>
      <w:r w:rsidRPr="00924E17">
        <w:rPr>
          <w:szCs w:val="20"/>
        </w:rPr>
        <w:t>Il corso affronterà le principali tematiche di diritto tributario nazionale, europeo ed internazionale connesse con le tecn</w:t>
      </w:r>
      <w:r w:rsidR="00656897">
        <w:rPr>
          <w:szCs w:val="20"/>
        </w:rPr>
        <w:t xml:space="preserve">iche di pianificazione fiscale. </w:t>
      </w:r>
      <w:r w:rsidRPr="00924E17">
        <w:rPr>
          <w:szCs w:val="20"/>
        </w:rPr>
        <w:t>Particolare attenzione sarà dedicata al fenomeno dell’elusione fiscale, tema in relazione al quale verrà approfondita la recente giurisprudenza comunitaria e nazionale.</w:t>
      </w:r>
    </w:p>
    <w:p w:rsidR="001529DA" w:rsidRPr="00924E17" w:rsidRDefault="001529DA" w:rsidP="009F50C6">
      <w:pPr>
        <w:spacing w:before="120" w:line="240" w:lineRule="exact"/>
        <w:rPr>
          <w:szCs w:val="20"/>
        </w:rPr>
      </w:pPr>
      <w:r w:rsidRPr="00924E17">
        <w:rPr>
          <w:szCs w:val="20"/>
        </w:rPr>
        <w:t>Al termine del corso, ci si attende che lo studente:</w:t>
      </w:r>
    </w:p>
    <w:p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eastAsia="MS Mincho"/>
          <w:szCs w:val="20"/>
        </w:rPr>
      </w:pPr>
      <w:r w:rsidRPr="00BB1BA1">
        <w:rPr>
          <w:szCs w:val="20"/>
        </w:rPr>
        <w:t>conosca la normativa vigente di Pianificazione fiscale d’impresa nonché i principali orientamenti giurisprudenziali europei e nazionali in materia e in base alla sua comprensione sappia applicare le conoscenze per distinguere la pianificazione d’impresa lecita da quella invece ritenuta dall’ordinamento elusione o evasione, prospettando soluzioni che tengano conto dei principi generali di più frequente applicazione, anche in contesti più ampi e interdisciplinari;</w:t>
      </w:r>
    </w:p>
    <w:p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BB1BA1">
        <w:rPr>
          <w:szCs w:val="20"/>
        </w:rPr>
        <w:t>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BB1BA1">
        <w:rPr>
          <w:szCs w:val="20"/>
        </w:rPr>
        <w:t>abbia acquisito un linguaggio giuridico appropriato che consenta di comunicare, in modo chiaro ed efficace, ad interlocutori specialisti o meno, le conoscenze acquisite;</w:t>
      </w:r>
    </w:p>
    <w:p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BB1BA1">
        <w:rPr>
          <w:szCs w:val="20"/>
        </w:rPr>
        <w:t>sappia avanzare negli studi in materia di Pianificazione fiscale d’impresa, con un alto grado di autonomia.</w:t>
      </w:r>
    </w:p>
    <w:p w:rsidR="001529DA" w:rsidRDefault="001529DA" w:rsidP="009F50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529DA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 xml:space="preserve">L’elusione. </w:t>
      </w:r>
    </w:p>
    <w:p w:rsidR="001529DA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 xml:space="preserve">L’art. 10 </w:t>
      </w:r>
      <w:r w:rsidRPr="00924E17">
        <w:rPr>
          <w:i/>
          <w:color w:val="000000"/>
          <w:szCs w:val="20"/>
        </w:rPr>
        <w:t>bis</w:t>
      </w:r>
      <w:r w:rsidRPr="00924E17">
        <w:rPr>
          <w:color w:val="000000"/>
          <w:szCs w:val="20"/>
        </w:rPr>
        <w:t xml:space="preserve"> dello Statuto dei diritti del contribuente. </w:t>
      </w:r>
    </w:p>
    <w:p w:rsidR="001529DA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>L’interpello.</w:t>
      </w:r>
    </w:p>
    <w:p w:rsidR="00017B90" w:rsidRPr="00924E17" w:rsidRDefault="00017B90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 xml:space="preserve">Le frodi </w:t>
      </w:r>
      <w:r w:rsidRPr="00924E17">
        <w:rPr>
          <w:color w:val="000000"/>
          <w:szCs w:val="20"/>
        </w:rPr>
        <w:t>IVA.</w:t>
      </w:r>
    </w:p>
    <w:p w:rsidR="00017B90" w:rsidRDefault="000207EF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>Il diritto internazionale tributario e la doppia imposizione</w:t>
      </w:r>
      <w:r w:rsidR="00017B90" w:rsidRPr="00924E17">
        <w:rPr>
          <w:color w:val="000000"/>
          <w:szCs w:val="20"/>
        </w:rPr>
        <w:t>.</w:t>
      </w:r>
    </w:p>
    <w:p w:rsidR="001529DA" w:rsidRPr="00924E17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>Le fonti dell’Unione Europea in materia tributaria.</w:t>
      </w:r>
    </w:p>
    <w:p w:rsidR="001529DA" w:rsidRPr="00924E17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>La residenza fiscale delle persone fisiche e delle società e le imposte sul reddito.</w:t>
      </w:r>
    </w:p>
    <w:p w:rsidR="001529DA" w:rsidRPr="009F50C6" w:rsidRDefault="001529DA" w:rsidP="009F50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1529DA" w:rsidRPr="00BB1BA1" w:rsidRDefault="001529DA" w:rsidP="001529DA">
      <w:pPr>
        <w:pStyle w:val="Testo1"/>
        <w:spacing w:before="0" w:line="240" w:lineRule="atLeast"/>
        <w:rPr>
          <w:i/>
          <w:spacing w:val="-5"/>
        </w:rPr>
      </w:pPr>
      <w:r w:rsidRPr="001529DA">
        <w:rPr>
          <w:smallCaps/>
          <w:spacing w:val="-5"/>
          <w:sz w:val="16"/>
        </w:rPr>
        <w:lastRenderedPageBreak/>
        <w:t>F. Tesauro,</w:t>
      </w:r>
      <w:r w:rsidRPr="001529DA">
        <w:rPr>
          <w:i/>
          <w:spacing w:val="-5"/>
        </w:rPr>
        <w:t xml:space="preserve"> Compendio di diritto tributario,</w:t>
      </w:r>
      <w:r w:rsidR="004C2CE2">
        <w:rPr>
          <w:spacing w:val="-5"/>
        </w:rPr>
        <w:t xml:space="preserve"> UTET, Torino, 2020</w:t>
      </w:r>
      <w:r w:rsidRPr="001529DA">
        <w:rPr>
          <w:spacing w:val="-5"/>
        </w:rPr>
        <w:t xml:space="preserve">, solamente i capitoli: </w:t>
      </w:r>
      <w:r w:rsidRPr="00BB1BA1">
        <w:rPr>
          <w:i/>
          <w:spacing w:val="-5"/>
        </w:rPr>
        <w:t>l’elusione (cap. 11); i redditi trasnazionali (cap. 20); le operazioni straordinarie (cap. 21); la fiscalit</w:t>
      </w:r>
      <w:r w:rsidR="007A7422">
        <w:rPr>
          <w:i/>
          <w:spacing w:val="-5"/>
        </w:rPr>
        <w:t>à dell’Unione europea (cap. 26); la fiscalità internazionale (cap. 27).</w:t>
      </w:r>
    </w:p>
    <w:p w:rsidR="001529DA" w:rsidRPr="001529DA" w:rsidRDefault="009F50C6" w:rsidP="001529D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L. </w:t>
      </w:r>
      <w:r w:rsidR="001529DA" w:rsidRPr="001529DA">
        <w:rPr>
          <w:smallCaps/>
          <w:spacing w:val="-5"/>
          <w:sz w:val="16"/>
        </w:rPr>
        <w:t>Tosi-</w:t>
      </w:r>
      <w:r>
        <w:rPr>
          <w:smallCaps/>
          <w:spacing w:val="-5"/>
          <w:sz w:val="16"/>
        </w:rPr>
        <w:t>R.</w:t>
      </w:r>
      <w:r w:rsidR="001529DA" w:rsidRPr="001529DA">
        <w:rPr>
          <w:smallCaps/>
          <w:spacing w:val="-5"/>
          <w:sz w:val="16"/>
        </w:rPr>
        <w:t xml:space="preserve"> Baggio,</w:t>
      </w:r>
      <w:r w:rsidR="001529DA" w:rsidRPr="001529DA">
        <w:rPr>
          <w:i/>
          <w:spacing w:val="-5"/>
        </w:rPr>
        <w:t xml:space="preserve"> Lineamenti di diritto tributario internazionale,</w:t>
      </w:r>
      <w:r w:rsidR="007A7422">
        <w:rPr>
          <w:spacing w:val="-5"/>
        </w:rPr>
        <w:t xml:space="preserve"> Cedam, Padova</w:t>
      </w:r>
      <w:r w:rsidR="001529DA" w:rsidRPr="001529DA">
        <w:rPr>
          <w:spacing w:val="-5"/>
        </w:rPr>
        <w:t>.</w:t>
      </w:r>
    </w:p>
    <w:p w:rsidR="001529DA" w:rsidRPr="001529DA" w:rsidRDefault="001529DA" w:rsidP="001529DA">
      <w:pPr>
        <w:pStyle w:val="Testo1"/>
        <w:spacing w:before="0" w:line="240" w:lineRule="atLeast"/>
        <w:rPr>
          <w:spacing w:val="-5"/>
        </w:rPr>
      </w:pPr>
      <w:r w:rsidRPr="001529DA">
        <w:rPr>
          <w:rFonts w:eastAsia="Calibri"/>
          <w:smallCaps/>
          <w:spacing w:val="-5"/>
          <w:sz w:val="16"/>
          <w:lang w:eastAsia="en-US"/>
        </w:rPr>
        <w:t>M. Logozzo,</w:t>
      </w:r>
      <w:r w:rsidRPr="001529DA">
        <w:rPr>
          <w:rFonts w:eastAsia="Calibri"/>
          <w:i/>
          <w:spacing w:val="-5"/>
          <w:lang w:eastAsia="en-US"/>
        </w:rPr>
        <w:t xml:space="preserve"> Temi di diritto tributario,</w:t>
      </w:r>
      <w:r w:rsidRPr="001529DA">
        <w:rPr>
          <w:spacing w:val="-5"/>
        </w:rPr>
        <w:t xml:space="preserve"> Pacini Giuridica,</w:t>
      </w:r>
      <w:r w:rsidR="009F50C6">
        <w:rPr>
          <w:rFonts w:eastAsia="Calibri"/>
          <w:spacing w:val="-5"/>
          <w:lang w:eastAsia="en-US"/>
        </w:rPr>
        <w:t xml:space="preserve"> Pisa, 2019</w:t>
      </w:r>
      <w:r w:rsidRPr="001529DA">
        <w:rPr>
          <w:rFonts w:eastAsia="Calibri"/>
          <w:spacing w:val="-5"/>
          <w:lang w:eastAsia="en-US"/>
        </w:rPr>
        <w:t xml:space="preserve"> (letture che saranno indicate durante il corso).</w:t>
      </w:r>
    </w:p>
    <w:p w:rsidR="001529DA" w:rsidRPr="001529DA" w:rsidRDefault="001529DA" w:rsidP="001529DA">
      <w:pPr>
        <w:pStyle w:val="Testo1"/>
        <w:spacing w:before="0" w:line="240" w:lineRule="atLeast"/>
        <w:rPr>
          <w:spacing w:val="-5"/>
        </w:rPr>
      </w:pPr>
      <w:r w:rsidRPr="001529DA">
        <w:rPr>
          <w:smallCaps/>
          <w:spacing w:val="-5"/>
          <w:sz w:val="16"/>
        </w:rPr>
        <w:t>M. Logozzo,</w:t>
      </w:r>
      <w:r w:rsidRPr="001529DA">
        <w:rPr>
          <w:i/>
          <w:spacing w:val="-5"/>
        </w:rPr>
        <w:t xml:space="preserve"> Codice tributario,</w:t>
      </w:r>
      <w:r w:rsidR="00304B17">
        <w:rPr>
          <w:spacing w:val="-5"/>
        </w:rPr>
        <w:t xml:space="preserve"> Pacini Giuridica, Pisa, 2021</w:t>
      </w:r>
      <w:r w:rsidRPr="001529DA">
        <w:rPr>
          <w:spacing w:val="-5"/>
        </w:rPr>
        <w:t>.</w:t>
      </w:r>
    </w:p>
    <w:p w:rsidR="001529DA" w:rsidRDefault="001529DA" w:rsidP="001529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529DA" w:rsidRPr="00924E17" w:rsidRDefault="001529DA" w:rsidP="001529DA">
      <w:pPr>
        <w:pStyle w:val="Testo2"/>
      </w:pPr>
      <w:r w:rsidRPr="00924E17">
        <w:t>Lezioni in aula.</w:t>
      </w:r>
    </w:p>
    <w:p w:rsidR="001529DA" w:rsidRDefault="001529DA" w:rsidP="001529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529DA" w:rsidRPr="00924E17" w:rsidRDefault="001529DA" w:rsidP="001529DA">
      <w:pPr>
        <w:pStyle w:val="Testo2"/>
      </w:pPr>
      <w:r w:rsidRPr="00924E17">
        <w:t xml:space="preserve">Esame orale senza prova intermedia. L’esame è volto ad accertare l’apprendimento della materia mediante la formulazione di domande inerenti al programma del corso. Il contenuto, la terminologia e l’adeguatezza delle risposte </w:t>
      </w:r>
      <w:r w:rsidR="009F50C6">
        <w:t xml:space="preserve">del candidato saranno valutati </w:t>
      </w:r>
      <w:r w:rsidRPr="00924E17">
        <w:t>secondo i parametri da sufficiente ad eccellente.</w:t>
      </w:r>
    </w:p>
    <w:p w:rsidR="001529DA" w:rsidRPr="00924E17" w:rsidRDefault="001529DA" w:rsidP="001529DA">
      <w:pPr>
        <w:pStyle w:val="Testo2"/>
      </w:pPr>
      <w:r w:rsidRPr="00924E17">
        <w:t>Nell’attribuzione del voto si terrà conto:</w:t>
      </w:r>
    </w:p>
    <w:p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 grado di conoscenza delle tematiche trattate e della maggiore o minore capacità di applicare le conoscenze acquisite;</w:t>
      </w:r>
    </w:p>
    <w:p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dell’utilizzo di un linguaggio che denoti proprietà espressiva specifica dell’area giuridica, e in particolare del diritto tributario, o, al contrario, del ricorso ad un linguaggio più o meno inadeguato o più o meno scorretto;</w:t>
      </w:r>
    </w:p>
    <w:p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della capacità di analisi e di sintesi dei contenuti anche nell’ottica della formulazione di ragionamenti volti all’elaborazione di soluzioni;</w:t>
      </w:r>
    </w:p>
    <w:p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della emersione di eventuali lacune formative, del relativo grado di gravità e della circostanza che esse si riferiscano a parti più o meno ampie del programma;</w:t>
      </w:r>
    </w:p>
    <w:p w:rsidR="001529DA" w:rsidRPr="00924E17" w:rsidRDefault="009F50C6" w:rsidP="009F50C6">
      <w:pPr>
        <w:pStyle w:val="Testo2"/>
        <w:ind w:left="567" w:hanging="283"/>
        <w:rPr>
          <w:b/>
          <w:i/>
        </w:rPr>
      </w:pPr>
      <w:r>
        <w:t>–</w:t>
      </w:r>
      <w:r>
        <w:tab/>
      </w:r>
      <w:r w:rsidR="001529DA" w:rsidRPr="00924E17">
        <w:t>del grado di capacità di orientarsi tra le fonti legislative di ciascuna parte del programma.</w:t>
      </w:r>
    </w:p>
    <w:p w:rsidR="001529DA" w:rsidRDefault="001529DA" w:rsidP="001529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529DA" w:rsidRPr="00924E17" w:rsidRDefault="001529DA" w:rsidP="001529DA">
      <w:pPr>
        <w:pStyle w:val="Testo2"/>
      </w:pPr>
      <w:r w:rsidRPr="00924E17">
        <w:t>Si consiglia la previa frequenza del corso di diritto tributario e vivamente la frequenza del corso in quanto si farà costante riferi</w:t>
      </w:r>
      <w:r w:rsidR="00550DA2">
        <w:t>mento a casi giurisprudenziali.</w:t>
      </w:r>
    </w:p>
    <w:p w:rsidR="001529DA" w:rsidRDefault="001529DA" w:rsidP="001529DA">
      <w:pPr>
        <w:pStyle w:val="Testo2"/>
      </w:pPr>
      <w:r w:rsidRPr="00924E17">
        <w:t>Si ricevono gl</w:t>
      </w:r>
      <w:r w:rsidR="003961CE">
        <w:t xml:space="preserve">i studenti </w:t>
      </w:r>
      <w:r w:rsidRPr="00924E17">
        <w:t>in aula p</w:t>
      </w:r>
      <w:r w:rsidR="00165AFD">
        <w:t>rima dell’orario di inizio delle lezioni</w:t>
      </w:r>
      <w:r w:rsidRPr="00924E17">
        <w:t xml:space="preserve"> previo appuntamento e-mail.</w:t>
      </w:r>
    </w:p>
    <w:p w:rsidR="00540AEA" w:rsidRDefault="00540AEA" w:rsidP="00540AEA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  <w:bookmarkStart w:id="0" w:name="_GoBack"/>
      <w:bookmarkEnd w:id="0"/>
    </w:p>
    <w:sectPr w:rsidR="00540A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70F7"/>
    <w:multiLevelType w:val="hybridMultilevel"/>
    <w:tmpl w:val="FADA2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304F"/>
    <w:multiLevelType w:val="hybridMultilevel"/>
    <w:tmpl w:val="8CFACAE8"/>
    <w:lvl w:ilvl="0" w:tplc="05DC0C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DA"/>
    <w:rsid w:val="00017B90"/>
    <w:rsid w:val="000207EF"/>
    <w:rsid w:val="001529DA"/>
    <w:rsid w:val="00165AFD"/>
    <w:rsid w:val="00187B99"/>
    <w:rsid w:val="002014DD"/>
    <w:rsid w:val="002D5E17"/>
    <w:rsid w:val="00304B17"/>
    <w:rsid w:val="003961CE"/>
    <w:rsid w:val="003D2E03"/>
    <w:rsid w:val="004C2CE2"/>
    <w:rsid w:val="004D1217"/>
    <w:rsid w:val="004D6008"/>
    <w:rsid w:val="00540AEA"/>
    <w:rsid w:val="00550DA2"/>
    <w:rsid w:val="00640794"/>
    <w:rsid w:val="00656897"/>
    <w:rsid w:val="006737CF"/>
    <w:rsid w:val="006F0190"/>
    <w:rsid w:val="006F1772"/>
    <w:rsid w:val="007A7422"/>
    <w:rsid w:val="007B2238"/>
    <w:rsid w:val="00882EB8"/>
    <w:rsid w:val="008942E7"/>
    <w:rsid w:val="008A1204"/>
    <w:rsid w:val="00900CCA"/>
    <w:rsid w:val="00924B77"/>
    <w:rsid w:val="00940DA2"/>
    <w:rsid w:val="009E055C"/>
    <w:rsid w:val="009F50C6"/>
    <w:rsid w:val="00A74F6F"/>
    <w:rsid w:val="00AD7557"/>
    <w:rsid w:val="00B50C5D"/>
    <w:rsid w:val="00B51253"/>
    <w:rsid w:val="00B525CC"/>
    <w:rsid w:val="00BB1BA1"/>
    <w:rsid w:val="00D404F2"/>
    <w:rsid w:val="00E607E6"/>
    <w:rsid w:val="00ED3EA0"/>
    <w:rsid w:val="00FD2655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4563EB-AA8A-4818-9743-DA5FA1CC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D0B0-59D7-4FB3-A639-883F7E1C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2003-03-27T10:42:00Z</cp:lastPrinted>
  <dcterms:created xsi:type="dcterms:W3CDTF">2021-05-10T06:45:00Z</dcterms:created>
  <dcterms:modified xsi:type="dcterms:W3CDTF">2021-05-10T06:45:00Z</dcterms:modified>
</cp:coreProperties>
</file>