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30876" w14:textId="77777777" w:rsidR="005156F5" w:rsidRDefault="00FD5E16" w:rsidP="00FD5E16">
      <w:pPr>
        <w:tabs>
          <w:tab w:val="clear" w:pos="284"/>
        </w:tabs>
        <w:spacing w:before="480"/>
        <w:ind w:left="284" w:hanging="284"/>
        <w:outlineLvl w:val="0"/>
        <w:rPr>
          <w:rFonts w:ascii="Times" w:hAnsi="Times"/>
          <w:b/>
          <w:noProof/>
          <w:szCs w:val="20"/>
          <w:lang w:val="en-US"/>
        </w:rPr>
      </w:pPr>
      <w:r w:rsidRPr="00F27FF2">
        <w:rPr>
          <w:rFonts w:ascii="Times" w:hAnsi="Times"/>
          <w:b/>
          <w:noProof/>
          <w:szCs w:val="20"/>
          <w:lang w:val="en-US"/>
        </w:rPr>
        <w:t>Marketing</w:t>
      </w:r>
    </w:p>
    <w:p w14:paraId="37ADCF22" w14:textId="78087A5E" w:rsidR="005156F5" w:rsidRPr="00FF142E" w:rsidRDefault="005156F5" w:rsidP="00FF142E">
      <w:pPr>
        <w:tabs>
          <w:tab w:val="clear" w:pos="284"/>
        </w:tabs>
        <w:ind w:left="284" w:hanging="284"/>
        <w:outlineLvl w:val="0"/>
        <w:rPr>
          <w:rFonts w:ascii="Times" w:hAnsi="Times"/>
          <w:b/>
          <w:noProof/>
          <w:sz w:val="18"/>
          <w:szCs w:val="20"/>
        </w:rPr>
      </w:pPr>
      <w:r w:rsidRPr="00FF142E">
        <w:rPr>
          <w:rFonts w:ascii="Times" w:hAnsi="Times"/>
          <w:smallCaps/>
          <w:noProof/>
          <w:sz w:val="18"/>
          <w:szCs w:val="20"/>
        </w:rPr>
        <w:t>Prof. Chiara Cantù, Prof. Alessia Anzivino</w:t>
      </w:r>
    </w:p>
    <w:p w14:paraId="4C7CD3EE" w14:textId="77777777" w:rsidR="003B2B65" w:rsidRPr="00F27FF2" w:rsidRDefault="003B2B65" w:rsidP="003B2B65">
      <w:pPr>
        <w:spacing w:before="240" w:after="120"/>
        <w:rPr>
          <w:b/>
          <w:szCs w:val="20"/>
        </w:rPr>
      </w:pPr>
      <w:r w:rsidRPr="00F27FF2">
        <w:rPr>
          <w:b/>
          <w:i/>
          <w:szCs w:val="20"/>
        </w:rPr>
        <w:t>OBIETTIVO DEL CORSO E RISULTATI DI APPRENDIMENTO ATTESI</w:t>
      </w:r>
    </w:p>
    <w:p w14:paraId="203AFF7F" w14:textId="77777777" w:rsidR="009D7A34" w:rsidRPr="00E35D07" w:rsidRDefault="009D7A34" w:rsidP="009D7A34">
      <w:pPr>
        <w:tabs>
          <w:tab w:val="clear" w:pos="284"/>
        </w:tabs>
        <w:spacing w:before="120"/>
        <w:rPr>
          <w:rFonts w:eastAsia="MS Mincho"/>
          <w:szCs w:val="20"/>
        </w:rPr>
      </w:pPr>
      <w:r w:rsidRPr="00BE0F68">
        <w:rPr>
          <w:rFonts w:eastAsia="MS Mincho"/>
          <w:szCs w:val="20"/>
        </w:rPr>
        <w:t>Obiettivo prioritario di questo corso è fornire agli studenti gli elementi fondanti la disciplina del marketing. A tale scopo si approfondiranno il significato e il ruolo che il marketing è andato via via acquisendo nella gestione delle attività dell’impresa. L’insegnamento si propone di analizzare il processo di marketing management come momento di integrazione tra la dimensione analitica, la dimensione strategica e la dimensione operativa della relazione impresa-m</w:t>
      </w:r>
      <w:r w:rsidRPr="00E35D07">
        <w:rPr>
          <w:rFonts w:eastAsia="MS Mincho"/>
          <w:szCs w:val="20"/>
        </w:rPr>
        <w:t xml:space="preserve">ercato. </w:t>
      </w:r>
    </w:p>
    <w:p w14:paraId="12685BC5" w14:textId="43604FB5" w:rsidR="009D7A34" w:rsidRPr="00F27FF2" w:rsidRDefault="009D7A34" w:rsidP="009D7A34">
      <w:pPr>
        <w:tabs>
          <w:tab w:val="clear" w:pos="284"/>
        </w:tabs>
        <w:spacing w:before="120"/>
        <w:rPr>
          <w:rFonts w:eastAsia="MS Mincho"/>
          <w:szCs w:val="20"/>
        </w:rPr>
      </w:pPr>
      <w:r w:rsidRPr="00F27FF2">
        <w:rPr>
          <w:rFonts w:eastAsia="MS Mincho"/>
          <w:szCs w:val="20"/>
        </w:rPr>
        <w:t>Al termine del corso gli studenti saranno in grado di sviluppare le seguenti competenze:</w:t>
      </w:r>
    </w:p>
    <w:p w14:paraId="14A685BB" w14:textId="3C93AF49" w:rsidR="009D7A34" w:rsidRPr="00BE0F68" w:rsidRDefault="009D7A34" w:rsidP="00FF142E">
      <w:pPr>
        <w:pStyle w:val="Paragrafoelenco"/>
        <w:numPr>
          <w:ilvl w:val="0"/>
          <w:numId w:val="1"/>
        </w:numPr>
        <w:spacing w:after="120" w:line="220" w:lineRule="exact"/>
        <w:ind w:left="714" w:hanging="357"/>
        <w:rPr>
          <w:noProof/>
          <w:szCs w:val="20"/>
        </w:rPr>
      </w:pPr>
      <w:r w:rsidRPr="00BE0F68">
        <w:rPr>
          <w:noProof/>
          <w:szCs w:val="20"/>
        </w:rPr>
        <w:t>Conoscenze e capacità di comprensione di un orientamento al mercato, capacità di identificare e sviluppare le fasi del processo di marketing management</w:t>
      </w:r>
      <w:r w:rsidR="009878B6">
        <w:rPr>
          <w:noProof/>
          <w:szCs w:val="20"/>
        </w:rPr>
        <w:t>;</w:t>
      </w:r>
      <w:r w:rsidRPr="00BE0F68">
        <w:rPr>
          <w:noProof/>
          <w:szCs w:val="20"/>
        </w:rPr>
        <w:t xml:space="preserve"> capacità di sviluppare una analisi di un mercato, capacità di sviluppare una ricerca di mercato (interviste semi-strutturate, focus group, questionario)</w:t>
      </w:r>
      <w:r w:rsidR="009878B6">
        <w:rPr>
          <w:noProof/>
          <w:szCs w:val="20"/>
        </w:rPr>
        <w:t>;</w:t>
      </w:r>
      <w:r w:rsidRPr="00BE0F68">
        <w:rPr>
          <w:noProof/>
          <w:szCs w:val="20"/>
        </w:rPr>
        <w:t xml:space="preserve"> capacità di analizzare le posizioni competitive delle imprese nei mercati (domanda potenziale, quota di mercato)</w:t>
      </w:r>
      <w:r w:rsidR="009878B6">
        <w:rPr>
          <w:noProof/>
          <w:szCs w:val="20"/>
        </w:rPr>
        <w:t>;</w:t>
      </w:r>
      <w:r w:rsidRPr="00BE0F68">
        <w:rPr>
          <w:noProof/>
          <w:szCs w:val="20"/>
        </w:rPr>
        <w:t xml:space="preserve"> capacità di analizzare i comportamenti di acquisto dei </w:t>
      </w:r>
      <w:r w:rsidR="00BE0F68" w:rsidRPr="00BE0F68">
        <w:rPr>
          <w:noProof/>
          <w:szCs w:val="20"/>
        </w:rPr>
        <w:t xml:space="preserve">consumatori </w:t>
      </w:r>
      <w:r w:rsidRPr="00BE0F68">
        <w:rPr>
          <w:noProof/>
          <w:szCs w:val="20"/>
        </w:rPr>
        <w:t>(</w:t>
      </w:r>
      <w:r w:rsidRPr="00F27FF2">
        <w:rPr>
          <w:i/>
          <w:noProof/>
          <w:szCs w:val="20"/>
        </w:rPr>
        <w:t>knowledge and understanding</w:t>
      </w:r>
      <w:r w:rsidR="00BE0F68" w:rsidRPr="00BE0F68">
        <w:rPr>
          <w:noProof/>
          <w:szCs w:val="20"/>
        </w:rPr>
        <w:t xml:space="preserve"> </w:t>
      </w:r>
      <w:r w:rsidR="00BE0F68" w:rsidRPr="00F27FF2">
        <w:rPr>
          <w:i/>
          <w:noProof/>
          <w:szCs w:val="20"/>
        </w:rPr>
        <w:t>competences</w:t>
      </w:r>
      <w:r w:rsidRPr="00BE0F68">
        <w:rPr>
          <w:noProof/>
          <w:szCs w:val="20"/>
        </w:rPr>
        <w:t>);</w:t>
      </w:r>
    </w:p>
    <w:p w14:paraId="6CFAD54B" w14:textId="4B890759" w:rsidR="009D7A34" w:rsidRPr="00BE0F68" w:rsidRDefault="009D7A34" w:rsidP="003B2B65">
      <w:pPr>
        <w:pStyle w:val="Paragrafoelenco"/>
        <w:numPr>
          <w:ilvl w:val="0"/>
          <w:numId w:val="1"/>
        </w:numPr>
        <w:spacing w:before="240" w:after="120" w:line="220" w:lineRule="exact"/>
        <w:rPr>
          <w:noProof/>
          <w:szCs w:val="20"/>
        </w:rPr>
      </w:pPr>
      <w:r w:rsidRPr="00BE0F68">
        <w:rPr>
          <w:noProof/>
          <w:szCs w:val="20"/>
        </w:rPr>
        <w:t>Utilizzo delle conoscenze e capacità di comprensione dell’ambiente di marketing e analisi dei mercati</w:t>
      </w:r>
      <w:r w:rsidR="009878B6">
        <w:rPr>
          <w:noProof/>
          <w:szCs w:val="20"/>
        </w:rPr>
        <w:t>,</w:t>
      </w:r>
      <w:r w:rsidRPr="00BE0F68">
        <w:rPr>
          <w:noProof/>
          <w:szCs w:val="20"/>
        </w:rPr>
        <w:t xml:space="preserve"> andando a implementare le conoscenze e i modelli proposti in diversi contesti aziendali proposti come esercitazione; applicare i modelli concettuali e le formule proposte</w:t>
      </w:r>
      <w:r w:rsidR="009878B6">
        <w:rPr>
          <w:noProof/>
          <w:szCs w:val="20"/>
        </w:rPr>
        <w:t>,</w:t>
      </w:r>
      <w:r w:rsidRPr="00BE0F68">
        <w:rPr>
          <w:noProof/>
          <w:szCs w:val="20"/>
        </w:rPr>
        <w:t xml:space="preserve"> al fine di comprendere le scelte dei consumatori di fronte alle diverse alternative (uso delle formule proposte</w:t>
      </w:r>
      <w:r w:rsidR="009878B6">
        <w:rPr>
          <w:noProof/>
          <w:szCs w:val="20"/>
        </w:rPr>
        <w:t>;</w:t>
      </w:r>
      <w:r w:rsidRPr="00BE0F68">
        <w:rPr>
          <w:noProof/>
          <w:szCs w:val="20"/>
        </w:rPr>
        <w:t xml:space="preserve"> uso di strumenti tecnologici per raccogliere questionari</w:t>
      </w:r>
      <w:r w:rsidR="009878B6">
        <w:rPr>
          <w:noProof/>
          <w:szCs w:val="20"/>
        </w:rPr>
        <w:t>;</w:t>
      </w:r>
      <w:r w:rsidRPr="00BE0F68">
        <w:rPr>
          <w:noProof/>
          <w:szCs w:val="20"/>
        </w:rPr>
        <w:t xml:space="preserve"> uso delle mappe di posizionamento, applicazione dell’Indice di Fishbein) (</w:t>
      </w:r>
      <w:r w:rsidRPr="00F27FF2">
        <w:rPr>
          <w:i/>
          <w:noProof/>
          <w:szCs w:val="20"/>
        </w:rPr>
        <w:t>applying knowledge and understanding</w:t>
      </w:r>
      <w:r w:rsidR="00BE0F68" w:rsidRPr="00F27FF2">
        <w:rPr>
          <w:i/>
          <w:noProof/>
          <w:szCs w:val="20"/>
        </w:rPr>
        <w:t xml:space="preserve"> skills</w:t>
      </w:r>
      <w:r w:rsidRPr="00BE0F68">
        <w:rPr>
          <w:noProof/>
          <w:szCs w:val="20"/>
        </w:rPr>
        <w:t>);</w:t>
      </w:r>
    </w:p>
    <w:p w14:paraId="7822D7E5" w14:textId="2BB27F9F" w:rsidR="009D7A34" w:rsidRPr="00BE0F68" w:rsidRDefault="009D7A34" w:rsidP="003B2B65">
      <w:pPr>
        <w:pStyle w:val="Paragrafoelenco"/>
        <w:numPr>
          <w:ilvl w:val="0"/>
          <w:numId w:val="1"/>
        </w:numPr>
        <w:spacing w:before="240" w:after="120" w:line="220" w:lineRule="exact"/>
        <w:rPr>
          <w:noProof/>
          <w:szCs w:val="20"/>
        </w:rPr>
      </w:pPr>
      <w:r w:rsidRPr="00BE0F68">
        <w:rPr>
          <w:noProof/>
          <w:szCs w:val="20"/>
        </w:rPr>
        <w:t>Capacità di trarre conclusioni anche mediante strumenti di sintesi</w:t>
      </w:r>
      <w:r w:rsidR="009878B6">
        <w:rPr>
          <w:noProof/>
          <w:szCs w:val="20"/>
        </w:rPr>
        <w:t>,</w:t>
      </w:r>
      <w:r w:rsidRPr="00BE0F68">
        <w:rPr>
          <w:noProof/>
          <w:szCs w:val="20"/>
        </w:rPr>
        <w:t xml:space="preserve"> quali la SWOT analysis o dati racconti mediante ricerche su dati secondari o primari</w:t>
      </w:r>
      <w:r w:rsidR="009878B6">
        <w:rPr>
          <w:noProof/>
          <w:szCs w:val="20"/>
        </w:rPr>
        <w:t>;</w:t>
      </w:r>
      <w:r w:rsidRPr="00BE0F68">
        <w:rPr>
          <w:noProof/>
          <w:szCs w:val="20"/>
        </w:rPr>
        <w:t xml:space="preserve"> capacità di prendere decisioni strategiche mediante l’utilizzo dei modelli di analisi delle politiche di marketing, sulla base di un brief dato; raccogliere, organizzare informazioni finalizzate a lanciare nuovi </w:t>
      </w:r>
      <w:r w:rsidR="00BE0F68" w:rsidRPr="00BE0F68">
        <w:rPr>
          <w:noProof/>
          <w:szCs w:val="20"/>
        </w:rPr>
        <w:t xml:space="preserve">prodotti, nuove soluzioni o </w:t>
      </w:r>
      <w:r w:rsidR="009878B6">
        <w:rPr>
          <w:noProof/>
          <w:szCs w:val="20"/>
        </w:rPr>
        <w:t>raggiungere</w:t>
      </w:r>
      <w:r w:rsidR="00BE0F68" w:rsidRPr="00BE0F68">
        <w:rPr>
          <w:noProof/>
          <w:szCs w:val="20"/>
        </w:rPr>
        <w:t xml:space="preserve"> nuovi segmenti di mercato </w:t>
      </w:r>
      <w:r w:rsidRPr="00BE0F68">
        <w:rPr>
          <w:noProof/>
          <w:szCs w:val="20"/>
        </w:rPr>
        <w:t>(</w:t>
      </w:r>
      <w:r w:rsidRPr="00F27FF2">
        <w:rPr>
          <w:i/>
          <w:noProof/>
          <w:szCs w:val="20"/>
        </w:rPr>
        <w:t>making judgements</w:t>
      </w:r>
      <w:r w:rsidR="00BE0F68" w:rsidRPr="00F27FF2">
        <w:rPr>
          <w:i/>
          <w:noProof/>
          <w:szCs w:val="20"/>
        </w:rPr>
        <w:t xml:space="preserve"> competences</w:t>
      </w:r>
      <w:r w:rsidRPr="00BE0F68">
        <w:rPr>
          <w:noProof/>
          <w:szCs w:val="20"/>
        </w:rPr>
        <w:t>);</w:t>
      </w:r>
    </w:p>
    <w:p w14:paraId="28BA2507" w14:textId="784B70BD" w:rsidR="00046DDF" w:rsidRPr="00BE0F68" w:rsidRDefault="00046DDF" w:rsidP="003B2B65">
      <w:pPr>
        <w:pStyle w:val="Paragrafoelenco"/>
        <w:numPr>
          <w:ilvl w:val="0"/>
          <w:numId w:val="1"/>
        </w:numPr>
        <w:spacing w:before="240" w:after="120" w:line="220" w:lineRule="exact"/>
        <w:rPr>
          <w:noProof/>
          <w:szCs w:val="20"/>
        </w:rPr>
      </w:pPr>
      <w:r w:rsidRPr="00BE0F68">
        <w:rPr>
          <w:noProof/>
          <w:szCs w:val="20"/>
        </w:rPr>
        <w:t>Capacità di elaborazione</w:t>
      </w:r>
      <w:r w:rsidR="005156F5">
        <w:rPr>
          <w:noProof/>
          <w:szCs w:val="20"/>
        </w:rPr>
        <w:t xml:space="preserve"> e presentazione</w:t>
      </w:r>
      <w:r w:rsidRPr="00BE0F68">
        <w:rPr>
          <w:noProof/>
          <w:szCs w:val="20"/>
        </w:rPr>
        <w:t xml:space="preserve"> di un piano di marketing </w:t>
      </w:r>
    </w:p>
    <w:p w14:paraId="1266DA3F" w14:textId="54E8DE68" w:rsidR="009D7A34" w:rsidRPr="00BE0F68" w:rsidRDefault="009D7A34" w:rsidP="003B2B65">
      <w:pPr>
        <w:pStyle w:val="Paragrafoelenco"/>
        <w:numPr>
          <w:ilvl w:val="0"/>
          <w:numId w:val="1"/>
        </w:numPr>
        <w:spacing w:before="240" w:after="120" w:line="220" w:lineRule="exact"/>
        <w:rPr>
          <w:noProof/>
          <w:szCs w:val="20"/>
        </w:rPr>
      </w:pPr>
      <w:r w:rsidRPr="00BE0F68">
        <w:rPr>
          <w:noProof/>
          <w:szCs w:val="20"/>
        </w:rPr>
        <w:lastRenderedPageBreak/>
        <w:t>Capacità di implementazione delle strategie e delle politiche di marketing</w:t>
      </w:r>
      <w:r w:rsidR="009878B6">
        <w:rPr>
          <w:noProof/>
          <w:szCs w:val="20"/>
        </w:rPr>
        <w:t>,</w:t>
      </w:r>
      <w:r w:rsidRPr="00BE0F68">
        <w:rPr>
          <w:noProof/>
          <w:szCs w:val="20"/>
        </w:rPr>
        <w:t xml:space="preserve"> anche alla luce dei trend in atto quali </w:t>
      </w:r>
      <w:r w:rsidR="00BE0F68" w:rsidRPr="00BE0F68">
        <w:rPr>
          <w:noProof/>
          <w:szCs w:val="20"/>
        </w:rPr>
        <w:t xml:space="preserve">la </w:t>
      </w:r>
      <w:r w:rsidRPr="00BE0F68">
        <w:rPr>
          <w:noProof/>
          <w:szCs w:val="20"/>
        </w:rPr>
        <w:t>digitalizzazione e</w:t>
      </w:r>
      <w:r w:rsidR="00BE0F68" w:rsidRPr="00BE0F68">
        <w:rPr>
          <w:noProof/>
          <w:szCs w:val="20"/>
        </w:rPr>
        <w:t xml:space="preserve"> la</w:t>
      </w:r>
      <w:r w:rsidRPr="00BE0F68">
        <w:rPr>
          <w:noProof/>
          <w:szCs w:val="20"/>
        </w:rPr>
        <w:t xml:space="preserve"> sostenibilità (</w:t>
      </w:r>
      <w:r w:rsidRPr="00F27FF2">
        <w:rPr>
          <w:i/>
          <w:noProof/>
          <w:szCs w:val="20"/>
        </w:rPr>
        <w:t>applying knowledge and understanding</w:t>
      </w:r>
      <w:r w:rsidR="00BE0F68" w:rsidRPr="00BE0F68">
        <w:rPr>
          <w:noProof/>
          <w:szCs w:val="20"/>
        </w:rPr>
        <w:t xml:space="preserve"> </w:t>
      </w:r>
      <w:r w:rsidR="00BE0F68" w:rsidRPr="00F27FF2">
        <w:rPr>
          <w:i/>
          <w:noProof/>
          <w:szCs w:val="20"/>
        </w:rPr>
        <w:t>competences</w:t>
      </w:r>
      <w:r w:rsidRPr="00BE0F68">
        <w:rPr>
          <w:noProof/>
          <w:szCs w:val="20"/>
        </w:rPr>
        <w:t>).</w:t>
      </w:r>
    </w:p>
    <w:p w14:paraId="754690B8" w14:textId="77777777" w:rsidR="003B2B65" w:rsidRPr="00F27FF2" w:rsidRDefault="003B2B65" w:rsidP="003B2B65">
      <w:pPr>
        <w:spacing w:before="240" w:after="120"/>
        <w:rPr>
          <w:b/>
          <w:szCs w:val="20"/>
        </w:rPr>
      </w:pPr>
      <w:r w:rsidRPr="00F27FF2">
        <w:rPr>
          <w:b/>
          <w:i/>
          <w:szCs w:val="20"/>
        </w:rPr>
        <w:t>PROGRAMMA DEL CORSO</w:t>
      </w:r>
    </w:p>
    <w:p w14:paraId="2F2AD2DD" w14:textId="77777777" w:rsidR="003B2B65" w:rsidRPr="00BE0F68" w:rsidRDefault="003B2B65" w:rsidP="003B2B65">
      <w:pPr>
        <w:spacing w:before="240" w:after="120"/>
        <w:rPr>
          <w:szCs w:val="20"/>
        </w:rPr>
      </w:pPr>
      <w:r w:rsidRPr="00BE0F68">
        <w:rPr>
          <w:szCs w:val="20"/>
        </w:rPr>
        <w:t>Il corso è articolato nelle seguenti parti fondamentali:</w:t>
      </w:r>
    </w:p>
    <w:p w14:paraId="18E8310B" w14:textId="79D6B746" w:rsidR="003B2B65" w:rsidRPr="00BE0F68" w:rsidRDefault="003B2B65" w:rsidP="003B2B65">
      <w:pPr>
        <w:tabs>
          <w:tab w:val="clear" w:pos="284"/>
        </w:tabs>
        <w:ind w:left="284" w:hanging="284"/>
        <w:rPr>
          <w:rFonts w:eastAsia="MS Mincho"/>
          <w:szCs w:val="20"/>
        </w:rPr>
      </w:pPr>
      <w:r w:rsidRPr="00BE0F68">
        <w:rPr>
          <w:rFonts w:eastAsia="MS Mincho"/>
          <w:i/>
          <w:szCs w:val="20"/>
        </w:rPr>
        <w:t>Il marketing nell’economia e nella gestione d’impresa</w:t>
      </w:r>
      <w:r w:rsidR="00BE0F68" w:rsidRPr="00BE0F68">
        <w:rPr>
          <w:rFonts w:eastAsia="MS Mincho"/>
          <w:szCs w:val="20"/>
        </w:rPr>
        <w:t>:</w:t>
      </w:r>
    </w:p>
    <w:p w14:paraId="1EAE34C9" w14:textId="44979D91" w:rsidR="003B2B65" w:rsidRPr="00BE0F68" w:rsidRDefault="003B2B65" w:rsidP="003B2B65">
      <w:pPr>
        <w:rPr>
          <w:rFonts w:eastAsia="MS Mincho"/>
          <w:szCs w:val="20"/>
        </w:rPr>
      </w:pPr>
      <w:r w:rsidRPr="00BE0F68">
        <w:rPr>
          <w:rFonts w:eastAsia="MS Mincho"/>
          <w:szCs w:val="20"/>
        </w:rPr>
        <w:t>Processo di marketing e processi d’impresa. Il ruolo chiave dell’informazione e delle ricerche di marketing. Analisi delle dinamiche competitive</w:t>
      </w:r>
      <w:r w:rsidR="00BE0F68" w:rsidRPr="00BE0F68">
        <w:rPr>
          <w:rFonts w:eastAsia="MS Mincho"/>
          <w:szCs w:val="20"/>
        </w:rPr>
        <w:t>.</w:t>
      </w:r>
      <w:r w:rsidRPr="00BE0F68">
        <w:rPr>
          <w:rFonts w:eastAsia="MS Mincho"/>
          <w:szCs w:val="20"/>
        </w:rPr>
        <w:t xml:space="preserve"> </w:t>
      </w:r>
    </w:p>
    <w:p w14:paraId="1C2BC8EE" w14:textId="3D41E154" w:rsidR="003B2B65" w:rsidRPr="00BE0F68" w:rsidRDefault="003B2B65" w:rsidP="003B2B65">
      <w:pPr>
        <w:tabs>
          <w:tab w:val="clear" w:pos="284"/>
        </w:tabs>
        <w:spacing w:before="120"/>
        <w:rPr>
          <w:rFonts w:eastAsia="MS Mincho"/>
          <w:i/>
          <w:szCs w:val="20"/>
        </w:rPr>
      </w:pPr>
      <w:r w:rsidRPr="00BE0F68">
        <w:rPr>
          <w:rFonts w:eastAsia="MS Mincho"/>
          <w:i/>
          <w:szCs w:val="20"/>
        </w:rPr>
        <w:t>L’analisi qualitativa e quantitativa della domanda</w:t>
      </w:r>
      <w:r w:rsidR="00BE0F68" w:rsidRPr="00BE0F68">
        <w:rPr>
          <w:rFonts w:eastAsia="MS Mincho"/>
          <w:i/>
          <w:szCs w:val="20"/>
        </w:rPr>
        <w:t>:</w:t>
      </w:r>
    </w:p>
    <w:p w14:paraId="56C817FE" w14:textId="31E6D314" w:rsidR="003B2B65" w:rsidRPr="00BE0F68" w:rsidRDefault="003B2B65" w:rsidP="003B2B65">
      <w:pPr>
        <w:tabs>
          <w:tab w:val="clear" w:pos="284"/>
        </w:tabs>
        <w:rPr>
          <w:rFonts w:eastAsia="MS Mincho"/>
          <w:szCs w:val="20"/>
        </w:rPr>
      </w:pPr>
      <w:r w:rsidRPr="00BE0F68">
        <w:rPr>
          <w:rFonts w:eastAsia="MS Mincho"/>
          <w:szCs w:val="20"/>
        </w:rPr>
        <w:t>Mercato potenziale</w:t>
      </w:r>
      <w:r w:rsidR="00BE0F68" w:rsidRPr="00BE0F68">
        <w:rPr>
          <w:rFonts w:eastAsia="MS Mincho"/>
          <w:szCs w:val="20"/>
        </w:rPr>
        <w:t>.</w:t>
      </w:r>
      <w:r w:rsidRPr="00BE0F68">
        <w:rPr>
          <w:rFonts w:eastAsia="MS Mincho"/>
          <w:szCs w:val="20"/>
        </w:rPr>
        <w:t xml:space="preserve"> </w:t>
      </w:r>
      <w:r w:rsidR="00BE0F68" w:rsidRPr="00BE0F68">
        <w:rPr>
          <w:rFonts w:eastAsia="MS Mincho"/>
          <w:szCs w:val="20"/>
        </w:rPr>
        <w:t>Q</w:t>
      </w:r>
      <w:r w:rsidRPr="00BE0F68">
        <w:rPr>
          <w:rFonts w:eastAsia="MS Mincho"/>
          <w:szCs w:val="20"/>
        </w:rPr>
        <w:t>uota di mercato relativa</w:t>
      </w:r>
      <w:r w:rsidR="00BE0F68" w:rsidRPr="00BE0F68">
        <w:rPr>
          <w:rFonts w:eastAsia="MS Mincho"/>
          <w:szCs w:val="20"/>
        </w:rPr>
        <w:t>. Q</w:t>
      </w:r>
      <w:r w:rsidRPr="00BE0F68">
        <w:rPr>
          <w:rFonts w:eastAsia="MS Mincho"/>
          <w:szCs w:val="20"/>
        </w:rPr>
        <w:t xml:space="preserve">uota di mercato </w:t>
      </w:r>
      <w:r w:rsidR="00BE0F68" w:rsidRPr="00BE0F68">
        <w:rPr>
          <w:rFonts w:eastAsia="MS Mincho"/>
          <w:szCs w:val="20"/>
        </w:rPr>
        <w:t xml:space="preserve">a livello </w:t>
      </w:r>
      <w:r w:rsidRPr="00BE0F68">
        <w:rPr>
          <w:rFonts w:eastAsia="MS Mincho"/>
          <w:szCs w:val="20"/>
        </w:rPr>
        <w:t>retail</w:t>
      </w:r>
      <w:r w:rsidR="00BE0F68" w:rsidRPr="00BE0F68">
        <w:rPr>
          <w:rFonts w:eastAsia="MS Mincho"/>
          <w:szCs w:val="20"/>
        </w:rPr>
        <w:t>. Stima della</w:t>
      </w:r>
      <w:r w:rsidRPr="00BE0F68">
        <w:rPr>
          <w:rFonts w:eastAsia="MS Mincho"/>
          <w:szCs w:val="20"/>
        </w:rPr>
        <w:t xml:space="preserve"> </w:t>
      </w:r>
      <w:r w:rsidR="00BE0F68" w:rsidRPr="00BE0F68">
        <w:rPr>
          <w:rFonts w:eastAsia="MS Mincho"/>
          <w:szCs w:val="20"/>
        </w:rPr>
        <w:t>d</w:t>
      </w:r>
      <w:r w:rsidRPr="00BE0F68">
        <w:rPr>
          <w:rFonts w:eastAsia="MS Mincho"/>
          <w:szCs w:val="20"/>
        </w:rPr>
        <w:t>omanda futura.</w:t>
      </w:r>
    </w:p>
    <w:p w14:paraId="554D5AB1" w14:textId="2FD57713" w:rsidR="003B2B65" w:rsidRPr="00BE0F68" w:rsidRDefault="003B2B65" w:rsidP="003B2B65">
      <w:pPr>
        <w:tabs>
          <w:tab w:val="clear" w:pos="284"/>
        </w:tabs>
        <w:spacing w:before="120"/>
        <w:ind w:left="284" w:hanging="284"/>
        <w:rPr>
          <w:rFonts w:eastAsia="MS Mincho"/>
          <w:i/>
          <w:szCs w:val="20"/>
        </w:rPr>
      </w:pPr>
      <w:r w:rsidRPr="00BE0F68">
        <w:rPr>
          <w:rFonts w:eastAsia="MS Mincho"/>
          <w:i/>
          <w:szCs w:val="20"/>
        </w:rPr>
        <w:t>Le strategie di marketing</w:t>
      </w:r>
      <w:r w:rsidR="00BE0F68" w:rsidRPr="00BE0F68">
        <w:rPr>
          <w:rFonts w:eastAsia="MS Mincho"/>
          <w:i/>
          <w:szCs w:val="20"/>
        </w:rPr>
        <w:t>:</w:t>
      </w:r>
    </w:p>
    <w:p w14:paraId="139D15F7" w14:textId="77777777" w:rsidR="003B2B65" w:rsidRPr="00BE0F68" w:rsidRDefault="003B2B65" w:rsidP="003B2B65">
      <w:pPr>
        <w:tabs>
          <w:tab w:val="clear" w:pos="284"/>
        </w:tabs>
        <w:ind w:left="284" w:hanging="284"/>
        <w:rPr>
          <w:rFonts w:eastAsia="MS Mincho"/>
          <w:szCs w:val="20"/>
        </w:rPr>
      </w:pPr>
      <w:r w:rsidRPr="00BE0F68">
        <w:rPr>
          <w:rFonts w:eastAsia="MS Mincho"/>
          <w:szCs w:val="20"/>
        </w:rPr>
        <w:t>Il processo di segmentazione, targeting e posizionamento dell’offerta.</w:t>
      </w:r>
    </w:p>
    <w:p w14:paraId="0C605A28" w14:textId="2B45D637" w:rsidR="003B2B65" w:rsidRPr="00BE0F68" w:rsidRDefault="003B2B65" w:rsidP="003B2B65">
      <w:pPr>
        <w:tabs>
          <w:tab w:val="clear" w:pos="284"/>
        </w:tabs>
        <w:spacing w:before="120"/>
        <w:ind w:left="284" w:hanging="284"/>
        <w:rPr>
          <w:rFonts w:eastAsia="MS Mincho"/>
          <w:i/>
          <w:szCs w:val="20"/>
        </w:rPr>
      </w:pPr>
      <w:r w:rsidRPr="00BE0F68">
        <w:rPr>
          <w:rFonts w:eastAsia="MS Mincho"/>
          <w:i/>
          <w:szCs w:val="20"/>
        </w:rPr>
        <w:t>Le politiche di marketing</w:t>
      </w:r>
      <w:r w:rsidR="00BE0F68" w:rsidRPr="00BE0F68">
        <w:rPr>
          <w:rFonts w:eastAsia="MS Mincho"/>
          <w:i/>
          <w:szCs w:val="20"/>
        </w:rPr>
        <w:t>:</w:t>
      </w:r>
    </w:p>
    <w:p w14:paraId="676F7790" w14:textId="77777777" w:rsidR="003B2B65" w:rsidRPr="00F27FF2" w:rsidRDefault="003B2B65" w:rsidP="003B2B65">
      <w:pPr>
        <w:rPr>
          <w:rFonts w:eastAsia="MS Mincho"/>
          <w:szCs w:val="20"/>
        </w:rPr>
      </w:pPr>
      <w:r w:rsidRPr="00E35D07">
        <w:rPr>
          <w:rFonts w:eastAsia="MS Mincho"/>
          <w:szCs w:val="20"/>
        </w:rPr>
        <w:t>Le politiche di prodotto. La gestione della marca nella prospettiva della brand equity. Dal prezzo al valore per il cliente. Le scelte legate al momento distributivo. La gestione della rete di vendita. Logiche e strumenti della comunicazione a supporto d</w:t>
      </w:r>
      <w:r w:rsidRPr="00F27FF2">
        <w:rPr>
          <w:rFonts w:eastAsia="MS Mincho"/>
          <w:szCs w:val="20"/>
        </w:rPr>
        <w:t>ella relazione impresa-mercato.</w:t>
      </w:r>
    </w:p>
    <w:p w14:paraId="3A4AB0A5" w14:textId="2E61C829" w:rsidR="003B2B65" w:rsidRPr="00BE0F68" w:rsidRDefault="003B2B65" w:rsidP="003B2B65">
      <w:pPr>
        <w:tabs>
          <w:tab w:val="clear" w:pos="284"/>
        </w:tabs>
        <w:spacing w:before="120"/>
        <w:ind w:left="284" w:hanging="284"/>
        <w:rPr>
          <w:rFonts w:eastAsia="MS Mincho"/>
          <w:i/>
          <w:szCs w:val="20"/>
        </w:rPr>
      </w:pPr>
      <w:r w:rsidRPr="00BE0F68">
        <w:rPr>
          <w:rFonts w:eastAsia="MS Mincho"/>
          <w:i/>
          <w:szCs w:val="20"/>
        </w:rPr>
        <w:t>Digital Marketing</w:t>
      </w:r>
      <w:r w:rsidR="00BE0F68" w:rsidRPr="00BE0F68">
        <w:rPr>
          <w:rFonts w:eastAsia="MS Mincho"/>
          <w:i/>
          <w:szCs w:val="20"/>
        </w:rPr>
        <w:t>:</w:t>
      </w:r>
    </w:p>
    <w:p w14:paraId="5E6781E8" w14:textId="7848A90E" w:rsidR="003B2B65" w:rsidRPr="00BE0F68" w:rsidRDefault="003B2B65" w:rsidP="003B2B65">
      <w:pPr>
        <w:tabs>
          <w:tab w:val="clear" w:pos="284"/>
        </w:tabs>
        <w:rPr>
          <w:rFonts w:eastAsia="MS Mincho"/>
          <w:szCs w:val="20"/>
        </w:rPr>
      </w:pPr>
      <w:r w:rsidRPr="00BE0F68">
        <w:rPr>
          <w:rFonts w:eastAsia="MS Mincho"/>
          <w:szCs w:val="20"/>
        </w:rPr>
        <w:t xml:space="preserve">Strategie </w:t>
      </w:r>
      <w:proofErr w:type="spellStart"/>
      <w:r w:rsidRPr="00BE0F68">
        <w:rPr>
          <w:rFonts w:eastAsia="MS Mincho"/>
          <w:szCs w:val="20"/>
        </w:rPr>
        <w:t>digital</w:t>
      </w:r>
      <w:proofErr w:type="spellEnd"/>
      <w:r w:rsidRPr="00BE0F68">
        <w:rPr>
          <w:rFonts w:eastAsia="MS Mincho"/>
          <w:szCs w:val="20"/>
        </w:rPr>
        <w:t xml:space="preserve"> nel mercato B2C</w:t>
      </w:r>
      <w:r w:rsidR="00BE0F68" w:rsidRPr="00BE0F68">
        <w:rPr>
          <w:rFonts w:eastAsia="MS Mincho"/>
          <w:szCs w:val="20"/>
        </w:rPr>
        <w:t>.</w:t>
      </w:r>
    </w:p>
    <w:p w14:paraId="43EF8490" w14:textId="168A67F6" w:rsidR="003B2B65" w:rsidRPr="00BE0F68" w:rsidRDefault="003B2B65" w:rsidP="003B2B65">
      <w:pPr>
        <w:tabs>
          <w:tab w:val="clear" w:pos="284"/>
        </w:tabs>
        <w:spacing w:before="120"/>
        <w:rPr>
          <w:rFonts w:eastAsia="MS Mincho"/>
          <w:i/>
          <w:szCs w:val="20"/>
        </w:rPr>
      </w:pPr>
      <w:r w:rsidRPr="00BE0F68">
        <w:rPr>
          <w:rFonts w:eastAsia="MS Mincho"/>
          <w:i/>
          <w:szCs w:val="20"/>
        </w:rPr>
        <w:t>La pianificazione e il controllo delle attività di marketing</w:t>
      </w:r>
      <w:r w:rsidR="00BE0F68" w:rsidRPr="00BE0F68">
        <w:rPr>
          <w:rFonts w:eastAsia="MS Mincho"/>
          <w:i/>
          <w:szCs w:val="20"/>
        </w:rPr>
        <w:t>:</w:t>
      </w:r>
    </w:p>
    <w:p w14:paraId="56BD55A3" w14:textId="77777777" w:rsidR="003B2B65" w:rsidRPr="00FF142E" w:rsidRDefault="003B2B65" w:rsidP="00FF142E">
      <w:pPr>
        <w:tabs>
          <w:tab w:val="clear" w:pos="284"/>
        </w:tabs>
        <w:rPr>
          <w:rFonts w:eastAsia="MS Mincho"/>
          <w:szCs w:val="20"/>
        </w:rPr>
      </w:pPr>
      <w:r w:rsidRPr="00FF142E">
        <w:rPr>
          <w:rFonts w:eastAsia="MS Mincho"/>
          <w:szCs w:val="20"/>
        </w:rPr>
        <w:t>Piano di marketing. Marketing metrics.</w:t>
      </w:r>
    </w:p>
    <w:p w14:paraId="388B3970" w14:textId="77777777" w:rsidR="003B2B65" w:rsidRPr="00F27FF2" w:rsidRDefault="003B2B65" w:rsidP="003B2B65">
      <w:pPr>
        <w:keepNext/>
        <w:spacing w:before="240" w:after="120"/>
        <w:rPr>
          <w:rFonts w:eastAsia="MS Mincho"/>
          <w:b/>
          <w:szCs w:val="20"/>
        </w:rPr>
      </w:pPr>
      <w:r w:rsidRPr="00F27FF2">
        <w:rPr>
          <w:rFonts w:eastAsia="MS Mincho"/>
          <w:b/>
          <w:i/>
          <w:szCs w:val="20"/>
        </w:rPr>
        <w:t>BIBLIOGRAFIA</w:t>
      </w:r>
      <w:r w:rsidRPr="00F27FF2">
        <w:rPr>
          <w:rStyle w:val="Rimandonotaapidipagina"/>
          <w:rFonts w:eastAsia="MS Mincho"/>
          <w:b/>
          <w:i/>
          <w:szCs w:val="20"/>
        </w:rPr>
        <w:footnoteReference w:id="1"/>
      </w:r>
    </w:p>
    <w:p w14:paraId="502754C1" w14:textId="77777777" w:rsidR="003B2B65" w:rsidRPr="00BE0F68" w:rsidRDefault="003B2B65" w:rsidP="003B2B65">
      <w:pPr>
        <w:tabs>
          <w:tab w:val="clear" w:pos="284"/>
        </w:tabs>
        <w:rPr>
          <w:spacing w:val="-5"/>
          <w:szCs w:val="20"/>
        </w:rPr>
      </w:pPr>
      <w:r w:rsidRPr="00F27FF2">
        <w:rPr>
          <w:smallCaps/>
          <w:spacing w:val="-5"/>
          <w:szCs w:val="20"/>
        </w:rPr>
        <w:t>R. Fiocca-R. Sebastiani,</w:t>
      </w:r>
      <w:r w:rsidRPr="00BE0F68">
        <w:rPr>
          <w:spacing w:val="-5"/>
          <w:szCs w:val="20"/>
        </w:rPr>
        <w:t xml:space="preserve"> </w:t>
      </w:r>
      <w:r w:rsidRPr="00BE0F68">
        <w:rPr>
          <w:i/>
          <w:spacing w:val="-5"/>
          <w:szCs w:val="20"/>
        </w:rPr>
        <w:t>Politiche di Marketing e Valori d’Impresa,</w:t>
      </w:r>
      <w:r w:rsidRPr="00E35D07">
        <w:rPr>
          <w:spacing w:val="-5"/>
          <w:szCs w:val="20"/>
        </w:rPr>
        <w:t xml:space="preserve"> McGraw-Hill, Milano, 2014 (tutti i capitoli). </w:t>
      </w:r>
      <w:hyperlink r:id="rId8" w:history="1">
        <w:r w:rsidRPr="00F27FF2">
          <w:rPr>
            <w:rStyle w:val="Collegamentoipertestuale"/>
            <w:i/>
            <w:szCs w:val="20"/>
          </w:rPr>
          <w:t>Acquista da VP</w:t>
        </w:r>
      </w:hyperlink>
    </w:p>
    <w:p w14:paraId="0FEB4C81" w14:textId="77777777" w:rsidR="003B2B65" w:rsidRPr="00FF142E" w:rsidRDefault="003B2B65" w:rsidP="00FF142E">
      <w:pPr>
        <w:pStyle w:val="Testo1"/>
        <w:rPr>
          <w:i/>
        </w:rPr>
      </w:pPr>
      <w:r w:rsidRPr="00FF142E">
        <w:rPr>
          <w:i/>
        </w:rPr>
        <w:t xml:space="preserve">Materiali integrativi: </w:t>
      </w:r>
    </w:p>
    <w:p w14:paraId="50E2A2EA" w14:textId="77777777" w:rsidR="003B2B65" w:rsidRPr="00F27FF2" w:rsidRDefault="003B2B65" w:rsidP="003B2B65">
      <w:pPr>
        <w:pStyle w:val="Testo2"/>
        <w:spacing w:line="240" w:lineRule="atLeast"/>
        <w:ind w:left="284" w:hanging="284"/>
        <w:rPr>
          <w:spacing w:val="-5"/>
          <w:sz w:val="20"/>
        </w:rPr>
      </w:pPr>
      <w:r w:rsidRPr="00F27FF2">
        <w:rPr>
          <w:spacing w:val="-5"/>
          <w:sz w:val="20"/>
        </w:rPr>
        <w:t>- Slide del corso</w:t>
      </w:r>
    </w:p>
    <w:p w14:paraId="2190D1BD" w14:textId="68B5BE7E" w:rsidR="003B2B65" w:rsidRPr="00F27FF2" w:rsidRDefault="003B2B65" w:rsidP="003B2B65">
      <w:pPr>
        <w:pStyle w:val="Testo2"/>
        <w:spacing w:line="240" w:lineRule="atLeast"/>
        <w:ind w:left="284" w:hanging="284"/>
        <w:rPr>
          <w:spacing w:val="-5"/>
          <w:sz w:val="20"/>
        </w:rPr>
      </w:pPr>
      <w:r w:rsidRPr="00F27FF2">
        <w:rPr>
          <w:spacing w:val="-5"/>
          <w:sz w:val="20"/>
        </w:rPr>
        <w:t>- Altri materiali caricati sulla piattaforma Blackboard durante il corso</w:t>
      </w:r>
    </w:p>
    <w:p w14:paraId="7B339AB0" w14:textId="133E70A9" w:rsidR="009D7A34" w:rsidRPr="00FF142E" w:rsidRDefault="009D7A34" w:rsidP="00FF142E">
      <w:pPr>
        <w:pStyle w:val="Testo1"/>
        <w:rPr>
          <w:i/>
        </w:rPr>
      </w:pPr>
      <w:bookmarkStart w:id="0" w:name="_GoBack"/>
      <w:r w:rsidRPr="00FF142E">
        <w:rPr>
          <w:i/>
        </w:rPr>
        <w:t xml:space="preserve">Lettura consigliata: </w:t>
      </w:r>
    </w:p>
    <w:bookmarkEnd w:id="0"/>
    <w:p w14:paraId="4BCAF442" w14:textId="77777777" w:rsidR="003B2B65" w:rsidRPr="00F27FF2" w:rsidRDefault="003B2B65" w:rsidP="003B2B65">
      <w:pPr>
        <w:pStyle w:val="Testo2"/>
        <w:spacing w:line="240" w:lineRule="atLeast"/>
        <w:ind w:left="284" w:hanging="284"/>
        <w:rPr>
          <w:spacing w:val="-5"/>
          <w:sz w:val="20"/>
        </w:rPr>
      </w:pPr>
      <w:r w:rsidRPr="00F27FF2">
        <w:rPr>
          <w:smallCaps/>
          <w:spacing w:val="-5"/>
          <w:sz w:val="20"/>
        </w:rPr>
        <w:t>- R. Fiocca</w:t>
      </w:r>
      <w:r w:rsidRPr="00F27FF2">
        <w:rPr>
          <w:spacing w:val="-5"/>
          <w:sz w:val="20"/>
        </w:rPr>
        <w:t xml:space="preserve"> (ed.)</w:t>
      </w:r>
      <w:r w:rsidRPr="00F27FF2">
        <w:rPr>
          <w:smallCaps/>
          <w:spacing w:val="-5"/>
          <w:sz w:val="20"/>
        </w:rPr>
        <w:t>,</w:t>
      </w:r>
      <w:r w:rsidRPr="00F27FF2">
        <w:rPr>
          <w:i/>
          <w:spacing w:val="-5"/>
          <w:sz w:val="20"/>
        </w:rPr>
        <w:t xml:space="preserve"> Dialoghi di Marketing,</w:t>
      </w:r>
      <w:r w:rsidRPr="00F27FF2">
        <w:rPr>
          <w:spacing w:val="-5"/>
          <w:sz w:val="20"/>
        </w:rPr>
        <w:t xml:space="preserve"> Franco Angeli, Milano, 2015 (tutti i capitoli). </w:t>
      </w:r>
      <w:hyperlink r:id="rId9" w:history="1">
        <w:r w:rsidRPr="00F27FF2">
          <w:rPr>
            <w:rStyle w:val="Collegamentoipertestuale"/>
            <w:rFonts w:ascii="Times New Roman" w:hAnsi="Times New Roman"/>
            <w:i/>
            <w:sz w:val="20"/>
          </w:rPr>
          <w:t>Acquista da VP</w:t>
        </w:r>
      </w:hyperlink>
    </w:p>
    <w:p w14:paraId="44097572" w14:textId="77777777" w:rsidR="003B2B65" w:rsidRPr="00F27FF2" w:rsidRDefault="003B2B65" w:rsidP="003B2B65">
      <w:pPr>
        <w:spacing w:before="240" w:after="120" w:line="220" w:lineRule="exact"/>
        <w:rPr>
          <w:b/>
          <w:i/>
          <w:szCs w:val="20"/>
        </w:rPr>
      </w:pPr>
      <w:r w:rsidRPr="00F27FF2">
        <w:rPr>
          <w:b/>
          <w:i/>
          <w:szCs w:val="20"/>
        </w:rPr>
        <w:t>DIDATTICA DEL CORSO</w:t>
      </w:r>
    </w:p>
    <w:p w14:paraId="39EB7EB7" w14:textId="77777777" w:rsidR="003B2B65" w:rsidRPr="00F27FF2" w:rsidRDefault="003B2B65" w:rsidP="003B2B65">
      <w:pPr>
        <w:pStyle w:val="Testo2"/>
        <w:rPr>
          <w:spacing w:val="-5"/>
          <w:sz w:val="20"/>
        </w:rPr>
      </w:pPr>
      <w:r w:rsidRPr="00F27FF2">
        <w:rPr>
          <w:spacing w:val="-5"/>
          <w:sz w:val="20"/>
        </w:rPr>
        <w:t>Lezioni interattive, analisi di casi aziendali, testimonianze aziendali, attività individuali e di gruppo, e-learning.</w:t>
      </w:r>
    </w:p>
    <w:p w14:paraId="1A690654" w14:textId="77777777" w:rsidR="003B2B65" w:rsidRPr="00F27FF2" w:rsidRDefault="003B2B65" w:rsidP="003B2B65">
      <w:pPr>
        <w:spacing w:before="240" w:after="120" w:line="220" w:lineRule="exact"/>
        <w:rPr>
          <w:b/>
          <w:i/>
          <w:szCs w:val="20"/>
        </w:rPr>
      </w:pPr>
      <w:r w:rsidRPr="00F27FF2">
        <w:rPr>
          <w:b/>
          <w:i/>
          <w:szCs w:val="20"/>
        </w:rPr>
        <w:t>METODO E CRITERI DI VALUTAZIONE</w:t>
      </w:r>
    </w:p>
    <w:p w14:paraId="69E1A3A9" w14:textId="77777777" w:rsidR="009878B6" w:rsidRDefault="009D7A34" w:rsidP="009D7A34">
      <w:pPr>
        <w:spacing w:line="240" w:lineRule="auto"/>
        <w:rPr>
          <w:rFonts w:ascii="Times" w:hAnsi="Times"/>
          <w:noProof/>
          <w:szCs w:val="20"/>
        </w:rPr>
      </w:pPr>
      <w:r w:rsidRPr="00F27FF2">
        <w:rPr>
          <w:rFonts w:ascii="Times" w:hAnsi="Times"/>
          <w:noProof/>
          <w:szCs w:val="20"/>
        </w:rPr>
        <w:t>L’esame consiste in una prova scritta composta da una serie articolata di domande chiuse, domande aperte, esercizi e applicazioni pratiche dei modelli e degli strumenti del marketing relative ai contenuti dei materiali indicati in bibliografia</w:t>
      </w:r>
      <w:r w:rsidR="009878B6">
        <w:rPr>
          <w:rFonts w:ascii="Times" w:hAnsi="Times"/>
          <w:noProof/>
          <w:szCs w:val="20"/>
        </w:rPr>
        <w:t xml:space="preserve">. </w:t>
      </w:r>
    </w:p>
    <w:p w14:paraId="7E032758" w14:textId="1F5F53D4" w:rsidR="009D7A34" w:rsidRPr="00F27FF2" w:rsidRDefault="00BE0F68" w:rsidP="009D7A34">
      <w:pPr>
        <w:spacing w:line="240" w:lineRule="auto"/>
        <w:rPr>
          <w:rFonts w:ascii="Times" w:hAnsi="Times"/>
          <w:noProof/>
          <w:szCs w:val="20"/>
        </w:rPr>
      </w:pPr>
      <w:r>
        <w:rPr>
          <w:rFonts w:ascii="Times" w:hAnsi="Times"/>
          <w:noProof/>
          <w:szCs w:val="20"/>
        </w:rPr>
        <w:t>Nello</w:t>
      </w:r>
      <w:r w:rsidRPr="00F27FF2">
        <w:rPr>
          <w:rFonts w:ascii="Times" w:hAnsi="Times"/>
          <w:noProof/>
          <w:szCs w:val="20"/>
        </w:rPr>
        <w:t xml:space="preserve"> </w:t>
      </w:r>
      <w:r w:rsidR="009D7A34" w:rsidRPr="00F27FF2">
        <w:rPr>
          <w:rFonts w:ascii="Times" w:hAnsi="Times"/>
          <w:noProof/>
          <w:szCs w:val="20"/>
        </w:rPr>
        <w:t>specifico</w:t>
      </w:r>
      <w:r w:rsidR="009878B6">
        <w:rPr>
          <w:rFonts w:ascii="Times" w:hAnsi="Times"/>
          <w:noProof/>
          <w:szCs w:val="20"/>
        </w:rPr>
        <w:t>,</w:t>
      </w:r>
      <w:r w:rsidR="009D7A34" w:rsidRPr="00F27FF2">
        <w:rPr>
          <w:rFonts w:ascii="Times" w:hAnsi="Times"/>
          <w:noProof/>
          <w:szCs w:val="20"/>
        </w:rPr>
        <w:t xml:space="preserve"> l’esame </w:t>
      </w:r>
      <w:r w:rsidR="00BB5C89">
        <w:rPr>
          <w:rFonts w:ascii="Times" w:hAnsi="Times"/>
          <w:noProof/>
          <w:szCs w:val="20"/>
        </w:rPr>
        <w:t xml:space="preserve">intero </w:t>
      </w:r>
      <w:r w:rsidR="009D7A34" w:rsidRPr="00F27FF2">
        <w:rPr>
          <w:rFonts w:ascii="Times" w:hAnsi="Times"/>
          <w:noProof/>
          <w:szCs w:val="20"/>
        </w:rPr>
        <w:t>consiste in 20 multiple choice da 1 punto ciascuna e 4 domande aperte/esercizi per un totale di 12 punti.</w:t>
      </w:r>
      <w:r w:rsidR="009878B6">
        <w:rPr>
          <w:rFonts w:ascii="Times" w:hAnsi="Times"/>
          <w:noProof/>
          <w:szCs w:val="20"/>
        </w:rPr>
        <w:t xml:space="preserve"> La prova</w:t>
      </w:r>
      <w:r w:rsidR="009878B6" w:rsidRPr="00E82392">
        <w:rPr>
          <w:rFonts w:ascii="Times" w:hAnsi="Times"/>
          <w:noProof/>
          <w:szCs w:val="20"/>
        </w:rPr>
        <w:t xml:space="preserve"> dovrà essere sostenuta nelle date previste per le sessioni d’esame.</w:t>
      </w:r>
    </w:p>
    <w:p w14:paraId="5A095759" w14:textId="77777777" w:rsidR="009D7A34" w:rsidRPr="00F27FF2" w:rsidRDefault="009D7A34" w:rsidP="009D7A34">
      <w:pPr>
        <w:spacing w:line="240" w:lineRule="auto"/>
        <w:rPr>
          <w:rFonts w:ascii="Times" w:hAnsi="Times"/>
          <w:noProof/>
          <w:szCs w:val="20"/>
        </w:rPr>
      </w:pPr>
      <w:r w:rsidRPr="00F27FF2">
        <w:rPr>
          <w:rFonts w:ascii="Times" w:hAnsi="Times"/>
          <w:noProof/>
          <w:szCs w:val="20"/>
        </w:rPr>
        <w:t xml:space="preserve">In alternativa, l’esame potrà essere suddiviso in una prova intermedia (50% del voto finale) e una di completamento (50% del voto finale). </w:t>
      </w:r>
    </w:p>
    <w:p w14:paraId="3368DF41" w14:textId="271FA633" w:rsidR="009D7A34" w:rsidRPr="00F27FF2" w:rsidRDefault="009D7A34" w:rsidP="009D7A34">
      <w:pPr>
        <w:spacing w:line="240" w:lineRule="auto"/>
        <w:rPr>
          <w:rFonts w:ascii="Times" w:hAnsi="Times"/>
          <w:noProof/>
          <w:szCs w:val="20"/>
        </w:rPr>
      </w:pPr>
      <w:r w:rsidRPr="00F27FF2">
        <w:rPr>
          <w:rFonts w:ascii="Times" w:hAnsi="Times"/>
          <w:noProof/>
          <w:szCs w:val="20"/>
        </w:rPr>
        <w:t xml:space="preserve">La prova intermedia sarà composta da 15 domande multiple choice da 1 punto ciascuno e 3 domande aperte/esercizi per un totale di 17 punti e si terrà nella settimana di sospensione delle lezioni. Se la prova intermedia sarà sufficiente (maggiore o uguale a 18/30), sarà possibile sostenere la prova di completamento. Tale </w:t>
      </w:r>
      <w:r w:rsidR="00BB5C89">
        <w:rPr>
          <w:rFonts w:ascii="Times" w:hAnsi="Times"/>
          <w:noProof/>
          <w:szCs w:val="20"/>
        </w:rPr>
        <w:t xml:space="preserve">seconda </w:t>
      </w:r>
      <w:r w:rsidRPr="00F27FF2">
        <w:rPr>
          <w:rFonts w:ascii="Times" w:hAnsi="Times"/>
          <w:noProof/>
          <w:szCs w:val="20"/>
        </w:rPr>
        <w:t xml:space="preserve">prova </w:t>
      </w:r>
      <w:r w:rsidR="00BB5C89">
        <w:rPr>
          <w:rFonts w:ascii="Times" w:hAnsi="Times"/>
          <w:noProof/>
          <w:szCs w:val="20"/>
        </w:rPr>
        <w:t xml:space="preserve">di completamento </w:t>
      </w:r>
      <w:r w:rsidRPr="00F27FF2">
        <w:rPr>
          <w:rFonts w:ascii="Times" w:hAnsi="Times"/>
          <w:noProof/>
          <w:szCs w:val="20"/>
        </w:rPr>
        <w:t xml:space="preserve">sarà </w:t>
      </w:r>
      <w:r w:rsidR="00BB5C89">
        <w:rPr>
          <w:rFonts w:ascii="Times" w:hAnsi="Times"/>
          <w:noProof/>
          <w:szCs w:val="20"/>
        </w:rPr>
        <w:t xml:space="preserve">anch’essa </w:t>
      </w:r>
      <w:r w:rsidRPr="00F27FF2">
        <w:rPr>
          <w:rFonts w:ascii="Times" w:hAnsi="Times"/>
          <w:noProof/>
          <w:szCs w:val="20"/>
        </w:rPr>
        <w:t xml:space="preserve">costituita da 15 domande multiple choice da 1 punto ciascuno e 3 domande aperte/esercizi per un totale di 17 punti. Sarà possibile sostenere la prova di completamento una sola volta nel primo oppure nel terzo appello della sessione invernale. In caso di insufficienza o rifiuto del voto della prova di completamento lo studente dovrà </w:t>
      </w:r>
      <w:r w:rsidR="009878B6">
        <w:rPr>
          <w:rFonts w:ascii="Times" w:hAnsi="Times"/>
          <w:noProof/>
          <w:szCs w:val="20"/>
        </w:rPr>
        <w:t>sostenere</w:t>
      </w:r>
      <w:r w:rsidR="009878B6" w:rsidRPr="00F27FF2">
        <w:rPr>
          <w:rFonts w:ascii="Times" w:hAnsi="Times"/>
          <w:noProof/>
          <w:szCs w:val="20"/>
        </w:rPr>
        <w:t xml:space="preserve"> </w:t>
      </w:r>
      <w:r w:rsidRPr="00F27FF2">
        <w:rPr>
          <w:rFonts w:ascii="Times" w:hAnsi="Times"/>
          <w:noProof/>
          <w:szCs w:val="20"/>
        </w:rPr>
        <w:t>l’esame intero.</w:t>
      </w:r>
    </w:p>
    <w:p w14:paraId="594985FF" w14:textId="77777777" w:rsidR="009D7A34" w:rsidRPr="00F27FF2" w:rsidRDefault="009D7A34" w:rsidP="009D7A34">
      <w:pPr>
        <w:spacing w:line="240" w:lineRule="auto"/>
        <w:rPr>
          <w:rFonts w:ascii="Times" w:hAnsi="Times"/>
          <w:noProof/>
          <w:szCs w:val="20"/>
        </w:rPr>
      </w:pPr>
      <w:r w:rsidRPr="00F27FF2">
        <w:rPr>
          <w:rFonts w:ascii="Times" w:hAnsi="Times"/>
          <w:noProof/>
          <w:szCs w:val="20"/>
        </w:rPr>
        <w:t xml:space="preserve">La prova scritta consente di accertare la conoscenza relativa al processo di marketing management, all’analisi dell’ambiente di marketing e alla definizione di strategie e politiche di marketing. La prova è finalizzata anche ad accertare la capacità di utilizzo dei tool strategici di marketing. </w:t>
      </w:r>
    </w:p>
    <w:p w14:paraId="74A6691E" w14:textId="2DE725E3" w:rsidR="009D7A34" w:rsidRPr="00F27FF2" w:rsidRDefault="009D7A34" w:rsidP="009D7A34">
      <w:pPr>
        <w:spacing w:line="240" w:lineRule="auto"/>
        <w:rPr>
          <w:rFonts w:ascii="Times" w:hAnsi="Times"/>
          <w:noProof/>
          <w:szCs w:val="20"/>
        </w:rPr>
      </w:pPr>
      <w:r w:rsidRPr="00F27FF2">
        <w:rPr>
          <w:rFonts w:ascii="Times" w:hAnsi="Times"/>
          <w:noProof/>
          <w:szCs w:val="20"/>
        </w:rPr>
        <w:t>La valutazione dell’esame terrà in considerazione la conoscenza dei temi proposti e la capacità di applicare tali conoscenze</w:t>
      </w:r>
      <w:r w:rsidR="009878B6">
        <w:rPr>
          <w:rFonts w:ascii="Times" w:hAnsi="Times"/>
          <w:noProof/>
          <w:szCs w:val="20"/>
        </w:rPr>
        <w:t>,</w:t>
      </w:r>
      <w:r w:rsidRPr="00F27FF2">
        <w:rPr>
          <w:rFonts w:ascii="Times" w:hAnsi="Times"/>
          <w:noProof/>
          <w:szCs w:val="20"/>
        </w:rPr>
        <w:t xml:space="preserve"> utilizzando esercizi e casi</w:t>
      </w:r>
      <w:r w:rsidR="00BB5C89">
        <w:rPr>
          <w:rFonts w:ascii="Times" w:hAnsi="Times"/>
          <w:noProof/>
          <w:szCs w:val="20"/>
        </w:rPr>
        <w:t xml:space="preserve"> nonché la capacità di ragionamento sulla base di esemplificazioni proposte</w:t>
      </w:r>
      <w:r w:rsidRPr="00F27FF2">
        <w:rPr>
          <w:rFonts w:ascii="Times" w:hAnsi="Times"/>
          <w:noProof/>
          <w:szCs w:val="20"/>
        </w:rPr>
        <w:t xml:space="preserve">. </w:t>
      </w:r>
    </w:p>
    <w:p w14:paraId="2F1B89CD" w14:textId="17A542DE" w:rsidR="009D7A34" w:rsidRPr="00F27FF2" w:rsidRDefault="009D7A34" w:rsidP="009D7A34">
      <w:pPr>
        <w:spacing w:line="240" w:lineRule="auto"/>
        <w:rPr>
          <w:rFonts w:ascii="Times" w:hAnsi="Times"/>
          <w:noProof/>
          <w:szCs w:val="20"/>
        </w:rPr>
      </w:pPr>
      <w:r w:rsidRPr="00F27FF2">
        <w:rPr>
          <w:rFonts w:ascii="Times" w:hAnsi="Times"/>
          <w:noProof/>
          <w:szCs w:val="20"/>
        </w:rPr>
        <w:t>Gli studenti potranno inoltre sviluppare un Project Work di gruppo</w:t>
      </w:r>
      <w:r w:rsidR="009878B6">
        <w:rPr>
          <w:rFonts w:ascii="Times" w:hAnsi="Times"/>
          <w:noProof/>
          <w:szCs w:val="20"/>
        </w:rPr>
        <w:t>,</w:t>
      </w:r>
      <w:r w:rsidRPr="00F27FF2">
        <w:rPr>
          <w:rFonts w:ascii="Times" w:hAnsi="Times"/>
          <w:noProof/>
          <w:szCs w:val="20"/>
        </w:rPr>
        <w:t xml:space="preserve"> per il quale potrà essere riconosciuto un bonus da 0 a 2 punti ad integrazione del voto complessivo ottenuto nella prova scritta. I dettagli di tale progetto e delle relative tempistiche verranno comunicati in aula. I punti bonus saranno validi fino agli appelli di settembre 2022 inclusi.</w:t>
      </w:r>
    </w:p>
    <w:p w14:paraId="1995596B" w14:textId="77777777" w:rsidR="009D7A34" w:rsidRPr="00F27FF2" w:rsidRDefault="009D7A34" w:rsidP="009D7A34">
      <w:pPr>
        <w:spacing w:line="240" w:lineRule="auto"/>
        <w:rPr>
          <w:rFonts w:ascii="Times" w:hAnsi="Times"/>
          <w:noProof/>
          <w:szCs w:val="20"/>
        </w:rPr>
      </w:pPr>
      <w:r w:rsidRPr="00F27FF2">
        <w:rPr>
          <w:rFonts w:ascii="Times" w:hAnsi="Times"/>
          <w:noProof/>
          <w:szCs w:val="20"/>
        </w:rPr>
        <w:t>L’attribuzione della lode è a discrezione dei docenti.</w:t>
      </w:r>
    </w:p>
    <w:p w14:paraId="6235CFE5" w14:textId="6BD9B22D" w:rsidR="003B2B65" w:rsidRPr="00F27FF2" w:rsidRDefault="003B2B65" w:rsidP="009D7A34">
      <w:pPr>
        <w:spacing w:before="240" w:after="120"/>
        <w:rPr>
          <w:b/>
          <w:i/>
          <w:szCs w:val="20"/>
        </w:rPr>
      </w:pPr>
      <w:r w:rsidRPr="00F27FF2">
        <w:rPr>
          <w:b/>
          <w:i/>
          <w:szCs w:val="20"/>
        </w:rPr>
        <w:t>AVVERTENZE E PREREQUISITI</w:t>
      </w:r>
    </w:p>
    <w:p w14:paraId="45757449" w14:textId="77777777" w:rsidR="003B2B65" w:rsidRPr="00F27FF2" w:rsidRDefault="003B2B65" w:rsidP="003B2B65">
      <w:pPr>
        <w:tabs>
          <w:tab w:val="clear" w:pos="284"/>
        </w:tabs>
        <w:spacing w:before="120" w:line="220" w:lineRule="exact"/>
        <w:ind w:firstLine="284"/>
        <w:rPr>
          <w:rFonts w:ascii="Times" w:hAnsi="Times"/>
          <w:noProof/>
          <w:szCs w:val="20"/>
        </w:rPr>
      </w:pPr>
      <w:r w:rsidRPr="00F27FF2">
        <w:rPr>
          <w:rFonts w:ascii="Times" w:hAnsi="Times"/>
          <w:noProof/>
          <w:szCs w:val="20"/>
        </w:rPr>
        <w:t>Si ricorda a tutti gli studenti che è obbligatorio aver sostenuto e verbalizzato l’esame di Economia Aziendale prima di sostenere l’esame di Marketing.</w:t>
      </w:r>
    </w:p>
    <w:p w14:paraId="45FAE42B" w14:textId="77777777" w:rsidR="003B2B65" w:rsidRPr="00F27FF2" w:rsidRDefault="003B2B65" w:rsidP="003B2B65">
      <w:pPr>
        <w:tabs>
          <w:tab w:val="clear" w:pos="284"/>
        </w:tabs>
        <w:spacing w:before="120" w:line="220" w:lineRule="exact"/>
        <w:ind w:firstLine="284"/>
        <w:rPr>
          <w:rFonts w:ascii="Times" w:hAnsi="Times"/>
          <w:noProof/>
          <w:szCs w:val="20"/>
        </w:rPr>
      </w:pPr>
      <w:r w:rsidRPr="00F27FF2">
        <w:rPr>
          <w:rFonts w:ascii="Times" w:hAnsi="Times"/>
          <w:noProof/>
          <w:szCs w:val="20"/>
        </w:rPr>
        <w:t>Nelle pagine personali dei docenti sono indicati gli orari di ricevimento e la modalità di richiesta tesi in Marketing.</w:t>
      </w:r>
    </w:p>
    <w:p w14:paraId="451022AF" w14:textId="77777777" w:rsidR="003B2B65" w:rsidRPr="00BE0F68" w:rsidRDefault="003B2B65" w:rsidP="003B2B65">
      <w:pPr>
        <w:tabs>
          <w:tab w:val="clear" w:pos="284"/>
        </w:tabs>
        <w:spacing w:before="120" w:line="220" w:lineRule="exact"/>
        <w:ind w:firstLine="284"/>
        <w:rPr>
          <w:szCs w:val="20"/>
        </w:rPr>
      </w:pPr>
      <w:r w:rsidRPr="00F27FF2">
        <w:rPr>
          <w:rFonts w:ascii="Times" w:hAnsi="Times"/>
          <w:noProof/>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p>
    <w:sectPr w:rsidR="003B2B65" w:rsidRPr="00BE0F6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E5626" w14:textId="77777777" w:rsidR="0060783D" w:rsidRDefault="0060783D" w:rsidP="00FD5E16">
      <w:pPr>
        <w:spacing w:line="240" w:lineRule="auto"/>
      </w:pPr>
      <w:r>
        <w:separator/>
      </w:r>
    </w:p>
  </w:endnote>
  <w:endnote w:type="continuationSeparator" w:id="0">
    <w:p w14:paraId="367A02B9" w14:textId="77777777" w:rsidR="0060783D" w:rsidRDefault="0060783D"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435FA" w14:textId="77777777" w:rsidR="0060783D" w:rsidRDefault="0060783D" w:rsidP="00FD5E16">
      <w:pPr>
        <w:spacing w:line="240" w:lineRule="auto"/>
      </w:pPr>
      <w:r>
        <w:separator/>
      </w:r>
    </w:p>
  </w:footnote>
  <w:footnote w:type="continuationSeparator" w:id="0">
    <w:p w14:paraId="0D3EFE8F" w14:textId="77777777" w:rsidR="0060783D" w:rsidRDefault="0060783D" w:rsidP="00FD5E16">
      <w:pPr>
        <w:spacing w:line="240" w:lineRule="auto"/>
      </w:pPr>
      <w:r>
        <w:continuationSeparator/>
      </w:r>
    </w:p>
  </w:footnote>
  <w:footnote w:id="1">
    <w:p w14:paraId="170F5DFB" w14:textId="77777777" w:rsidR="003B2B65" w:rsidRDefault="003B2B65" w:rsidP="003B2B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24"/>
    <w:rsid w:val="00046DDF"/>
    <w:rsid w:val="000D5D3E"/>
    <w:rsid w:val="00187B99"/>
    <w:rsid w:val="002014DD"/>
    <w:rsid w:val="002D5E17"/>
    <w:rsid w:val="0038459E"/>
    <w:rsid w:val="003B2B65"/>
    <w:rsid w:val="00445B3E"/>
    <w:rsid w:val="004D1217"/>
    <w:rsid w:val="004D3F82"/>
    <w:rsid w:val="004D6008"/>
    <w:rsid w:val="00511F94"/>
    <w:rsid w:val="005156F5"/>
    <w:rsid w:val="0060783D"/>
    <w:rsid w:val="00632C51"/>
    <w:rsid w:val="00640794"/>
    <w:rsid w:val="006537F5"/>
    <w:rsid w:val="006F1772"/>
    <w:rsid w:val="008942E7"/>
    <w:rsid w:val="008A1204"/>
    <w:rsid w:val="00900CCA"/>
    <w:rsid w:val="0090137B"/>
    <w:rsid w:val="00924B77"/>
    <w:rsid w:val="009321AC"/>
    <w:rsid w:val="00940DA2"/>
    <w:rsid w:val="00952C19"/>
    <w:rsid w:val="009878B6"/>
    <w:rsid w:val="009D7A34"/>
    <w:rsid w:val="009E055C"/>
    <w:rsid w:val="00A151DE"/>
    <w:rsid w:val="00A74F6F"/>
    <w:rsid w:val="00AD7557"/>
    <w:rsid w:val="00AD7CE8"/>
    <w:rsid w:val="00B27ED1"/>
    <w:rsid w:val="00B41A21"/>
    <w:rsid w:val="00B50C5D"/>
    <w:rsid w:val="00B51253"/>
    <w:rsid w:val="00B525CC"/>
    <w:rsid w:val="00B740AC"/>
    <w:rsid w:val="00B80227"/>
    <w:rsid w:val="00BB5C89"/>
    <w:rsid w:val="00BE0F68"/>
    <w:rsid w:val="00C103C6"/>
    <w:rsid w:val="00C44C24"/>
    <w:rsid w:val="00C96CBB"/>
    <w:rsid w:val="00CF574C"/>
    <w:rsid w:val="00D404F2"/>
    <w:rsid w:val="00E35D07"/>
    <w:rsid w:val="00E607E6"/>
    <w:rsid w:val="00F10C5F"/>
    <w:rsid w:val="00F27FF2"/>
    <w:rsid w:val="00FD1B2F"/>
    <w:rsid w:val="00FD5E16"/>
    <w:rsid w:val="00FF09F1"/>
    <w:rsid w:val="00FF14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80E8688C-CDB3-4ECC-AD15-4B253F49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nhideWhenUsed="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unhideWhenUsed="1"/>
    <w:lsdException w:name="Note Heading" w:unhideWhenUsed="1"/>
    <w:lsdException w:name="Body Text 2"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16657">
      <w:bodyDiv w:val="1"/>
      <w:marLeft w:val="0"/>
      <w:marRight w:val="0"/>
      <w:marTop w:val="0"/>
      <w:marBottom w:val="0"/>
      <w:divBdr>
        <w:top w:val="none" w:sz="0" w:space="0" w:color="auto"/>
        <w:left w:val="none" w:sz="0" w:space="0" w:color="auto"/>
        <w:bottom w:val="none" w:sz="0" w:space="0" w:color="auto"/>
        <w:right w:val="none" w:sz="0" w:space="0" w:color="auto"/>
      </w:divBdr>
    </w:div>
    <w:div w:id="966164462">
      <w:bodyDiv w:val="1"/>
      <w:marLeft w:val="0"/>
      <w:marRight w:val="0"/>
      <w:marTop w:val="0"/>
      <w:marBottom w:val="0"/>
      <w:divBdr>
        <w:top w:val="none" w:sz="0" w:space="0" w:color="auto"/>
        <w:left w:val="none" w:sz="0" w:space="0" w:color="auto"/>
        <w:bottom w:val="none" w:sz="0" w:space="0" w:color="auto"/>
        <w:right w:val="none" w:sz="0" w:space="0" w:color="auto"/>
      </w:divBdr>
      <w:divsChild>
        <w:div w:id="428236116">
          <w:marLeft w:val="360"/>
          <w:marRight w:val="0"/>
          <w:marTop w:val="0"/>
          <w:marBottom w:val="0"/>
          <w:divBdr>
            <w:top w:val="none" w:sz="0" w:space="0" w:color="auto"/>
            <w:left w:val="none" w:sz="0" w:space="0" w:color="auto"/>
            <w:bottom w:val="none" w:sz="0" w:space="0" w:color="auto"/>
            <w:right w:val="none" w:sz="0" w:space="0" w:color="auto"/>
          </w:divBdr>
        </w:div>
        <w:div w:id="540437774">
          <w:marLeft w:val="360"/>
          <w:marRight w:val="0"/>
          <w:marTop w:val="0"/>
          <w:marBottom w:val="0"/>
          <w:divBdr>
            <w:top w:val="none" w:sz="0" w:space="0" w:color="auto"/>
            <w:left w:val="none" w:sz="0" w:space="0" w:color="auto"/>
            <w:bottom w:val="none" w:sz="0" w:space="0" w:color="auto"/>
            <w:right w:val="none" w:sz="0" w:space="0" w:color="auto"/>
          </w:divBdr>
        </w:div>
        <w:div w:id="31467375">
          <w:marLeft w:val="360"/>
          <w:marRight w:val="0"/>
          <w:marTop w:val="0"/>
          <w:marBottom w:val="0"/>
          <w:divBdr>
            <w:top w:val="none" w:sz="0" w:space="0" w:color="auto"/>
            <w:left w:val="none" w:sz="0" w:space="0" w:color="auto"/>
            <w:bottom w:val="none" w:sz="0" w:space="0" w:color="auto"/>
            <w:right w:val="none" w:sz="0" w:space="0" w:color="auto"/>
          </w:divBdr>
        </w:div>
        <w:div w:id="907417575">
          <w:marLeft w:val="360"/>
          <w:marRight w:val="0"/>
          <w:marTop w:val="0"/>
          <w:marBottom w:val="0"/>
          <w:divBdr>
            <w:top w:val="none" w:sz="0" w:space="0" w:color="auto"/>
            <w:left w:val="none" w:sz="0" w:space="0" w:color="auto"/>
            <w:bottom w:val="none" w:sz="0" w:space="0" w:color="auto"/>
            <w:right w:val="none" w:sz="0" w:space="0" w:color="auto"/>
          </w:divBdr>
        </w:div>
        <w:div w:id="800270720">
          <w:marLeft w:val="360"/>
          <w:marRight w:val="0"/>
          <w:marTop w:val="0"/>
          <w:marBottom w:val="0"/>
          <w:divBdr>
            <w:top w:val="none" w:sz="0" w:space="0" w:color="auto"/>
            <w:left w:val="none" w:sz="0" w:space="0" w:color="auto"/>
            <w:bottom w:val="none" w:sz="0" w:space="0" w:color="auto"/>
            <w:right w:val="none" w:sz="0" w:space="0" w:color="auto"/>
          </w:divBdr>
        </w:div>
      </w:divsChild>
    </w:div>
    <w:div w:id="1401292171">
      <w:bodyDiv w:val="1"/>
      <w:marLeft w:val="0"/>
      <w:marRight w:val="0"/>
      <w:marTop w:val="0"/>
      <w:marBottom w:val="0"/>
      <w:divBdr>
        <w:top w:val="none" w:sz="0" w:space="0" w:color="auto"/>
        <w:left w:val="none" w:sz="0" w:space="0" w:color="auto"/>
        <w:bottom w:val="none" w:sz="0" w:space="0" w:color="auto"/>
        <w:right w:val="none" w:sz="0" w:space="0" w:color="auto"/>
      </w:divBdr>
    </w:div>
    <w:div w:id="1774593092">
      <w:bodyDiv w:val="1"/>
      <w:marLeft w:val="0"/>
      <w:marRight w:val="0"/>
      <w:marTop w:val="0"/>
      <w:marBottom w:val="0"/>
      <w:divBdr>
        <w:top w:val="none" w:sz="0" w:space="0" w:color="auto"/>
        <w:left w:val="none" w:sz="0" w:space="0" w:color="auto"/>
        <w:bottom w:val="none" w:sz="0" w:space="0" w:color="auto"/>
        <w:right w:val="none" w:sz="0" w:space="0" w:color="auto"/>
      </w:divBdr>
    </w:div>
    <w:div w:id="20447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enato-fiocca-roberta-sebastiani/politiche-di-marketing-e-valori-dimpresa-9788838668289-2154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dialoghi-di-marketing-9788891725448-2307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917F-2069-4023-9E93-4CC255BD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4</Pages>
  <Words>1074</Words>
  <Characters>6126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2003-03-27T10:42:00Z</cp:lastPrinted>
  <dcterms:created xsi:type="dcterms:W3CDTF">2021-05-12T08:23:00Z</dcterms:created>
  <dcterms:modified xsi:type="dcterms:W3CDTF">2021-05-17T12:06:00Z</dcterms:modified>
</cp:coreProperties>
</file>