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F07" w:rsidRPr="009B1A4D" w:rsidRDefault="00A93F07" w:rsidP="00A93F07">
      <w:pPr>
        <w:pStyle w:val="Titolo1"/>
      </w:pPr>
      <w:r>
        <w:t>Economia p</w:t>
      </w:r>
      <w:r w:rsidRPr="009B1A4D">
        <w:t>olitica</w:t>
      </w:r>
    </w:p>
    <w:p w:rsidR="00A93F07" w:rsidRPr="00A93F07" w:rsidRDefault="00A93F07" w:rsidP="00A93F07">
      <w:pPr>
        <w:pStyle w:val="Titolo2"/>
      </w:pPr>
      <w:r w:rsidRPr="00A93F07">
        <w:t>Prof. Gilberto Turati, Prof. Luca Salmasi</w:t>
      </w:r>
    </w:p>
    <w:p w:rsidR="002D5E17" w:rsidRDefault="00A93F07" w:rsidP="00A93F07">
      <w:pPr>
        <w:spacing w:before="240" w:after="120" w:line="240" w:lineRule="exact"/>
        <w:rPr>
          <w:b/>
          <w:sz w:val="18"/>
        </w:rPr>
      </w:pPr>
      <w:r>
        <w:rPr>
          <w:b/>
          <w:i/>
          <w:sz w:val="18"/>
        </w:rPr>
        <w:t>OBIETTIVO DEL CORSO E RISULTATI DI APPRENDIMENTO ATTESI</w:t>
      </w:r>
    </w:p>
    <w:p w:rsidR="00A93F07" w:rsidRDefault="00A93F07" w:rsidP="00A93F07">
      <w:pPr>
        <w:spacing w:line="240" w:lineRule="exact"/>
      </w:pPr>
      <w:r>
        <w:t xml:space="preserve">Il corso si propone di illustrare i concetti fondamentali della microeconomia, la branca della teoria economica che studia le decisioni individuali dei consumatori e delle imprese e come queste decisioni </w:t>
      </w:r>
      <w:r w:rsidR="00E81C82">
        <w:t>vengono coordinate all’interno del meccanismo di</w:t>
      </w:r>
      <w:r>
        <w:t xml:space="preserve"> mercat</w:t>
      </w:r>
      <w:r w:rsidR="00E81C82">
        <w:t>o</w:t>
      </w:r>
      <w:r>
        <w:t xml:space="preserve">. Con l’analisi del comportamento individuale dei consumatori e delle imprese il corso offre una spiegazione del ruolo dei diversi fattori che determinano rispettivamente la domanda e l’offerta di beni e servizi sui mercati. Nel corso si analizza quindi il ruolo delle preferenze, dei redditi e dei prezzi nell’ambito della teoria della domanda; della tecnologia e dei fattori della produzione nell’ambito della teoria dell’offerta. I due lati sono poi considerati congiuntamente per capire come i mercati agiscono per coordinare domanda e offerta tramite il meccanismo dei prezzi. Il corso si concentra su diverse strutture di mercato: concorrenza perfetta, monopolio, oligopolio. Per ognuna di queste forme di mercato si discutono gli effetti sui prezzi, sulle quantità scambiate e sul benessere sociale. La </w:t>
      </w:r>
      <w:r w:rsidR="00E81C82">
        <w:t xml:space="preserve">presentazione degli argomenti </w:t>
      </w:r>
      <w:r>
        <w:t>teori</w:t>
      </w:r>
      <w:r w:rsidR="00E81C82">
        <w:t>ci</w:t>
      </w:r>
      <w:r>
        <w:t xml:space="preserve"> è accompagnata da</w:t>
      </w:r>
      <w:r w:rsidR="00E81C82">
        <w:t>ll’analisi di</w:t>
      </w:r>
      <w:r>
        <w:t xml:space="preserve"> numerosi casi di studio.</w:t>
      </w:r>
    </w:p>
    <w:p w:rsidR="00A93F07" w:rsidRDefault="00A93F07" w:rsidP="00A93F07">
      <w:pPr>
        <w:spacing w:line="240" w:lineRule="exact"/>
      </w:pPr>
      <w:r>
        <w:t>Al termine del corso gli studenti:</w:t>
      </w:r>
    </w:p>
    <w:p w:rsidR="00A93F07" w:rsidRDefault="0071631B" w:rsidP="0071631B">
      <w:pPr>
        <w:pStyle w:val="Paragrafoelenco"/>
        <w:numPr>
          <w:ilvl w:val="0"/>
          <w:numId w:val="1"/>
        </w:numPr>
        <w:spacing w:line="240" w:lineRule="exact"/>
        <w:ind w:left="284" w:hanging="284"/>
      </w:pPr>
      <w:r>
        <w:t>A</w:t>
      </w:r>
      <w:r w:rsidR="00A93F07">
        <w:t>vranno conseguito la conoscenza dei concetti basilari e degli strumenti fondamentali della microeconomia</w:t>
      </w:r>
      <w:r>
        <w:t>.</w:t>
      </w:r>
    </w:p>
    <w:p w:rsidR="00A93F07" w:rsidRDefault="0071631B" w:rsidP="0071631B">
      <w:pPr>
        <w:pStyle w:val="Paragrafoelenco"/>
        <w:numPr>
          <w:ilvl w:val="0"/>
          <w:numId w:val="1"/>
        </w:numPr>
        <w:spacing w:line="240" w:lineRule="exact"/>
        <w:ind w:left="284" w:hanging="284"/>
      </w:pPr>
      <w:r>
        <w:t>S</w:t>
      </w:r>
      <w:r w:rsidR="00A93F07">
        <w:t>apranno utilizzare semplici grafici per discutere ed analizzare il comportamento dei consumatori e dei produttori</w:t>
      </w:r>
      <w:r>
        <w:t>.</w:t>
      </w:r>
    </w:p>
    <w:p w:rsidR="00A93F07" w:rsidRDefault="0071631B" w:rsidP="0071631B">
      <w:pPr>
        <w:pStyle w:val="Paragrafoelenco"/>
        <w:numPr>
          <w:ilvl w:val="0"/>
          <w:numId w:val="1"/>
        </w:numPr>
        <w:spacing w:line="240" w:lineRule="exact"/>
        <w:ind w:left="284" w:hanging="284"/>
      </w:pPr>
      <w:r>
        <w:t>S</w:t>
      </w:r>
      <w:r w:rsidR="00A93F07">
        <w:t>apranno utilizzare semplici grafici per discutere ed analizzare gli esiti di mercato nell’ipotesi di concorrenza perfetta, monopolio ed oligopolio</w:t>
      </w:r>
      <w:r>
        <w:t>.</w:t>
      </w:r>
    </w:p>
    <w:p w:rsidR="00A93F07" w:rsidRDefault="0071631B" w:rsidP="0071631B">
      <w:pPr>
        <w:pStyle w:val="Paragrafoelenco"/>
        <w:numPr>
          <w:ilvl w:val="0"/>
          <w:numId w:val="1"/>
        </w:numPr>
        <w:spacing w:line="240" w:lineRule="exact"/>
        <w:ind w:left="284" w:hanging="284"/>
      </w:pPr>
      <w:r>
        <w:t>S</w:t>
      </w:r>
      <w:r w:rsidR="00A93F07">
        <w:t>apranno utilizzare i concetti di domanda e offerta per interpretare l’andamento dei prezzi di mercato in applicazioni pratiche e sapranno comunicare con un linguaggio tecnico queste informazioni a specialisti e non</w:t>
      </w:r>
      <w:r>
        <w:t>.</w:t>
      </w:r>
    </w:p>
    <w:p w:rsidR="00A93F07" w:rsidRDefault="0071631B" w:rsidP="0071631B">
      <w:pPr>
        <w:pStyle w:val="Paragrafoelenco"/>
        <w:numPr>
          <w:ilvl w:val="0"/>
          <w:numId w:val="1"/>
        </w:numPr>
        <w:spacing w:line="240" w:lineRule="exact"/>
        <w:ind w:left="284" w:hanging="284"/>
      </w:pPr>
      <w:r>
        <w:t>S</w:t>
      </w:r>
      <w:r w:rsidR="00A93F07">
        <w:t>apranno utilizzare semplici strumenti di analisi matematica per la formalizzazione di alcuni problemi di scelta dei consumatori e delle imprese</w:t>
      </w:r>
      <w:r>
        <w:t>.</w:t>
      </w:r>
    </w:p>
    <w:p w:rsidR="00A93F07" w:rsidRDefault="0071631B" w:rsidP="0071631B">
      <w:pPr>
        <w:pStyle w:val="Paragrafoelenco"/>
        <w:numPr>
          <w:ilvl w:val="0"/>
          <w:numId w:val="1"/>
        </w:numPr>
        <w:spacing w:line="240" w:lineRule="exact"/>
        <w:ind w:left="284" w:hanging="284"/>
      </w:pPr>
      <w:r>
        <w:t>S</w:t>
      </w:r>
      <w:r w:rsidR="00A93F07">
        <w:t>apranno progredire negli studi di materie economiche.</w:t>
      </w:r>
    </w:p>
    <w:p w:rsidR="00A93F07" w:rsidRDefault="00A93F07" w:rsidP="00A93F07">
      <w:pPr>
        <w:spacing w:before="240" w:after="120" w:line="240" w:lineRule="exact"/>
        <w:rPr>
          <w:b/>
          <w:sz w:val="18"/>
        </w:rPr>
      </w:pPr>
      <w:r>
        <w:rPr>
          <w:b/>
          <w:i/>
          <w:sz w:val="18"/>
        </w:rPr>
        <w:t>PROGRAMMA DEL CORSO</w:t>
      </w:r>
    </w:p>
    <w:p w:rsidR="00A93F07" w:rsidRDefault="00A93F07" w:rsidP="00A93F07">
      <w:pPr>
        <w:spacing w:line="240" w:lineRule="exact"/>
      </w:pPr>
      <w:r>
        <w:t xml:space="preserve">Il corso di Economia politica (Microeconomia) affronta le principali tematiche inerenti al funzionamento del sistema economico per ciò che concerne le decisioni </w:t>
      </w:r>
      <w:r>
        <w:lastRenderedPageBreak/>
        <w:t>degli agenti e delle istituzioni che in esso operano. Il corso si articola in due parti principali:</w:t>
      </w:r>
    </w:p>
    <w:p w:rsidR="00A93F07" w:rsidRDefault="0071631B" w:rsidP="00A93F07">
      <w:pPr>
        <w:spacing w:before="120" w:line="240" w:lineRule="exact"/>
        <w:rPr>
          <w:smallCaps/>
          <w:sz w:val="18"/>
        </w:rPr>
      </w:pPr>
      <w:r>
        <w:rPr>
          <w:smallCaps/>
          <w:sz w:val="18"/>
        </w:rPr>
        <w:t>Parte I:</w:t>
      </w:r>
      <w:r w:rsidR="00A93F07">
        <w:rPr>
          <w:smallCaps/>
          <w:sz w:val="18"/>
        </w:rPr>
        <w:t xml:space="preserve"> </w:t>
      </w:r>
      <w:r>
        <w:rPr>
          <w:smallCaps/>
          <w:sz w:val="18"/>
        </w:rPr>
        <w:t>L</w:t>
      </w:r>
      <w:r w:rsidR="00A93F07">
        <w:rPr>
          <w:smallCaps/>
          <w:sz w:val="18"/>
        </w:rPr>
        <w:t>e scelte individuali dei consumatori e delle imprese</w:t>
      </w:r>
    </w:p>
    <w:p w:rsidR="00A93F07" w:rsidRDefault="00A93F07" w:rsidP="00A93F07">
      <w:pPr>
        <w:spacing w:line="240" w:lineRule="exact"/>
        <w:rPr>
          <w:i/>
        </w:rPr>
      </w:pPr>
      <w:r>
        <w:rPr>
          <w:i/>
        </w:rPr>
        <w:t>Introduzione</w:t>
      </w:r>
    </w:p>
    <w:p w:rsidR="00A93F07" w:rsidRDefault="00A93F07" w:rsidP="00A93F07">
      <w:pPr>
        <w:spacing w:line="240" w:lineRule="exact"/>
        <w:ind w:left="284" w:hanging="284"/>
      </w:pPr>
      <w:r>
        <w:t>–</w:t>
      </w:r>
      <w:r>
        <w:tab/>
        <w:t>I principi della (micro) economia, i modelli economici, il funzionamento e i limiti del mercato come meccanismo di allocazione delle risorse.</w:t>
      </w:r>
    </w:p>
    <w:p w:rsidR="00A93F07" w:rsidRDefault="00A93F07" w:rsidP="00A93F07">
      <w:pPr>
        <w:spacing w:before="120" w:line="240" w:lineRule="exact"/>
        <w:rPr>
          <w:i/>
        </w:rPr>
      </w:pPr>
      <w:r>
        <w:rPr>
          <w:i/>
        </w:rPr>
        <w:t>La teoria del comportamento del consumatore</w:t>
      </w:r>
    </w:p>
    <w:p w:rsidR="00A93F07" w:rsidRDefault="00A93F07" w:rsidP="00A93F07">
      <w:pPr>
        <w:spacing w:line="240" w:lineRule="exact"/>
        <w:ind w:left="284" w:hanging="284"/>
      </w:pPr>
      <w:r>
        <w:t>–</w:t>
      </w:r>
      <w:r>
        <w:tab/>
        <w:t>Vincolo di bilancio, preferenze, utilità e scelte del consumatore.</w:t>
      </w:r>
    </w:p>
    <w:p w:rsidR="00A93F07" w:rsidRDefault="00A93F07" w:rsidP="00A93F07">
      <w:pPr>
        <w:spacing w:line="240" w:lineRule="exact"/>
        <w:ind w:left="284" w:hanging="284"/>
      </w:pPr>
      <w:r>
        <w:t>–</w:t>
      </w:r>
      <w:r>
        <w:tab/>
        <w:t>Domanda di mercato, elasticità, equilibrio di mercato.</w:t>
      </w:r>
    </w:p>
    <w:p w:rsidR="00A93F07" w:rsidRDefault="00A93F07" w:rsidP="00A93F07">
      <w:pPr>
        <w:spacing w:before="120" w:line="240" w:lineRule="exact"/>
        <w:rPr>
          <w:i/>
        </w:rPr>
      </w:pPr>
      <w:r>
        <w:rPr>
          <w:i/>
        </w:rPr>
        <w:t>La teoria dell’impresa e della produzione</w:t>
      </w:r>
    </w:p>
    <w:p w:rsidR="00A93F07" w:rsidRDefault="00E81C82" w:rsidP="00A93F07">
      <w:pPr>
        <w:spacing w:line="240" w:lineRule="exact"/>
        <w:ind w:left="284" w:hanging="284"/>
        <w:rPr>
          <w:b/>
        </w:rPr>
      </w:pPr>
      <w:r>
        <w:t>–</w:t>
      </w:r>
      <w:r>
        <w:tab/>
        <w:t xml:space="preserve">Vincoli tecnologici e scelta </w:t>
      </w:r>
      <w:r w:rsidR="00A93F07">
        <w:t>dei fattori</w:t>
      </w:r>
      <w:r>
        <w:t xml:space="preserve"> della produzione</w:t>
      </w:r>
      <w:r w:rsidR="00A93F07">
        <w:t>.</w:t>
      </w:r>
    </w:p>
    <w:p w:rsidR="00A93F07" w:rsidRDefault="00A93F07" w:rsidP="00A93F07">
      <w:pPr>
        <w:spacing w:line="240" w:lineRule="exact"/>
        <w:ind w:left="284" w:hanging="284"/>
        <w:rPr>
          <w:b/>
        </w:rPr>
      </w:pPr>
      <w:r>
        <w:t>–</w:t>
      </w:r>
      <w:r>
        <w:tab/>
        <w:t>Funzioni di costo di breve e di lungo periodo.</w:t>
      </w:r>
    </w:p>
    <w:p w:rsidR="00A93F07" w:rsidRDefault="0071631B" w:rsidP="00A93F07">
      <w:pPr>
        <w:spacing w:before="120" w:line="240" w:lineRule="exact"/>
        <w:rPr>
          <w:smallCaps/>
          <w:sz w:val="18"/>
        </w:rPr>
      </w:pPr>
      <w:r>
        <w:rPr>
          <w:smallCaps/>
          <w:sz w:val="18"/>
        </w:rPr>
        <w:t>Parte II: I</w:t>
      </w:r>
      <w:r w:rsidR="00A93F07">
        <w:rPr>
          <w:smallCaps/>
          <w:sz w:val="18"/>
        </w:rPr>
        <w:t xml:space="preserve">l mercato come meccanismo di interazione </w:t>
      </w:r>
    </w:p>
    <w:p w:rsidR="00A93F07" w:rsidRDefault="00A93F07" w:rsidP="00A93F07">
      <w:pPr>
        <w:spacing w:line="240" w:lineRule="exact"/>
        <w:rPr>
          <w:i/>
        </w:rPr>
      </w:pPr>
      <w:r>
        <w:rPr>
          <w:i/>
        </w:rPr>
        <w:t>Equilibrio di mercato in regime di concorrenza perfetta</w:t>
      </w:r>
    </w:p>
    <w:p w:rsidR="00A93F07" w:rsidRDefault="00A93F07" w:rsidP="00A93F07">
      <w:pPr>
        <w:spacing w:line="240" w:lineRule="exact"/>
        <w:ind w:left="284" w:hanging="284"/>
      </w:pPr>
      <w:r>
        <w:t>–</w:t>
      </w:r>
      <w:r>
        <w:tab/>
        <w:t>Offerta di un’impresa concorrenziale, offerta dell’industria, equilibrio nel breve e nel lungo periodo.</w:t>
      </w:r>
    </w:p>
    <w:p w:rsidR="00A93F07" w:rsidRDefault="00A93F07" w:rsidP="00A93F07">
      <w:pPr>
        <w:spacing w:before="120" w:line="240" w:lineRule="exact"/>
        <w:rPr>
          <w:i/>
        </w:rPr>
      </w:pPr>
      <w:r>
        <w:rPr>
          <w:i/>
        </w:rPr>
        <w:t>Potere di mercato e concorrenza imperfetta</w:t>
      </w:r>
    </w:p>
    <w:p w:rsidR="00A93F07" w:rsidRDefault="00A93F07" w:rsidP="00A93F07">
      <w:pPr>
        <w:spacing w:line="240" w:lineRule="exact"/>
        <w:ind w:left="284" w:hanging="284"/>
      </w:pPr>
      <w:r>
        <w:t>–</w:t>
      </w:r>
      <w:r>
        <w:tab/>
        <w:t>Monopolio.</w:t>
      </w:r>
    </w:p>
    <w:p w:rsidR="00A93F07" w:rsidRDefault="00A93F07" w:rsidP="00A93F07">
      <w:pPr>
        <w:spacing w:line="240" w:lineRule="exact"/>
        <w:ind w:left="284" w:hanging="284"/>
      </w:pPr>
      <w:r>
        <w:t>–</w:t>
      </w:r>
      <w:r>
        <w:tab/>
        <w:t>Oligopolio.</w:t>
      </w:r>
    </w:p>
    <w:p w:rsidR="00A93F07" w:rsidRPr="0071631B" w:rsidRDefault="00A93F07" w:rsidP="0071631B">
      <w:pPr>
        <w:spacing w:before="240" w:after="120"/>
        <w:rPr>
          <w:b/>
          <w:i/>
          <w:sz w:val="18"/>
        </w:rPr>
      </w:pPr>
      <w:r>
        <w:rPr>
          <w:b/>
          <w:i/>
          <w:sz w:val="18"/>
        </w:rPr>
        <w:t>BIBLIOGRAFIA</w:t>
      </w:r>
    </w:p>
    <w:p w:rsidR="00A93F07" w:rsidRPr="00A93F07" w:rsidRDefault="00A93F07" w:rsidP="00A93F07">
      <w:pPr>
        <w:pStyle w:val="Testo1"/>
        <w:spacing w:before="0" w:line="240" w:lineRule="atLeast"/>
        <w:rPr>
          <w:spacing w:val="-5"/>
        </w:rPr>
      </w:pPr>
      <w:r w:rsidRPr="00A93F07">
        <w:t xml:space="preserve">Il testo principale per l’esame è </w:t>
      </w:r>
      <w:r w:rsidR="0071631B">
        <w:rPr>
          <w:smallCaps/>
          <w:spacing w:val="-5"/>
          <w:sz w:val="16"/>
        </w:rPr>
        <w:t>R.</w:t>
      </w:r>
      <w:r w:rsidR="0071631B" w:rsidRPr="00A93F07">
        <w:rPr>
          <w:smallCaps/>
          <w:spacing w:val="-5"/>
          <w:sz w:val="16"/>
        </w:rPr>
        <w:t xml:space="preserve">S. </w:t>
      </w:r>
      <w:r w:rsidRPr="00A93F07">
        <w:rPr>
          <w:smallCaps/>
          <w:spacing w:val="-5"/>
          <w:sz w:val="16"/>
        </w:rPr>
        <w:t>Pindick</w:t>
      </w:r>
      <w:r w:rsidR="0071631B">
        <w:rPr>
          <w:smallCaps/>
          <w:spacing w:val="-5"/>
          <w:sz w:val="16"/>
        </w:rPr>
        <w:t>-D.</w:t>
      </w:r>
      <w:r w:rsidR="0071631B" w:rsidRPr="00A93F07">
        <w:rPr>
          <w:smallCaps/>
          <w:spacing w:val="-5"/>
          <w:sz w:val="16"/>
        </w:rPr>
        <w:t>L.</w:t>
      </w:r>
      <w:r w:rsidR="0071631B">
        <w:rPr>
          <w:smallCaps/>
          <w:spacing w:val="-5"/>
          <w:sz w:val="16"/>
        </w:rPr>
        <w:t xml:space="preserve"> </w:t>
      </w:r>
      <w:r w:rsidRPr="00A93F07">
        <w:rPr>
          <w:smallCaps/>
          <w:spacing w:val="-5"/>
          <w:sz w:val="16"/>
        </w:rPr>
        <w:t>Rubinfeld,</w:t>
      </w:r>
      <w:r w:rsidRPr="00A93F07">
        <w:rPr>
          <w:i/>
          <w:spacing w:val="-5"/>
        </w:rPr>
        <w:t xml:space="preserve"> Microeconomia,</w:t>
      </w:r>
      <w:r w:rsidRPr="00A93F07">
        <w:rPr>
          <w:spacing w:val="-5"/>
        </w:rPr>
        <w:t xml:space="preserve"> Pearson (ultima edizione disponibile).</w:t>
      </w:r>
    </w:p>
    <w:p w:rsidR="00A93F07" w:rsidRPr="00A93F07" w:rsidRDefault="00A93F07" w:rsidP="00A93F07">
      <w:pPr>
        <w:pStyle w:val="Testo1"/>
      </w:pPr>
      <w:r w:rsidRPr="00A93F07">
        <w:t>Indicazioni dettagliate sui capitoli del manuale trattati a lezione, le esercitazioni e i temi di esami di anni accademici precedenti, nonché altre letture utili per una proficua frequenza al corso e per la preparazione all’esame, saranno resi disponibili sulla pagina Blackboard del corso.</w:t>
      </w:r>
    </w:p>
    <w:p w:rsidR="00A93F07" w:rsidRDefault="00A93F07" w:rsidP="00A93F07">
      <w:pPr>
        <w:spacing w:before="240" w:after="120"/>
        <w:rPr>
          <w:b/>
          <w:i/>
          <w:sz w:val="18"/>
        </w:rPr>
      </w:pPr>
      <w:r>
        <w:rPr>
          <w:b/>
          <w:i/>
          <w:sz w:val="18"/>
        </w:rPr>
        <w:t>DIDATTICA DEL CORSO</w:t>
      </w:r>
    </w:p>
    <w:p w:rsidR="00A93F07" w:rsidRPr="00A93F07" w:rsidRDefault="00A93F07" w:rsidP="00A93F07">
      <w:pPr>
        <w:pStyle w:val="Testo2"/>
      </w:pPr>
      <w:r w:rsidRPr="00A93F07">
        <w:t>Il corso si articola in lezioni ed esercitazioni avvalendosi dei moderni strumenti didattici anche al fine di consentire forme di partecipazione attiva degli studenti.</w:t>
      </w:r>
    </w:p>
    <w:p w:rsidR="00A93F07" w:rsidRDefault="00A93F07" w:rsidP="00A93F07">
      <w:pPr>
        <w:spacing w:before="240" w:after="120"/>
        <w:rPr>
          <w:b/>
          <w:i/>
          <w:sz w:val="18"/>
        </w:rPr>
      </w:pPr>
      <w:r>
        <w:rPr>
          <w:b/>
          <w:i/>
          <w:sz w:val="18"/>
        </w:rPr>
        <w:t>METODO E CRITERI DI VALUTAZIONE</w:t>
      </w:r>
    </w:p>
    <w:p w:rsidR="00A93F07" w:rsidRPr="00A93F07" w:rsidRDefault="00A93F07" w:rsidP="00A93F07">
      <w:pPr>
        <w:pStyle w:val="Testo2"/>
      </w:pPr>
      <w:r w:rsidRPr="00A93F07">
        <w:t xml:space="preserve">La valutazione delle conoscenze acquisite dagli studenti avviene tramite una prova scritta, composta da tre parti, della durata complessiva di 60 minuti. Ogni parte vale un massimo di 10 punti. La prima parte è composta da 10 domande a risposta multipla sui concetti basilari del corso e viene ritirata dopo 20 minuti. Ogni risposta corretta contribuisce con 1 punto al </w:t>
      </w:r>
      <w:r w:rsidRPr="00A93F07">
        <w:lastRenderedPageBreak/>
        <w:t>voto finale; è previsto un meccanismo di penalizzazione di 0,5 punti per ogni risposta sbagliata. La seconda e la terza parte sono domande aperte volte a valutare la capacità di analisi formale dei problemi microeconomici, attraverso semplici grafici o strumenti di analisi matematica. Nella valutazione della seconda e della terza parte si terrà conto della completezza e della precisione di ciascuna risposta.</w:t>
      </w:r>
    </w:p>
    <w:p w:rsidR="00A93F07" w:rsidRDefault="00A93F07" w:rsidP="00A93F07">
      <w:pPr>
        <w:spacing w:before="240" w:after="120" w:line="240" w:lineRule="exact"/>
        <w:rPr>
          <w:b/>
          <w:i/>
          <w:sz w:val="18"/>
        </w:rPr>
      </w:pPr>
      <w:r>
        <w:rPr>
          <w:b/>
          <w:i/>
          <w:sz w:val="18"/>
        </w:rPr>
        <w:t>AVVERTENZE E PREREQUISITI</w:t>
      </w:r>
    </w:p>
    <w:p w:rsidR="00A93F07" w:rsidRPr="00A93F07" w:rsidRDefault="00A93F07" w:rsidP="00A93F07">
      <w:pPr>
        <w:pStyle w:val="Testo2"/>
      </w:pPr>
      <w:r w:rsidRPr="00A93F07">
        <w:t>Gli studenti sono invitati a visitare la pagina Blackboard del corso per ottenere informazioni ulteriori e più aggiornate oltre ad eventuale materiale didattico di supporto.</w:t>
      </w:r>
    </w:p>
    <w:p w:rsidR="00A93F07" w:rsidRDefault="00A93F07" w:rsidP="00A93F07">
      <w:pPr>
        <w:pStyle w:val="Testo2"/>
      </w:pPr>
      <w:r w:rsidRPr="00A93F07">
        <w:t>Costituiscono prerequisiti per una piena comprensione delle lezioni nozioni basilari di algebra e analisi matematica nonché la capacità di rappresentare dati e informazioni economiche tramite semplici grafici cartesiani.</w:t>
      </w:r>
    </w:p>
    <w:p w:rsidR="00A24F28" w:rsidRDefault="00A24F28" w:rsidP="00A93F07">
      <w:pPr>
        <w:pStyle w:val="Testo2"/>
      </w:pPr>
      <w:r>
        <w:t>Nel caso in cui la situazione sanitaria relativa alla pandemia di Covid-19 non dovesse consentire la didattica in presenza, sarà garantita l’erogazione dell’insegnamento in distance learning con modalità che verranno comunicate</w:t>
      </w:r>
      <w:r w:rsidR="000E22D0">
        <w:t xml:space="preserve"> in tempo utile agli studenti.</w:t>
      </w:r>
      <w:bookmarkStart w:id="0" w:name="_GoBack"/>
      <w:bookmarkEnd w:id="0"/>
    </w:p>
    <w:sectPr w:rsidR="00A24F2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62FE1"/>
    <w:multiLevelType w:val="hybridMultilevel"/>
    <w:tmpl w:val="F02AF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07"/>
    <w:rsid w:val="000E22D0"/>
    <w:rsid w:val="00187B99"/>
    <w:rsid w:val="002014DD"/>
    <w:rsid w:val="002B1E7C"/>
    <w:rsid w:val="002D5E17"/>
    <w:rsid w:val="002E6DC5"/>
    <w:rsid w:val="004C19C4"/>
    <w:rsid w:val="004D1217"/>
    <w:rsid w:val="004D6008"/>
    <w:rsid w:val="005D3581"/>
    <w:rsid w:val="00640794"/>
    <w:rsid w:val="006F1772"/>
    <w:rsid w:val="0071631B"/>
    <w:rsid w:val="008942E7"/>
    <w:rsid w:val="008A1204"/>
    <w:rsid w:val="00900CCA"/>
    <w:rsid w:val="00924B77"/>
    <w:rsid w:val="00940DA2"/>
    <w:rsid w:val="009E055C"/>
    <w:rsid w:val="00A24F28"/>
    <w:rsid w:val="00A40235"/>
    <w:rsid w:val="00A74F6F"/>
    <w:rsid w:val="00A93F07"/>
    <w:rsid w:val="00AD7557"/>
    <w:rsid w:val="00B50C5D"/>
    <w:rsid w:val="00B51253"/>
    <w:rsid w:val="00B525CC"/>
    <w:rsid w:val="00B726D4"/>
    <w:rsid w:val="00D404F2"/>
    <w:rsid w:val="00E0363A"/>
    <w:rsid w:val="00E22CA4"/>
    <w:rsid w:val="00E24FEA"/>
    <w:rsid w:val="00E607E6"/>
    <w:rsid w:val="00E81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7D1412-BEBD-47CF-83B5-72AE83AB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93F07"/>
    <w:pPr>
      <w:tabs>
        <w:tab w:val="clear" w:pos="284"/>
      </w:tabs>
      <w:spacing w:line="276" w:lineRule="auto"/>
      <w:ind w:left="720"/>
      <w:contextualSpacing/>
    </w:pPr>
    <w:rPr>
      <w:rFonts w:eastAsia="Calibri"/>
      <w:szCs w:val="22"/>
      <w:lang w:eastAsia="en-US"/>
    </w:rPr>
  </w:style>
  <w:style w:type="character" w:customStyle="1" w:styleId="Testo1Carattere">
    <w:name w:val="Testo 1 Carattere"/>
    <w:basedOn w:val="Carpredefinitoparagrafo"/>
    <w:link w:val="Testo1"/>
    <w:locked/>
    <w:rsid w:val="00A93F07"/>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C8CF7-5830-42B8-8A5A-6F553CAE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756</Words>
  <Characters>4559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3</cp:revision>
  <cp:lastPrinted>2003-03-27T10:42:00Z</cp:lastPrinted>
  <dcterms:created xsi:type="dcterms:W3CDTF">2021-05-06T07:08:00Z</dcterms:created>
  <dcterms:modified xsi:type="dcterms:W3CDTF">2021-05-06T07:08:00Z</dcterms:modified>
</cp:coreProperties>
</file>