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1EDD3" w14:textId="77777777" w:rsidR="00FA727E" w:rsidRPr="00E2513A" w:rsidRDefault="00FA727E" w:rsidP="00FA727E">
      <w:pPr>
        <w:pStyle w:val="Titolo1"/>
        <w:spacing w:before="0"/>
        <w:rPr>
          <w:noProof w:val="0"/>
          <w:lang w:val="en-GB"/>
        </w:rPr>
      </w:pPr>
      <w:r w:rsidRPr="00E2513A">
        <w:rPr>
          <w:noProof w:val="0"/>
          <w:lang w:val="en-GB"/>
        </w:rPr>
        <w:t>Management Control Systems (Control systems)</w:t>
      </w:r>
    </w:p>
    <w:p w14:paraId="19BE0545" w14:textId="3B4B6933" w:rsidR="00835FF5" w:rsidRPr="007B5EF6" w:rsidRDefault="00FA727E" w:rsidP="00FA727E">
      <w:pPr>
        <w:pStyle w:val="Titolo2"/>
        <w:rPr>
          <w:noProof w:val="0"/>
          <w:lang w:val="en-US"/>
        </w:rPr>
      </w:pPr>
      <w:r w:rsidRPr="00E2513A">
        <w:rPr>
          <w:noProof w:val="0"/>
          <w:lang w:val="en-GB"/>
        </w:rPr>
        <w:t xml:space="preserve"> </w:t>
      </w:r>
      <w:r w:rsidR="00835FF5" w:rsidRPr="007B5EF6">
        <w:rPr>
          <w:noProof w:val="0"/>
          <w:lang w:val="en-US"/>
        </w:rPr>
        <w:t>Prof. Manuela S. Macinati</w:t>
      </w:r>
    </w:p>
    <w:p w14:paraId="0CE948DD" w14:textId="77777777" w:rsidR="00FA727E" w:rsidRPr="00E2513A" w:rsidRDefault="00FA727E" w:rsidP="00FA727E">
      <w:pPr>
        <w:spacing w:before="240" w:after="120" w:line="240" w:lineRule="exact"/>
        <w:rPr>
          <w:b/>
          <w:i/>
          <w:sz w:val="18"/>
          <w:lang w:val="en-GB"/>
        </w:rPr>
      </w:pPr>
      <w:r w:rsidRPr="00E2513A">
        <w:rPr>
          <w:b/>
          <w:i/>
          <w:sz w:val="18"/>
          <w:lang w:val="en-GB"/>
        </w:rPr>
        <w:t>COURSE AIMS AND INTENDED LEARNING OUTCOMES</w:t>
      </w:r>
    </w:p>
    <w:p w14:paraId="1801DF21" w14:textId="0A595F4D" w:rsidR="00835FF5" w:rsidRPr="00E2513A" w:rsidRDefault="00FA727E" w:rsidP="00835FF5">
      <w:pPr>
        <w:spacing w:line="240" w:lineRule="exact"/>
        <w:rPr>
          <w:lang w:val="en-GB"/>
        </w:rPr>
      </w:pPr>
      <w:r w:rsidRPr="00E2513A">
        <w:rPr>
          <w:lang w:val="en-GB"/>
        </w:rPr>
        <w:t xml:space="preserve">The course has </w:t>
      </w:r>
      <w:r w:rsidR="00B82F4F" w:rsidRPr="00E2513A">
        <w:rPr>
          <w:lang w:val="en-GB"/>
        </w:rPr>
        <w:t>a double</w:t>
      </w:r>
      <w:r w:rsidRPr="00E2513A">
        <w:rPr>
          <w:lang w:val="en-GB"/>
        </w:rPr>
        <w:t xml:space="preserve"> objective. </w:t>
      </w:r>
      <w:r w:rsidR="007D14AC" w:rsidRPr="00E2513A">
        <w:rPr>
          <w:lang w:val="en-GB"/>
        </w:rPr>
        <w:t>On</w:t>
      </w:r>
      <w:r w:rsidRPr="00E2513A">
        <w:rPr>
          <w:lang w:val="en-GB"/>
        </w:rPr>
        <w:t xml:space="preserve"> one hand, </w:t>
      </w:r>
      <w:r w:rsidR="00B3171F" w:rsidRPr="00E2513A">
        <w:rPr>
          <w:lang w:val="en-GB"/>
        </w:rPr>
        <w:t xml:space="preserve">after an introduction to the approach contingent to the </w:t>
      </w:r>
      <w:r w:rsidR="00B82F4F" w:rsidRPr="00E2513A">
        <w:rPr>
          <w:lang w:val="en-GB"/>
        </w:rPr>
        <w:t>management</w:t>
      </w:r>
      <w:r w:rsidR="00B3171F" w:rsidRPr="00E2513A">
        <w:rPr>
          <w:lang w:val="en-GB"/>
        </w:rPr>
        <w:t xml:space="preserve"> control system, the course focuses on the features that the system takes in specific business settings and </w:t>
      </w:r>
      <w:r w:rsidR="003050B3" w:rsidRPr="00E2513A">
        <w:rPr>
          <w:lang w:val="en-GB"/>
        </w:rPr>
        <w:t>analyses</w:t>
      </w:r>
      <w:r w:rsidR="00B3171F" w:rsidRPr="00E2513A">
        <w:rPr>
          <w:lang w:val="en-GB"/>
        </w:rPr>
        <w:t xml:space="preserve"> </w:t>
      </w:r>
      <w:r w:rsidR="00B82F4F" w:rsidRPr="00E2513A">
        <w:rPr>
          <w:lang w:val="en-GB"/>
        </w:rPr>
        <w:t xml:space="preserve">its </w:t>
      </w:r>
      <w:r w:rsidR="00B3171F" w:rsidRPr="00E2513A">
        <w:rPr>
          <w:lang w:val="en-GB"/>
        </w:rPr>
        <w:t xml:space="preserve">design and operating needs and characteristics. </w:t>
      </w:r>
      <w:r w:rsidR="007D14AC" w:rsidRPr="00E2513A">
        <w:rPr>
          <w:lang w:val="en-GB"/>
        </w:rPr>
        <w:t>On</w:t>
      </w:r>
      <w:r w:rsidR="00B3171F" w:rsidRPr="00E2513A">
        <w:rPr>
          <w:lang w:val="en-GB"/>
        </w:rPr>
        <w:t xml:space="preserve"> the other hand, the course aims to raise students’ sensitivity towards the ‘organizational’ dimension of programming and control system, by emphasizing</w:t>
      </w:r>
      <w:r w:rsidR="005E2034" w:rsidRPr="00E2513A">
        <w:rPr>
          <w:lang w:val="en-GB"/>
        </w:rPr>
        <w:t xml:space="preserve"> the capability to drive behaviours and decision making of corporate actors. </w:t>
      </w:r>
      <w:r w:rsidR="00B3171F" w:rsidRPr="00E2513A">
        <w:rPr>
          <w:lang w:val="en-GB"/>
        </w:rPr>
        <w:t xml:space="preserve"> </w:t>
      </w:r>
      <w:r w:rsidRPr="00E2513A">
        <w:rPr>
          <w:lang w:val="en-GB"/>
        </w:rPr>
        <w:t xml:space="preserve">  </w:t>
      </w:r>
    </w:p>
    <w:p w14:paraId="1AD9B26F" w14:textId="1B644856" w:rsidR="00835FF5" w:rsidRPr="00E2513A" w:rsidRDefault="00FA727E" w:rsidP="00835FF5">
      <w:pPr>
        <w:spacing w:before="120"/>
        <w:rPr>
          <w:lang w:val="en-GB"/>
        </w:rPr>
      </w:pPr>
      <w:r w:rsidRPr="00E2513A">
        <w:rPr>
          <w:lang w:val="en-GB"/>
        </w:rPr>
        <w:t>At the end of the course, students will be able to:</w:t>
      </w:r>
    </w:p>
    <w:p w14:paraId="2C9EFDB4" w14:textId="21A9B643" w:rsidR="00835FF5" w:rsidRPr="00E2513A" w:rsidRDefault="00B82F4F" w:rsidP="00835FF5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E2513A">
        <w:rPr>
          <w:lang w:val="en-GB"/>
        </w:rPr>
        <w:t>demonstrate knowledge and understanding of the approach contingent to the design of the management control system and its organizational dimension (advanced course) in order to be able</w:t>
      </w:r>
      <w:r w:rsidR="003050B3" w:rsidRPr="00E2513A">
        <w:rPr>
          <w:lang w:val="en-GB"/>
        </w:rPr>
        <w:t xml:space="preserve"> </w:t>
      </w:r>
      <w:r w:rsidRPr="00E2513A">
        <w:rPr>
          <w:lang w:val="en-GB"/>
        </w:rPr>
        <w:t>to produce and apply</w:t>
      </w:r>
      <w:r w:rsidR="0055506D" w:rsidRPr="00E2513A">
        <w:rPr>
          <w:lang w:val="en-GB"/>
        </w:rPr>
        <w:t xml:space="preserve"> original ideas to real context;</w:t>
      </w:r>
      <w:r w:rsidRPr="00E2513A">
        <w:rPr>
          <w:lang w:val="en-GB"/>
        </w:rPr>
        <w:t xml:space="preserve"> </w:t>
      </w:r>
    </w:p>
    <w:p w14:paraId="6A77B0C3" w14:textId="16218321" w:rsidR="00835FF5" w:rsidRPr="00E2513A" w:rsidRDefault="0055506D" w:rsidP="00835FF5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E2513A">
        <w:rPr>
          <w:lang w:val="en-GB"/>
        </w:rPr>
        <w:t>demonstrate knowledge and apply planning and logic criteria in different business settings, with reference to technical and accoun</w:t>
      </w:r>
      <w:r w:rsidR="003050B3" w:rsidRPr="00E2513A">
        <w:rPr>
          <w:lang w:val="en-GB"/>
        </w:rPr>
        <w:t>t</w:t>
      </w:r>
      <w:r w:rsidRPr="00E2513A">
        <w:rPr>
          <w:lang w:val="en-GB"/>
        </w:rPr>
        <w:t>ing tools (analytical accounting, budgeting reporting) both to the system of centres of responsibility, transfer prices policy and compensation system and will demo</w:t>
      </w:r>
      <w:r w:rsidR="007D14AC" w:rsidRPr="00E2513A">
        <w:rPr>
          <w:lang w:val="en-GB"/>
        </w:rPr>
        <w:t>n</w:t>
      </w:r>
      <w:r w:rsidRPr="00E2513A">
        <w:rPr>
          <w:lang w:val="en-GB"/>
        </w:rPr>
        <w:t xml:space="preserve">strate advanced </w:t>
      </w:r>
      <w:r w:rsidRPr="00E2513A">
        <w:rPr>
          <w:i/>
          <w:lang w:val="en-GB"/>
        </w:rPr>
        <w:t>problem setting</w:t>
      </w:r>
      <w:r w:rsidRPr="00E2513A">
        <w:rPr>
          <w:lang w:val="en-GB"/>
        </w:rPr>
        <w:t xml:space="preserve"> and </w:t>
      </w:r>
      <w:r w:rsidR="009872C8" w:rsidRPr="00E2513A">
        <w:rPr>
          <w:i/>
          <w:lang w:val="en-GB"/>
        </w:rPr>
        <w:t>problem-solving</w:t>
      </w:r>
      <w:r w:rsidRPr="00E2513A">
        <w:rPr>
          <w:i/>
          <w:lang w:val="en-GB"/>
        </w:rPr>
        <w:t xml:space="preserve"> </w:t>
      </w:r>
      <w:r w:rsidRPr="00E2513A">
        <w:rPr>
          <w:iCs/>
          <w:lang w:val="en-GB"/>
        </w:rPr>
        <w:t xml:space="preserve">skills;  </w:t>
      </w:r>
    </w:p>
    <w:p w14:paraId="0CC528E5" w14:textId="6BC5F482" w:rsidR="00835FF5" w:rsidRPr="00E2513A" w:rsidRDefault="0055506D" w:rsidP="00835FF5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E2513A">
        <w:rPr>
          <w:lang w:val="en-GB"/>
        </w:rPr>
        <w:t xml:space="preserve">critically interpret the information produced by the management control system and will formulate independent judgments even in complex situations with limited and incomplete information; </w:t>
      </w:r>
    </w:p>
    <w:p w14:paraId="02BE9CEE" w14:textId="15DCEBBD" w:rsidR="00835FF5" w:rsidRPr="00E2513A" w:rsidRDefault="0055506D" w:rsidP="00835FF5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E2513A">
        <w:rPr>
          <w:lang w:val="en-GB"/>
        </w:rPr>
        <w:t xml:space="preserve">communicate clearly and with no ambiguities their </w:t>
      </w:r>
      <w:r w:rsidR="003050B3" w:rsidRPr="00E2513A">
        <w:rPr>
          <w:lang w:val="en-GB"/>
        </w:rPr>
        <w:t>own</w:t>
      </w:r>
      <w:r w:rsidRPr="00E2513A">
        <w:rPr>
          <w:lang w:val="en-GB"/>
        </w:rPr>
        <w:t xml:space="preserve"> conclusions derived by the interpretation of the information processed by the management control system</w:t>
      </w:r>
      <w:r w:rsidR="00D220F9" w:rsidRPr="00E2513A">
        <w:rPr>
          <w:lang w:val="en-GB"/>
        </w:rPr>
        <w:t xml:space="preserve"> in order to support the receivers (specialists and non)</w:t>
      </w:r>
      <w:r w:rsidRPr="00E2513A">
        <w:rPr>
          <w:lang w:val="en-GB"/>
        </w:rPr>
        <w:t xml:space="preserve"> </w:t>
      </w:r>
      <w:r w:rsidR="00D220F9" w:rsidRPr="00E2513A">
        <w:rPr>
          <w:lang w:val="en-GB"/>
        </w:rPr>
        <w:t>of the manageme</w:t>
      </w:r>
      <w:r w:rsidR="003050B3" w:rsidRPr="00E2513A">
        <w:rPr>
          <w:lang w:val="en-GB"/>
        </w:rPr>
        <w:t>n</w:t>
      </w:r>
      <w:r w:rsidR="00D220F9" w:rsidRPr="00E2513A">
        <w:rPr>
          <w:lang w:val="en-GB"/>
        </w:rPr>
        <w:t xml:space="preserve">t control system with appropriate arguments; </w:t>
      </w:r>
    </w:p>
    <w:p w14:paraId="659711BA" w14:textId="6C0EFBC0" w:rsidR="00835FF5" w:rsidRPr="00E2513A" w:rsidRDefault="00D220F9" w:rsidP="00835FF5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E2513A">
        <w:rPr>
          <w:lang w:val="en-GB"/>
        </w:rPr>
        <w:t xml:space="preserve">advance in management control studies in a more auto-directed and autonomous way. </w:t>
      </w:r>
    </w:p>
    <w:p w14:paraId="6F900069" w14:textId="2260C649" w:rsidR="00835FF5" w:rsidRPr="00E2513A" w:rsidRDefault="00835FF5" w:rsidP="00835FF5">
      <w:pPr>
        <w:spacing w:before="240" w:after="120" w:line="240" w:lineRule="exact"/>
        <w:rPr>
          <w:b/>
          <w:sz w:val="18"/>
          <w:lang w:val="en-GB"/>
        </w:rPr>
      </w:pPr>
      <w:r w:rsidRPr="00E2513A">
        <w:rPr>
          <w:b/>
          <w:i/>
          <w:sz w:val="18"/>
          <w:lang w:val="en-GB"/>
        </w:rPr>
        <w:t>CO</w:t>
      </w:r>
      <w:r w:rsidR="005E2034" w:rsidRPr="00E2513A">
        <w:rPr>
          <w:b/>
          <w:i/>
          <w:sz w:val="18"/>
          <w:lang w:val="en-GB"/>
        </w:rPr>
        <w:t>URSE CONTENT</w:t>
      </w:r>
    </w:p>
    <w:p w14:paraId="026CA5F3" w14:textId="0783C568" w:rsidR="00835FF5" w:rsidRPr="00E2513A" w:rsidRDefault="00B82F4F" w:rsidP="00835FF5">
      <w:pPr>
        <w:rPr>
          <w:lang w:val="en-GB"/>
        </w:rPr>
      </w:pPr>
      <w:r w:rsidRPr="00E2513A">
        <w:rPr>
          <w:lang w:val="en-GB"/>
        </w:rPr>
        <w:t xml:space="preserve">The approach contingent to the design of management control systems. </w:t>
      </w:r>
    </w:p>
    <w:p w14:paraId="1D26FAAD" w14:textId="3B70A419" w:rsidR="00835FF5" w:rsidRPr="00E2513A" w:rsidRDefault="005E2034" w:rsidP="00835FF5">
      <w:pPr>
        <w:rPr>
          <w:lang w:val="en-GB"/>
        </w:rPr>
      </w:pPr>
      <w:r w:rsidRPr="00E2513A">
        <w:rPr>
          <w:szCs w:val="20"/>
          <w:lang w:val="en-GB"/>
        </w:rPr>
        <w:t xml:space="preserve">Management control systems </w:t>
      </w:r>
      <w:r w:rsidR="00835FF5" w:rsidRPr="00E2513A">
        <w:rPr>
          <w:lang w:val="en-GB"/>
        </w:rPr>
        <w:t xml:space="preserve">in </w:t>
      </w:r>
      <w:r w:rsidRPr="00E2513A">
        <w:rPr>
          <w:lang w:val="en-GB"/>
        </w:rPr>
        <w:t>specific types of companies</w:t>
      </w:r>
      <w:r w:rsidR="00835FF5" w:rsidRPr="00E2513A">
        <w:rPr>
          <w:lang w:val="en-GB"/>
        </w:rPr>
        <w:t>: servi</w:t>
      </w:r>
      <w:r w:rsidRPr="00E2513A">
        <w:rPr>
          <w:lang w:val="en-GB"/>
        </w:rPr>
        <w:t>ce</w:t>
      </w:r>
      <w:r w:rsidR="00835FF5" w:rsidRPr="00E2513A">
        <w:rPr>
          <w:lang w:val="en-GB"/>
        </w:rPr>
        <w:t>,</w:t>
      </w:r>
      <w:r w:rsidRPr="00E2513A">
        <w:rPr>
          <w:lang w:val="en-GB"/>
        </w:rPr>
        <w:t xml:space="preserve"> commercial, public, </w:t>
      </w:r>
      <w:r w:rsidR="003050B3" w:rsidRPr="00E2513A">
        <w:rPr>
          <w:lang w:val="en-GB"/>
        </w:rPr>
        <w:t>non-profit</w:t>
      </w:r>
      <w:r w:rsidRPr="00E2513A">
        <w:rPr>
          <w:lang w:val="en-GB"/>
        </w:rPr>
        <w:t>, project and healthcare organization and small and medium companies.</w:t>
      </w:r>
      <w:r w:rsidR="00835FF5" w:rsidRPr="00E2513A">
        <w:rPr>
          <w:lang w:val="en-GB"/>
        </w:rPr>
        <w:t xml:space="preserve"> </w:t>
      </w:r>
    </w:p>
    <w:p w14:paraId="7B6B7672" w14:textId="6538E113" w:rsidR="00835FF5" w:rsidRPr="00E2513A" w:rsidRDefault="00FF3B6C" w:rsidP="00835FF5">
      <w:pPr>
        <w:rPr>
          <w:lang w:val="en-GB"/>
        </w:rPr>
      </w:pPr>
      <w:r w:rsidRPr="00E2513A">
        <w:rPr>
          <w:lang w:val="en-GB"/>
        </w:rPr>
        <w:t>The ‘organizational’ dimension of management control system (mechanism of</w:t>
      </w:r>
      <w:r w:rsidR="00B82F4F" w:rsidRPr="00E2513A">
        <w:rPr>
          <w:lang w:val="en-GB"/>
        </w:rPr>
        <w:t xml:space="preserve"> organization control, management by objectives and compensation systems, transfer prices). </w:t>
      </w:r>
      <w:r w:rsidRPr="00E2513A">
        <w:rPr>
          <w:lang w:val="en-GB"/>
        </w:rPr>
        <w:t xml:space="preserve"> </w:t>
      </w:r>
    </w:p>
    <w:p w14:paraId="64ABDBB6" w14:textId="1F57F66E" w:rsidR="00835FF5" w:rsidRPr="00E2513A" w:rsidRDefault="005E2034" w:rsidP="003A784A">
      <w:pPr>
        <w:spacing w:before="240" w:after="120"/>
        <w:rPr>
          <w:b/>
          <w:i/>
          <w:sz w:val="18"/>
        </w:rPr>
      </w:pPr>
      <w:r w:rsidRPr="00E2513A">
        <w:rPr>
          <w:b/>
          <w:i/>
          <w:sz w:val="18"/>
        </w:rPr>
        <w:lastRenderedPageBreak/>
        <w:t>READING LIST</w:t>
      </w:r>
    </w:p>
    <w:p w14:paraId="3018CF54" w14:textId="0D9EC3A4" w:rsidR="00835FF5" w:rsidRPr="00E2513A" w:rsidRDefault="00835FF5" w:rsidP="00835FF5">
      <w:pPr>
        <w:pStyle w:val="Testo2"/>
        <w:spacing w:line="240" w:lineRule="atLeast"/>
        <w:ind w:left="284" w:hanging="284"/>
        <w:rPr>
          <w:noProof w:val="0"/>
        </w:rPr>
      </w:pPr>
      <w:r w:rsidRPr="00E2513A">
        <w:rPr>
          <w:smallCaps/>
          <w:noProof w:val="0"/>
          <w:spacing w:val="-5"/>
          <w:sz w:val="16"/>
        </w:rPr>
        <w:t>S. Baraldi</w:t>
      </w:r>
      <w:r w:rsidRPr="00E2513A">
        <w:rPr>
          <w:smallCaps/>
          <w:noProof w:val="0"/>
          <w:sz w:val="16"/>
        </w:rPr>
        <w:t>,</w:t>
      </w:r>
      <w:r w:rsidRPr="00E2513A">
        <w:rPr>
          <w:noProof w:val="0"/>
        </w:rPr>
        <w:t xml:space="preserve"> </w:t>
      </w:r>
      <w:r w:rsidRPr="00E2513A">
        <w:rPr>
          <w:i/>
          <w:noProof w:val="0"/>
        </w:rPr>
        <w:t>I sistemi di controllo direzionale. Contingency theory e criteri di progettazione</w:t>
      </w:r>
      <w:r w:rsidRPr="00E2513A">
        <w:rPr>
          <w:noProof w:val="0"/>
        </w:rPr>
        <w:t>, McGraw-Hill, Milan, 2012.</w:t>
      </w:r>
    </w:p>
    <w:p w14:paraId="42D686CF" w14:textId="77777777" w:rsidR="00835FF5" w:rsidRPr="00E2513A" w:rsidRDefault="00835FF5" w:rsidP="00835FF5">
      <w:pPr>
        <w:pStyle w:val="Testo2"/>
        <w:spacing w:line="240" w:lineRule="atLeast"/>
        <w:ind w:left="284" w:hanging="284"/>
        <w:rPr>
          <w:noProof w:val="0"/>
          <w:spacing w:val="-5"/>
        </w:rPr>
      </w:pPr>
      <w:r w:rsidRPr="00E2513A">
        <w:rPr>
          <w:smallCaps/>
          <w:noProof w:val="0"/>
          <w:sz w:val="16"/>
        </w:rPr>
        <w:t>S. Baraldi-A. Cifalinò-P. Sacco</w:t>
      </w:r>
      <w:r w:rsidRPr="00E2513A">
        <w:rPr>
          <w:smallCaps/>
          <w:noProof w:val="0"/>
          <w:spacing w:val="-5"/>
          <w:sz w:val="16"/>
        </w:rPr>
        <w:t>,</w:t>
      </w:r>
      <w:r w:rsidRPr="00E2513A">
        <w:rPr>
          <w:i/>
          <w:noProof w:val="0"/>
          <w:spacing w:val="-5"/>
        </w:rPr>
        <w:t xml:space="preserve"> Materiale didattico per il corso di Programmazione e Controllo (sistemi di controllo)</w:t>
      </w:r>
      <w:r w:rsidRPr="00E2513A">
        <w:rPr>
          <w:noProof w:val="0"/>
          <w:spacing w:val="-5"/>
        </w:rPr>
        <w:t xml:space="preserve"> – EDUCatt, 2019.</w:t>
      </w:r>
    </w:p>
    <w:p w14:paraId="3AFE7D01" w14:textId="521F7BE1" w:rsidR="00835FF5" w:rsidRPr="00E2513A" w:rsidRDefault="00FA727E" w:rsidP="003A784A">
      <w:pPr>
        <w:pStyle w:val="Testo1"/>
        <w:spacing w:before="0"/>
        <w:rPr>
          <w:noProof w:val="0"/>
          <w:lang w:val="en-GB"/>
        </w:rPr>
      </w:pPr>
      <w:r w:rsidRPr="00E2513A">
        <w:rPr>
          <w:noProof w:val="0"/>
          <w:lang w:val="en-GB"/>
        </w:rPr>
        <w:t xml:space="preserve">Case </w:t>
      </w:r>
      <w:r w:rsidR="00B61AFB" w:rsidRPr="00E2513A">
        <w:rPr>
          <w:noProof w:val="0"/>
          <w:lang w:val="en-GB"/>
        </w:rPr>
        <w:t>s</w:t>
      </w:r>
      <w:r w:rsidRPr="00E2513A">
        <w:rPr>
          <w:noProof w:val="0"/>
          <w:lang w:val="en-GB"/>
        </w:rPr>
        <w:t xml:space="preserve">tudies uploaded in the Blackboard area reserved for students enrolled in the course. </w:t>
      </w:r>
    </w:p>
    <w:p w14:paraId="500E65FB" w14:textId="139047CE" w:rsidR="00835FF5" w:rsidRPr="00E2513A" w:rsidRDefault="00B61AFB" w:rsidP="00835FF5">
      <w:pPr>
        <w:spacing w:before="240" w:after="120"/>
        <w:rPr>
          <w:b/>
          <w:i/>
          <w:sz w:val="18"/>
          <w:lang w:val="en-GB"/>
        </w:rPr>
      </w:pPr>
      <w:r w:rsidRPr="00E2513A">
        <w:rPr>
          <w:b/>
          <w:i/>
          <w:sz w:val="18"/>
          <w:lang w:val="en-GB"/>
        </w:rPr>
        <w:t>TEACHING METHOD</w:t>
      </w:r>
    </w:p>
    <w:p w14:paraId="11B22134" w14:textId="570FA10B" w:rsidR="00DE1D0D" w:rsidRPr="00E2513A" w:rsidRDefault="00DE1D0D" w:rsidP="004D297E">
      <w:pPr>
        <w:pStyle w:val="Testo2"/>
        <w:rPr>
          <w:noProof w:val="0"/>
          <w:lang w:val="en-GB"/>
        </w:rPr>
      </w:pPr>
      <w:bookmarkStart w:id="0" w:name="_Hlk17710270"/>
      <w:r w:rsidRPr="00E2513A">
        <w:rPr>
          <w:noProof w:val="0"/>
          <w:szCs w:val="18"/>
          <w:lang w:val="en-GB"/>
        </w:rPr>
        <w:t>The course will utili</w:t>
      </w:r>
      <w:r w:rsidR="006D2BA4" w:rsidRPr="00E2513A">
        <w:rPr>
          <w:noProof w:val="0"/>
          <w:szCs w:val="18"/>
          <w:lang w:val="en-GB"/>
        </w:rPr>
        <w:t>z</w:t>
      </w:r>
      <w:r w:rsidRPr="00E2513A">
        <w:rPr>
          <w:noProof w:val="0"/>
          <w:szCs w:val="18"/>
          <w:lang w:val="en-GB"/>
        </w:rPr>
        <w:t>e blended learning and will be 50% face-to-face lectures in class and 50% as distance learning online</w:t>
      </w:r>
      <w:bookmarkEnd w:id="0"/>
      <w:r w:rsidR="004D297E" w:rsidRPr="00E2513A">
        <w:rPr>
          <w:noProof w:val="0"/>
          <w:szCs w:val="18"/>
          <w:lang w:val="en-GB"/>
        </w:rPr>
        <w:t>.</w:t>
      </w:r>
      <w:bookmarkStart w:id="1" w:name="_Hlk17709099"/>
      <w:r w:rsidR="004D297E" w:rsidRPr="00E2513A">
        <w:rPr>
          <w:noProof w:val="0"/>
          <w:szCs w:val="18"/>
          <w:lang w:val="en-GB"/>
        </w:rPr>
        <w:t xml:space="preserve"> </w:t>
      </w:r>
      <w:r w:rsidRPr="00E2513A">
        <w:rPr>
          <w:szCs w:val="18"/>
          <w:lang w:val="en-GB"/>
        </w:rPr>
        <w:t>Activities in distance learning will be taught through (asynchronous) video lessons</w:t>
      </w:r>
      <w:bookmarkEnd w:id="1"/>
      <w:r w:rsidRPr="00E2513A">
        <w:rPr>
          <w:szCs w:val="18"/>
          <w:lang w:val="en-GB"/>
        </w:rPr>
        <w:t xml:space="preserve">, (synchronous through </w:t>
      </w:r>
      <w:r w:rsidR="003050B3" w:rsidRPr="00E2513A">
        <w:rPr>
          <w:szCs w:val="18"/>
          <w:lang w:val="en-GB"/>
        </w:rPr>
        <w:t>web conferences</w:t>
      </w:r>
      <w:r w:rsidRPr="00E2513A">
        <w:rPr>
          <w:szCs w:val="18"/>
          <w:lang w:val="en-GB"/>
        </w:rPr>
        <w:t xml:space="preserve">) practical webinars and feedback-live webinars. There will be highly interactive lectures, analysis of case studies, guided discussion and plenary reflection workshops. </w:t>
      </w:r>
      <w:r w:rsidRPr="00E2513A">
        <w:rPr>
          <w:noProof w:val="0"/>
          <w:szCs w:val="18"/>
          <w:lang w:val="en-GB"/>
        </w:rPr>
        <w:t>T</w:t>
      </w:r>
      <w:bookmarkStart w:id="2" w:name="_Hlk17709278"/>
      <w:r w:rsidRPr="00E2513A">
        <w:rPr>
          <w:noProof w:val="0"/>
          <w:szCs w:val="18"/>
          <w:lang w:val="en-GB"/>
        </w:rPr>
        <w:t xml:space="preserve">he analytical programme of the course will be posted on </w:t>
      </w:r>
      <w:r w:rsidRPr="00E2513A">
        <w:rPr>
          <w:iCs/>
          <w:noProof w:val="0"/>
          <w:szCs w:val="18"/>
          <w:lang w:val="en-GB"/>
        </w:rPr>
        <w:t>Blackboard</w:t>
      </w:r>
      <w:r w:rsidRPr="00E2513A">
        <w:rPr>
          <w:i/>
          <w:noProof w:val="0"/>
          <w:lang w:val="en-GB"/>
        </w:rPr>
        <w:t>.</w:t>
      </w:r>
      <w:bookmarkEnd w:id="2"/>
      <w:r w:rsidRPr="00E2513A">
        <w:rPr>
          <w:noProof w:val="0"/>
          <w:lang w:val="en-GB"/>
        </w:rPr>
        <w:t xml:space="preserve"> </w:t>
      </w:r>
    </w:p>
    <w:p w14:paraId="50C8C167" w14:textId="0B83AC8D" w:rsidR="00835FF5" w:rsidRPr="00E2513A" w:rsidRDefault="00B61AFB" w:rsidP="00835FF5">
      <w:pPr>
        <w:spacing w:before="240" w:after="120"/>
        <w:rPr>
          <w:b/>
          <w:i/>
          <w:sz w:val="18"/>
          <w:lang w:val="en-GB"/>
        </w:rPr>
      </w:pPr>
      <w:r w:rsidRPr="00E2513A">
        <w:rPr>
          <w:b/>
          <w:i/>
          <w:sz w:val="18"/>
          <w:lang w:val="en-GB"/>
        </w:rPr>
        <w:t>ASSESSMENT METHOD AND CRITERIA</w:t>
      </w:r>
    </w:p>
    <w:p w14:paraId="77696C9E" w14:textId="77777777" w:rsidR="003050B3" w:rsidRPr="00E2513A" w:rsidRDefault="00835FF5" w:rsidP="003050B3">
      <w:pPr>
        <w:pStyle w:val="Testo2"/>
        <w:rPr>
          <w:noProof w:val="0"/>
          <w:lang w:val="en-GB"/>
        </w:rPr>
      </w:pPr>
      <w:r w:rsidRPr="00E2513A">
        <w:rPr>
          <w:noProof w:val="0"/>
          <w:lang w:val="en-GB"/>
        </w:rPr>
        <w:t>A)</w:t>
      </w:r>
      <w:r w:rsidRPr="00E2513A">
        <w:rPr>
          <w:i/>
          <w:noProof w:val="0"/>
          <w:lang w:val="en-GB"/>
        </w:rPr>
        <w:tab/>
      </w:r>
      <w:bookmarkStart w:id="3" w:name="_Hlk17709381"/>
      <w:r w:rsidR="003050B3" w:rsidRPr="00E2513A">
        <w:rPr>
          <w:i/>
          <w:noProof w:val="0"/>
          <w:lang w:val="en-GB"/>
        </w:rPr>
        <w:t>Ongoing assessment</w:t>
      </w:r>
    </w:p>
    <w:p w14:paraId="40B070E6" w14:textId="6C480A12" w:rsidR="00835FF5" w:rsidRPr="00E2513A" w:rsidRDefault="003050B3" w:rsidP="003050B3">
      <w:pPr>
        <w:pStyle w:val="Testo2"/>
        <w:tabs>
          <w:tab w:val="clear" w:pos="284"/>
          <w:tab w:val="left" w:pos="567"/>
        </w:tabs>
        <w:rPr>
          <w:i/>
          <w:noProof w:val="0"/>
          <w:lang w:val="en-GB"/>
        </w:rPr>
      </w:pPr>
      <w:r w:rsidRPr="00E2513A">
        <w:rPr>
          <w:noProof w:val="0"/>
          <w:szCs w:val="18"/>
          <w:shd w:val="clear" w:color="auto" w:fill="FEFFFF"/>
          <w:lang w:val="en-GB"/>
        </w:rPr>
        <w:t>For students who o</w:t>
      </w:r>
      <w:r w:rsidR="007B5EF6">
        <w:rPr>
          <w:noProof w:val="0"/>
          <w:szCs w:val="18"/>
          <w:shd w:val="clear" w:color="auto" w:fill="FEFFFF"/>
          <w:lang w:val="en-GB"/>
        </w:rPr>
        <w:t>pt for the ongoing assessment: 5</w:t>
      </w:r>
      <w:r w:rsidRPr="00E2513A">
        <w:rPr>
          <w:noProof w:val="0"/>
          <w:szCs w:val="18"/>
          <w:shd w:val="clear" w:color="auto" w:fill="FEFFFF"/>
          <w:lang w:val="en-GB"/>
        </w:rPr>
        <w:t>0% of the assessment will be based on two tests</w:t>
      </w:r>
      <w:bookmarkEnd w:id="3"/>
      <w:r w:rsidRPr="00E2513A">
        <w:rPr>
          <w:noProof w:val="0"/>
          <w:szCs w:val="18"/>
          <w:shd w:val="clear" w:color="auto" w:fill="FEFFFF"/>
          <w:lang w:val="en-GB"/>
        </w:rPr>
        <w:t xml:space="preserve"> (an individual one to be taken in class</w:t>
      </w:r>
      <w:r w:rsidR="007B5EF6">
        <w:rPr>
          <w:noProof w:val="0"/>
          <w:szCs w:val="18"/>
          <w:shd w:val="clear" w:color="auto" w:fill="FEFFFF"/>
          <w:lang w:val="en-GB"/>
        </w:rPr>
        <w:t>, weight 20%,</w:t>
      </w:r>
      <w:r w:rsidRPr="00E2513A">
        <w:rPr>
          <w:noProof w:val="0"/>
          <w:szCs w:val="18"/>
          <w:shd w:val="clear" w:color="auto" w:fill="FEFFFF"/>
          <w:lang w:val="en-GB"/>
        </w:rPr>
        <w:t xml:space="preserve"> and </w:t>
      </w:r>
      <w:r w:rsidRPr="00E2513A">
        <w:rPr>
          <w:rFonts w:ascii="Times New Roman" w:hAnsi="Times New Roman"/>
          <w:noProof w:val="0"/>
          <w:szCs w:val="18"/>
          <w:shd w:val="clear" w:color="auto" w:fill="FEFFFF"/>
          <w:lang w:val="en-GB"/>
        </w:rPr>
        <w:t>one as group assignment</w:t>
      </w:r>
      <w:r w:rsidR="007B5EF6">
        <w:rPr>
          <w:rFonts w:ascii="Times New Roman" w:hAnsi="Times New Roman"/>
          <w:noProof w:val="0"/>
          <w:szCs w:val="18"/>
          <w:shd w:val="clear" w:color="auto" w:fill="FEFFFF"/>
          <w:lang w:val="en-GB"/>
        </w:rPr>
        <w:t>, weight 30%</w:t>
      </w:r>
      <w:r w:rsidRPr="00E2513A">
        <w:rPr>
          <w:rFonts w:ascii="Times New Roman" w:hAnsi="Times New Roman"/>
          <w:noProof w:val="0"/>
          <w:szCs w:val="18"/>
          <w:shd w:val="clear" w:color="auto" w:fill="FEFFFF"/>
          <w:lang w:val="en-GB"/>
        </w:rPr>
        <w:t>) submitted during the course as per the content and timelines published in the Blackboard area reserved for st</w:t>
      </w:r>
      <w:r w:rsidR="007B5EF6">
        <w:rPr>
          <w:rFonts w:ascii="Times New Roman" w:hAnsi="Times New Roman"/>
          <w:noProof w:val="0"/>
          <w:szCs w:val="18"/>
          <w:shd w:val="clear" w:color="auto" w:fill="FEFFFF"/>
          <w:lang w:val="en-GB"/>
        </w:rPr>
        <w:t>udents enrolled in the course; 5</w:t>
      </w:r>
      <w:r w:rsidRPr="00E2513A">
        <w:rPr>
          <w:rFonts w:ascii="Times New Roman" w:hAnsi="Times New Roman"/>
          <w:noProof w:val="0"/>
          <w:szCs w:val="18"/>
          <w:shd w:val="clear" w:color="auto" w:fill="FEFFFF"/>
          <w:lang w:val="en-GB"/>
        </w:rPr>
        <w:t>0% of the assessment will be based on a final written test</w:t>
      </w:r>
      <w:r w:rsidRPr="00E2513A">
        <w:rPr>
          <w:noProof w:val="0"/>
          <w:szCs w:val="18"/>
          <w:shd w:val="clear" w:color="auto" w:fill="FEFFFF"/>
          <w:lang w:val="en-GB"/>
        </w:rPr>
        <w:t>. The final test</w:t>
      </w:r>
      <w:r w:rsidRPr="00E2513A">
        <w:rPr>
          <w:rFonts w:ascii="Times New Roman" w:hAnsi="Times New Roman"/>
          <w:noProof w:val="0"/>
          <w:szCs w:val="18"/>
          <w:lang w:val="en-GB"/>
        </w:rPr>
        <w:t xml:space="preserve"> may only be taken following passing marks of the tests assigned during the course.</w:t>
      </w:r>
      <w:r w:rsidRPr="00E2513A">
        <w:rPr>
          <w:noProof w:val="0"/>
          <w:szCs w:val="18"/>
          <w:shd w:val="clear" w:color="auto" w:fill="FEFFFF"/>
          <w:lang w:val="en-GB"/>
        </w:rPr>
        <w:t xml:space="preserve"> </w:t>
      </w:r>
      <w:r w:rsidRPr="00E2513A">
        <w:rPr>
          <w:rFonts w:ascii="Times New Roman" w:hAnsi="Times New Roman"/>
          <w:noProof w:val="0"/>
          <w:szCs w:val="18"/>
          <w:lang w:val="en-GB"/>
        </w:rPr>
        <w:t>In order to pass the exam, the final test (</w:t>
      </w:r>
      <w:r w:rsidRPr="00E2513A">
        <w:rPr>
          <w:noProof w:val="0"/>
          <w:szCs w:val="18"/>
          <w:shd w:val="clear" w:color="auto" w:fill="FEFFFF"/>
          <w:lang w:val="en-GB"/>
        </w:rPr>
        <w:t>to be taken on one of the 3 official exam dates following the end of the course)</w:t>
      </w:r>
      <w:r w:rsidRPr="00E2513A">
        <w:rPr>
          <w:rFonts w:ascii="Times New Roman" w:hAnsi="Times New Roman"/>
          <w:noProof w:val="0"/>
          <w:szCs w:val="18"/>
          <w:lang w:val="en-GB"/>
        </w:rPr>
        <w:t xml:space="preserve"> must be passed.</w:t>
      </w:r>
    </w:p>
    <w:p w14:paraId="4019AC4E" w14:textId="183BA0C4" w:rsidR="005D232A" w:rsidRPr="00E2513A" w:rsidRDefault="005D232A" w:rsidP="005D232A">
      <w:pPr>
        <w:pStyle w:val="Testo2"/>
        <w:numPr>
          <w:ilvl w:val="0"/>
          <w:numId w:val="1"/>
        </w:numPr>
        <w:tabs>
          <w:tab w:val="clear" w:pos="284"/>
        </w:tabs>
        <w:spacing w:before="120"/>
        <w:ind w:left="568" w:hanging="284"/>
        <w:rPr>
          <w:i/>
          <w:noProof w:val="0"/>
          <w:lang w:val="en-GB"/>
        </w:rPr>
      </w:pPr>
      <w:r w:rsidRPr="00E2513A">
        <w:rPr>
          <w:rFonts w:eastAsia="Calibri"/>
          <w:i/>
          <w:noProof w:val="0"/>
          <w:lang w:val="en-GB"/>
        </w:rPr>
        <w:t>Final assessment</w:t>
      </w:r>
    </w:p>
    <w:p w14:paraId="6977F3C0" w14:textId="6CA612B5" w:rsidR="005D232A" w:rsidRPr="00E2513A" w:rsidRDefault="005D232A" w:rsidP="005D232A">
      <w:pPr>
        <w:pStyle w:val="Testo2"/>
        <w:rPr>
          <w:noProof w:val="0"/>
          <w:lang w:val="en-GB"/>
        </w:rPr>
      </w:pPr>
      <w:bookmarkStart w:id="4" w:name="_Hlk17709814"/>
      <w:r w:rsidRPr="00E2513A">
        <w:rPr>
          <w:noProof w:val="0"/>
          <w:lang w:val="en-GB"/>
        </w:rPr>
        <w:t>For students who opt for a final assessment</w:t>
      </w:r>
      <w:bookmarkEnd w:id="4"/>
      <w:r w:rsidRPr="00E2513A">
        <w:rPr>
          <w:noProof w:val="0"/>
          <w:lang w:val="en-GB"/>
        </w:rPr>
        <w:t>: the exam will consist of a two-hour written exam (2 open-ended questions, 1 business case) based on</w:t>
      </w:r>
      <w:r w:rsidR="00436C48" w:rsidRPr="00E2513A">
        <w:rPr>
          <w:noProof w:val="0"/>
          <w:lang w:val="en-GB"/>
        </w:rPr>
        <w:t xml:space="preserve"> one or more</w:t>
      </w:r>
      <w:r w:rsidRPr="00E2513A">
        <w:rPr>
          <w:noProof w:val="0"/>
          <w:lang w:val="en-GB"/>
        </w:rPr>
        <w:t xml:space="preserve"> topics covered during the course (including </w:t>
      </w:r>
      <w:r w:rsidR="00436C48" w:rsidRPr="00E2513A">
        <w:rPr>
          <w:noProof w:val="0"/>
          <w:lang w:val="en-GB"/>
        </w:rPr>
        <w:t>case studies</w:t>
      </w:r>
      <w:r w:rsidRPr="00E2513A">
        <w:rPr>
          <w:noProof w:val="0"/>
          <w:lang w:val="en-GB"/>
        </w:rPr>
        <w:t xml:space="preserve"> published on Blackboard). </w:t>
      </w:r>
    </w:p>
    <w:p w14:paraId="459407BF" w14:textId="119DFD06" w:rsidR="00A24195" w:rsidRPr="00E2513A" w:rsidRDefault="00A573A9" w:rsidP="00A24195">
      <w:pPr>
        <w:pStyle w:val="Testo2"/>
        <w:spacing w:before="120"/>
        <w:rPr>
          <w:lang w:val="en-US"/>
        </w:rPr>
      </w:pPr>
      <w:r w:rsidRPr="00E2513A">
        <w:rPr>
          <w:lang w:val="en-US"/>
        </w:rPr>
        <w:t xml:space="preserve">Students’ preparation is </w:t>
      </w:r>
      <w:r w:rsidR="00E2513A" w:rsidRPr="00E2513A">
        <w:rPr>
          <w:lang w:val="en-US"/>
        </w:rPr>
        <w:t>assessed</w:t>
      </w:r>
      <w:r w:rsidRPr="00E2513A">
        <w:rPr>
          <w:lang w:val="en-US"/>
        </w:rPr>
        <w:t xml:space="preserve"> on the following criteria</w:t>
      </w:r>
      <w:r w:rsidR="00A24195" w:rsidRPr="00E2513A">
        <w:rPr>
          <w:lang w:val="en-US"/>
        </w:rPr>
        <w:t xml:space="preserve">: </w:t>
      </w:r>
    </w:p>
    <w:p w14:paraId="5AFA0FD7" w14:textId="2140D712" w:rsidR="00A24195" w:rsidRPr="00E2513A" w:rsidRDefault="00A573A9" w:rsidP="00A24195">
      <w:pPr>
        <w:pStyle w:val="Testo2"/>
        <w:numPr>
          <w:ilvl w:val="0"/>
          <w:numId w:val="3"/>
        </w:numPr>
        <w:rPr>
          <w:lang w:val="en-US"/>
        </w:rPr>
      </w:pPr>
      <w:r w:rsidRPr="00E2513A">
        <w:rPr>
          <w:lang w:val="en-US"/>
        </w:rPr>
        <w:t>deep</w:t>
      </w:r>
      <w:r w:rsidR="00381292" w:rsidRPr="00E2513A">
        <w:rPr>
          <w:lang w:val="en-US"/>
        </w:rPr>
        <w:t xml:space="preserve"> </w:t>
      </w:r>
      <w:r w:rsidR="006D2BA4" w:rsidRPr="00E2513A">
        <w:rPr>
          <w:lang w:val="en-US"/>
        </w:rPr>
        <w:t>k</w:t>
      </w:r>
      <w:r w:rsidR="00381292" w:rsidRPr="00E2513A">
        <w:rPr>
          <w:lang w:val="en-US"/>
        </w:rPr>
        <w:t xml:space="preserve">nowledge and understanding of the </w:t>
      </w:r>
      <w:r w:rsidR="00E2513A" w:rsidRPr="00E2513A">
        <w:rPr>
          <w:lang w:val="en-US"/>
        </w:rPr>
        <w:t>s</w:t>
      </w:r>
      <w:r w:rsidR="00381292" w:rsidRPr="00E2513A">
        <w:rPr>
          <w:lang w:val="en-US"/>
        </w:rPr>
        <w:t xml:space="preserve">ystems and models studied; </w:t>
      </w:r>
    </w:p>
    <w:p w14:paraId="463E82B2" w14:textId="6C41DA6A" w:rsidR="00A24195" w:rsidRPr="00E2513A" w:rsidRDefault="006D2BA4" w:rsidP="00A24195">
      <w:pPr>
        <w:pStyle w:val="Testo2"/>
        <w:numPr>
          <w:ilvl w:val="0"/>
          <w:numId w:val="3"/>
        </w:numPr>
        <w:rPr>
          <w:lang w:val="en-US"/>
        </w:rPr>
      </w:pPr>
      <w:r w:rsidRPr="00E2513A">
        <w:rPr>
          <w:szCs w:val="18"/>
          <w:lang w:val="en-GB"/>
        </w:rPr>
        <w:t>original, appropriate and deep ex</w:t>
      </w:r>
      <w:r w:rsidR="00E2513A" w:rsidRPr="00E2513A">
        <w:rPr>
          <w:szCs w:val="18"/>
          <w:lang w:val="en-GB"/>
        </w:rPr>
        <w:t>e</w:t>
      </w:r>
      <w:r w:rsidRPr="00E2513A">
        <w:rPr>
          <w:szCs w:val="18"/>
          <w:lang w:val="en-GB"/>
        </w:rPr>
        <w:t>mpl</w:t>
      </w:r>
      <w:r w:rsidR="00E2513A" w:rsidRPr="00E2513A">
        <w:rPr>
          <w:szCs w:val="18"/>
          <w:lang w:val="en-GB"/>
        </w:rPr>
        <w:t>ifications</w:t>
      </w:r>
      <w:r w:rsidRPr="00E2513A">
        <w:rPr>
          <w:szCs w:val="18"/>
          <w:lang w:val="en-GB"/>
        </w:rPr>
        <w:t xml:space="preserve"> proposed in response to the request for practical applications of arguments;</w:t>
      </w:r>
    </w:p>
    <w:p w14:paraId="6728CD77" w14:textId="0C89DA1F" w:rsidR="00A24195" w:rsidRPr="00E2513A" w:rsidRDefault="006D2BA4" w:rsidP="00A24195">
      <w:pPr>
        <w:pStyle w:val="Testo2"/>
        <w:numPr>
          <w:ilvl w:val="0"/>
          <w:numId w:val="3"/>
        </w:numPr>
        <w:rPr>
          <w:lang w:val="en-US"/>
        </w:rPr>
      </w:pPr>
      <w:r w:rsidRPr="00E2513A">
        <w:rPr>
          <w:szCs w:val="18"/>
          <w:lang w:val="en-GB"/>
        </w:rPr>
        <w:t>awareness of company and environment features that influence the issues studied;</w:t>
      </w:r>
      <w:r w:rsidR="00A24195" w:rsidRPr="00E2513A">
        <w:rPr>
          <w:lang w:val="en-US"/>
        </w:rPr>
        <w:t xml:space="preserve"> </w:t>
      </w:r>
    </w:p>
    <w:p w14:paraId="235F302A" w14:textId="5C659DA0" w:rsidR="00A24195" w:rsidRPr="00E2513A" w:rsidRDefault="006D2BA4" w:rsidP="00A24195">
      <w:pPr>
        <w:pStyle w:val="Testo2"/>
        <w:numPr>
          <w:ilvl w:val="0"/>
          <w:numId w:val="3"/>
        </w:numPr>
        <w:rPr>
          <w:lang w:val="en-US"/>
        </w:rPr>
      </w:pPr>
      <w:r w:rsidRPr="00E2513A">
        <w:rPr>
          <w:szCs w:val="18"/>
          <w:lang w:val="en-GB"/>
        </w:rPr>
        <w:t>rigour in contextualising the issues studied and in identifying and arguing original solutions in real-life contexts;</w:t>
      </w:r>
    </w:p>
    <w:p w14:paraId="15C77E3F" w14:textId="573B1BED" w:rsidR="00A24195" w:rsidRPr="00E2513A" w:rsidRDefault="006D2BA4" w:rsidP="00A24195">
      <w:pPr>
        <w:pStyle w:val="Testo2"/>
        <w:numPr>
          <w:ilvl w:val="0"/>
          <w:numId w:val="3"/>
        </w:numPr>
        <w:rPr>
          <w:lang w:val="en-US"/>
        </w:rPr>
      </w:pPr>
      <w:r w:rsidRPr="00E2513A">
        <w:rPr>
          <w:szCs w:val="18"/>
          <w:lang w:val="en-GB"/>
        </w:rPr>
        <w:t>appropriateness and correctness in the choice and application of the quantitative and qualitative analysis models studied for the assigned problems</w:t>
      </w:r>
      <w:r w:rsidR="00A24195" w:rsidRPr="00E2513A">
        <w:rPr>
          <w:lang w:val="en-US"/>
        </w:rPr>
        <w:t xml:space="preserve">; </w:t>
      </w:r>
    </w:p>
    <w:p w14:paraId="2142F933" w14:textId="409FC35E" w:rsidR="00A24195" w:rsidRPr="00E2513A" w:rsidRDefault="006D2BA4" w:rsidP="00A24195">
      <w:pPr>
        <w:pStyle w:val="Testo2"/>
        <w:numPr>
          <w:ilvl w:val="0"/>
          <w:numId w:val="3"/>
        </w:numPr>
        <w:rPr>
          <w:lang w:val="en-US"/>
        </w:rPr>
      </w:pPr>
      <w:r w:rsidRPr="00E2513A">
        <w:rPr>
          <w:szCs w:val="18"/>
          <w:lang w:val="en-GB"/>
        </w:rPr>
        <w:t xml:space="preserve">autonomy and rigour in interpreting and selecting the relevant information from among those assigned </w:t>
      </w:r>
      <w:r w:rsidR="00E2513A" w:rsidRPr="00E2513A">
        <w:rPr>
          <w:szCs w:val="18"/>
          <w:lang w:val="en-GB"/>
        </w:rPr>
        <w:t xml:space="preserve">in order to examine </w:t>
      </w:r>
      <w:r w:rsidRPr="00E2513A">
        <w:rPr>
          <w:szCs w:val="18"/>
          <w:lang w:val="en-GB"/>
        </w:rPr>
        <w:t>problems</w:t>
      </w:r>
      <w:r w:rsidR="00E2513A" w:rsidRPr="00E2513A">
        <w:rPr>
          <w:szCs w:val="18"/>
          <w:lang w:val="en-GB"/>
        </w:rPr>
        <w:t xml:space="preserve"> studied</w:t>
      </w:r>
      <w:r w:rsidRPr="00E2513A">
        <w:rPr>
          <w:szCs w:val="18"/>
          <w:lang w:val="en-GB"/>
        </w:rPr>
        <w:t xml:space="preserve">, as well as </w:t>
      </w:r>
      <w:r w:rsidRPr="00E2513A">
        <w:rPr>
          <w:szCs w:val="18"/>
          <w:lang w:val="en-GB"/>
        </w:rPr>
        <w:lastRenderedPageBreak/>
        <w:t>highlighting possible information gaps, consequently identifying further information hypotheses on which to base the proposal of appropriate solutions</w:t>
      </w:r>
      <w:r w:rsidR="00A24195" w:rsidRPr="00E2513A">
        <w:rPr>
          <w:lang w:val="en-US"/>
        </w:rPr>
        <w:t xml:space="preserve">; </w:t>
      </w:r>
    </w:p>
    <w:p w14:paraId="215EE9DA" w14:textId="14635853" w:rsidR="00A24195" w:rsidRPr="00E2513A" w:rsidRDefault="006D2BA4" w:rsidP="00A24195">
      <w:pPr>
        <w:pStyle w:val="Testo2"/>
        <w:numPr>
          <w:ilvl w:val="0"/>
          <w:numId w:val="3"/>
        </w:numPr>
        <w:rPr>
          <w:lang w:val="en-US"/>
        </w:rPr>
      </w:pPr>
      <w:r w:rsidRPr="00E2513A">
        <w:rPr>
          <w:szCs w:val="18"/>
          <w:lang w:val="en-GB"/>
        </w:rPr>
        <w:t xml:space="preserve">critical approach to the subject, also through discussing the advantages/ disadvantages of the models studied </w:t>
      </w:r>
      <w:r w:rsidR="00E2513A" w:rsidRPr="00E2513A">
        <w:rPr>
          <w:szCs w:val="18"/>
          <w:lang w:val="en-GB"/>
        </w:rPr>
        <w:t>from</w:t>
      </w:r>
      <w:r w:rsidRPr="00E2513A">
        <w:rPr>
          <w:szCs w:val="18"/>
          <w:lang w:val="en-GB"/>
        </w:rPr>
        <w:t xml:space="preserve"> </w:t>
      </w:r>
      <w:r w:rsidR="00E2513A" w:rsidRPr="00E2513A">
        <w:rPr>
          <w:szCs w:val="18"/>
          <w:lang w:val="en-GB"/>
        </w:rPr>
        <w:t>a</w:t>
      </w:r>
      <w:r w:rsidRPr="00E2513A">
        <w:rPr>
          <w:szCs w:val="18"/>
          <w:lang w:val="en-GB"/>
        </w:rPr>
        <w:t xml:space="preserve"> conceptual and practical </w:t>
      </w:r>
      <w:r w:rsidR="00E2513A" w:rsidRPr="00E2513A">
        <w:rPr>
          <w:szCs w:val="18"/>
          <w:lang w:val="en-GB"/>
        </w:rPr>
        <w:t>point of view,</w:t>
      </w:r>
      <w:r w:rsidRPr="00E2513A">
        <w:rPr>
          <w:szCs w:val="18"/>
          <w:lang w:val="en-GB"/>
        </w:rPr>
        <w:t xml:space="preserve"> and </w:t>
      </w:r>
      <w:r w:rsidR="00E2513A" w:rsidRPr="00E2513A">
        <w:rPr>
          <w:szCs w:val="18"/>
          <w:lang w:val="en-GB"/>
        </w:rPr>
        <w:t xml:space="preserve">mastery </w:t>
      </w:r>
      <w:r w:rsidRPr="00E2513A">
        <w:rPr>
          <w:szCs w:val="18"/>
          <w:lang w:val="en-GB"/>
        </w:rPr>
        <w:t xml:space="preserve">of the links between the various aspects in which the </w:t>
      </w:r>
      <w:r w:rsidR="00E2513A" w:rsidRPr="00E2513A">
        <w:rPr>
          <w:szCs w:val="18"/>
          <w:lang w:val="en-GB"/>
        </w:rPr>
        <w:t>planning</w:t>
      </w:r>
      <w:r w:rsidRPr="00E2513A">
        <w:rPr>
          <w:szCs w:val="18"/>
          <w:lang w:val="en-GB"/>
        </w:rPr>
        <w:t xml:space="preserve"> and control system is divided</w:t>
      </w:r>
      <w:r w:rsidR="00A24195" w:rsidRPr="00E2513A">
        <w:rPr>
          <w:lang w:val="en-US"/>
        </w:rPr>
        <w:t xml:space="preserve">; </w:t>
      </w:r>
    </w:p>
    <w:p w14:paraId="513E1F3E" w14:textId="5CE1F086" w:rsidR="00A24195" w:rsidRPr="00E2513A" w:rsidRDefault="006D2BA4" w:rsidP="00A24195">
      <w:pPr>
        <w:pStyle w:val="Testo2"/>
        <w:numPr>
          <w:ilvl w:val="0"/>
          <w:numId w:val="3"/>
        </w:numPr>
        <w:rPr>
          <w:lang w:val="en-US"/>
        </w:rPr>
      </w:pPr>
      <w:r w:rsidRPr="00E2513A">
        <w:rPr>
          <w:szCs w:val="18"/>
          <w:lang w:val="en-GB"/>
        </w:rPr>
        <w:t>clarity, completeness, consistency and language mastery in communication</w:t>
      </w:r>
      <w:r w:rsidR="00A24195" w:rsidRPr="00E2513A">
        <w:rPr>
          <w:lang w:val="en-US"/>
        </w:rPr>
        <w:t>.</w:t>
      </w:r>
    </w:p>
    <w:p w14:paraId="2FF3CEFB" w14:textId="7887B824" w:rsidR="00835FF5" w:rsidRPr="00E2513A" w:rsidRDefault="00B61AFB" w:rsidP="003A784A">
      <w:pPr>
        <w:spacing w:before="240" w:after="120"/>
        <w:rPr>
          <w:b/>
          <w:i/>
          <w:sz w:val="18"/>
          <w:lang w:val="en-GB"/>
        </w:rPr>
      </w:pPr>
      <w:r w:rsidRPr="00E2513A">
        <w:rPr>
          <w:b/>
          <w:i/>
          <w:sz w:val="18"/>
          <w:lang w:val="en-GB"/>
        </w:rPr>
        <w:t>NOTES AND PREREQUISITES</w:t>
      </w:r>
    </w:p>
    <w:p w14:paraId="375834D2" w14:textId="79B1647B" w:rsidR="00835FF5" w:rsidRPr="00E2513A" w:rsidRDefault="00B61AFB" w:rsidP="00835FF5">
      <w:pPr>
        <w:pStyle w:val="Testo2"/>
        <w:rPr>
          <w:noProof w:val="0"/>
          <w:lang w:val="en-GB"/>
        </w:rPr>
      </w:pPr>
      <w:r w:rsidRPr="00E2513A">
        <w:rPr>
          <w:noProof w:val="0"/>
          <w:lang w:val="en-GB"/>
        </w:rPr>
        <w:t>Preliminary knowledge</w:t>
      </w:r>
    </w:p>
    <w:p w14:paraId="4DEF3AA0" w14:textId="0A760EDF" w:rsidR="00835FF5" w:rsidRPr="00E2513A" w:rsidRDefault="00B93626" w:rsidP="00835FF5">
      <w:pPr>
        <w:pStyle w:val="Testo2"/>
        <w:rPr>
          <w:noProof w:val="0"/>
          <w:lang w:val="en-GB"/>
        </w:rPr>
      </w:pPr>
      <w:r w:rsidRPr="00E2513A">
        <w:rPr>
          <w:noProof w:val="0"/>
          <w:szCs w:val="18"/>
          <w:lang w:val="en-GB"/>
        </w:rPr>
        <w:t xml:space="preserve">Students taking this course will need to have </w:t>
      </w:r>
      <w:r w:rsidRPr="00E2513A">
        <w:rPr>
          <w:rStyle w:val="hps"/>
          <w:noProof w:val="0"/>
          <w:szCs w:val="18"/>
          <w:lang w:val="en-GB"/>
        </w:rPr>
        <w:t>a basic knowledge</w:t>
      </w:r>
      <w:r w:rsidRPr="00E2513A">
        <w:rPr>
          <w:noProof w:val="0"/>
          <w:szCs w:val="18"/>
          <w:lang w:val="en-GB"/>
        </w:rPr>
        <w:t xml:space="preserve"> </w:t>
      </w:r>
      <w:r w:rsidRPr="00E2513A">
        <w:rPr>
          <w:rStyle w:val="hps"/>
          <w:noProof w:val="0"/>
          <w:szCs w:val="18"/>
          <w:lang w:val="en-GB"/>
        </w:rPr>
        <w:t>of</w:t>
      </w:r>
      <w:r w:rsidRPr="00E2513A">
        <w:rPr>
          <w:noProof w:val="0"/>
          <w:szCs w:val="18"/>
          <w:lang w:val="en-GB"/>
        </w:rPr>
        <w:t xml:space="preserve"> </w:t>
      </w:r>
      <w:r w:rsidRPr="00E2513A">
        <w:rPr>
          <w:rStyle w:val="hps"/>
          <w:noProof w:val="0"/>
          <w:szCs w:val="18"/>
          <w:lang w:val="en-GB"/>
        </w:rPr>
        <w:t>programming and</w:t>
      </w:r>
      <w:r w:rsidRPr="00E2513A">
        <w:rPr>
          <w:noProof w:val="0"/>
          <w:szCs w:val="18"/>
          <w:lang w:val="en-GB"/>
        </w:rPr>
        <w:t xml:space="preserve"> </w:t>
      </w:r>
      <w:r w:rsidRPr="00E2513A">
        <w:rPr>
          <w:rStyle w:val="hps"/>
          <w:noProof w:val="0"/>
          <w:szCs w:val="18"/>
          <w:lang w:val="en-GB"/>
        </w:rPr>
        <w:t xml:space="preserve">control tools. Students not in possession of such prior knowledge shall be </w:t>
      </w:r>
      <w:r w:rsidR="00443131" w:rsidRPr="00E2513A">
        <w:rPr>
          <w:rStyle w:val="hps"/>
          <w:noProof w:val="0"/>
          <w:szCs w:val="18"/>
          <w:lang w:val="en-GB"/>
        </w:rPr>
        <w:t>responsible</w:t>
      </w:r>
      <w:r w:rsidRPr="00E2513A">
        <w:rPr>
          <w:rStyle w:val="hps"/>
          <w:noProof w:val="0"/>
          <w:szCs w:val="18"/>
          <w:lang w:val="en-GB"/>
        </w:rPr>
        <w:t xml:space="preserve"> for acquiring it through individual study</w:t>
      </w:r>
      <w:r w:rsidR="00835FF5" w:rsidRPr="00E2513A">
        <w:rPr>
          <w:noProof w:val="0"/>
          <w:szCs w:val="18"/>
          <w:lang w:val="en-GB"/>
        </w:rPr>
        <w:t xml:space="preserve"> </w:t>
      </w:r>
      <w:r w:rsidRPr="00E2513A">
        <w:rPr>
          <w:noProof w:val="0"/>
          <w:szCs w:val="18"/>
          <w:lang w:val="en-GB"/>
        </w:rPr>
        <w:t>so that they can attend the course effectively</w:t>
      </w:r>
      <w:r w:rsidRPr="00E2513A">
        <w:rPr>
          <w:noProof w:val="0"/>
          <w:lang w:val="en-GB"/>
        </w:rPr>
        <w:t>.</w:t>
      </w:r>
    </w:p>
    <w:p w14:paraId="6DA8D9E6" w14:textId="7E35DF4D" w:rsidR="00835FF5" w:rsidRPr="00E2513A" w:rsidRDefault="00B93626" w:rsidP="00835FF5">
      <w:pPr>
        <w:pStyle w:val="Testo2"/>
        <w:rPr>
          <w:noProof w:val="0"/>
          <w:lang w:val="en-GB"/>
        </w:rPr>
      </w:pPr>
      <w:r w:rsidRPr="00E2513A">
        <w:rPr>
          <w:noProof w:val="0"/>
          <w:lang w:val="en-GB"/>
        </w:rPr>
        <w:t xml:space="preserve">To this end, the following textbooks are suggested: </w:t>
      </w:r>
    </w:p>
    <w:p w14:paraId="01BC3B3A" w14:textId="219CA93E" w:rsidR="00835FF5" w:rsidRPr="00E2513A" w:rsidRDefault="00835FF5" w:rsidP="00835FF5">
      <w:pPr>
        <w:pStyle w:val="Testo1"/>
        <w:spacing w:before="0" w:line="240" w:lineRule="atLeast"/>
        <w:rPr>
          <w:noProof w:val="0"/>
          <w:spacing w:val="-5"/>
        </w:rPr>
      </w:pPr>
      <w:r w:rsidRPr="00E2513A">
        <w:rPr>
          <w:smallCaps/>
          <w:noProof w:val="0"/>
          <w:spacing w:val="-5"/>
          <w:sz w:val="16"/>
        </w:rPr>
        <w:t xml:space="preserve">S. Baraldi-A. Cifalinò-P. Sacco </w:t>
      </w:r>
      <w:r w:rsidRPr="00E2513A">
        <w:rPr>
          <w:noProof w:val="0"/>
          <w:spacing w:val="-5"/>
        </w:rPr>
        <w:t>(</w:t>
      </w:r>
      <w:r w:rsidR="00B61AFB" w:rsidRPr="00E2513A">
        <w:rPr>
          <w:noProof w:val="0"/>
          <w:spacing w:val="-5"/>
        </w:rPr>
        <w:t>edited by</w:t>
      </w:r>
      <w:r w:rsidRPr="00E2513A">
        <w:rPr>
          <w:noProof w:val="0"/>
          <w:spacing w:val="-5"/>
        </w:rPr>
        <w:t>),</w:t>
      </w:r>
      <w:r w:rsidRPr="00E2513A">
        <w:rPr>
          <w:i/>
          <w:noProof w:val="0"/>
          <w:spacing w:val="-5"/>
        </w:rPr>
        <w:t xml:space="preserve"> I sistemi di programmazione e controllo,</w:t>
      </w:r>
      <w:r w:rsidRPr="00E2513A">
        <w:rPr>
          <w:noProof w:val="0"/>
          <w:spacing w:val="-5"/>
        </w:rPr>
        <w:t xml:space="preserve"> Giappichelli, T</w:t>
      </w:r>
      <w:r w:rsidR="00B61AFB" w:rsidRPr="00E2513A">
        <w:rPr>
          <w:noProof w:val="0"/>
          <w:spacing w:val="-5"/>
        </w:rPr>
        <w:t>u</w:t>
      </w:r>
      <w:r w:rsidRPr="00E2513A">
        <w:rPr>
          <w:noProof w:val="0"/>
          <w:spacing w:val="-5"/>
        </w:rPr>
        <w:t>rin, 2011.</w:t>
      </w:r>
    </w:p>
    <w:p w14:paraId="4BF3B1F6" w14:textId="6DA8354A" w:rsidR="005B6B0B" w:rsidRPr="007B5EF6" w:rsidRDefault="00835FF5" w:rsidP="007B5EF6">
      <w:pPr>
        <w:pStyle w:val="Testo1"/>
        <w:spacing w:before="0" w:line="240" w:lineRule="atLeast"/>
        <w:rPr>
          <w:noProof w:val="0"/>
          <w:spacing w:val="-5"/>
        </w:rPr>
      </w:pPr>
      <w:r w:rsidRPr="00E2513A">
        <w:rPr>
          <w:noProof w:val="0"/>
        </w:rPr>
        <w:t>S</w:t>
      </w:r>
      <w:r w:rsidRPr="00E2513A">
        <w:rPr>
          <w:smallCaps/>
          <w:noProof w:val="0"/>
          <w:spacing w:val="-5"/>
          <w:sz w:val="16"/>
        </w:rPr>
        <w:t>. Baraldi-A. Cifalinò-P. Sacco,</w:t>
      </w:r>
      <w:r w:rsidRPr="00E2513A">
        <w:rPr>
          <w:i/>
          <w:noProof w:val="0"/>
          <w:spacing w:val="-5"/>
        </w:rPr>
        <w:t xml:space="preserve"> Esercizi svolti di programmazione e controllo,</w:t>
      </w:r>
      <w:r w:rsidRPr="00E2513A">
        <w:rPr>
          <w:noProof w:val="0"/>
          <w:spacing w:val="-5"/>
        </w:rPr>
        <w:t xml:space="preserve"> Giappichelli, T</w:t>
      </w:r>
      <w:r w:rsidR="00B61AFB" w:rsidRPr="00E2513A">
        <w:rPr>
          <w:noProof w:val="0"/>
          <w:spacing w:val="-5"/>
        </w:rPr>
        <w:t>u</w:t>
      </w:r>
      <w:r w:rsidRPr="00E2513A">
        <w:rPr>
          <w:noProof w:val="0"/>
          <w:spacing w:val="-5"/>
        </w:rPr>
        <w:t>rin, 2013 (</w:t>
      </w:r>
      <w:r w:rsidR="00B61AFB" w:rsidRPr="00E2513A">
        <w:rPr>
          <w:noProof w:val="0"/>
          <w:spacing w:val="-5"/>
        </w:rPr>
        <w:t>fourth edition</w:t>
      </w:r>
      <w:r w:rsidRPr="00E2513A">
        <w:rPr>
          <w:noProof w:val="0"/>
          <w:spacing w:val="-5"/>
        </w:rPr>
        <w:t>-r</w:t>
      </w:r>
      <w:r w:rsidR="00B61AFB" w:rsidRPr="00E2513A">
        <w:rPr>
          <w:noProof w:val="0"/>
          <w:spacing w:val="-5"/>
        </w:rPr>
        <w:t xml:space="preserve">evised </w:t>
      </w:r>
      <w:r w:rsidRPr="00E2513A">
        <w:rPr>
          <w:noProof w:val="0"/>
          <w:spacing w:val="-5"/>
        </w:rPr>
        <w:t>r</w:t>
      </w:r>
      <w:r w:rsidR="00B61AFB" w:rsidRPr="00E2513A">
        <w:rPr>
          <w:noProof w:val="0"/>
          <w:spacing w:val="-5"/>
        </w:rPr>
        <w:t>eprint</w:t>
      </w:r>
      <w:r w:rsidRPr="00E2513A">
        <w:rPr>
          <w:noProof w:val="0"/>
          <w:spacing w:val="-5"/>
        </w:rPr>
        <w:t>).</w:t>
      </w:r>
      <w:bookmarkStart w:id="5" w:name="_GoBack"/>
      <w:bookmarkEnd w:id="5"/>
    </w:p>
    <w:p w14:paraId="79230D7B" w14:textId="3696EBBA" w:rsidR="005B6B0B" w:rsidRPr="00CF3762" w:rsidRDefault="00CF3762" w:rsidP="00CF3762">
      <w:pPr>
        <w:pStyle w:val="Testo2"/>
        <w:rPr>
          <w:noProof w:val="0"/>
          <w:lang w:val="en-US"/>
        </w:rPr>
      </w:pPr>
      <w:r w:rsidRPr="00E2513A">
        <w:rPr>
          <w:noProof w:val="0"/>
          <w:lang w:val="en-US"/>
        </w:rPr>
        <w:t>Further information can be found on the lecturer's webpage at http://docenti.unicatt.it/web/searchByName.do?language=ENG or on the Faculty notice board.</w:t>
      </w:r>
    </w:p>
    <w:sectPr w:rsidR="005B6B0B" w:rsidRPr="00CF376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58EA"/>
    <w:multiLevelType w:val="hybridMultilevel"/>
    <w:tmpl w:val="B178D4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6C02D1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20F"/>
    <w:multiLevelType w:val="hybridMultilevel"/>
    <w:tmpl w:val="D9284D82"/>
    <w:lvl w:ilvl="0" w:tplc="0C58C8E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F5"/>
    <w:rsid w:val="00187B99"/>
    <w:rsid w:val="001D628D"/>
    <w:rsid w:val="002014DD"/>
    <w:rsid w:val="00235D20"/>
    <w:rsid w:val="002D5E17"/>
    <w:rsid w:val="003050B3"/>
    <w:rsid w:val="00381292"/>
    <w:rsid w:val="003A784A"/>
    <w:rsid w:val="00436C48"/>
    <w:rsid w:val="00443131"/>
    <w:rsid w:val="004D1217"/>
    <w:rsid w:val="004D297E"/>
    <w:rsid w:val="004D6008"/>
    <w:rsid w:val="0055506D"/>
    <w:rsid w:val="005B6B0B"/>
    <w:rsid w:val="005D232A"/>
    <w:rsid w:val="005E2034"/>
    <w:rsid w:val="00640794"/>
    <w:rsid w:val="006D2BA4"/>
    <w:rsid w:val="006F1772"/>
    <w:rsid w:val="00730C35"/>
    <w:rsid w:val="007B5EF6"/>
    <w:rsid w:val="007D14AC"/>
    <w:rsid w:val="00835FF5"/>
    <w:rsid w:val="00867A0B"/>
    <w:rsid w:val="008942E7"/>
    <w:rsid w:val="008A1204"/>
    <w:rsid w:val="00900CCA"/>
    <w:rsid w:val="00921ADA"/>
    <w:rsid w:val="00924B77"/>
    <w:rsid w:val="00940DA2"/>
    <w:rsid w:val="009872C8"/>
    <w:rsid w:val="009E055C"/>
    <w:rsid w:val="00A24195"/>
    <w:rsid w:val="00A573A9"/>
    <w:rsid w:val="00A74F6F"/>
    <w:rsid w:val="00A9049A"/>
    <w:rsid w:val="00AD7557"/>
    <w:rsid w:val="00B3171F"/>
    <w:rsid w:val="00B50C5D"/>
    <w:rsid w:val="00B51253"/>
    <w:rsid w:val="00B525CC"/>
    <w:rsid w:val="00B61AFB"/>
    <w:rsid w:val="00B82F4F"/>
    <w:rsid w:val="00B93626"/>
    <w:rsid w:val="00CF3762"/>
    <w:rsid w:val="00D07C0B"/>
    <w:rsid w:val="00D220F9"/>
    <w:rsid w:val="00D404F2"/>
    <w:rsid w:val="00D63467"/>
    <w:rsid w:val="00DE1D0D"/>
    <w:rsid w:val="00E2513A"/>
    <w:rsid w:val="00E607E6"/>
    <w:rsid w:val="00F00C4D"/>
    <w:rsid w:val="00FA727E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D7CD6"/>
  <w15:chartTrackingRefBased/>
  <w15:docId w15:val="{1F2F25BD-DDC4-427C-8F83-03A168AF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35FF5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customStyle="1" w:styleId="hps">
    <w:name w:val="hps"/>
    <w:basedOn w:val="Carpredefinitoparagrafo"/>
    <w:rsid w:val="00B93626"/>
  </w:style>
  <w:style w:type="character" w:customStyle="1" w:styleId="Testo2Carattere">
    <w:name w:val="Testo 2 Carattere"/>
    <w:basedOn w:val="Carpredefinitoparagrafo"/>
    <w:link w:val="Testo2"/>
    <w:uiPriority w:val="99"/>
    <w:locked/>
    <w:rsid w:val="00DE1D0D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rsid w:val="007D14A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14A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14A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D14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D14AC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7D14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D14AC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867A0B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73C2-A48E-4EAD-9888-2F360BBE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3</Pages>
  <Words>873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2021-06-15T12:20:00Z</dcterms:created>
  <dcterms:modified xsi:type="dcterms:W3CDTF">2021-06-15T12:20:00Z</dcterms:modified>
</cp:coreProperties>
</file>