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E3" w:rsidRDefault="006C1BE3" w:rsidP="00CF564D">
      <w:pPr>
        <w:autoSpaceDE w:val="0"/>
        <w:autoSpaceDN w:val="0"/>
        <w:adjustRightInd w:val="0"/>
        <w:rPr>
          <w:rFonts w:ascii="Times New Roman" w:hAnsi="Times New Roman" w:cs="Times New Roman"/>
          <w:b/>
          <w:sz w:val="18"/>
        </w:rPr>
      </w:pPr>
      <w:r w:rsidRPr="006C1BE3">
        <w:rPr>
          <w:rFonts w:ascii="Times New Roman" w:hAnsi="Times New Roman" w:cs="Times New Roman"/>
          <w:b/>
          <w:sz w:val="18"/>
        </w:rPr>
        <w:t>Gestione delle risorse umane</w:t>
      </w:r>
    </w:p>
    <w:p w:rsidR="00CF564D" w:rsidRPr="006C1BE3" w:rsidRDefault="006C1BE3" w:rsidP="00CF564D">
      <w:pPr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  <w:r w:rsidRPr="006C1BE3">
        <w:rPr>
          <w:rFonts w:ascii="Times New Roman" w:hAnsi="Times New Roman" w:cs="Times New Roman"/>
          <w:sz w:val="16"/>
        </w:rPr>
        <w:t xml:space="preserve">PROF. AMERICO CICCHETTI, PROF.SSA FEDERICA MORANDI </w:t>
      </w:r>
    </w:p>
    <w:p w:rsidR="00FF00DD" w:rsidRPr="00FF00DD" w:rsidRDefault="00FF00DD" w:rsidP="00FF00DD">
      <w:pPr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</w:rPr>
      </w:pPr>
      <w:r w:rsidRPr="00CF564D">
        <w:rPr>
          <w:rFonts w:ascii="Times New Roman" w:hAnsi="Times New Roman" w:cs="Times New Roman"/>
          <w:b/>
          <w:i/>
          <w:sz w:val="18"/>
        </w:rPr>
        <w:t>OBIETTIVO DEL</w:t>
      </w:r>
      <w:r w:rsidRPr="00FF00DD">
        <w:rPr>
          <w:rFonts w:ascii="Times New Roman" w:hAnsi="Times New Roman" w:cs="Times New Roman"/>
          <w:b/>
          <w:i/>
          <w:sz w:val="18"/>
        </w:rPr>
        <w:t xml:space="preserve"> CORSO E RISULTATI DI APPRENDIMENTO ATTESI</w:t>
      </w:r>
    </w:p>
    <w:p w:rsidR="00FF00DD" w:rsidRPr="00FF00DD" w:rsidRDefault="00FF00DD" w:rsidP="004D77BF">
      <w:pPr>
        <w:pStyle w:val="NormaleWeb"/>
        <w:spacing w:before="0" w:beforeAutospacing="0" w:after="0" w:afterAutospacing="0" w:line="240" w:lineRule="exact"/>
        <w:jc w:val="both"/>
        <w:rPr>
          <w:sz w:val="20"/>
        </w:rPr>
      </w:pPr>
      <w:r w:rsidRPr="00FF00DD">
        <w:rPr>
          <w:sz w:val="20"/>
        </w:rPr>
        <w:t xml:space="preserve">Il corso intende trasferire agli studenti conoscenze sui metodi e gli strumenti per la corretta gestione delle risorse umane nelle imprese produttive e di servizi. In particolare fornirà agli studenti gli elementi di base per la direzione delle risorse umane (valutazione, sviluppo, formazione e sistemi di incentivazione/retribuzione) e per lo sviluppo della conoscenza quale fattore critico per il successo delle imprese nell’attuale contesto competitivo. Il corso approfondirà, inoltre, le modalità innovative di organizzazione e di divisione del lavoro nelle imprese. </w:t>
      </w:r>
    </w:p>
    <w:p w:rsidR="00FF00DD" w:rsidRPr="00FF00DD" w:rsidRDefault="00FF00DD" w:rsidP="004D77BF">
      <w:pPr>
        <w:pStyle w:val="NormaleWeb"/>
        <w:spacing w:before="0" w:beforeAutospacing="0" w:after="0" w:afterAutospacing="0" w:line="240" w:lineRule="exact"/>
        <w:jc w:val="both"/>
        <w:rPr>
          <w:sz w:val="20"/>
        </w:rPr>
      </w:pPr>
      <w:r w:rsidRPr="00FF00DD">
        <w:rPr>
          <w:sz w:val="20"/>
        </w:rPr>
        <w:t>Il corso, inoltre, intende trasferire agli studenti conoscenze sui metodi e gli strumenti per la traduzione degli indirizzi strategici in obiettivi da affidare al management aziendale approfondendo la metodologia dell’</w:t>
      </w:r>
      <w:proofErr w:type="spellStart"/>
      <w:r w:rsidRPr="00FF00DD">
        <w:rPr>
          <w:sz w:val="20"/>
        </w:rPr>
        <w:t>MbO</w:t>
      </w:r>
      <w:proofErr w:type="spellEnd"/>
      <w:r w:rsidRPr="00FF00DD">
        <w:rPr>
          <w:sz w:val="20"/>
        </w:rPr>
        <w:t xml:space="preserve"> (Management by </w:t>
      </w:r>
      <w:proofErr w:type="spellStart"/>
      <w:r w:rsidRPr="00FF00DD">
        <w:rPr>
          <w:sz w:val="20"/>
        </w:rPr>
        <w:t>objectives</w:t>
      </w:r>
      <w:proofErr w:type="spellEnd"/>
      <w:r w:rsidRPr="00FF00DD">
        <w:rPr>
          <w:sz w:val="20"/>
        </w:rPr>
        <w:t>). La metodologia didattica dominante nel corso è quella del caso aziendale. Parallelamente il corso offre una panoramica sui metodi e gli strumenti per la compensazione del lavoro manageriale.</w:t>
      </w:r>
    </w:p>
    <w:p w:rsidR="00FF00DD" w:rsidRPr="00FF00DD" w:rsidRDefault="00FF00DD" w:rsidP="004D77BF">
      <w:pPr>
        <w:pStyle w:val="NormaleWeb"/>
        <w:spacing w:before="120" w:beforeAutospacing="0" w:after="0" w:afterAutospacing="0" w:line="240" w:lineRule="exact"/>
        <w:jc w:val="both"/>
        <w:rPr>
          <w:sz w:val="20"/>
        </w:rPr>
      </w:pPr>
      <w:r w:rsidRPr="00FF00DD">
        <w:rPr>
          <w:sz w:val="20"/>
        </w:rPr>
        <w:t>Al termine del corso lo studente avrà acquisito:</w:t>
      </w:r>
    </w:p>
    <w:p w:rsidR="00FF00DD" w:rsidRPr="00FF00DD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284" w:hanging="284"/>
        <w:jc w:val="both"/>
        <w:rPr>
          <w:sz w:val="20"/>
        </w:rPr>
      </w:pPr>
      <w:r w:rsidRPr="00FF00DD">
        <w:rPr>
          <w:sz w:val="20"/>
        </w:rPr>
        <w:t>specifiche conoscenze sulle determinanti del comportamento organizzativo;</w:t>
      </w:r>
    </w:p>
    <w:p w:rsidR="00FF00DD" w:rsidRPr="00FF00DD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284" w:hanging="284"/>
        <w:jc w:val="both"/>
        <w:rPr>
          <w:sz w:val="20"/>
        </w:rPr>
      </w:pPr>
      <w:r w:rsidRPr="00FF00DD">
        <w:rPr>
          <w:sz w:val="20"/>
        </w:rPr>
        <w:t>conoscenze sul ruolo che la cultura, la professionalità e la motivazione hanno nel determinare i comportamenti;</w:t>
      </w:r>
    </w:p>
    <w:p w:rsidR="00FF00DD" w:rsidRPr="00FF00DD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284" w:hanging="284"/>
        <w:jc w:val="both"/>
        <w:rPr>
          <w:sz w:val="20"/>
        </w:rPr>
      </w:pPr>
      <w:r w:rsidRPr="00FF00DD">
        <w:rPr>
          <w:sz w:val="20"/>
        </w:rPr>
        <w:t>conoscenze e competenze sulle metodiche per la valutazione del personale, la programmazione delle carriere e della formazione e la gestione della conoscenza;</w:t>
      </w:r>
    </w:p>
    <w:p w:rsidR="00FF00DD" w:rsidRPr="00FF00DD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284" w:hanging="284"/>
        <w:jc w:val="both"/>
        <w:rPr>
          <w:sz w:val="20"/>
        </w:rPr>
      </w:pPr>
      <w:r w:rsidRPr="00FF00DD">
        <w:rPr>
          <w:sz w:val="20"/>
        </w:rPr>
        <w:t>strumenti per l’incentivazione del personale e la programmazione dei piani retributivi aziendali.</w:t>
      </w:r>
    </w:p>
    <w:p w:rsidR="00FF00DD" w:rsidRPr="00FF00DD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284" w:hanging="284"/>
        <w:jc w:val="both"/>
        <w:rPr>
          <w:sz w:val="20"/>
        </w:rPr>
      </w:pPr>
      <w:r w:rsidRPr="00FF00DD">
        <w:rPr>
          <w:sz w:val="20"/>
        </w:rPr>
        <w:t>specifiche conoscenze sull’implementazione delle strategie aziendali attraverso l’utilizzo dell’</w:t>
      </w:r>
      <w:proofErr w:type="spellStart"/>
      <w:r w:rsidRPr="00FF00DD">
        <w:rPr>
          <w:sz w:val="20"/>
        </w:rPr>
        <w:t>MbO</w:t>
      </w:r>
      <w:proofErr w:type="spellEnd"/>
      <w:r w:rsidRPr="00FF00DD">
        <w:rPr>
          <w:sz w:val="20"/>
        </w:rPr>
        <w:t>;</w:t>
      </w:r>
    </w:p>
    <w:p w:rsidR="00FF00DD" w:rsidRPr="00FF00DD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284" w:hanging="284"/>
        <w:jc w:val="both"/>
        <w:rPr>
          <w:sz w:val="20"/>
        </w:rPr>
      </w:pPr>
      <w:r w:rsidRPr="00FF00DD">
        <w:rPr>
          <w:sz w:val="20"/>
        </w:rPr>
        <w:t xml:space="preserve">specifiche competenze nella costruzione delle schede </w:t>
      </w:r>
      <w:proofErr w:type="spellStart"/>
      <w:r w:rsidRPr="00FF00DD">
        <w:rPr>
          <w:sz w:val="20"/>
        </w:rPr>
        <w:t>MbO</w:t>
      </w:r>
      <w:proofErr w:type="spellEnd"/>
      <w:r w:rsidRPr="00FF00DD">
        <w:rPr>
          <w:sz w:val="20"/>
        </w:rPr>
        <w:t xml:space="preserve"> per le principali funzioni aziendali;</w:t>
      </w:r>
    </w:p>
    <w:p w:rsidR="00FF00DD" w:rsidRPr="00FF00DD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284" w:hanging="284"/>
        <w:jc w:val="both"/>
        <w:rPr>
          <w:sz w:val="20"/>
        </w:rPr>
      </w:pPr>
      <w:r w:rsidRPr="00FF00DD">
        <w:rPr>
          <w:sz w:val="20"/>
        </w:rPr>
        <w:t>conoscenza dello specifico strumento delle indagini retributive;</w:t>
      </w:r>
    </w:p>
    <w:p w:rsidR="00FF00DD" w:rsidRPr="00FF00DD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284" w:hanging="284"/>
        <w:jc w:val="both"/>
        <w:rPr>
          <w:sz w:val="20"/>
        </w:rPr>
      </w:pPr>
      <w:r w:rsidRPr="00FF00DD">
        <w:rPr>
          <w:sz w:val="20"/>
        </w:rPr>
        <w:t>conoscenza dei metodi per la compensazione del lavoro manageriale nel lungo termine;</w:t>
      </w:r>
    </w:p>
    <w:p w:rsidR="00FF00DD" w:rsidRPr="00FF00DD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284" w:hanging="284"/>
        <w:jc w:val="both"/>
        <w:rPr>
          <w:sz w:val="20"/>
        </w:rPr>
      </w:pPr>
      <w:r w:rsidRPr="00FF00DD">
        <w:rPr>
          <w:sz w:val="20"/>
        </w:rPr>
        <w:t>conoscenza degli strumenti per la compensazione del top management.</w:t>
      </w:r>
    </w:p>
    <w:p w:rsidR="00FF00DD" w:rsidRPr="00FF00DD" w:rsidRDefault="00FF00DD" w:rsidP="00391B88">
      <w:pPr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</w:rPr>
      </w:pPr>
      <w:r w:rsidRPr="00FF00DD">
        <w:rPr>
          <w:rFonts w:ascii="Times New Roman" w:hAnsi="Times New Roman" w:cs="Times New Roman"/>
          <w:b/>
          <w:i/>
          <w:sz w:val="18"/>
        </w:rPr>
        <w:t>P</w:t>
      </w:r>
      <w:r w:rsidR="00CF564D">
        <w:rPr>
          <w:rFonts w:ascii="Times New Roman" w:hAnsi="Times New Roman" w:cs="Times New Roman"/>
          <w:b/>
          <w:i/>
          <w:sz w:val="18"/>
        </w:rPr>
        <w:t>R</w:t>
      </w:r>
      <w:r w:rsidRPr="00FF00DD">
        <w:rPr>
          <w:rFonts w:ascii="Times New Roman" w:hAnsi="Times New Roman" w:cs="Times New Roman"/>
          <w:b/>
          <w:i/>
          <w:sz w:val="18"/>
        </w:rPr>
        <w:t>OGRAMMA DEL CORSO</w:t>
      </w:r>
    </w:p>
    <w:p w:rsidR="00FF00DD" w:rsidRPr="00FF00DD" w:rsidRDefault="00FF00DD" w:rsidP="004D77BF">
      <w:pPr>
        <w:spacing w:line="240" w:lineRule="exact"/>
        <w:rPr>
          <w:rFonts w:ascii="Times New Roman" w:hAnsi="Times New Roman" w:cs="Times New Roman"/>
          <w:sz w:val="20"/>
        </w:rPr>
      </w:pPr>
      <w:r w:rsidRPr="00FF00DD">
        <w:rPr>
          <w:rFonts w:ascii="Times New Roman" w:hAnsi="Times New Roman" w:cs="Times New Roman"/>
          <w:sz w:val="20"/>
        </w:rPr>
        <w:lastRenderedPageBreak/>
        <w:t>Il comportamento organizzativo</w:t>
      </w:r>
    </w:p>
    <w:p w:rsidR="00FF00DD" w:rsidRPr="00FF00DD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</w:rPr>
      </w:pPr>
      <w:r w:rsidRPr="00FF00DD">
        <w:rPr>
          <w:sz w:val="20"/>
        </w:rPr>
        <w:t>Strategia, risorse umane e valore</w:t>
      </w:r>
    </w:p>
    <w:p w:rsidR="00FF00DD" w:rsidRPr="00FF00DD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</w:rPr>
      </w:pPr>
      <w:r w:rsidRPr="00FF00DD">
        <w:rPr>
          <w:sz w:val="20"/>
        </w:rPr>
        <w:t>Il ciclo del valore delle RU</w:t>
      </w:r>
    </w:p>
    <w:p w:rsidR="00FF00DD" w:rsidRPr="00FF00DD" w:rsidRDefault="00FF00DD" w:rsidP="004D77BF">
      <w:pPr>
        <w:spacing w:line="240" w:lineRule="exact"/>
        <w:rPr>
          <w:rFonts w:ascii="Times New Roman" w:hAnsi="Times New Roman" w:cs="Times New Roman"/>
          <w:sz w:val="20"/>
        </w:rPr>
      </w:pPr>
      <w:r w:rsidRPr="00FF00DD">
        <w:rPr>
          <w:rFonts w:ascii="Times New Roman" w:hAnsi="Times New Roman" w:cs="Times New Roman"/>
          <w:sz w:val="20"/>
        </w:rPr>
        <w:t>Le persone</w:t>
      </w:r>
    </w:p>
    <w:p w:rsidR="00FF00DD" w:rsidRPr="00FF00DD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</w:rPr>
      </w:pPr>
      <w:r w:rsidRPr="00FF00DD">
        <w:rPr>
          <w:sz w:val="20"/>
        </w:rPr>
        <w:t>Persone, motivazioni e competenze</w:t>
      </w:r>
    </w:p>
    <w:p w:rsidR="00FF00DD" w:rsidRPr="00FF00DD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</w:rPr>
      </w:pPr>
      <w:r w:rsidRPr="00FF00DD">
        <w:rPr>
          <w:sz w:val="20"/>
        </w:rPr>
        <w:t>Il fabbisogno di personale (quali e quante persone)</w:t>
      </w:r>
    </w:p>
    <w:p w:rsidR="00FF00DD" w:rsidRPr="00FF00DD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</w:rPr>
      </w:pPr>
      <w:r w:rsidRPr="00FF00DD">
        <w:rPr>
          <w:sz w:val="20"/>
        </w:rPr>
        <w:t>Il processo di assunzione</w:t>
      </w:r>
    </w:p>
    <w:p w:rsidR="00FF00DD" w:rsidRPr="00FF00DD" w:rsidRDefault="00FF00DD" w:rsidP="004D77BF">
      <w:pPr>
        <w:spacing w:line="240" w:lineRule="exact"/>
        <w:rPr>
          <w:rFonts w:ascii="Times New Roman" w:hAnsi="Times New Roman" w:cs="Times New Roman"/>
          <w:sz w:val="20"/>
        </w:rPr>
      </w:pPr>
      <w:r w:rsidRPr="00FF00DD">
        <w:rPr>
          <w:rFonts w:ascii="Times New Roman" w:hAnsi="Times New Roman" w:cs="Times New Roman"/>
          <w:sz w:val="20"/>
        </w:rPr>
        <w:t>La prestazione</w:t>
      </w:r>
    </w:p>
    <w:p w:rsidR="00FF00DD" w:rsidRPr="00FF00DD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</w:rPr>
      </w:pPr>
      <w:r w:rsidRPr="00FF00DD">
        <w:rPr>
          <w:sz w:val="20"/>
        </w:rPr>
        <w:t xml:space="preserve">lo sviluppo del capitale umano, </w:t>
      </w:r>
    </w:p>
    <w:p w:rsidR="00FF00DD" w:rsidRPr="00FF00DD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</w:rPr>
      </w:pPr>
      <w:r w:rsidRPr="00FF00DD">
        <w:rPr>
          <w:sz w:val="20"/>
        </w:rPr>
        <w:t xml:space="preserve">l’organizzazione del lavoro e </w:t>
      </w:r>
    </w:p>
    <w:p w:rsidR="00FF00DD" w:rsidRPr="00FF00DD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</w:rPr>
      </w:pPr>
      <w:r w:rsidRPr="00FF00DD">
        <w:rPr>
          <w:sz w:val="20"/>
        </w:rPr>
        <w:t>la gestione della performance</w:t>
      </w:r>
    </w:p>
    <w:p w:rsidR="00FF00DD" w:rsidRPr="00FF00DD" w:rsidRDefault="00FF00DD" w:rsidP="004D77BF">
      <w:pPr>
        <w:spacing w:line="240" w:lineRule="exact"/>
        <w:rPr>
          <w:rFonts w:ascii="Times New Roman" w:hAnsi="Times New Roman" w:cs="Times New Roman"/>
          <w:sz w:val="20"/>
        </w:rPr>
      </w:pPr>
      <w:r w:rsidRPr="00FF00DD">
        <w:rPr>
          <w:rFonts w:ascii="Times New Roman" w:hAnsi="Times New Roman" w:cs="Times New Roman"/>
          <w:sz w:val="20"/>
        </w:rPr>
        <w:t>La valorizzazione delle risorse umane</w:t>
      </w:r>
    </w:p>
    <w:p w:rsidR="00FF00DD" w:rsidRPr="00FF00DD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</w:rPr>
      </w:pPr>
      <w:r w:rsidRPr="00FF00DD">
        <w:rPr>
          <w:sz w:val="20"/>
        </w:rPr>
        <w:t>Valutare le risorse umane</w:t>
      </w:r>
    </w:p>
    <w:p w:rsidR="00FF00DD" w:rsidRPr="00FF00DD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</w:rPr>
      </w:pPr>
      <w:r w:rsidRPr="00FF00DD">
        <w:rPr>
          <w:sz w:val="20"/>
        </w:rPr>
        <w:t xml:space="preserve">La </w:t>
      </w:r>
      <w:proofErr w:type="spellStart"/>
      <w:r w:rsidRPr="00FF00DD">
        <w:rPr>
          <w:sz w:val="20"/>
        </w:rPr>
        <w:t>compensation</w:t>
      </w:r>
      <w:proofErr w:type="spellEnd"/>
    </w:p>
    <w:p w:rsidR="00FF00DD" w:rsidRPr="00FF00DD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</w:rPr>
      </w:pPr>
      <w:r w:rsidRPr="00FF00DD">
        <w:rPr>
          <w:sz w:val="20"/>
        </w:rPr>
        <w:t>La partecipazione</w:t>
      </w:r>
    </w:p>
    <w:p w:rsidR="00FF00DD" w:rsidRPr="00FF00DD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</w:rPr>
      </w:pPr>
      <w:r w:rsidRPr="00FF00DD">
        <w:rPr>
          <w:sz w:val="20"/>
        </w:rPr>
        <w:t>Valorizzare le differenze</w:t>
      </w:r>
    </w:p>
    <w:p w:rsidR="00FF00DD" w:rsidRPr="00FF00DD" w:rsidRDefault="00FF00DD" w:rsidP="004D77BF">
      <w:pPr>
        <w:spacing w:line="240" w:lineRule="exact"/>
        <w:rPr>
          <w:rFonts w:ascii="Times New Roman" w:hAnsi="Times New Roman" w:cs="Times New Roman"/>
          <w:sz w:val="20"/>
        </w:rPr>
      </w:pPr>
      <w:r w:rsidRPr="00FF00DD">
        <w:rPr>
          <w:rFonts w:ascii="Times New Roman" w:hAnsi="Times New Roman" w:cs="Times New Roman"/>
          <w:sz w:val="20"/>
        </w:rPr>
        <w:t>Strategia, struttura, gestione per obiettivi</w:t>
      </w:r>
    </w:p>
    <w:p w:rsidR="00FF00DD" w:rsidRPr="00FF00DD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</w:rPr>
      </w:pPr>
      <w:r w:rsidRPr="00FF00DD">
        <w:rPr>
          <w:sz w:val="20"/>
        </w:rPr>
        <w:t>Dalla gestione per obiettivi all’</w:t>
      </w:r>
      <w:proofErr w:type="spellStart"/>
      <w:r w:rsidRPr="00FF00DD">
        <w:rPr>
          <w:sz w:val="20"/>
        </w:rPr>
        <w:t>MbO</w:t>
      </w:r>
      <w:proofErr w:type="spellEnd"/>
    </w:p>
    <w:p w:rsidR="00FF00DD" w:rsidRPr="00FF00DD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</w:rPr>
      </w:pPr>
      <w:r w:rsidRPr="00FF00DD">
        <w:rPr>
          <w:sz w:val="20"/>
        </w:rPr>
        <w:t xml:space="preserve">Metodologia e casi di </w:t>
      </w:r>
      <w:proofErr w:type="spellStart"/>
      <w:r w:rsidRPr="00FF00DD">
        <w:rPr>
          <w:sz w:val="20"/>
        </w:rPr>
        <w:t>MbO</w:t>
      </w:r>
      <w:proofErr w:type="spellEnd"/>
    </w:p>
    <w:p w:rsidR="00FF00DD" w:rsidRPr="00FF00DD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</w:rPr>
      </w:pPr>
      <w:r w:rsidRPr="00FF00DD">
        <w:rPr>
          <w:sz w:val="20"/>
        </w:rPr>
        <w:t>Le indagini retributive</w:t>
      </w:r>
    </w:p>
    <w:p w:rsidR="00FF00DD" w:rsidRPr="00FF00DD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</w:rPr>
      </w:pPr>
      <w:r w:rsidRPr="00FF00DD">
        <w:rPr>
          <w:sz w:val="20"/>
        </w:rPr>
        <w:t xml:space="preserve">La long </w:t>
      </w:r>
      <w:proofErr w:type="spellStart"/>
      <w:r w:rsidRPr="00FF00DD">
        <w:rPr>
          <w:sz w:val="20"/>
        </w:rPr>
        <w:t>term</w:t>
      </w:r>
      <w:proofErr w:type="spellEnd"/>
      <w:r w:rsidRPr="00FF00DD">
        <w:rPr>
          <w:sz w:val="20"/>
        </w:rPr>
        <w:t xml:space="preserve"> </w:t>
      </w:r>
      <w:proofErr w:type="spellStart"/>
      <w:r w:rsidRPr="00FF00DD">
        <w:rPr>
          <w:sz w:val="20"/>
        </w:rPr>
        <w:t>compensation</w:t>
      </w:r>
      <w:proofErr w:type="spellEnd"/>
    </w:p>
    <w:p w:rsidR="00FF00DD" w:rsidRPr="00FF00DD" w:rsidRDefault="00FF00DD" w:rsidP="004D77BF">
      <w:pPr>
        <w:pStyle w:val="NormaleWeb"/>
        <w:numPr>
          <w:ilvl w:val="0"/>
          <w:numId w:val="7"/>
        </w:numPr>
        <w:spacing w:before="0" w:beforeAutospacing="0" w:after="0" w:afterAutospacing="0" w:line="240" w:lineRule="exact"/>
        <w:ind w:left="567" w:hanging="284"/>
        <w:jc w:val="both"/>
        <w:rPr>
          <w:sz w:val="20"/>
        </w:rPr>
      </w:pPr>
      <w:r w:rsidRPr="00FF00DD">
        <w:rPr>
          <w:sz w:val="20"/>
        </w:rPr>
        <w:t xml:space="preserve">Top management </w:t>
      </w:r>
      <w:proofErr w:type="spellStart"/>
      <w:r w:rsidRPr="00FF00DD">
        <w:rPr>
          <w:sz w:val="20"/>
        </w:rPr>
        <w:t>pay</w:t>
      </w:r>
      <w:proofErr w:type="spellEnd"/>
    </w:p>
    <w:p w:rsidR="00FF00DD" w:rsidRPr="004D77BF" w:rsidRDefault="00FF00DD" w:rsidP="004D77BF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FF00DD">
        <w:rPr>
          <w:rFonts w:ascii="Times New Roman" w:hAnsi="Times New Roman" w:cs="Times New Roman"/>
          <w:b/>
          <w:i/>
          <w:sz w:val="18"/>
        </w:rPr>
        <w:t>BIBLIOGRAFIA</w:t>
      </w:r>
    </w:p>
    <w:p w:rsidR="00FF00DD" w:rsidRPr="004D77BF" w:rsidRDefault="004D77BF" w:rsidP="004D77BF">
      <w:pPr>
        <w:pStyle w:val="Testo1"/>
      </w:pPr>
      <w:r>
        <w:t xml:space="preserve">G. </w:t>
      </w:r>
      <w:r w:rsidR="00FF00DD" w:rsidRPr="004D77BF">
        <w:t>Costa</w:t>
      </w:r>
      <w:r>
        <w:t xml:space="preserve">-M. </w:t>
      </w:r>
      <w:r w:rsidR="00FF00DD" w:rsidRPr="004D77BF">
        <w:t>Gianecchini, Risorse Umane, Persone, Relazioni, Valore, McGraw-Hill</w:t>
      </w:r>
      <w:r>
        <w:t>.</w:t>
      </w:r>
    </w:p>
    <w:p w:rsidR="00FF00DD" w:rsidRDefault="00FF00DD" w:rsidP="004D77BF">
      <w:pPr>
        <w:pStyle w:val="Testo1"/>
      </w:pPr>
      <w:r w:rsidRPr="004D77BF">
        <w:t>Dispense e materiali a cura del Docente</w:t>
      </w:r>
      <w:r w:rsidR="00CF564D">
        <w:t>, rese disponibili sulla piattaforma Blackboard</w:t>
      </w:r>
      <w:r w:rsidR="004D77BF">
        <w:t>.</w:t>
      </w:r>
    </w:p>
    <w:p w:rsidR="00CF564D" w:rsidRPr="004D77BF" w:rsidRDefault="00CF564D" w:rsidP="004D77BF">
      <w:pPr>
        <w:pStyle w:val="Testo1"/>
      </w:pPr>
      <w:r>
        <w:t>Saranno altresì previste letture di approfondimento disponibili sulla piattaforma Blackboard</w:t>
      </w:r>
    </w:p>
    <w:p w:rsidR="00FF00DD" w:rsidRPr="00FF00DD" w:rsidRDefault="00FF00DD" w:rsidP="00FF00DD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FF00DD">
        <w:rPr>
          <w:rFonts w:ascii="Times New Roman" w:hAnsi="Times New Roman" w:cs="Times New Roman"/>
          <w:b/>
          <w:i/>
          <w:sz w:val="18"/>
        </w:rPr>
        <w:t>DIDATTICA DEL CORSO</w:t>
      </w:r>
    </w:p>
    <w:p w:rsidR="00FF00DD" w:rsidRDefault="00FF00DD" w:rsidP="00FF00DD">
      <w:pPr>
        <w:pStyle w:val="Testo2"/>
      </w:pPr>
      <w:r w:rsidRPr="004537D1">
        <w:t xml:space="preserve">La didattica del corso si struttura sulla base di lezioni frontali </w:t>
      </w:r>
      <w:r>
        <w:t>tese ad attivare un apprendimento di natura cognitiva, seminari tenuti da dirigenti di imprese e organizzazioni complesse teso ad attivare un apprendimento per sensibilizzazione e casi aziendali interattivi che permettono di sperimentare in forma laboratoriale situazioni realistiche ancorché non reali. Si predilige il lavoro in gruppo.</w:t>
      </w:r>
    </w:p>
    <w:p w:rsidR="00FF00DD" w:rsidRPr="00FF00DD" w:rsidRDefault="00FF00DD" w:rsidP="00FF00DD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FF00DD">
        <w:rPr>
          <w:rFonts w:ascii="Times New Roman" w:hAnsi="Times New Roman" w:cs="Times New Roman"/>
          <w:b/>
          <w:i/>
          <w:sz w:val="18"/>
        </w:rPr>
        <w:t>METODO E CRITERI DI VALUTAZIONE</w:t>
      </w:r>
    </w:p>
    <w:p w:rsidR="00FF00DD" w:rsidRDefault="00FF00DD" w:rsidP="00FF00DD">
      <w:pPr>
        <w:pStyle w:val="Testo2"/>
      </w:pPr>
      <w:r w:rsidRPr="005C0026">
        <w:t xml:space="preserve">L’esame </w:t>
      </w:r>
      <w:r>
        <w:t>è</w:t>
      </w:r>
      <w:r w:rsidRPr="005C0026">
        <w:t xml:space="preserve"> svolto attraverso un</w:t>
      </w:r>
      <w:r>
        <w:t>a</w:t>
      </w:r>
      <w:r w:rsidRPr="005C0026">
        <w:t xml:space="preserve"> </w:t>
      </w:r>
      <w:r>
        <w:t xml:space="preserve">prova </w:t>
      </w:r>
      <w:r w:rsidRPr="005C0026">
        <w:t>scritt</w:t>
      </w:r>
      <w:r>
        <w:t>a strutturata in tre componenti: la risoluzione di un caso aziendale contenente un esercizio di MbO la risposta a domande aperte (in modo sintetico), la risposta a domande chiuse con opzioni multiple.</w:t>
      </w:r>
    </w:p>
    <w:p w:rsidR="00FF00DD" w:rsidRPr="00FF00DD" w:rsidRDefault="00FF00DD" w:rsidP="00FF00DD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FF00DD">
        <w:rPr>
          <w:rFonts w:ascii="Times New Roman" w:hAnsi="Times New Roman" w:cs="Times New Roman"/>
          <w:b/>
          <w:i/>
          <w:sz w:val="18"/>
        </w:rPr>
        <w:t>AVVERTENZE E PREREQUISITI</w:t>
      </w:r>
    </w:p>
    <w:p w:rsidR="00FF00DD" w:rsidRDefault="00FF00DD" w:rsidP="00391B88">
      <w:pPr>
        <w:pStyle w:val="Testo2"/>
      </w:pPr>
      <w:r w:rsidRPr="004D7909">
        <w:t>Per gli studenti frequentanti lo svolgimento dell’esame dovrà comprendere lo studio dei testi indicati, i contenuti del lavoro svolto in aula (approfondimento dei casi di studio ed esempi e discussioni proposte dal docente), nonché le indicazioni di lavoro e di studio individuale. Il materiale didattico sarà disponibile sulla piattaforma Blackboard.</w:t>
      </w:r>
    </w:p>
    <w:p w:rsidR="00CF564D" w:rsidRPr="00CF564D" w:rsidRDefault="00CF564D" w:rsidP="00391B88">
      <w:pPr>
        <w:pStyle w:val="Testo2"/>
      </w:pPr>
      <w:r w:rsidRPr="00CF564D">
        <w:t>Nel caso in cui la situazione sanitaria relativa alla pandemia di Covid-19 non dovesse consentire la didattica in presenza, sarà garantita l’erogazione dell’insegnamento in distance</w:t>
      </w:r>
    </w:p>
    <w:p w:rsidR="00CF564D" w:rsidRPr="00CF564D" w:rsidRDefault="00CF564D" w:rsidP="00391B88">
      <w:pPr>
        <w:pStyle w:val="Testo2"/>
      </w:pPr>
      <w:r w:rsidRPr="00CF564D">
        <w:t>learning con modalità che verranno comunicate in tempo utile agli studenti.</w:t>
      </w:r>
      <w:bookmarkStart w:id="0" w:name="_GoBack"/>
      <w:bookmarkEnd w:id="0"/>
    </w:p>
    <w:sectPr w:rsidR="00CF564D" w:rsidRPr="00CF564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709"/>
    <w:multiLevelType w:val="hybridMultilevel"/>
    <w:tmpl w:val="2C8A2CFA"/>
    <w:lvl w:ilvl="0" w:tplc="8F4C014C">
      <w:numFmt w:val="bullet"/>
      <w:lvlText w:val="-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2064"/>
    <w:multiLevelType w:val="hybridMultilevel"/>
    <w:tmpl w:val="0980AC70"/>
    <w:lvl w:ilvl="0" w:tplc="8F4C014C">
      <w:numFmt w:val="bullet"/>
      <w:lvlText w:val="-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7352C"/>
    <w:multiLevelType w:val="hybridMultilevel"/>
    <w:tmpl w:val="78FE1742"/>
    <w:lvl w:ilvl="0" w:tplc="5BBA4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50434"/>
    <w:multiLevelType w:val="hybridMultilevel"/>
    <w:tmpl w:val="B6740B26"/>
    <w:lvl w:ilvl="0" w:tplc="8F4C014C">
      <w:numFmt w:val="bullet"/>
      <w:lvlText w:val="-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A15FE"/>
    <w:multiLevelType w:val="hybridMultilevel"/>
    <w:tmpl w:val="DD5A6564"/>
    <w:lvl w:ilvl="0" w:tplc="8F4C014C">
      <w:numFmt w:val="bullet"/>
      <w:lvlText w:val="-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51616"/>
    <w:multiLevelType w:val="hybridMultilevel"/>
    <w:tmpl w:val="CA500892"/>
    <w:lvl w:ilvl="0" w:tplc="9E3A897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403B0"/>
    <w:multiLevelType w:val="hybridMultilevel"/>
    <w:tmpl w:val="4418E28A"/>
    <w:lvl w:ilvl="0" w:tplc="8F4C014C">
      <w:numFmt w:val="bullet"/>
      <w:lvlText w:val="-"/>
      <w:lvlJc w:val="left"/>
      <w:pPr>
        <w:ind w:left="1389" w:hanging="70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DD"/>
    <w:rsid w:val="00116C30"/>
    <w:rsid w:val="00187B99"/>
    <w:rsid w:val="002014DD"/>
    <w:rsid w:val="002D5E17"/>
    <w:rsid w:val="00391B88"/>
    <w:rsid w:val="004D1217"/>
    <w:rsid w:val="004D6008"/>
    <w:rsid w:val="004D77BF"/>
    <w:rsid w:val="00604EF2"/>
    <w:rsid w:val="00640794"/>
    <w:rsid w:val="006C1BE3"/>
    <w:rsid w:val="006F1772"/>
    <w:rsid w:val="0088566B"/>
    <w:rsid w:val="008942E7"/>
    <w:rsid w:val="008A1204"/>
    <w:rsid w:val="00900CCA"/>
    <w:rsid w:val="00924B77"/>
    <w:rsid w:val="00940DA2"/>
    <w:rsid w:val="009A569C"/>
    <w:rsid w:val="009E055C"/>
    <w:rsid w:val="00A74F6F"/>
    <w:rsid w:val="00AD7557"/>
    <w:rsid w:val="00B50C5D"/>
    <w:rsid w:val="00B51253"/>
    <w:rsid w:val="00B525CC"/>
    <w:rsid w:val="00BF47E0"/>
    <w:rsid w:val="00CF564D"/>
    <w:rsid w:val="00D404F2"/>
    <w:rsid w:val="00DD160E"/>
    <w:rsid w:val="00E55597"/>
    <w:rsid w:val="00E607E6"/>
    <w:rsid w:val="00F711B3"/>
    <w:rsid w:val="00F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8819F-1148-431D-AB06-9090FED9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00DD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FF00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FF0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F3B91-2A62-4426-BCFB-868AD552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588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2003-03-27T10:42:00Z</cp:lastPrinted>
  <dcterms:created xsi:type="dcterms:W3CDTF">2020-07-10T07:59:00Z</dcterms:created>
  <dcterms:modified xsi:type="dcterms:W3CDTF">2020-07-10T08:00:00Z</dcterms:modified>
</cp:coreProperties>
</file>