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Pr="00924EA9" w:rsidRDefault="00924EA9" w:rsidP="002D5E17">
      <w:pPr>
        <w:pStyle w:val="Titolo1"/>
        <w:rPr>
          <w:lang w:val="en-US"/>
        </w:rPr>
      </w:pPr>
      <w:r w:rsidRPr="00924EA9">
        <w:rPr>
          <w:lang w:val="en-US"/>
        </w:rPr>
        <w:t>Advanced business English</w:t>
      </w:r>
    </w:p>
    <w:p w:rsidR="00924EA9" w:rsidRPr="00924EA9" w:rsidRDefault="00924EA9" w:rsidP="00924EA9">
      <w:pPr>
        <w:pStyle w:val="Titolo2"/>
      </w:pPr>
      <w:r w:rsidRPr="00924EA9">
        <w:rPr>
          <w:lang w:val="en-US"/>
        </w:rPr>
        <w:t xml:space="preserve">Prof. </w:t>
      </w:r>
      <w:r w:rsidRPr="00924EA9">
        <w:t>Carlotta Dell’Arte</w:t>
      </w:r>
    </w:p>
    <w:p w:rsidR="00924EA9" w:rsidRPr="00924EA9" w:rsidRDefault="00924EA9" w:rsidP="00924EA9">
      <w:pPr>
        <w:spacing w:before="240" w:after="120" w:line="240" w:lineRule="exact"/>
        <w:rPr>
          <w:b/>
          <w:sz w:val="18"/>
        </w:rPr>
      </w:pPr>
      <w:r w:rsidRPr="00924EA9">
        <w:rPr>
          <w:b/>
          <w:i/>
          <w:sz w:val="18"/>
        </w:rPr>
        <w:t>OBIETTIVO DEL CORSO E RISULTATI DI APPRENDIMENTO ATTESI</w:t>
      </w:r>
    </w:p>
    <w:p w:rsidR="00667859" w:rsidRDefault="00667859" w:rsidP="00667859">
      <w:pPr>
        <w:spacing w:line="240" w:lineRule="exact"/>
      </w:pPr>
      <w:r>
        <w:t>L'insegnamento si propone di:</w:t>
      </w:r>
    </w:p>
    <w:p w:rsidR="00667859" w:rsidRDefault="00667859" w:rsidP="00667859">
      <w:pPr>
        <w:spacing w:line="240" w:lineRule="exact"/>
        <w:ind w:left="284" w:hanging="284"/>
      </w:pPr>
      <w:r>
        <w:t>–</w:t>
      </w:r>
      <w:r>
        <w:tab/>
      </w:r>
      <w:r w:rsidRPr="00B80FA2">
        <w:t xml:space="preserve">fornire </w:t>
      </w:r>
      <w:r w:rsidRPr="008C526E">
        <w:t>agli studenti le nozioni di base dell’inglese aziendale</w:t>
      </w:r>
      <w:r>
        <w:t>;</w:t>
      </w:r>
    </w:p>
    <w:p w:rsidR="00667859" w:rsidRPr="00B80FA2" w:rsidRDefault="00667859" w:rsidP="00667859">
      <w:pPr>
        <w:spacing w:line="240" w:lineRule="exact"/>
        <w:ind w:left="284" w:hanging="284"/>
      </w:pPr>
      <w:r>
        <w:t>–</w:t>
      </w:r>
      <w:r>
        <w:tab/>
      </w:r>
      <w:r w:rsidRPr="008C526E">
        <w:t xml:space="preserve">portare il livello di lingua ad un livello B2 </w:t>
      </w:r>
      <w:r>
        <w:t>solido</w:t>
      </w:r>
      <w:r>
        <w:t>;</w:t>
      </w:r>
    </w:p>
    <w:p w:rsidR="00667859" w:rsidRPr="00B80FA2" w:rsidRDefault="00667859" w:rsidP="00667859">
      <w:pPr>
        <w:spacing w:line="240" w:lineRule="exact"/>
        <w:ind w:left="284" w:hanging="284"/>
      </w:pPr>
      <w:r>
        <w:t>–</w:t>
      </w:r>
      <w:r>
        <w:tab/>
      </w:r>
      <w:r w:rsidRPr="00B80FA2">
        <w:t>sensibilizzare gli studenti alla tematica dell'inglese internazionale e d</w:t>
      </w:r>
      <w:r>
        <w:t>ell'inglese come lingua franca</w:t>
      </w:r>
      <w:r>
        <w:t>.</w:t>
      </w:r>
    </w:p>
    <w:p w:rsidR="00667859" w:rsidRPr="00B80FA2" w:rsidRDefault="00667859" w:rsidP="00667859">
      <w:pPr>
        <w:spacing w:line="240" w:lineRule="exact"/>
      </w:pPr>
      <w:r w:rsidRPr="00B80FA2">
        <w:rPr>
          <w:u w:val="single"/>
        </w:rPr>
        <w:t xml:space="preserve">Conoscenza </w:t>
      </w:r>
      <w:r>
        <w:rPr>
          <w:u w:val="single"/>
        </w:rPr>
        <w:t>e</w:t>
      </w:r>
      <w:r w:rsidRPr="00B80FA2">
        <w:rPr>
          <w:u w:val="single"/>
        </w:rPr>
        <w:t xml:space="preserve"> Capacità </w:t>
      </w:r>
      <w:r>
        <w:rPr>
          <w:u w:val="single"/>
        </w:rPr>
        <w:t>d</w:t>
      </w:r>
      <w:r w:rsidRPr="00B80FA2">
        <w:rPr>
          <w:u w:val="single"/>
        </w:rPr>
        <w:t>i Comprensione</w:t>
      </w:r>
      <w:r w:rsidRPr="00B80FA2">
        <w:t xml:space="preserve">: </w:t>
      </w:r>
    </w:p>
    <w:p w:rsidR="00667859" w:rsidRDefault="00667859" w:rsidP="00667859">
      <w:pPr>
        <w:spacing w:line="240" w:lineRule="exact"/>
      </w:pPr>
      <w:r w:rsidRPr="00B80FA2">
        <w:t>Al termine del corso g</w:t>
      </w:r>
      <w:r>
        <w:t xml:space="preserve">li studenti saranno in grado di: </w:t>
      </w:r>
    </w:p>
    <w:p w:rsidR="00667859" w:rsidRPr="00B80FA2" w:rsidRDefault="00667859" w:rsidP="00667859">
      <w:pPr>
        <w:spacing w:line="240" w:lineRule="exact"/>
        <w:ind w:left="284" w:hanging="284"/>
      </w:pPr>
      <w:r>
        <w:t>–</w:t>
      </w:r>
      <w:r>
        <w:tab/>
      </w:r>
      <w:r w:rsidRPr="00B80FA2">
        <w:t>riconoscere termin</w:t>
      </w:r>
      <w:r>
        <w:t>i</w:t>
      </w:r>
      <w:r w:rsidRPr="00B80FA2">
        <w:t xml:space="preserve"> specifici </w:t>
      </w:r>
      <w:r>
        <w:t>nei seguenti ambiti: gestione aziendale, p</w:t>
      </w:r>
      <w:r w:rsidRPr="00B80FA2">
        <w:t>ianificazione, presentazione, discussione e gestione di progetti</w:t>
      </w:r>
      <w:r>
        <w:t xml:space="preserve">, </w:t>
      </w:r>
      <w:r w:rsidRPr="00B80FA2">
        <w:t>n</w:t>
      </w:r>
      <w:r>
        <w:t>egoziazione, e</w:t>
      </w:r>
      <w:r w:rsidRPr="00B80FA2">
        <w:t>mail</w:t>
      </w:r>
      <w:r>
        <w:t>, conversazione telefonica, d</w:t>
      </w:r>
      <w:r w:rsidRPr="00B80FA2">
        <w:t>ati e numeri</w:t>
      </w:r>
      <w:r>
        <w:t xml:space="preserve"> e c</w:t>
      </w:r>
      <w:r w:rsidRPr="00B80FA2">
        <w:t>omunicazione interculturale</w:t>
      </w:r>
    </w:p>
    <w:p w:rsidR="00667859" w:rsidRDefault="00667859" w:rsidP="00667859">
      <w:pPr>
        <w:spacing w:line="240" w:lineRule="exact"/>
        <w:ind w:left="284" w:hanging="284"/>
      </w:pPr>
      <w:r>
        <w:t>–</w:t>
      </w:r>
      <w:r>
        <w:tab/>
      </w:r>
      <w:r w:rsidRPr="00B80FA2">
        <w:t xml:space="preserve">comprendere, a livello generale, testi scritti e orali di </w:t>
      </w:r>
      <w:r>
        <w:t>argomento</w:t>
      </w:r>
      <w:r w:rsidRPr="00B80FA2">
        <w:t xml:space="preserve"> </w:t>
      </w:r>
      <w:r>
        <w:t>aziendale</w:t>
      </w:r>
    </w:p>
    <w:p w:rsidR="00667859" w:rsidRPr="00B80FA2" w:rsidRDefault="00667859" w:rsidP="00667859">
      <w:pPr>
        <w:spacing w:line="240" w:lineRule="exact"/>
      </w:pPr>
      <w:r>
        <w:t>–</w:t>
      </w:r>
      <w:r>
        <w:tab/>
      </w:r>
      <w:r w:rsidRPr="00B80FA2">
        <w:t>riconoscere diverse pronun</w:t>
      </w:r>
      <w:r>
        <w:t>ce dell'inglese internazionale</w:t>
      </w:r>
    </w:p>
    <w:p w:rsidR="00667859" w:rsidRPr="00B80FA2" w:rsidRDefault="00667859" w:rsidP="00667859">
      <w:pPr>
        <w:spacing w:line="240" w:lineRule="exact"/>
        <w:rPr>
          <w:u w:val="single"/>
        </w:rPr>
      </w:pPr>
      <w:r w:rsidRPr="00B80FA2">
        <w:rPr>
          <w:u w:val="single"/>
        </w:rPr>
        <w:t xml:space="preserve">Capacità </w:t>
      </w:r>
      <w:r>
        <w:rPr>
          <w:u w:val="single"/>
        </w:rPr>
        <w:t>d</w:t>
      </w:r>
      <w:r w:rsidRPr="00B80FA2">
        <w:rPr>
          <w:u w:val="single"/>
        </w:rPr>
        <w:t xml:space="preserve">i Applicare Conoscenza </w:t>
      </w:r>
      <w:r>
        <w:rPr>
          <w:u w:val="single"/>
        </w:rPr>
        <w:t>e</w:t>
      </w:r>
      <w:r w:rsidRPr="00B80FA2">
        <w:rPr>
          <w:u w:val="single"/>
        </w:rPr>
        <w:t xml:space="preserve"> Comprensione:</w:t>
      </w:r>
    </w:p>
    <w:p w:rsidR="00667859" w:rsidRDefault="00667859" w:rsidP="00667859">
      <w:pPr>
        <w:spacing w:line="240" w:lineRule="exact"/>
      </w:pPr>
      <w:r w:rsidRPr="00B80FA2">
        <w:t>Al termine del corso g</w:t>
      </w:r>
      <w:r>
        <w:t>li studenti saranno in grado di: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B80FA2">
        <w:t>utilizzare in modo pertinente e ade</w:t>
      </w:r>
      <w:r w:rsidR="00667859">
        <w:t>guato il lessico specifico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B80FA2">
        <w:t xml:space="preserve">identificare le idee e le argomentazioni principali di testi scritti e orali in ambito </w:t>
      </w:r>
      <w:r w:rsidR="00667859">
        <w:t>aziendale</w:t>
      </w:r>
      <w:r w:rsidR="00667859" w:rsidRPr="00B80FA2">
        <w:t xml:space="preserve"> </w:t>
      </w:r>
    </w:p>
    <w:p w:rsidR="00667859" w:rsidRPr="00B80FA2" w:rsidRDefault="00315615" w:rsidP="00667859">
      <w:pPr>
        <w:spacing w:line="240" w:lineRule="exact"/>
      </w:pPr>
      <w:r>
        <w:t>–</w:t>
      </w:r>
      <w:r>
        <w:tab/>
      </w:r>
      <w:r w:rsidR="00667859" w:rsidRPr="00B80FA2">
        <w:t>argomen</w:t>
      </w:r>
      <w:r w:rsidR="00667859">
        <w:t>tare i temi trattati nei testi</w:t>
      </w:r>
    </w:p>
    <w:p w:rsidR="00667859" w:rsidRPr="00B80FA2" w:rsidRDefault="00667859" w:rsidP="00667859">
      <w:pPr>
        <w:spacing w:line="240" w:lineRule="exact"/>
      </w:pPr>
      <w:r w:rsidRPr="00790F57">
        <w:rPr>
          <w:u w:val="single"/>
        </w:rPr>
        <w:t xml:space="preserve">Autonomia </w:t>
      </w:r>
      <w:r>
        <w:rPr>
          <w:u w:val="single"/>
        </w:rPr>
        <w:t>d</w:t>
      </w:r>
      <w:r w:rsidRPr="00790F57">
        <w:rPr>
          <w:u w:val="single"/>
        </w:rPr>
        <w:t>i Giudizio</w:t>
      </w:r>
      <w:r w:rsidRPr="00B80FA2">
        <w:t xml:space="preserve">: </w:t>
      </w:r>
    </w:p>
    <w:p w:rsidR="00667859" w:rsidRDefault="00667859" w:rsidP="00667859">
      <w:pPr>
        <w:spacing w:line="240" w:lineRule="exact"/>
      </w:pPr>
      <w:r w:rsidRPr="00B80FA2">
        <w:t>Al termine del corso g</w:t>
      </w:r>
      <w:r>
        <w:t>li studenti saranno in grado di: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 xml:space="preserve">valutare la coerenza </w:t>
      </w:r>
      <w:r w:rsidR="00667859">
        <w:t xml:space="preserve">e la coesione </w:t>
      </w:r>
      <w:r w:rsidR="00667859" w:rsidRPr="00790F57">
        <w:t>testuale di testi di argomen</w:t>
      </w:r>
      <w:r w:rsidR="00667859">
        <w:t>to aziendale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 xml:space="preserve">classificare le idee e le argomentazioni principali 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>dedu</w:t>
      </w:r>
      <w:r w:rsidR="00667859">
        <w:t>rre conclusioni e implicazioni</w:t>
      </w:r>
    </w:p>
    <w:p w:rsidR="00667859" w:rsidRPr="00790F57" w:rsidRDefault="00315615" w:rsidP="00667859">
      <w:pPr>
        <w:spacing w:line="240" w:lineRule="exact"/>
      </w:pPr>
      <w:r>
        <w:t>–</w:t>
      </w:r>
      <w:r>
        <w:tab/>
      </w:r>
      <w:r w:rsidR="00667859">
        <w:t xml:space="preserve">riconoscere diversi stili comunicativi </w:t>
      </w:r>
    </w:p>
    <w:p w:rsidR="00667859" w:rsidRPr="00B80FA2" w:rsidRDefault="00667859" w:rsidP="00667859">
      <w:pPr>
        <w:spacing w:line="240" w:lineRule="exact"/>
      </w:pPr>
      <w:r w:rsidRPr="00790F57">
        <w:rPr>
          <w:u w:val="single"/>
        </w:rPr>
        <w:t>Abilità Comunicative</w:t>
      </w:r>
      <w:r w:rsidRPr="00B80FA2">
        <w:t>:</w:t>
      </w:r>
    </w:p>
    <w:p w:rsidR="00667859" w:rsidRDefault="00667859" w:rsidP="00667859">
      <w:pPr>
        <w:spacing w:line="240" w:lineRule="exact"/>
      </w:pPr>
      <w:r w:rsidRPr="00B80FA2">
        <w:t xml:space="preserve">Al termine del corso </w:t>
      </w:r>
      <w:r>
        <w:t>lo studente sarà in grado di: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>illustrare in modo sintetico i pun</w:t>
      </w:r>
      <w:r w:rsidR="00667859">
        <w:t xml:space="preserve">ti più rilevanti di un testo 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>evidenziare il flusso di informazioni e di a</w:t>
      </w:r>
      <w:r w:rsidR="00667859">
        <w:t xml:space="preserve">rgomentazioni di un testo 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 w:rsidRPr="00790F57">
        <w:t xml:space="preserve">usare il lessico specifico in ambito </w:t>
      </w:r>
      <w:r w:rsidR="00667859">
        <w:t>aziendale</w:t>
      </w:r>
    </w:p>
    <w:p w:rsidR="00667859" w:rsidRDefault="00315615" w:rsidP="00667859">
      <w:pPr>
        <w:spacing w:line="240" w:lineRule="exact"/>
      </w:pPr>
      <w:r>
        <w:t>–</w:t>
      </w:r>
      <w:r>
        <w:tab/>
      </w:r>
      <w:r w:rsidR="00667859">
        <w:t>adattare il proprio stile di comunicazione in base al contesto e agli interlocutori</w:t>
      </w:r>
    </w:p>
    <w:p w:rsidR="00667859" w:rsidRPr="00790F57" w:rsidRDefault="00315615" w:rsidP="00667859">
      <w:pPr>
        <w:spacing w:line="240" w:lineRule="exact"/>
      </w:pPr>
      <w:r>
        <w:t>–</w:t>
      </w:r>
      <w:r>
        <w:tab/>
      </w:r>
      <w:r w:rsidR="00667859">
        <w:t xml:space="preserve">gestire conflitti e </w:t>
      </w:r>
      <w:r w:rsidR="00667859" w:rsidRPr="00790F57">
        <w:rPr>
          <w:i/>
        </w:rPr>
        <w:t xml:space="preserve">leadership  </w:t>
      </w:r>
    </w:p>
    <w:p w:rsidR="00667859" w:rsidRPr="00B80FA2" w:rsidRDefault="00667859" w:rsidP="00667859">
      <w:pPr>
        <w:spacing w:line="240" w:lineRule="exact"/>
      </w:pPr>
      <w:r w:rsidRPr="00790F57">
        <w:rPr>
          <w:u w:val="single"/>
        </w:rPr>
        <w:t xml:space="preserve">Capacità </w:t>
      </w:r>
      <w:r>
        <w:rPr>
          <w:u w:val="single"/>
        </w:rPr>
        <w:t>d</w:t>
      </w:r>
      <w:r w:rsidRPr="00790F57">
        <w:rPr>
          <w:u w:val="single"/>
        </w:rPr>
        <w:t>i Apprendimento</w:t>
      </w:r>
      <w:r w:rsidRPr="00B80FA2">
        <w:t>:</w:t>
      </w:r>
    </w:p>
    <w:p w:rsidR="00667859" w:rsidRDefault="00667859" w:rsidP="00667859">
      <w:pPr>
        <w:spacing w:line="240" w:lineRule="exact"/>
      </w:pPr>
      <w:r w:rsidRPr="00B80FA2">
        <w:t>Al termine del corso, l</w:t>
      </w:r>
      <w:r>
        <w:t>o studente sarà in grado di:</w:t>
      </w:r>
    </w:p>
    <w:p w:rsidR="00667859" w:rsidRDefault="00315615" w:rsidP="00315615">
      <w:pPr>
        <w:spacing w:line="240" w:lineRule="exact"/>
        <w:ind w:left="284" w:hanging="284"/>
      </w:pPr>
      <w:r>
        <w:lastRenderedPageBreak/>
        <w:t>–</w:t>
      </w:r>
      <w:r>
        <w:tab/>
      </w:r>
      <w:r w:rsidR="00667859" w:rsidRPr="00790F57">
        <w:t>utilizzare le risorse linguistiche online introdotte durante il corso</w:t>
      </w:r>
      <w:r w:rsidR="00667859">
        <w:t xml:space="preserve"> (es. dizionari, glossari)</w:t>
      </w:r>
    </w:p>
    <w:p w:rsidR="00667859" w:rsidRDefault="00315615" w:rsidP="00315615">
      <w:pPr>
        <w:spacing w:line="240" w:lineRule="exact"/>
        <w:ind w:left="284" w:hanging="284"/>
      </w:pPr>
      <w:r>
        <w:t>–</w:t>
      </w:r>
      <w:r>
        <w:tab/>
      </w:r>
      <w:r w:rsidR="00667859" w:rsidRPr="00790F57">
        <w:t xml:space="preserve">cercare e valutare nuove risorse online </w:t>
      </w:r>
    </w:p>
    <w:p w:rsidR="00924EA9" w:rsidRDefault="00315615" w:rsidP="003156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15615" w:rsidRDefault="00315615" w:rsidP="00315615">
      <w:pPr>
        <w:spacing w:line="240" w:lineRule="exact"/>
      </w:pPr>
      <w:r w:rsidRPr="008C526E">
        <w:t xml:space="preserve">Il corso verterà principalmente sui seguenti argomenti: </w:t>
      </w:r>
    </w:p>
    <w:p w:rsidR="00315615" w:rsidRDefault="00315615" w:rsidP="00315615">
      <w:pPr>
        <w:spacing w:line="240" w:lineRule="exact"/>
      </w:pPr>
      <w:r>
        <w:t>–</w:t>
      </w:r>
      <w:r>
        <w:tab/>
      </w:r>
      <w:r w:rsidRPr="00790F57">
        <w:t>Inglese come lingua globale internazionale e inglese come lingua franca</w:t>
      </w:r>
    </w:p>
    <w:p w:rsidR="00315615" w:rsidRDefault="00315615" w:rsidP="00315615">
      <w:pPr>
        <w:spacing w:line="240" w:lineRule="exact"/>
      </w:pPr>
      <w:r>
        <w:t>–</w:t>
      </w:r>
      <w:r>
        <w:tab/>
      </w:r>
      <w:r w:rsidRPr="00790F57">
        <w:t>Implicazioni per l’apprendimento e lo studio della lingua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 w:rsidRPr="00790F57">
        <w:t>Dicotomia parlante madrelingua/parlante non-madrelingua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 w:rsidRPr="00790F57">
        <w:t>Elementi di fonetica e fonologia dell’inglese come lingua internazionale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>
        <w:t>Registro (informale, neutro, formale)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>
        <w:t xml:space="preserve">Vocabolario specifico inerente a: </w:t>
      </w:r>
      <w:r w:rsidRPr="00790F57">
        <w:t>economia e finanza, business, comunicazione, statistica, scienze sociali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>
        <w:t>Collaborazione e lavoro di gruppo</w:t>
      </w:r>
    </w:p>
    <w:p w:rsidR="00315615" w:rsidRPr="00790F57" w:rsidRDefault="00315615" w:rsidP="00315615">
      <w:pPr>
        <w:spacing w:line="240" w:lineRule="exact"/>
        <w:ind w:left="284" w:hanging="284"/>
        <w:rPr>
          <w:i/>
        </w:rPr>
      </w:pPr>
      <w:r>
        <w:rPr>
          <w:i/>
        </w:rPr>
        <w:t>–</w:t>
      </w:r>
      <w:r>
        <w:rPr>
          <w:i/>
        </w:rPr>
        <w:tab/>
      </w:r>
      <w:r w:rsidRPr="00790F57">
        <w:rPr>
          <w:i/>
        </w:rPr>
        <w:t>Leadership communication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>
        <w:t>Gestione del conflitto</w:t>
      </w:r>
    </w:p>
    <w:p w:rsidR="00315615" w:rsidRPr="00790F57" w:rsidRDefault="00315615" w:rsidP="00315615">
      <w:pPr>
        <w:spacing w:line="240" w:lineRule="exact"/>
        <w:ind w:left="284" w:hanging="284"/>
        <w:rPr>
          <w:i/>
        </w:rPr>
      </w:pPr>
      <w:r>
        <w:rPr>
          <w:i/>
        </w:rPr>
        <w:t>–</w:t>
      </w:r>
      <w:r>
        <w:rPr>
          <w:i/>
        </w:rPr>
        <w:tab/>
      </w:r>
      <w:r w:rsidRPr="00790F57">
        <w:rPr>
          <w:i/>
        </w:rPr>
        <w:t xml:space="preserve">Influencing </w:t>
      </w:r>
    </w:p>
    <w:p w:rsidR="00315615" w:rsidRPr="00790F57" w:rsidRDefault="00315615" w:rsidP="00315615">
      <w:pPr>
        <w:spacing w:line="240" w:lineRule="exact"/>
        <w:ind w:left="284" w:hanging="284"/>
      </w:pPr>
      <w:r>
        <w:t>–</w:t>
      </w:r>
      <w:r>
        <w:tab/>
      </w:r>
      <w:r w:rsidRPr="00790F57">
        <w:t xml:space="preserve">Scrittura di riassunti, saggi argomentativi, saggi di opinione e </w:t>
      </w:r>
      <w:r w:rsidRPr="00790F57">
        <w:rPr>
          <w:i/>
        </w:rPr>
        <w:t>abstract</w:t>
      </w:r>
    </w:p>
    <w:p w:rsidR="00315615" w:rsidRDefault="00315615" w:rsidP="00315615">
      <w:pPr>
        <w:spacing w:line="240" w:lineRule="exact"/>
        <w:ind w:left="284" w:hanging="284"/>
      </w:pPr>
      <w:r>
        <w:t>–</w:t>
      </w:r>
      <w:r>
        <w:tab/>
      </w:r>
      <w:r>
        <w:t>Lingua: s</w:t>
      </w:r>
      <w:r w:rsidRPr="00790F57">
        <w:t>istema verbale</w:t>
      </w:r>
      <w:r>
        <w:t>, v</w:t>
      </w:r>
      <w:r w:rsidRPr="00790F57">
        <w:t>erbi modali</w:t>
      </w:r>
      <w:r>
        <w:t>, p</w:t>
      </w:r>
      <w:r w:rsidRPr="00790F57">
        <w:t>reposizioni</w:t>
      </w:r>
      <w:r>
        <w:t xml:space="preserve">, </w:t>
      </w:r>
      <w:r w:rsidRPr="00790F57">
        <w:t>avverbi e aggettivi</w:t>
      </w:r>
      <w:r>
        <w:t>, s</w:t>
      </w:r>
      <w:r w:rsidRPr="00790F57">
        <w:t>ostantivi</w:t>
      </w:r>
      <w:r>
        <w:t xml:space="preserve">, </w:t>
      </w:r>
      <w:r w:rsidRPr="00790F57">
        <w:rPr>
          <w:i/>
        </w:rPr>
        <w:t>phrasal verbs</w:t>
      </w:r>
      <w:r>
        <w:t>, p</w:t>
      </w:r>
      <w:r w:rsidRPr="00790F57">
        <w:t>assivo</w:t>
      </w:r>
      <w:r>
        <w:t xml:space="preserve">, discorso diretto e indiretto </w:t>
      </w:r>
    </w:p>
    <w:p w:rsidR="00315615" w:rsidRDefault="009C6B3A" w:rsidP="009C6B3A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9C6B3A" w:rsidRPr="009C6B3A" w:rsidRDefault="009C6B3A" w:rsidP="009C6B3A">
      <w:pPr>
        <w:pStyle w:val="Testo1"/>
        <w:spacing w:before="0"/>
        <w:rPr>
          <w:lang w:val="en-US"/>
        </w:rPr>
      </w:pPr>
      <w:r w:rsidRPr="009C6B3A">
        <w:rPr>
          <w:lang w:val="en-US"/>
        </w:rPr>
        <w:t xml:space="preserve">Michael McCarthy, Jeanne McCarten, David Clark, Rachel Clark, </w:t>
      </w:r>
      <w:r w:rsidRPr="009C6B3A">
        <w:rPr>
          <w:i/>
          <w:lang w:val="en-US"/>
        </w:rPr>
        <w:t>Grammar for Business</w:t>
      </w:r>
      <w:r w:rsidRPr="009C6B3A">
        <w:rPr>
          <w:lang w:val="en-US"/>
        </w:rPr>
        <w:t xml:space="preserve">, Cambridge University Press, </w:t>
      </w:r>
      <w:r w:rsidRPr="009C6B3A">
        <w:rPr>
          <w:lang w:val="en-GB"/>
        </w:rPr>
        <w:t>(ISBN: 978-0-521-72720-4)</w:t>
      </w:r>
    </w:p>
    <w:p w:rsidR="009C6B3A" w:rsidRPr="009C6B3A" w:rsidRDefault="009C6B3A" w:rsidP="009C6B3A">
      <w:pPr>
        <w:pStyle w:val="Testo1"/>
        <w:spacing w:before="0"/>
        <w:rPr>
          <w:lang w:val="en-US"/>
        </w:rPr>
      </w:pPr>
      <w:r w:rsidRPr="009C6B3A">
        <w:rPr>
          <w:lang w:val="en-GB"/>
        </w:rPr>
        <w:t xml:space="preserve">Chia Suan Chong, </w:t>
      </w:r>
      <w:r w:rsidRPr="009C6B3A">
        <w:rPr>
          <w:i/>
          <w:lang w:val="en-GB"/>
        </w:rPr>
        <w:t>Successful International Communication: understanding and enhance your communication skills</w:t>
      </w:r>
      <w:r w:rsidRPr="009C6B3A">
        <w:rPr>
          <w:lang w:val="en-GB"/>
        </w:rPr>
        <w:t>, Pavillion ELT, (ISBN: 978-1-912755-13-4)</w:t>
      </w:r>
    </w:p>
    <w:p w:rsidR="009C6B3A" w:rsidRPr="009C6B3A" w:rsidRDefault="009C6B3A" w:rsidP="009C6B3A">
      <w:pPr>
        <w:pStyle w:val="Testo1"/>
        <w:spacing w:before="0"/>
      </w:pPr>
      <w:r w:rsidRPr="009C6B3A">
        <w:t>Materiale didattico fornito durante le lezioni e reso disponibile in BlackBoard</w:t>
      </w:r>
    </w:p>
    <w:p w:rsidR="009C6B3A" w:rsidRDefault="009C6B3A" w:rsidP="009C6B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C6B3A" w:rsidRDefault="009C6B3A" w:rsidP="009C6B3A">
      <w:pPr>
        <w:pStyle w:val="Testo2"/>
      </w:pPr>
      <w:r w:rsidRPr="00790F57">
        <w:t xml:space="preserve">Il corso avrà un'impostazione prettamente pratica e interattiva, con l'obiettivo di porre lo studente al centro </w:t>
      </w:r>
      <w:r>
        <w:t xml:space="preserve">del processo di apprendimento.  </w:t>
      </w:r>
      <w:r w:rsidRPr="00790F57">
        <w:t xml:space="preserve">L'argomento di ogni lezione verrà introdotto in modo </w:t>
      </w:r>
      <w:r>
        <w:t>induttivo</w:t>
      </w:r>
      <w:r w:rsidRPr="00790F57">
        <w:t xml:space="preserve"> (</w:t>
      </w:r>
      <w:r w:rsidRPr="00790F57">
        <w:rPr>
          <w:i/>
        </w:rPr>
        <w:t>guided discovery</w:t>
      </w:r>
      <w:r w:rsidRPr="00790F57">
        <w:t>) seguiranno poi discussioni, eserc</w:t>
      </w:r>
      <w:r>
        <w:t xml:space="preserve">izi in gruppo e/o individuali. </w:t>
      </w:r>
      <w:r w:rsidRPr="00790F57">
        <w:t>Si farà anche uso della lezione capovolta (</w:t>
      </w:r>
      <w:r w:rsidRPr="000D56D3">
        <w:rPr>
          <w:i/>
        </w:rPr>
        <w:t>flipped classroom</w:t>
      </w:r>
      <w:r w:rsidRPr="00790F57">
        <w:t>) al fine di</w:t>
      </w:r>
      <w:r>
        <w:t xml:space="preserve"> ottimizzare il tempo in aula.  Le lezioni</w:t>
      </w:r>
      <w:r w:rsidRPr="00790F57">
        <w:t xml:space="preserve"> si svol</w:t>
      </w:r>
      <w:r>
        <w:t>geranno interamente in inglese.</w:t>
      </w:r>
    </w:p>
    <w:p w:rsidR="009C6B3A" w:rsidRDefault="009C6B3A" w:rsidP="009C6B3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75EB6" w:rsidRDefault="00975EB6" w:rsidP="00975EB6">
      <w:pPr>
        <w:pStyle w:val="Testo2"/>
      </w:pPr>
      <w:r>
        <w:t xml:space="preserve">Il corso offre due modalità di valutazione a scelta dello studente. </w:t>
      </w:r>
    </w:p>
    <w:p w:rsidR="00975EB6" w:rsidRPr="00975EB6" w:rsidRDefault="00975EB6" w:rsidP="00975EB6">
      <w:pPr>
        <w:pStyle w:val="Testo2"/>
      </w:pPr>
      <w:r w:rsidRPr="00975EB6">
        <w:rPr>
          <w:u w:val="single"/>
        </w:rPr>
        <w:t>Modalità 1</w:t>
      </w:r>
      <w:r w:rsidRPr="00975EB6">
        <w:t xml:space="preserve">: </w:t>
      </w:r>
      <w:r w:rsidRPr="00975EB6">
        <w:rPr>
          <w:i/>
        </w:rPr>
        <w:t>Valutazione progressiva in itinere</w:t>
      </w:r>
    </w:p>
    <w:p w:rsidR="00975EB6" w:rsidRDefault="00975EB6" w:rsidP="00975EB6">
      <w:pPr>
        <w:pStyle w:val="Testo2"/>
      </w:pPr>
      <w:r>
        <w:t xml:space="preserve">Gli studenti che aderiscono alla valutazione progressiva in itinere dovranno sostenere le seguenti prove: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1156"/>
        <w:gridCol w:w="2210"/>
        <w:gridCol w:w="1726"/>
      </w:tblGrid>
      <w:tr w:rsidR="00975EB6" w:rsidRPr="004053B1" w:rsidTr="00975EB6">
        <w:trPr>
          <w:jc w:val="center"/>
        </w:trPr>
        <w:tc>
          <w:tcPr>
            <w:tcW w:w="1588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lastRenderedPageBreak/>
              <w:t>PROVE</w:t>
            </w:r>
          </w:p>
        </w:tc>
        <w:tc>
          <w:tcPr>
            <w:tcW w:w="1156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% VOTO FINALE</w:t>
            </w:r>
          </w:p>
        </w:tc>
        <w:tc>
          <w:tcPr>
            <w:tcW w:w="2210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1726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DOVE &amp; QUANDO</w:t>
            </w:r>
          </w:p>
        </w:tc>
      </w:tr>
      <w:tr w:rsidR="00975EB6" w:rsidRPr="004053B1" w:rsidTr="00975EB6">
        <w:trPr>
          <w:jc w:val="center"/>
        </w:trPr>
        <w:tc>
          <w:tcPr>
            <w:tcW w:w="1588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prima prova in itinere: test sincrono</w:t>
            </w:r>
          </w:p>
        </w:tc>
        <w:tc>
          <w:tcPr>
            <w:tcW w:w="1156" w:type="dxa"/>
            <w:vMerge w:val="restart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60%</w:t>
            </w:r>
          </w:p>
        </w:tc>
        <w:tc>
          <w:tcPr>
            <w:tcW w:w="2210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Test a risposta chiusa su argomenti di lingua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Durante lo svolgimento del corso mediante BlackBoard.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B6" w:rsidRPr="004053B1" w:rsidTr="00975EB6">
        <w:trPr>
          <w:jc w:val="center"/>
        </w:trPr>
        <w:tc>
          <w:tcPr>
            <w:tcW w:w="1588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seconda prova in itinere: lavoro di gruppo</w:t>
            </w:r>
          </w:p>
        </w:tc>
        <w:tc>
          <w:tcPr>
            <w:tcW w:w="1156" w:type="dxa"/>
            <w:vMerge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Maggiori dettagli sulla tipologia del lavoro di gruppo verranno forniti prima dell’inizio delle lezioni 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Durante lo svolgimento del corso mediante BlackBoard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B6" w:rsidRPr="004053B1" w:rsidTr="00975EB6">
        <w:trPr>
          <w:jc w:val="center"/>
        </w:trPr>
        <w:tc>
          <w:tcPr>
            <w:tcW w:w="1588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prova finale di completamente: colloquio orale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40%</w:t>
            </w:r>
          </w:p>
        </w:tc>
        <w:tc>
          <w:tcPr>
            <w:tcW w:w="2210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Colloquio orale incentrato sulla discussione del lavoro di gruppo</w:t>
            </w:r>
          </w:p>
        </w:tc>
        <w:tc>
          <w:tcPr>
            <w:tcW w:w="1726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In presenza o online durante la sessione d’esame 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5EB6" w:rsidRDefault="00975EB6" w:rsidP="00975EB6">
      <w:pPr>
        <w:pStyle w:val="Testo2"/>
      </w:pPr>
      <w:r w:rsidRPr="00B1102B">
        <w:t>Si precisa che</w:t>
      </w:r>
      <w:r>
        <w:t xml:space="preserve">: </w:t>
      </w:r>
    </w:p>
    <w:p w:rsidR="00975EB6" w:rsidRPr="00707CEE" w:rsidRDefault="00975EB6" w:rsidP="00975EB6">
      <w:pPr>
        <w:pStyle w:val="Testo2"/>
      </w:pPr>
      <w:r>
        <w:t>P</w:t>
      </w:r>
      <w:r w:rsidRPr="00A70783">
        <w:t>er accedere alla prova orale di completamento</w:t>
      </w:r>
      <w:r>
        <w:t xml:space="preserve"> </w:t>
      </w:r>
      <w:r w:rsidRPr="00A70783">
        <w:t xml:space="preserve">lo studente dovrà </w:t>
      </w:r>
      <w:r>
        <w:t>superare entrambe le prove in itinere. Se una delle due prove in itinere risulta insufficiente, lo studente dovrà passare alla valutazione unitaria sommativa</w:t>
      </w:r>
      <w:r w:rsidRPr="009F526E">
        <w:t xml:space="preserve"> </w:t>
      </w:r>
    </w:p>
    <w:p w:rsidR="00975EB6" w:rsidRPr="00707CEE" w:rsidRDefault="00975EB6" w:rsidP="00975EB6">
      <w:pPr>
        <w:pStyle w:val="Testo2"/>
      </w:pPr>
      <w:r>
        <w:t>I</w:t>
      </w:r>
      <w:r w:rsidRPr="00F049A1">
        <w:t>n caso di non superamento della prova finale di completamento, i voti delle due prove in itinere rimarranno valid</w:t>
      </w:r>
      <w:r>
        <w:t>i</w:t>
      </w:r>
      <w:r w:rsidRPr="00F049A1">
        <w:t xml:space="preserve"> per i primi </w:t>
      </w:r>
      <w:r>
        <w:t>tre</w:t>
      </w:r>
      <w:r w:rsidRPr="00F049A1">
        <w:t xml:space="preserve"> appelli successivi allo svolgimento del corso</w:t>
      </w:r>
    </w:p>
    <w:p w:rsidR="00975EB6" w:rsidRPr="00707CEE" w:rsidRDefault="00975EB6" w:rsidP="00975EB6">
      <w:pPr>
        <w:pStyle w:val="Testo2"/>
      </w:pPr>
      <w:r>
        <w:t>In caso di non superamento dell’esame in uno dei primi tre appelli, lo studente dovrà passare alla valutazione unitaria sommativa a partire dalla sessione successiva</w:t>
      </w:r>
    </w:p>
    <w:p w:rsidR="00975EB6" w:rsidRPr="009F526E" w:rsidRDefault="00975EB6" w:rsidP="00975EB6">
      <w:pPr>
        <w:pStyle w:val="Testo2"/>
      </w:pPr>
      <w:r>
        <w:t xml:space="preserve">In caso di rifiuto del voto, lo studente passa alla Modalità 2: Valutazione unitaria sommativa </w:t>
      </w:r>
    </w:p>
    <w:p w:rsidR="00975EB6" w:rsidRPr="00975EB6" w:rsidRDefault="00975EB6" w:rsidP="00975EB6">
      <w:pPr>
        <w:pStyle w:val="Testo2"/>
        <w:rPr>
          <w:i/>
        </w:rPr>
      </w:pPr>
      <w:r w:rsidRPr="00975EB6">
        <w:rPr>
          <w:u w:val="single"/>
        </w:rPr>
        <w:t>Modalità 2</w:t>
      </w:r>
      <w:r w:rsidRPr="00975EB6">
        <w:t xml:space="preserve">: </w:t>
      </w:r>
      <w:r w:rsidRPr="00975EB6">
        <w:rPr>
          <w:i/>
        </w:rPr>
        <w:t>Valutazione unitaria sommativa</w:t>
      </w:r>
    </w:p>
    <w:p w:rsidR="00975EB6" w:rsidRDefault="00975EB6" w:rsidP="00975EB6">
      <w:pPr>
        <w:pStyle w:val="Testo2"/>
      </w:pPr>
      <w:r>
        <w:t xml:space="preserve">Gli studenti che aderiscono alla valutazione unitaria sommativa sosterranno l’esame in un’unica soluzione durante la sessione d’esame. La valutazione unitaria sommativa è composta dalla seguenti prove: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188"/>
        <w:gridCol w:w="2222"/>
        <w:gridCol w:w="1863"/>
      </w:tblGrid>
      <w:tr w:rsidR="00975EB6" w:rsidTr="00975EB6">
        <w:trPr>
          <w:jc w:val="center"/>
        </w:trPr>
        <w:tc>
          <w:tcPr>
            <w:tcW w:w="1407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PROVE</w:t>
            </w:r>
          </w:p>
        </w:tc>
        <w:tc>
          <w:tcPr>
            <w:tcW w:w="1188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% VOTO FINALE</w:t>
            </w:r>
          </w:p>
        </w:tc>
        <w:tc>
          <w:tcPr>
            <w:tcW w:w="2222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DESCRIZIONE</w:t>
            </w:r>
          </w:p>
        </w:tc>
        <w:tc>
          <w:tcPr>
            <w:tcW w:w="1863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DOVE &amp; QUANDO</w:t>
            </w:r>
          </w:p>
        </w:tc>
      </w:tr>
      <w:tr w:rsidR="00975EB6" w:rsidRPr="00296EA3" w:rsidTr="00975EB6">
        <w:trPr>
          <w:jc w:val="center"/>
        </w:trPr>
        <w:tc>
          <w:tcPr>
            <w:tcW w:w="1407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elaborato scritto</w:t>
            </w:r>
          </w:p>
        </w:tc>
        <w:tc>
          <w:tcPr>
            <w:tcW w:w="1188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222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Maggiori dettagli sull’elaborato scritto verranno forniti prima dell’inizio delle lezioni 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Consegnare 15 giorni prima della data d’esame prescelta. La consegna avverrà tramite BlackBoard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75EB6" w:rsidRPr="00296EA3" w:rsidTr="00975EB6">
        <w:trPr>
          <w:jc w:val="center"/>
        </w:trPr>
        <w:tc>
          <w:tcPr>
            <w:tcW w:w="1407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test sincrono</w:t>
            </w:r>
          </w:p>
        </w:tc>
        <w:tc>
          <w:tcPr>
            <w:tcW w:w="1188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  <w:tc>
          <w:tcPr>
            <w:tcW w:w="2222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Test a risposta chiusa su argomenti di lingua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In sede d’esame mediante BlackBoard.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B6" w:rsidRPr="00296EA3" w:rsidTr="00975EB6">
        <w:trPr>
          <w:jc w:val="center"/>
        </w:trPr>
        <w:tc>
          <w:tcPr>
            <w:tcW w:w="1407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 prova orale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5EB6" w:rsidRPr="004053B1" w:rsidRDefault="00975EB6" w:rsidP="0040098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25%</w:t>
            </w:r>
          </w:p>
        </w:tc>
        <w:tc>
          <w:tcPr>
            <w:tcW w:w="2222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>Colloquio orale incentrato sulla discussione dell’elaborato scritto</w:t>
            </w:r>
          </w:p>
        </w:tc>
        <w:tc>
          <w:tcPr>
            <w:tcW w:w="1863" w:type="dxa"/>
          </w:tcPr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53B1">
              <w:rPr>
                <w:rFonts w:ascii="Times New Roman" w:hAnsi="Times New Roman" w:cs="Times New Roman"/>
                <w:sz w:val="16"/>
                <w:szCs w:val="16"/>
              </w:rPr>
              <w:t xml:space="preserve">In presenza o online durante la sessione d’esame </w:t>
            </w:r>
          </w:p>
          <w:p w:rsidR="00975EB6" w:rsidRPr="004053B1" w:rsidRDefault="00975EB6" w:rsidP="0040098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5EB6" w:rsidRDefault="00975EB6" w:rsidP="00975EB6">
      <w:pPr>
        <w:pStyle w:val="Testo2"/>
      </w:pPr>
      <w:r w:rsidRPr="00B1102B">
        <w:lastRenderedPageBreak/>
        <w:t>Si precisa che</w:t>
      </w:r>
      <w:r>
        <w:t xml:space="preserve">: </w:t>
      </w:r>
    </w:p>
    <w:p w:rsidR="00975EB6" w:rsidRPr="00707CEE" w:rsidRDefault="00975EB6" w:rsidP="00975EB6">
      <w:pPr>
        <w:pStyle w:val="Testo2"/>
      </w:pPr>
      <w:r>
        <w:t>P</w:t>
      </w:r>
      <w:r w:rsidRPr="0089009E">
        <w:t xml:space="preserve">er accedere </w:t>
      </w:r>
      <w:r>
        <w:t>al</w:t>
      </w:r>
      <w:r w:rsidRPr="0089009E">
        <w:t xml:space="preserve"> test sinc</w:t>
      </w:r>
      <w:r>
        <w:t>rono</w:t>
      </w:r>
      <w:r w:rsidRPr="0089009E">
        <w:t xml:space="preserve"> lo studente dovrà aver conseguito la sufficienza </w:t>
      </w:r>
      <w:r>
        <w:t>nell’</w:t>
      </w:r>
      <w:r w:rsidRPr="0089009E">
        <w:t>elaborato scritto</w:t>
      </w:r>
    </w:p>
    <w:p w:rsidR="00975EB6" w:rsidRPr="00707CEE" w:rsidRDefault="00975EB6" w:rsidP="00975EB6">
      <w:pPr>
        <w:pStyle w:val="Testo2"/>
      </w:pPr>
      <w:r>
        <w:t>I</w:t>
      </w:r>
      <w:r w:rsidRPr="0089009E">
        <w:t xml:space="preserve">n caso di non superamento dell’elaborato scritto, </w:t>
      </w:r>
      <w:r>
        <w:t>lo studente dovrà correggere e migliorare l’elaborato per sottometterlo nuovamente a partire dall’appello successivo</w:t>
      </w:r>
      <w:r w:rsidRPr="0089009E">
        <w:t xml:space="preserve"> </w:t>
      </w:r>
    </w:p>
    <w:p w:rsidR="00975EB6" w:rsidRPr="00707CEE" w:rsidRDefault="00975EB6" w:rsidP="00975EB6">
      <w:pPr>
        <w:pStyle w:val="Testo2"/>
      </w:pPr>
      <w:r>
        <w:t>P</w:t>
      </w:r>
      <w:r w:rsidRPr="0089009E">
        <w:t xml:space="preserve">er accedere alla prova orale lo studente dovrà aver conseguito la sufficienza sia nella </w:t>
      </w:r>
      <w:r>
        <w:t>nell’</w:t>
      </w:r>
      <w:r w:rsidRPr="0089009E">
        <w:t xml:space="preserve">elaborato scritto sia </w:t>
      </w:r>
      <w:r>
        <w:t>nel</w:t>
      </w:r>
      <w:r w:rsidRPr="0089009E">
        <w:t xml:space="preserve"> test sincrono</w:t>
      </w:r>
    </w:p>
    <w:p w:rsidR="00975EB6" w:rsidRPr="00707CEE" w:rsidRDefault="00975EB6" w:rsidP="00975EB6">
      <w:pPr>
        <w:pStyle w:val="Testo2"/>
      </w:pPr>
      <w:r>
        <w:t>I</w:t>
      </w:r>
      <w:r w:rsidRPr="0089009E">
        <w:t xml:space="preserve">n caso di non superamento </w:t>
      </w:r>
      <w:r>
        <w:t>del</w:t>
      </w:r>
      <w:r w:rsidRPr="0089009E">
        <w:t xml:space="preserve"> test sincrono, lo studente potrà conservare la votazione della </w:t>
      </w:r>
      <w:r>
        <w:t>dell’</w:t>
      </w:r>
      <w:r w:rsidRPr="0089009E">
        <w:t>elaborato scritto</w:t>
      </w:r>
      <w:r>
        <w:t xml:space="preserve"> per i primi tre appelli successivi allo svolgimento del corso</w:t>
      </w:r>
      <w:r w:rsidRPr="0089009E">
        <w:t xml:space="preserve"> </w:t>
      </w:r>
    </w:p>
    <w:p w:rsidR="00975EB6" w:rsidRPr="00707CEE" w:rsidRDefault="00975EB6" w:rsidP="00975EB6">
      <w:pPr>
        <w:pStyle w:val="Testo2"/>
      </w:pPr>
      <w:r>
        <w:t xml:space="preserve">Gli studenti che non superano l’esame entro i primi tre appelli dovranno redigere un nuovo progetto </w:t>
      </w:r>
    </w:p>
    <w:p w:rsidR="00975EB6" w:rsidRPr="0089009E" w:rsidRDefault="00975EB6" w:rsidP="00975EB6">
      <w:pPr>
        <w:pStyle w:val="Testo2"/>
      </w:pPr>
      <w:r>
        <w:t>I</w:t>
      </w:r>
      <w:r w:rsidRPr="0089009E">
        <w:t xml:space="preserve">n caso di rifiuto del voto, lo studente dovrà redigere un nuovo progetto </w:t>
      </w:r>
    </w:p>
    <w:p w:rsidR="009C6B3A" w:rsidRDefault="00975EB6" w:rsidP="00975EB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75EB6" w:rsidRDefault="00975EB6" w:rsidP="00975EB6">
      <w:pPr>
        <w:pStyle w:val="Testo2"/>
        <w:rPr>
          <w:szCs w:val="22"/>
        </w:rPr>
      </w:pPr>
      <w:r>
        <w:t xml:space="preserve">È richiesta una conoscenza di base della lingua inglese livello B1+. </w:t>
      </w:r>
    </w:p>
    <w:p w:rsidR="00975EB6" w:rsidRDefault="00975EB6" w:rsidP="00975EB6">
      <w:pPr>
        <w:pStyle w:val="Testo2"/>
      </w:pPr>
      <w:r>
        <w:t xml:space="preserve">Gli studenti, eventualmente non in possesso di tali conoscenze preliminari, dovranno farsi carico di acquisirle attraverso un’attività di studio individuale così da potere seguire efficacemente il corso. </w:t>
      </w:r>
    </w:p>
    <w:p w:rsidR="00975EB6" w:rsidRDefault="00975EB6" w:rsidP="00975EB6">
      <w:pPr>
        <w:pStyle w:val="Testo2"/>
      </w:pPr>
      <w:r>
        <w:t>A tal fine, si suggerisce il seguente testo:</w:t>
      </w:r>
    </w:p>
    <w:p w:rsidR="00975EB6" w:rsidRDefault="00975EB6" w:rsidP="00975EB6">
      <w:pPr>
        <w:pStyle w:val="Testo2"/>
        <w:rPr>
          <w:lang w:val="en-GB"/>
        </w:rPr>
      </w:pPr>
      <w:r>
        <w:rPr>
          <w:lang w:val="en-GB"/>
        </w:rPr>
        <w:t xml:space="preserve">Hird Jon, </w:t>
      </w:r>
      <w:r>
        <w:rPr>
          <w:i/>
          <w:lang w:val="en-GB"/>
        </w:rPr>
        <w:t>Grammar and Vocabulary for the Real World</w:t>
      </w:r>
      <w:r>
        <w:rPr>
          <w:lang w:val="en-GB"/>
        </w:rPr>
        <w:t>, Oxford University Press (ISBN: 978-0-19-481028-9</w:t>
      </w:r>
    </w:p>
    <w:p w:rsidR="00975EB6" w:rsidRPr="00D04C03" w:rsidRDefault="00975EB6" w:rsidP="00975EB6">
      <w:pPr>
        <w:pStyle w:val="Testo2"/>
      </w:pPr>
      <w:r w:rsidRPr="0034725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  <w:bookmarkStart w:id="0" w:name="_GoBack"/>
      <w:bookmarkEnd w:id="0"/>
    </w:p>
    <w:sectPr w:rsidR="00975EB6" w:rsidRPr="00D04C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473"/>
    <w:multiLevelType w:val="hybridMultilevel"/>
    <w:tmpl w:val="75F822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E90"/>
    <w:multiLevelType w:val="hybridMultilevel"/>
    <w:tmpl w:val="62607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223"/>
    <w:multiLevelType w:val="hybridMultilevel"/>
    <w:tmpl w:val="DD3E3F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73A1C"/>
    <w:multiLevelType w:val="hybridMultilevel"/>
    <w:tmpl w:val="F81E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5AA4"/>
    <w:multiLevelType w:val="hybridMultilevel"/>
    <w:tmpl w:val="01BE46EA"/>
    <w:lvl w:ilvl="0" w:tplc="D9BA5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70E05"/>
    <w:multiLevelType w:val="hybridMultilevel"/>
    <w:tmpl w:val="2B468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1062"/>
    <w:multiLevelType w:val="hybridMultilevel"/>
    <w:tmpl w:val="7AB4D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34583"/>
    <w:multiLevelType w:val="hybridMultilevel"/>
    <w:tmpl w:val="F26C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62122"/>
    <w:multiLevelType w:val="hybridMultilevel"/>
    <w:tmpl w:val="BE30C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A28"/>
    <w:multiLevelType w:val="hybridMultilevel"/>
    <w:tmpl w:val="629EB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26792"/>
    <w:multiLevelType w:val="hybridMultilevel"/>
    <w:tmpl w:val="0F5CB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13"/>
    <w:rsid w:val="00012F73"/>
    <w:rsid w:val="00187B99"/>
    <w:rsid w:val="002014DD"/>
    <w:rsid w:val="002D5E17"/>
    <w:rsid w:val="00315615"/>
    <w:rsid w:val="004D1217"/>
    <w:rsid w:val="004D6008"/>
    <w:rsid w:val="00640794"/>
    <w:rsid w:val="00667859"/>
    <w:rsid w:val="006F1772"/>
    <w:rsid w:val="008942E7"/>
    <w:rsid w:val="008A1204"/>
    <w:rsid w:val="008E2513"/>
    <w:rsid w:val="00900CCA"/>
    <w:rsid w:val="00924B77"/>
    <w:rsid w:val="00924EA9"/>
    <w:rsid w:val="00940DA2"/>
    <w:rsid w:val="00975EB6"/>
    <w:rsid w:val="009C6B3A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1F54"/>
  <w15:chartTrackingRefBased/>
  <w15:docId w15:val="{0D5374B7-108E-4ED0-BFA6-60CD0C2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table" w:styleId="Grigliatabella">
    <w:name w:val="Table Grid"/>
    <w:basedOn w:val="Tabellanormale"/>
    <w:uiPriority w:val="39"/>
    <w:rsid w:val="006678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859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6B31-9CE3-405D-B4B9-716FDB31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22</TotalTime>
  <Pages>4</Pages>
  <Words>1026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5</cp:revision>
  <cp:lastPrinted>2003-03-27T10:42:00Z</cp:lastPrinted>
  <dcterms:created xsi:type="dcterms:W3CDTF">2020-07-15T07:19:00Z</dcterms:created>
  <dcterms:modified xsi:type="dcterms:W3CDTF">2020-07-15T07:46:00Z</dcterms:modified>
</cp:coreProperties>
</file>