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C87" w14:textId="25DC18A3" w:rsidR="002D5E17" w:rsidRPr="00E539DD" w:rsidRDefault="006A4941" w:rsidP="00B45266">
      <w:pPr>
        <w:pStyle w:val="Titolo1"/>
        <w:spacing w:before="0" w:line="220" w:lineRule="exact"/>
        <w:rPr>
          <w:rFonts w:cs="Times"/>
        </w:rPr>
      </w:pPr>
      <w:r w:rsidRPr="00E539DD">
        <w:rPr>
          <w:rFonts w:cs="Times"/>
        </w:rPr>
        <w:t xml:space="preserve">Teorie e </w:t>
      </w:r>
      <w:r w:rsidR="00B45266">
        <w:rPr>
          <w:rFonts w:cs="Times"/>
        </w:rPr>
        <w:t>I</w:t>
      </w:r>
      <w:r w:rsidRPr="00E539DD">
        <w:rPr>
          <w:rFonts w:cs="Times"/>
        </w:rPr>
        <w:t xml:space="preserve">stituzioni della </w:t>
      </w:r>
      <w:r w:rsidR="00B45266">
        <w:rPr>
          <w:rFonts w:cs="Times"/>
        </w:rPr>
        <w:t>C</w:t>
      </w:r>
      <w:r w:rsidRPr="00E539DD">
        <w:rPr>
          <w:rFonts w:cs="Times"/>
        </w:rPr>
        <w:t xml:space="preserve">ittadinanza in </w:t>
      </w:r>
      <w:r w:rsidR="00B45266">
        <w:rPr>
          <w:rFonts w:cs="Times"/>
        </w:rPr>
        <w:t>E</w:t>
      </w:r>
      <w:r w:rsidRPr="00E539DD">
        <w:rPr>
          <w:rFonts w:cs="Times"/>
        </w:rPr>
        <w:t xml:space="preserve">tà </w:t>
      </w:r>
      <w:r w:rsidR="00B45266">
        <w:rPr>
          <w:rFonts w:cs="Times"/>
        </w:rPr>
        <w:t>M</w:t>
      </w:r>
      <w:r w:rsidRPr="00E539DD">
        <w:rPr>
          <w:rFonts w:cs="Times"/>
        </w:rPr>
        <w:t xml:space="preserve">oderna e </w:t>
      </w:r>
      <w:r w:rsidR="00B45266">
        <w:rPr>
          <w:rFonts w:cs="Times"/>
        </w:rPr>
        <w:t>C</w:t>
      </w:r>
      <w:r w:rsidRPr="00E539DD">
        <w:rPr>
          <w:rFonts w:cs="Times"/>
        </w:rPr>
        <w:t>ontemporanea</w:t>
      </w:r>
    </w:p>
    <w:p w14:paraId="45C1FD8D" w14:textId="10972923" w:rsidR="006A4941" w:rsidRDefault="006A4941" w:rsidP="006F39BB">
      <w:pPr>
        <w:pStyle w:val="Titolo2"/>
        <w:spacing w:line="220" w:lineRule="exact"/>
        <w:rPr>
          <w:rFonts w:cs="Times"/>
          <w:sz w:val="20"/>
        </w:rPr>
      </w:pPr>
      <w:r w:rsidRPr="00E539DD">
        <w:rPr>
          <w:rFonts w:cs="Times"/>
          <w:sz w:val="20"/>
        </w:rPr>
        <w:t>Prof.</w:t>
      </w:r>
      <w:r w:rsidR="00CC7F9C">
        <w:rPr>
          <w:rFonts w:cs="Times"/>
          <w:sz w:val="20"/>
        </w:rPr>
        <w:t>ssa</w:t>
      </w:r>
      <w:r w:rsidRPr="00E539DD">
        <w:rPr>
          <w:rFonts w:cs="Times"/>
          <w:sz w:val="20"/>
        </w:rPr>
        <w:t xml:space="preserve"> </w:t>
      </w:r>
      <w:r w:rsidR="00F80020" w:rsidRPr="00E539DD">
        <w:rPr>
          <w:rFonts w:cs="Times"/>
          <w:sz w:val="20"/>
        </w:rPr>
        <w:t>Chiara Continisio</w:t>
      </w:r>
    </w:p>
    <w:p w14:paraId="4151F087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OBIETTIVO DEL CORSO E RISULTATI DI APPRENDIMENTO ATTESI</w:t>
      </w:r>
    </w:p>
    <w:p w14:paraId="53C191BD" w14:textId="77777777" w:rsidR="00197E53" w:rsidRPr="008F2A52" w:rsidRDefault="00197E53" w:rsidP="00197E53">
      <w:pPr>
        <w:pStyle w:val="Testo2"/>
        <w:ind w:firstLine="0"/>
        <w:rPr>
          <w:rFonts w:cs="Times"/>
          <w:sz w:val="20"/>
        </w:rPr>
      </w:pPr>
      <w:bookmarkStart w:id="0" w:name="_Hlk133592964"/>
      <w:r w:rsidRPr="008F2A52">
        <w:rPr>
          <w:rFonts w:cs="Times"/>
          <w:sz w:val="20"/>
        </w:rPr>
        <w:t>Obiettivo generale del corso è offrire a studentesse e studenti l’opportunità di conoscere il concetto di cittadinanza così come oggi viene utilizato nella storia e nelle scienze</w:t>
      </w:r>
      <w:r>
        <w:rPr>
          <w:rFonts w:cs="Times"/>
          <w:sz w:val="20"/>
        </w:rPr>
        <w:t xml:space="preserve"> umane</w:t>
      </w:r>
      <w:bookmarkEnd w:id="0"/>
      <w:r>
        <w:rPr>
          <w:rFonts w:cs="Times"/>
          <w:sz w:val="20"/>
        </w:rPr>
        <w:t xml:space="preserve">, con particolare riferimento ai profili dell’inclusione e dell’esclusione e dei diritti e dei doveri. </w:t>
      </w:r>
    </w:p>
    <w:p w14:paraId="4400D7A0" w14:textId="77777777" w:rsidR="00197E53" w:rsidRPr="008F2A52" w:rsidRDefault="00197E53" w:rsidP="00197E53">
      <w:pPr>
        <w:pStyle w:val="Testo2"/>
        <w:rPr>
          <w:rFonts w:cs="Times"/>
          <w:sz w:val="20"/>
        </w:rPr>
      </w:pPr>
    </w:p>
    <w:p w14:paraId="6F5CF867" w14:textId="77777777" w:rsidR="00197E53" w:rsidRPr="008F2A52" w:rsidRDefault="00197E53" w:rsidP="00197E53">
      <w:pPr>
        <w:pStyle w:val="Testo2"/>
        <w:ind w:firstLine="0"/>
        <w:rPr>
          <w:rFonts w:cs="Times"/>
          <w:sz w:val="20"/>
        </w:rPr>
      </w:pPr>
      <w:r w:rsidRPr="008F2A52">
        <w:rPr>
          <w:rFonts w:cs="Times"/>
          <w:sz w:val="20"/>
        </w:rPr>
        <w:t>Nello specifico, gli obiettivi dell’insegnamento sono:</w:t>
      </w:r>
    </w:p>
    <w:p w14:paraId="5CB27B1B" w14:textId="77777777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cs="Times"/>
        </w:rPr>
        <w:t xml:space="preserve"> </w:t>
      </w:r>
      <w:r>
        <w:rPr>
          <w:rFonts w:cs="Times"/>
        </w:rPr>
        <w:tab/>
      </w:r>
      <w:r w:rsidRPr="00D97F75">
        <w:rPr>
          <w:rFonts w:ascii="Times" w:hAnsi="Times" w:cs="Times"/>
        </w:rPr>
        <w:t xml:space="preserve">fornire </w:t>
      </w:r>
      <w:r w:rsidRPr="003A0289">
        <w:rPr>
          <w:rFonts w:ascii="Times" w:hAnsi="Times" w:cs="Times"/>
        </w:rPr>
        <w:t>la consapevolezza della storicità de</w:t>
      </w:r>
      <w:r>
        <w:rPr>
          <w:rFonts w:ascii="Times" w:hAnsi="Times" w:cs="Times"/>
        </w:rPr>
        <w:t>i</w:t>
      </w:r>
      <w:r w:rsidRPr="003A0289">
        <w:rPr>
          <w:rFonts w:ascii="Times" w:hAnsi="Times" w:cs="Times"/>
        </w:rPr>
        <w:t xml:space="preserve"> concett</w:t>
      </w:r>
      <w:r>
        <w:rPr>
          <w:rFonts w:ascii="Times" w:hAnsi="Times" w:cs="Times"/>
        </w:rPr>
        <w:t>i</w:t>
      </w:r>
      <w:r w:rsidRPr="003A0289">
        <w:rPr>
          <w:rFonts w:ascii="Times" w:hAnsi="Times" w:cs="Times"/>
        </w:rPr>
        <w:t xml:space="preserve"> di cittadino e d</w:t>
      </w:r>
      <w:r>
        <w:rPr>
          <w:rFonts w:ascii="Times" w:hAnsi="Times" w:cs="Times"/>
        </w:rPr>
        <w:t>i straniero;</w:t>
      </w:r>
      <w:r w:rsidRPr="003A0289">
        <w:rPr>
          <w:rFonts w:ascii="Times" w:hAnsi="Times" w:cs="Times"/>
        </w:rPr>
        <w:t xml:space="preserve"> </w:t>
      </w:r>
    </w:p>
    <w:p w14:paraId="4629A608" w14:textId="77777777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>
        <w:rPr>
          <w:rFonts w:ascii="Times" w:hAnsi="Times" w:cs="Times"/>
        </w:rPr>
        <w:softHyphen/>
      </w: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 xml:space="preserve">favorire la formazione di </w:t>
      </w:r>
      <w:r w:rsidRPr="003A0289">
        <w:rPr>
          <w:rFonts w:ascii="Times" w:hAnsi="Times" w:cs="Times"/>
        </w:rPr>
        <w:t>un</w:t>
      </w:r>
      <w:r>
        <w:rPr>
          <w:rFonts w:ascii="Times" w:hAnsi="Times" w:cs="Times"/>
        </w:rPr>
        <w:t>a sensibilità critica al tema dei diritti e della loro protezione, nei suoi aspetti storici e in quelli più legati all’attualità;</w:t>
      </w:r>
    </w:p>
    <w:p w14:paraId="46D357F9" w14:textId="77777777" w:rsidR="00197E53" w:rsidRPr="00D97F75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 w:rsidRPr="008F2A52">
        <w:rPr>
          <w:rFonts w:ascii="Times" w:hAnsi="Times" w:cs="Times"/>
        </w:rPr>
        <w:t xml:space="preserve">sviluppare un approccio allo studio della disciplina </w:t>
      </w:r>
      <w:r>
        <w:rPr>
          <w:rFonts w:ascii="Times" w:hAnsi="Times" w:cs="Times"/>
        </w:rPr>
        <w:t xml:space="preserve">sensibile </w:t>
      </w:r>
      <w:r w:rsidRPr="008F2A52">
        <w:rPr>
          <w:rFonts w:ascii="Times" w:hAnsi="Times" w:cs="Times"/>
        </w:rPr>
        <w:t>ai nessi causali e alle relazioni di lungo periodo tra passato e presente</w:t>
      </w:r>
      <w:r>
        <w:rPr>
          <w:rFonts w:ascii="Times" w:hAnsi="Times" w:cs="Times"/>
        </w:rPr>
        <w:t xml:space="preserve"> e sostenuto da un buon uso del </w:t>
      </w:r>
      <w:r w:rsidRPr="003A0289">
        <w:rPr>
          <w:rFonts w:ascii="Times" w:hAnsi="Times" w:cs="Times"/>
        </w:rPr>
        <w:t>lessico disciplinare</w:t>
      </w:r>
      <w:r>
        <w:rPr>
          <w:rFonts w:ascii="Times" w:hAnsi="Times" w:cs="Times"/>
        </w:rPr>
        <w:t>.</w:t>
      </w:r>
    </w:p>
    <w:p w14:paraId="34E2C7D8" w14:textId="77777777" w:rsidR="00197E53" w:rsidRDefault="00197E53" w:rsidP="00197E53">
      <w:pPr>
        <w:pStyle w:val="Testo2"/>
        <w:ind w:firstLine="0"/>
        <w:rPr>
          <w:rFonts w:cs="Times"/>
          <w:sz w:val="20"/>
        </w:rPr>
      </w:pPr>
    </w:p>
    <w:p w14:paraId="7B1981E1" w14:textId="77777777" w:rsidR="00197E53" w:rsidRPr="008F2A52" w:rsidRDefault="00197E53" w:rsidP="00197E53">
      <w:pPr>
        <w:pStyle w:val="Testo2"/>
        <w:ind w:firstLine="0"/>
        <w:rPr>
          <w:rFonts w:cs="Times"/>
          <w:sz w:val="20"/>
        </w:rPr>
      </w:pPr>
      <w:r w:rsidRPr="008F2A52">
        <w:rPr>
          <w:rFonts w:cs="Times"/>
          <w:sz w:val="20"/>
        </w:rPr>
        <w:t>Al termine del corso, studentesse e studenti saranno in grado di:</w:t>
      </w:r>
    </w:p>
    <w:p w14:paraId="1C98A1D5" w14:textId="77777777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  <w:t>conoscere gli snodi fondamentali della storia della cittadinanza anche in chiave interdisciplinare;</w:t>
      </w:r>
    </w:p>
    <w:p w14:paraId="26851D0E" w14:textId="77777777" w:rsidR="00197E53" w:rsidRPr="008F2A52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comprendere la differenza fra diritti di cittadinanza e diritti umani, riconoscendone gli snodi concettuali e storici fondamentali;</w:t>
      </w:r>
    </w:p>
    <w:p w14:paraId="5BB87029" w14:textId="77777777" w:rsidR="00197E53" w:rsidRPr="008F2A52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  <w:t>sviluppare capacità di comprensione applicata che gli consentano di realizzare interventi educativi e formativi anche attraverso la consapevolezza delle dinamiche storiche e culturali sottese</w:t>
      </w:r>
      <w:r>
        <w:rPr>
          <w:rFonts w:ascii="Times" w:hAnsi="Times" w:cs="Times"/>
        </w:rPr>
        <w:t xml:space="preserve"> ai temi dell’inclusione e dell’esclusione</w:t>
      </w:r>
      <w:r w:rsidRPr="008F2A52">
        <w:rPr>
          <w:rFonts w:ascii="Times" w:hAnsi="Times" w:cs="Times"/>
        </w:rPr>
        <w:t>;</w:t>
      </w:r>
    </w:p>
    <w:p w14:paraId="2FDB04F4" w14:textId="77777777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  <w:t>comunicare informazioni relative alla storia della cittadinanza utilizzando il lessico specialistico;</w:t>
      </w:r>
    </w:p>
    <w:p w14:paraId="402A493D" w14:textId="4657C2DA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8F2A52">
        <w:rPr>
          <w:rFonts w:ascii="Times" w:hAnsi="Times" w:cs="Times"/>
        </w:rPr>
        <w:t>–</w:t>
      </w:r>
      <w:r w:rsidRPr="008F2A52">
        <w:rPr>
          <w:rFonts w:ascii="Times" w:hAnsi="Times" w:cs="Times"/>
        </w:rPr>
        <w:tab/>
      </w:r>
      <w:r>
        <w:rPr>
          <w:rFonts w:ascii="Times" w:hAnsi="Times" w:cs="Times"/>
        </w:rPr>
        <w:t xml:space="preserve">dimostrare </w:t>
      </w:r>
      <w:r w:rsidRPr="008F2A52">
        <w:rPr>
          <w:rFonts w:ascii="Times" w:hAnsi="Times" w:cs="Times"/>
        </w:rPr>
        <w:t>un’autonomia di giudizio attingendo informazioni da testi di riferimento e dal dibattito culturale contemporaneo.</w:t>
      </w:r>
    </w:p>
    <w:p w14:paraId="6EE2DDCB" w14:textId="10379A62" w:rsidR="006A4941" w:rsidRPr="00E539DD" w:rsidRDefault="006A4941" w:rsidP="00197E53">
      <w:pPr>
        <w:spacing w:before="240" w:after="120" w:line="220" w:lineRule="exact"/>
        <w:jc w:val="both"/>
        <w:rPr>
          <w:rFonts w:ascii="Times" w:hAnsi="Times" w:cs="Times"/>
          <w:b/>
        </w:rPr>
      </w:pPr>
      <w:r w:rsidRPr="00E539DD">
        <w:rPr>
          <w:rFonts w:ascii="Times" w:hAnsi="Times" w:cs="Times"/>
          <w:b/>
          <w:i/>
        </w:rPr>
        <w:t>PROGRAMMA DEL CORSO</w:t>
      </w:r>
    </w:p>
    <w:p w14:paraId="65CDB36C" w14:textId="77777777" w:rsidR="00197E53" w:rsidRDefault="00197E53" w:rsidP="00197E53">
      <w:pPr>
        <w:pStyle w:val="Testo2"/>
        <w:ind w:firstLine="0"/>
        <w:rPr>
          <w:rFonts w:cs="Times"/>
          <w:sz w:val="20"/>
        </w:rPr>
      </w:pPr>
      <w:r w:rsidRPr="00BF7F6D">
        <w:rPr>
          <w:rFonts w:cs="Times"/>
          <w:sz w:val="20"/>
        </w:rPr>
        <w:t>Dopo aver definito cosa si debba intendere per cittadinanza, il corso si soffermerà su alcuni snodi particolarmente importanti della sua storia, per approdare alla contemporaneità e al tema della cittadinanza democratico</w:t>
      </w:r>
      <w:r>
        <w:rPr>
          <w:rFonts w:cs="Times"/>
          <w:sz w:val="20"/>
        </w:rPr>
        <w:t>-</w:t>
      </w:r>
      <w:r w:rsidRPr="00BF7F6D">
        <w:rPr>
          <w:rFonts w:cs="Times"/>
          <w:sz w:val="20"/>
        </w:rPr>
        <w:t xml:space="preserve">costituzionale. Il commento in chiave storica e attuale di alcuni dei Principi fondamentali della Costituzione italiana consentirà di coglierne il nucleo essenziale: verranno </w:t>
      </w:r>
      <w:r>
        <w:rPr>
          <w:rFonts w:cs="Times"/>
          <w:sz w:val="20"/>
        </w:rPr>
        <w:t xml:space="preserve">in particolare </w:t>
      </w:r>
      <w:r w:rsidRPr="00BF7F6D">
        <w:rPr>
          <w:rFonts w:cs="Times"/>
          <w:sz w:val="20"/>
        </w:rPr>
        <w:t xml:space="preserve">affrontati i temi della inviolabilità dei diritti, della solidarietà, dell’uguaglianza, della libertà e della condizione dello straniero. </w:t>
      </w:r>
      <w:r>
        <w:rPr>
          <w:rFonts w:cs="Times"/>
          <w:sz w:val="20"/>
        </w:rPr>
        <w:t>Le lezioni si volgeranno prevalentemente attorno ai seguenti nuclei tematici:</w:t>
      </w:r>
    </w:p>
    <w:p w14:paraId="1F692D4C" w14:textId="3EBDFE9D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bookmarkStart w:id="1" w:name="_Hlk134440046"/>
      <w:r w:rsidRPr="003A0289">
        <w:rPr>
          <w:rFonts w:ascii="Times" w:hAnsi="Times" w:cs="Times"/>
        </w:rPr>
        <w:t>–</w:t>
      </w:r>
      <w:r w:rsidRPr="00D97F7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Cittadinanza: definizioni e concetti fondamentali</w:t>
      </w:r>
    </w:p>
    <w:p w14:paraId="20FB8824" w14:textId="67C20C42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«Il diritto di avere diritti»: la lezione di Hannah Arendt</w:t>
      </w:r>
    </w:p>
    <w:bookmarkEnd w:id="1"/>
    <w:p w14:paraId="57485C63" w14:textId="77777777" w:rsidR="00197E53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</w:rPr>
      </w:pPr>
      <w:r w:rsidRPr="003A0289">
        <w:rPr>
          <w:rFonts w:ascii="Times" w:hAnsi="Times" w:cs="Times"/>
        </w:rPr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Breve viaggio nella Storia: il soggetto di diritti dalla Rivoluzione francese alla cittadinanza democratico-costituzionale</w:t>
      </w:r>
    </w:p>
    <w:p w14:paraId="52114626" w14:textId="541225FE" w:rsidR="004C5751" w:rsidRPr="00A636E5" w:rsidRDefault="00197E53" w:rsidP="00197E53">
      <w:pPr>
        <w:spacing w:line="220" w:lineRule="exact"/>
        <w:ind w:left="284" w:hanging="284"/>
        <w:jc w:val="both"/>
        <w:rPr>
          <w:rFonts w:ascii="Times" w:hAnsi="Times" w:cs="Times"/>
          <w:noProof/>
          <w:lang w:eastAsia="it-IT"/>
        </w:rPr>
      </w:pPr>
      <w:r w:rsidRPr="003A0289">
        <w:rPr>
          <w:rFonts w:ascii="Times" w:hAnsi="Times" w:cs="Times"/>
        </w:rPr>
        <w:lastRenderedPageBreak/>
        <w:t>–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La cittadinanza democratico costituzionale: universalismo dei diritti e garanzie costituzionali; solidarietà</w:t>
      </w:r>
    </w:p>
    <w:p w14:paraId="595E7FD6" w14:textId="44B330FA" w:rsidR="006A4941" w:rsidRPr="00A636E5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A636E5">
        <w:rPr>
          <w:rFonts w:ascii="Times" w:hAnsi="Times" w:cs="Times"/>
          <w:b/>
          <w:i/>
        </w:rPr>
        <w:t>BIBLIOGRAFIA</w:t>
      </w:r>
      <w:r w:rsidR="00B94EAA" w:rsidRPr="00A636E5">
        <w:rPr>
          <w:rStyle w:val="Rimandonotaapidipagina"/>
          <w:rFonts w:ascii="Times" w:hAnsi="Times" w:cs="Times"/>
          <w:b/>
          <w:i/>
        </w:rPr>
        <w:footnoteReference w:id="1"/>
      </w:r>
    </w:p>
    <w:p w14:paraId="78173A60" w14:textId="016F48F8" w:rsidR="009E6811" w:rsidRPr="009E6811" w:rsidRDefault="009E6811" w:rsidP="009E6811">
      <w:pPr>
        <w:pStyle w:val="Testo1"/>
        <w:numPr>
          <w:ilvl w:val="0"/>
          <w:numId w:val="8"/>
        </w:numPr>
        <w:spacing w:before="0"/>
        <w:rPr>
          <w:i/>
          <w:iCs/>
          <w:sz w:val="20"/>
        </w:rPr>
      </w:pPr>
      <w:r w:rsidRPr="009E6811">
        <w:rPr>
          <w:smallCaps/>
          <w:sz w:val="20"/>
        </w:rPr>
        <w:t>Pietro</w:t>
      </w:r>
      <w:r w:rsidRPr="009E6811">
        <w:rPr>
          <w:sz w:val="20"/>
        </w:rPr>
        <w:t xml:space="preserve"> </w:t>
      </w:r>
      <w:r w:rsidRPr="009E6811">
        <w:rPr>
          <w:smallCaps/>
          <w:sz w:val="20"/>
        </w:rPr>
        <w:t>Costa</w:t>
      </w:r>
      <w:r w:rsidRPr="009E6811">
        <w:rPr>
          <w:sz w:val="20"/>
        </w:rPr>
        <w:t xml:space="preserve">, </w:t>
      </w:r>
      <w:r w:rsidRPr="009E6811">
        <w:rPr>
          <w:i/>
          <w:iCs/>
          <w:sz w:val="20"/>
        </w:rPr>
        <w:t>Cittadinanza</w:t>
      </w:r>
      <w:r w:rsidRPr="009E6811">
        <w:rPr>
          <w:sz w:val="20"/>
        </w:rPr>
        <w:t>,</w:t>
      </w:r>
      <w:r w:rsidRPr="009E6811">
        <w:rPr>
          <w:i/>
          <w:iCs/>
          <w:sz w:val="20"/>
        </w:rPr>
        <w:t xml:space="preserve"> </w:t>
      </w:r>
      <w:r w:rsidRPr="009E6811">
        <w:rPr>
          <w:sz w:val="20"/>
        </w:rPr>
        <w:t>Bari, Laterza, 2013 e seguenti, capitoli 1, 9, 10, 11, 12</w:t>
      </w:r>
    </w:p>
    <w:p w14:paraId="2E275BC1" w14:textId="42A9431E" w:rsidR="009E6811" w:rsidRPr="009E6811" w:rsidRDefault="009E6811" w:rsidP="009E6811">
      <w:pPr>
        <w:pStyle w:val="Testo1"/>
        <w:numPr>
          <w:ilvl w:val="0"/>
          <w:numId w:val="8"/>
        </w:numPr>
        <w:spacing w:before="0"/>
        <w:rPr>
          <w:i/>
          <w:iCs/>
          <w:sz w:val="20"/>
        </w:rPr>
      </w:pPr>
      <w:r w:rsidRPr="009E6811">
        <w:rPr>
          <w:smallCaps/>
          <w:sz w:val="20"/>
        </w:rPr>
        <w:t>Maurizio Fioravanti</w:t>
      </w:r>
      <w:r w:rsidRPr="009E6811">
        <w:rPr>
          <w:sz w:val="20"/>
        </w:rPr>
        <w:t xml:space="preserve">, </w:t>
      </w:r>
      <w:r w:rsidRPr="009E6811">
        <w:rPr>
          <w:i/>
          <w:iCs/>
          <w:sz w:val="20"/>
        </w:rPr>
        <w:t>Costituzione italiana. Art. 2</w:t>
      </w:r>
      <w:r w:rsidRPr="009E6811">
        <w:rPr>
          <w:sz w:val="20"/>
        </w:rPr>
        <w:t xml:space="preserve">, Roma, Carocci, 2017 </w:t>
      </w:r>
    </w:p>
    <w:p w14:paraId="36F7BDBA" w14:textId="116DD98D" w:rsidR="009E6811" w:rsidRPr="009E6811" w:rsidRDefault="009E6811" w:rsidP="009E6811">
      <w:pPr>
        <w:pStyle w:val="Testo1"/>
        <w:numPr>
          <w:ilvl w:val="0"/>
          <w:numId w:val="8"/>
        </w:numPr>
        <w:spacing w:before="0"/>
        <w:rPr>
          <w:sz w:val="20"/>
        </w:rPr>
      </w:pPr>
      <w:r w:rsidRPr="009E6811">
        <w:rPr>
          <w:smallCaps/>
          <w:sz w:val="20"/>
        </w:rPr>
        <w:t>Espérance Hakuzwimana Ripanti</w:t>
      </w:r>
      <w:r w:rsidRPr="009E6811">
        <w:rPr>
          <w:sz w:val="20"/>
        </w:rPr>
        <w:t xml:space="preserve">, </w:t>
      </w:r>
      <w:r w:rsidRPr="009E6811">
        <w:rPr>
          <w:i/>
          <w:iCs/>
          <w:sz w:val="20"/>
        </w:rPr>
        <w:t>Tutta intera</w:t>
      </w:r>
      <w:r w:rsidRPr="009E6811">
        <w:rPr>
          <w:sz w:val="20"/>
        </w:rPr>
        <w:t xml:space="preserve">, Torino, Einaudi, 2022 </w:t>
      </w:r>
    </w:p>
    <w:p w14:paraId="63E42524" w14:textId="5942D1D6" w:rsidR="00E510E5" w:rsidRPr="00197E53" w:rsidRDefault="00E510E5" w:rsidP="00372E5B">
      <w:pPr>
        <w:pStyle w:val="Testo2"/>
        <w:spacing w:before="60"/>
        <w:ind w:firstLine="0"/>
      </w:pPr>
      <w:r w:rsidRPr="00197E53">
        <w:rPr>
          <w:sz w:val="20"/>
        </w:rPr>
        <w:t xml:space="preserve">Ulteriore materiale specifico eventualmente messo a disposizione degli studenti su Blackboard </w:t>
      </w:r>
      <w:r w:rsidR="0010595E" w:rsidRPr="00197E53">
        <w:rPr>
          <w:sz w:val="20"/>
        </w:rPr>
        <w:t xml:space="preserve">o distribuito in aula </w:t>
      </w:r>
      <w:r w:rsidRPr="00197E53">
        <w:rPr>
          <w:sz w:val="20"/>
        </w:rPr>
        <w:t>costitu</w:t>
      </w:r>
      <w:r w:rsidR="0010595E" w:rsidRPr="00197E53">
        <w:rPr>
          <w:sz w:val="20"/>
        </w:rPr>
        <w:t>i</w:t>
      </w:r>
      <w:r w:rsidRPr="00197E53">
        <w:rPr>
          <w:sz w:val="20"/>
        </w:rPr>
        <w:t>rà parte integrante della bibliografia d’esame.</w:t>
      </w:r>
    </w:p>
    <w:p w14:paraId="35799769" w14:textId="77777777" w:rsidR="006A4941" w:rsidRPr="00A636E5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A636E5">
        <w:rPr>
          <w:rFonts w:ascii="Times" w:hAnsi="Times" w:cs="Times"/>
          <w:b/>
          <w:i/>
        </w:rPr>
        <w:t>DIDATTICA DEL CORSO</w:t>
      </w:r>
    </w:p>
    <w:p w14:paraId="14B273FC" w14:textId="6D87B82C" w:rsidR="006A4941" w:rsidRPr="00E539DD" w:rsidRDefault="006A4941" w:rsidP="00B45266">
      <w:pPr>
        <w:pStyle w:val="Testo2"/>
        <w:ind w:firstLine="0"/>
        <w:rPr>
          <w:rFonts w:cs="Times"/>
          <w:sz w:val="20"/>
        </w:rPr>
      </w:pPr>
      <w:r w:rsidRPr="00A636E5">
        <w:rPr>
          <w:rFonts w:cs="Times"/>
          <w:sz w:val="20"/>
        </w:rPr>
        <w:t>Lezioni frontali in aula</w:t>
      </w:r>
      <w:r w:rsidR="00E33297" w:rsidRPr="00A636E5">
        <w:rPr>
          <w:rFonts w:cs="Times"/>
          <w:sz w:val="20"/>
        </w:rPr>
        <w:t xml:space="preserve">. </w:t>
      </w:r>
      <w:r w:rsidR="004F69B6" w:rsidRPr="00A636E5">
        <w:rPr>
          <w:rFonts w:cs="Times"/>
          <w:sz w:val="20"/>
        </w:rPr>
        <w:t>Una</w:t>
      </w:r>
      <w:r w:rsidR="005E12CA" w:rsidRPr="00A636E5">
        <w:rPr>
          <w:rFonts w:cs="Times"/>
          <w:sz w:val="20"/>
        </w:rPr>
        <w:t xml:space="preserve"> parte del corso (</w:t>
      </w:r>
      <w:r w:rsidR="00BB4E45" w:rsidRPr="00A636E5">
        <w:rPr>
          <w:rFonts w:cs="Times"/>
          <w:sz w:val="20"/>
        </w:rPr>
        <w:t xml:space="preserve">da 6 a </w:t>
      </w:r>
      <w:r w:rsidR="00167490" w:rsidRPr="00A636E5">
        <w:rPr>
          <w:rFonts w:cs="Times"/>
          <w:sz w:val="20"/>
        </w:rPr>
        <w:t>9</w:t>
      </w:r>
      <w:r w:rsidR="005E12CA" w:rsidRPr="00A636E5">
        <w:rPr>
          <w:rFonts w:cs="Times"/>
          <w:sz w:val="20"/>
        </w:rPr>
        <w:t xml:space="preserve"> ore) sarà dedicata a</w:t>
      </w:r>
      <w:r w:rsidR="000C2256" w:rsidRPr="00A636E5">
        <w:rPr>
          <w:rFonts w:cs="Times"/>
          <w:sz w:val="20"/>
        </w:rPr>
        <w:t>d approfondimenti</w:t>
      </w:r>
      <w:r w:rsidR="005E12CA" w:rsidRPr="00A636E5">
        <w:rPr>
          <w:rFonts w:cs="Times"/>
          <w:sz w:val="20"/>
        </w:rPr>
        <w:t xml:space="preserve"> multidisciplinar</w:t>
      </w:r>
      <w:r w:rsidR="000C2256" w:rsidRPr="00A636E5">
        <w:rPr>
          <w:rFonts w:cs="Times"/>
          <w:sz w:val="20"/>
        </w:rPr>
        <w:t>i</w:t>
      </w:r>
      <w:r w:rsidR="005E12CA" w:rsidRPr="00A636E5">
        <w:rPr>
          <w:rFonts w:cs="Times"/>
          <w:sz w:val="20"/>
        </w:rPr>
        <w:t xml:space="preserve"> sul tema della cittadinanza</w:t>
      </w:r>
      <w:r w:rsidR="004F69B6" w:rsidRPr="00A636E5">
        <w:rPr>
          <w:rFonts w:cs="Times"/>
          <w:sz w:val="20"/>
        </w:rPr>
        <w:t>, che potr</w:t>
      </w:r>
      <w:r w:rsidR="000C2256" w:rsidRPr="00A636E5">
        <w:rPr>
          <w:rFonts w:cs="Times"/>
          <w:sz w:val="20"/>
        </w:rPr>
        <w:t>anno</w:t>
      </w:r>
      <w:r w:rsidR="000C2256">
        <w:rPr>
          <w:rFonts w:cs="Times"/>
          <w:sz w:val="20"/>
        </w:rPr>
        <w:t xml:space="preserve"> svolgersi </w:t>
      </w:r>
      <w:r w:rsidR="004F69B6" w:rsidRPr="00E539DD">
        <w:rPr>
          <w:rFonts w:cs="Times"/>
          <w:sz w:val="20"/>
        </w:rPr>
        <w:t>anche con la partecipazione di esperti</w:t>
      </w:r>
      <w:r w:rsidR="005E12CA" w:rsidRPr="00E539DD">
        <w:rPr>
          <w:rFonts w:cs="Times"/>
          <w:sz w:val="20"/>
        </w:rPr>
        <w:t xml:space="preserve">. </w:t>
      </w:r>
      <w:r w:rsidR="00A90E15" w:rsidRPr="00E539DD">
        <w:rPr>
          <w:rFonts w:cs="Times"/>
          <w:sz w:val="20"/>
        </w:rPr>
        <w:t>Tali occasioni intendono essere</w:t>
      </w:r>
      <w:r w:rsidR="005E12CA" w:rsidRPr="00E539DD">
        <w:rPr>
          <w:rFonts w:cs="Times"/>
          <w:sz w:val="20"/>
        </w:rPr>
        <w:t xml:space="preserve"> </w:t>
      </w:r>
      <w:r w:rsidR="004F69B6" w:rsidRPr="00E539DD">
        <w:rPr>
          <w:rFonts w:cs="Times"/>
          <w:sz w:val="20"/>
        </w:rPr>
        <w:t xml:space="preserve">approfondimenti </w:t>
      </w:r>
      <w:r w:rsidR="00A90E15" w:rsidRPr="00E539DD">
        <w:rPr>
          <w:rFonts w:cs="Times"/>
          <w:sz w:val="20"/>
        </w:rPr>
        <w:t xml:space="preserve">autenticamente seminariali </w:t>
      </w:r>
      <w:r w:rsidR="004F69B6" w:rsidRPr="00E539DD">
        <w:rPr>
          <w:rFonts w:cs="Times"/>
          <w:sz w:val="20"/>
        </w:rPr>
        <w:t xml:space="preserve">sui temi previsti dal programma </w:t>
      </w:r>
      <w:r w:rsidR="00167490" w:rsidRPr="00E539DD">
        <w:rPr>
          <w:rFonts w:cs="Times"/>
          <w:sz w:val="20"/>
        </w:rPr>
        <w:t xml:space="preserve">e utilizzeranno </w:t>
      </w:r>
      <w:r w:rsidR="005E12CA" w:rsidRPr="00E539DD">
        <w:rPr>
          <w:rFonts w:cs="Times"/>
          <w:sz w:val="20"/>
        </w:rPr>
        <w:t xml:space="preserve">materiali </w:t>
      </w:r>
      <w:r w:rsidR="00167490" w:rsidRPr="00E539DD">
        <w:rPr>
          <w:rFonts w:cs="Times"/>
          <w:sz w:val="20"/>
        </w:rPr>
        <w:t xml:space="preserve">di studio e riflessione </w:t>
      </w:r>
      <w:r w:rsidR="005E12CA" w:rsidRPr="00E539DD">
        <w:rPr>
          <w:rFonts w:cs="Times"/>
          <w:sz w:val="20"/>
        </w:rPr>
        <w:t>provenienti dalla letteratura</w:t>
      </w:r>
      <w:r w:rsidR="00BD3CC5">
        <w:rPr>
          <w:rFonts w:cs="Times"/>
          <w:sz w:val="20"/>
        </w:rPr>
        <w:t>,</w:t>
      </w:r>
      <w:r w:rsidR="00016F6D">
        <w:rPr>
          <w:rFonts w:cs="Times"/>
          <w:sz w:val="20"/>
        </w:rPr>
        <w:t xml:space="preserve"> dalla fiction</w:t>
      </w:r>
      <w:r w:rsidR="00BD3CC5">
        <w:rPr>
          <w:rFonts w:cs="Times"/>
          <w:sz w:val="20"/>
        </w:rPr>
        <w:t xml:space="preserve"> e dal dibattito contemporaneo</w:t>
      </w:r>
      <w:r w:rsidR="00016F6D">
        <w:rPr>
          <w:rFonts w:cs="Times"/>
          <w:sz w:val="20"/>
        </w:rPr>
        <w:t xml:space="preserve">. </w:t>
      </w:r>
      <w:r w:rsidR="006F39BB">
        <w:rPr>
          <w:rFonts w:cs="Times"/>
          <w:sz w:val="20"/>
        </w:rPr>
        <w:t>S</w:t>
      </w:r>
      <w:r w:rsidR="006F39BB" w:rsidRPr="00E539DD">
        <w:rPr>
          <w:rFonts w:cs="Times"/>
          <w:sz w:val="20"/>
        </w:rPr>
        <w:t>tudenti e studentesse sono invitati a partecipare c</w:t>
      </w:r>
      <w:r w:rsidR="006F39BB">
        <w:rPr>
          <w:rFonts w:cs="Times"/>
          <w:sz w:val="20"/>
        </w:rPr>
        <w:t>on interventi autonomi e liberi.</w:t>
      </w:r>
    </w:p>
    <w:p w14:paraId="1D18400C" w14:textId="77777777" w:rsidR="006A4941" w:rsidRPr="00E539DD" w:rsidRDefault="006A4941" w:rsidP="006F39BB">
      <w:pPr>
        <w:spacing w:before="240" w:after="120" w:line="220" w:lineRule="exact"/>
        <w:jc w:val="both"/>
        <w:rPr>
          <w:rFonts w:ascii="Times" w:hAnsi="Times" w:cs="Times"/>
          <w:b/>
          <w:i/>
        </w:rPr>
      </w:pPr>
      <w:r w:rsidRPr="00E539DD">
        <w:rPr>
          <w:rFonts w:ascii="Times" w:hAnsi="Times" w:cs="Times"/>
          <w:b/>
          <w:i/>
        </w:rPr>
        <w:t>METODO E CRITERI DI VALUTAZIONE</w:t>
      </w:r>
    </w:p>
    <w:p w14:paraId="465DDA5C" w14:textId="5610DBAA" w:rsidR="00783E55" w:rsidRPr="00E539DD" w:rsidRDefault="00783E55" w:rsidP="00B45266">
      <w:pPr>
        <w:pStyle w:val="Testo2"/>
        <w:ind w:firstLine="0"/>
        <w:rPr>
          <w:sz w:val="20"/>
        </w:rPr>
      </w:pPr>
      <w:r w:rsidRPr="00E539DD">
        <w:rPr>
          <w:sz w:val="20"/>
        </w:rPr>
        <w:t xml:space="preserve">Gli esami si svolgono in forma orale. È richiesta la conoscenza della bibliografia assegnata. Le domande mireranno a evidenziare la comprensione dei modelli proposti e degli autori affrontati, nonché a sollecitare la riflessione autonoma e critica. Particolarmente apprezzate saranno anche la capacità di rielaborare e organizzare i contenuti in una esposizione chiara, la coerenza delle risposte con le domande nonché l’uso </w:t>
      </w:r>
      <w:r w:rsidR="00723D69">
        <w:rPr>
          <w:sz w:val="20"/>
        </w:rPr>
        <w:t xml:space="preserve">appropriato </w:t>
      </w:r>
      <w:r w:rsidRPr="00E539DD">
        <w:rPr>
          <w:sz w:val="20"/>
        </w:rPr>
        <w:t>del lessico specialistico.</w:t>
      </w:r>
    </w:p>
    <w:p w14:paraId="33651F2F" w14:textId="77777777" w:rsidR="00B41B32" w:rsidRDefault="00B41B32" w:rsidP="00B41B32">
      <w:pPr>
        <w:spacing w:before="240" w:after="120" w:line="240" w:lineRule="exact"/>
        <w:rPr>
          <w:b/>
          <w:i/>
          <w:sz w:val="18"/>
          <w:lang w:eastAsia="it-IT"/>
        </w:rPr>
      </w:pPr>
      <w:r>
        <w:rPr>
          <w:b/>
          <w:i/>
          <w:sz w:val="18"/>
        </w:rPr>
        <w:t>AVVERTENZE E PREREQUISITI</w:t>
      </w:r>
    </w:p>
    <w:p w14:paraId="05F4EB6E" w14:textId="7EAAB990" w:rsidR="00B41B32" w:rsidRDefault="00B41B32" w:rsidP="00B45266">
      <w:pPr>
        <w:pStyle w:val="Testo2"/>
        <w:ind w:firstLine="0"/>
        <w:rPr>
          <w:sz w:val="20"/>
        </w:rPr>
      </w:pPr>
      <w:r w:rsidRPr="00FA3D6D">
        <w:rPr>
          <w:sz w:val="20"/>
        </w:rPr>
        <w:t>Il corso non necessità di prerequisiti relativi ai contenuti.</w:t>
      </w:r>
    </w:p>
    <w:p w14:paraId="125CD84D" w14:textId="77777777" w:rsidR="00FA3D6D" w:rsidRPr="00FA3D6D" w:rsidRDefault="00FA3D6D" w:rsidP="00B45266">
      <w:pPr>
        <w:pStyle w:val="Testo2"/>
        <w:ind w:firstLine="0"/>
        <w:rPr>
          <w:sz w:val="20"/>
        </w:rPr>
      </w:pPr>
    </w:p>
    <w:p w14:paraId="28CA1290" w14:textId="77777777" w:rsidR="006A4941" w:rsidRPr="00E539DD" w:rsidRDefault="002D7F90" w:rsidP="006F39BB">
      <w:pPr>
        <w:spacing w:before="240" w:after="120" w:line="220" w:lineRule="exact"/>
        <w:jc w:val="both"/>
        <w:rPr>
          <w:rFonts w:ascii="Times" w:hAnsi="Times" w:cs="Times"/>
          <w:i/>
        </w:rPr>
      </w:pPr>
      <w:r w:rsidRPr="00E539DD">
        <w:rPr>
          <w:rFonts w:ascii="Times" w:hAnsi="Times" w:cs="Times"/>
          <w:b/>
          <w:i/>
        </w:rPr>
        <w:t>ORARIO E LUOGO DI RICEVIMENTO</w:t>
      </w:r>
    </w:p>
    <w:p w14:paraId="37CE06EE" w14:textId="1CF9D13C" w:rsidR="00D85176" w:rsidRPr="00E539DD" w:rsidRDefault="002D7F90" w:rsidP="0010595E">
      <w:pPr>
        <w:pStyle w:val="Testo2"/>
        <w:ind w:firstLine="0"/>
        <w:rPr>
          <w:rFonts w:cs="Times"/>
          <w:sz w:val="20"/>
        </w:rPr>
      </w:pPr>
      <w:r w:rsidRPr="00E539DD">
        <w:rPr>
          <w:sz w:val="20"/>
        </w:rPr>
        <w:t>La Prof.ssa Chiara Continisio riceve studentesse e studenti</w:t>
      </w:r>
      <w:r w:rsidR="0025375F">
        <w:rPr>
          <w:sz w:val="20"/>
        </w:rPr>
        <w:t xml:space="preserve"> nel suo studio</w:t>
      </w:r>
      <w:r w:rsidR="00197E53">
        <w:rPr>
          <w:sz w:val="20"/>
        </w:rPr>
        <w:t>, al secondo piano della Palazzina di Scienze della Formazione,</w:t>
      </w:r>
      <w:r w:rsidR="0025375F">
        <w:rPr>
          <w:sz w:val="20"/>
        </w:rPr>
        <w:t xml:space="preserve"> </w:t>
      </w:r>
      <w:r w:rsidR="00197E53">
        <w:rPr>
          <w:sz w:val="20"/>
        </w:rPr>
        <w:t>dopo l’orario di lezione</w:t>
      </w:r>
      <w:r w:rsidRPr="00E539DD">
        <w:rPr>
          <w:sz w:val="20"/>
        </w:rPr>
        <w:t xml:space="preserve">. Nei </w:t>
      </w:r>
      <w:r w:rsidRPr="00E539DD">
        <w:rPr>
          <w:sz w:val="20"/>
        </w:rPr>
        <w:lastRenderedPageBreak/>
        <w:t xml:space="preserve">periodi di sospensione </w:t>
      </w:r>
      <w:r w:rsidR="0025375F" w:rsidRPr="00E539DD">
        <w:rPr>
          <w:sz w:val="20"/>
        </w:rPr>
        <w:t>del</w:t>
      </w:r>
      <w:r w:rsidR="0025375F">
        <w:rPr>
          <w:sz w:val="20"/>
        </w:rPr>
        <w:t>l’attività didattica</w:t>
      </w:r>
      <w:r w:rsidRPr="00E539DD">
        <w:rPr>
          <w:sz w:val="20"/>
        </w:rPr>
        <w:t>, è consigliabile prendere appuntamento via mail (chiara.continisio@unicatt.it).</w:t>
      </w:r>
    </w:p>
    <w:sectPr w:rsidR="00D85176" w:rsidRPr="00E539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288E" w14:textId="77777777" w:rsidR="00F97F72" w:rsidRDefault="00F97F72" w:rsidP="00B94EAA">
      <w:r>
        <w:separator/>
      </w:r>
    </w:p>
  </w:endnote>
  <w:endnote w:type="continuationSeparator" w:id="0">
    <w:p w14:paraId="25558B2E" w14:textId="77777777" w:rsidR="00F97F72" w:rsidRDefault="00F97F72" w:rsidP="00B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8379" w14:textId="77777777" w:rsidR="00F97F72" w:rsidRDefault="00F97F72" w:rsidP="00B94EAA">
      <w:r>
        <w:separator/>
      </w:r>
    </w:p>
  </w:footnote>
  <w:footnote w:type="continuationSeparator" w:id="0">
    <w:p w14:paraId="7CACA182" w14:textId="77777777" w:rsidR="00F97F72" w:rsidRDefault="00F97F72" w:rsidP="00B94EAA">
      <w:r>
        <w:continuationSeparator/>
      </w:r>
    </w:p>
  </w:footnote>
  <w:footnote w:id="1">
    <w:p w14:paraId="25A2778B" w14:textId="77777777" w:rsidR="00B94EAA" w:rsidRPr="001D7759" w:rsidRDefault="00B94EAA" w:rsidP="00B94EAA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296AC0A9" w14:textId="35F99691" w:rsidR="00B94EAA" w:rsidRDefault="00B94EA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208"/>
    <w:multiLevelType w:val="hybridMultilevel"/>
    <w:tmpl w:val="D332A3F2"/>
    <w:lvl w:ilvl="0" w:tplc="E50696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4B2242"/>
    <w:multiLevelType w:val="hybridMultilevel"/>
    <w:tmpl w:val="238AC3D4"/>
    <w:lvl w:ilvl="0" w:tplc="ED60FA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16A0"/>
    <w:multiLevelType w:val="hybridMultilevel"/>
    <w:tmpl w:val="7878FA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2C1"/>
    <w:multiLevelType w:val="hybridMultilevel"/>
    <w:tmpl w:val="E280DE22"/>
    <w:lvl w:ilvl="0" w:tplc="88A49B5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5349D"/>
    <w:multiLevelType w:val="hybridMultilevel"/>
    <w:tmpl w:val="BAF83BC4"/>
    <w:lvl w:ilvl="0" w:tplc="96304D1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6730"/>
    <w:multiLevelType w:val="hybridMultilevel"/>
    <w:tmpl w:val="BC86F446"/>
    <w:lvl w:ilvl="0" w:tplc="2A8A6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083284">
    <w:abstractNumId w:val="2"/>
  </w:num>
  <w:num w:numId="2" w16cid:durableId="776798557">
    <w:abstractNumId w:val="0"/>
  </w:num>
  <w:num w:numId="3" w16cid:durableId="1042678507">
    <w:abstractNumId w:val="3"/>
  </w:num>
  <w:num w:numId="4" w16cid:durableId="1982885511">
    <w:abstractNumId w:val="6"/>
  </w:num>
  <w:num w:numId="5" w16cid:durableId="1056978608">
    <w:abstractNumId w:val="4"/>
  </w:num>
  <w:num w:numId="6" w16cid:durableId="1439520685">
    <w:abstractNumId w:val="5"/>
  </w:num>
  <w:num w:numId="7" w16cid:durableId="652561571">
    <w:abstractNumId w:val="7"/>
  </w:num>
  <w:num w:numId="8" w16cid:durableId="38399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1"/>
    <w:rsid w:val="00016F6D"/>
    <w:rsid w:val="000C2256"/>
    <w:rsid w:val="0010595E"/>
    <w:rsid w:val="001278A5"/>
    <w:rsid w:val="00167490"/>
    <w:rsid w:val="00187B99"/>
    <w:rsid w:val="00197E53"/>
    <w:rsid w:val="001B32DE"/>
    <w:rsid w:val="001C3912"/>
    <w:rsid w:val="002014DD"/>
    <w:rsid w:val="0024049C"/>
    <w:rsid w:val="0025375F"/>
    <w:rsid w:val="002653AF"/>
    <w:rsid w:val="002D5E17"/>
    <w:rsid w:val="002D7F90"/>
    <w:rsid w:val="003176C3"/>
    <w:rsid w:val="00366E7E"/>
    <w:rsid w:val="00372E5B"/>
    <w:rsid w:val="00372EFD"/>
    <w:rsid w:val="003A0289"/>
    <w:rsid w:val="003E621D"/>
    <w:rsid w:val="004B101C"/>
    <w:rsid w:val="004C5751"/>
    <w:rsid w:val="004D1217"/>
    <w:rsid w:val="004D6008"/>
    <w:rsid w:val="004F69B6"/>
    <w:rsid w:val="00562DCD"/>
    <w:rsid w:val="005E12CA"/>
    <w:rsid w:val="00640794"/>
    <w:rsid w:val="006460E3"/>
    <w:rsid w:val="00673401"/>
    <w:rsid w:val="006A4941"/>
    <w:rsid w:val="006F1772"/>
    <w:rsid w:val="006F39BB"/>
    <w:rsid w:val="00723D69"/>
    <w:rsid w:val="00775C3C"/>
    <w:rsid w:val="00783E55"/>
    <w:rsid w:val="007D6E32"/>
    <w:rsid w:val="00844B43"/>
    <w:rsid w:val="008942E7"/>
    <w:rsid w:val="008A1204"/>
    <w:rsid w:val="008D5735"/>
    <w:rsid w:val="008F0043"/>
    <w:rsid w:val="008F6E06"/>
    <w:rsid w:val="00900CCA"/>
    <w:rsid w:val="00924B77"/>
    <w:rsid w:val="00933867"/>
    <w:rsid w:val="00940DA2"/>
    <w:rsid w:val="009A4646"/>
    <w:rsid w:val="009E055C"/>
    <w:rsid w:val="009E6811"/>
    <w:rsid w:val="00A05840"/>
    <w:rsid w:val="00A30CF3"/>
    <w:rsid w:val="00A62394"/>
    <w:rsid w:val="00A636E5"/>
    <w:rsid w:val="00A74F6F"/>
    <w:rsid w:val="00A90E15"/>
    <w:rsid w:val="00AD4598"/>
    <w:rsid w:val="00AD7557"/>
    <w:rsid w:val="00B41B32"/>
    <w:rsid w:val="00B45266"/>
    <w:rsid w:val="00B50C5D"/>
    <w:rsid w:val="00B51253"/>
    <w:rsid w:val="00B525CC"/>
    <w:rsid w:val="00B94EAA"/>
    <w:rsid w:val="00BB4E45"/>
    <w:rsid w:val="00BD3CC5"/>
    <w:rsid w:val="00BE721B"/>
    <w:rsid w:val="00C478DF"/>
    <w:rsid w:val="00C71D3F"/>
    <w:rsid w:val="00CC7F9C"/>
    <w:rsid w:val="00D036E3"/>
    <w:rsid w:val="00D404F2"/>
    <w:rsid w:val="00D85176"/>
    <w:rsid w:val="00D97F75"/>
    <w:rsid w:val="00DA096D"/>
    <w:rsid w:val="00DC7CFF"/>
    <w:rsid w:val="00DD7959"/>
    <w:rsid w:val="00E20DBF"/>
    <w:rsid w:val="00E25D09"/>
    <w:rsid w:val="00E33297"/>
    <w:rsid w:val="00E510E5"/>
    <w:rsid w:val="00E539DD"/>
    <w:rsid w:val="00E5640E"/>
    <w:rsid w:val="00E607E6"/>
    <w:rsid w:val="00E97AA1"/>
    <w:rsid w:val="00F01E87"/>
    <w:rsid w:val="00F71D74"/>
    <w:rsid w:val="00F73573"/>
    <w:rsid w:val="00F80020"/>
    <w:rsid w:val="00F97F72"/>
    <w:rsid w:val="00FA3D6D"/>
    <w:rsid w:val="00FB2840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ED077"/>
  <w15:docId w15:val="{5EC2D674-1D7D-FB49-B8DF-8B715859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4941"/>
    <w:rPr>
      <w:lang w:eastAsia="en-US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4941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A4941"/>
    <w:rPr>
      <w:rFonts w:ascii="Times" w:hAnsi="Times"/>
      <w:b/>
      <w:bCs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A4941"/>
    <w:rPr>
      <w:rFonts w:ascii="Times" w:hAnsi="Times"/>
      <w:i/>
      <w:caps/>
      <w:noProof/>
      <w:sz w:val="18"/>
    </w:rPr>
  </w:style>
  <w:style w:type="paragraph" w:styleId="Titolo">
    <w:name w:val="Title"/>
    <w:basedOn w:val="Normale"/>
    <w:link w:val="TitoloCarattere"/>
    <w:uiPriority w:val="99"/>
    <w:qFormat/>
    <w:rsid w:val="006A4941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rsid w:val="006A4941"/>
    <w:rPr>
      <w:rFonts w:ascii="Times" w:hAnsi="Times"/>
      <w:sz w:val="26"/>
      <w:lang w:eastAsia="en-US"/>
    </w:rPr>
  </w:style>
  <w:style w:type="character" w:styleId="Collegamentoipertestuale">
    <w:name w:val="Hyperlink"/>
    <w:basedOn w:val="Carpredefinitoparagrafo"/>
    <w:uiPriority w:val="99"/>
    <w:rsid w:val="006A4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941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6A4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941"/>
    <w:rPr>
      <w:lang w:eastAsia="en-US"/>
    </w:rPr>
  </w:style>
  <w:style w:type="paragraph" w:styleId="Corpotesto">
    <w:name w:val="Body Text"/>
    <w:basedOn w:val="Normale"/>
    <w:link w:val="CorpotestoCarattere"/>
    <w:uiPriority w:val="99"/>
    <w:rsid w:val="006A4941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4941"/>
    <w:rPr>
      <w:rFonts w:ascii="Times" w:hAnsi="Times"/>
      <w:sz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rsid w:val="006A4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A4941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6A4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4941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494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A4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A4941"/>
    <w:rPr>
      <w:b/>
      <w:bCs/>
      <w:lang w:eastAsia="en-US"/>
    </w:rPr>
  </w:style>
  <w:style w:type="paragraph" w:customStyle="1" w:styleId="testo10">
    <w:name w:val="testo 1"/>
    <w:rsid w:val="006A4941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A494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B94EA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4EAA"/>
    <w:rPr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B94EAA"/>
    <w:rPr>
      <w:vertAlign w:val="superscript"/>
    </w:rPr>
  </w:style>
  <w:style w:type="paragraph" w:styleId="Revisione">
    <w:name w:val="Revision"/>
    <w:hidden/>
    <w:uiPriority w:val="99"/>
    <w:semiHidden/>
    <w:rsid w:val="00FB2840"/>
    <w:rPr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1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97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9EE0-0132-3B41-976B-EAE87EAF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610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Sonlieti Cleonice</cp:lastModifiedBy>
  <cp:revision>5</cp:revision>
  <cp:lastPrinted>2003-03-27T10:42:00Z</cp:lastPrinted>
  <dcterms:created xsi:type="dcterms:W3CDTF">2023-07-21T12:19:00Z</dcterms:created>
  <dcterms:modified xsi:type="dcterms:W3CDTF">2023-09-29T11:20:00Z</dcterms:modified>
</cp:coreProperties>
</file>