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9638E" w14:textId="20D1B910" w:rsidR="00C77A54" w:rsidRDefault="00C77A54" w:rsidP="00C77A54">
      <w:pPr>
        <w:ind w:right="169"/>
        <w:rPr>
          <w:b/>
        </w:rPr>
      </w:pPr>
      <w:r>
        <w:rPr>
          <w:b/>
        </w:rPr>
        <w:t>Matematica Generale</w:t>
      </w:r>
    </w:p>
    <w:p w14:paraId="3B3CF0A3" w14:textId="77777777" w:rsidR="006A7843" w:rsidRPr="006A7843" w:rsidRDefault="006A7843" w:rsidP="00C77A54">
      <w:pPr>
        <w:ind w:right="169"/>
        <w:rPr>
          <w:smallCaps/>
          <w:u w:val="single"/>
        </w:rPr>
      </w:pPr>
      <w:r w:rsidRPr="006A7843">
        <w:rPr>
          <w:smallCaps/>
        </w:rPr>
        <w:t>Prof. Anna Agliari</w:t>
      </w:r>
    </w:p>
    <w:p w14:paraId="2BE883F1" w14:textId="77777777" w:rsidR="00727238" w:rsidRPr="00664471" w:rsidRDefault="00727238" w:rsidP="00727238">
      <w:pPr>
        <w:spacing w:before="240" w:after="120"/>
        <w:ind w:right="169"/>
        <w:rPr>
          <w:b/>
          <w:sz w:val="18"/>
        </w:rPr>
      </w:pPr>
      <w:r w:rsidRPr="00664471">
        <w:rPr>
          <w:b/>
          <w:i/>
          <w:sz w:val="18"/>
        </w:rPr>
        <w:t>OBIETTIVO DEL CORSO</w:t>
      </w:r>
      <w:r w:rsidR="001030C5">
        <w:rPr>
          <w:b/>
          <w:i/>
          <w:sz w:val="18"/>
        </w:rPr>
        <w:t xml:space="preserve"> E RISULTATI DI APPRENDIMENTO ATTESI</w:t>
      </w:r>
    </w:p>
    <w:p w14:paraId="7F51F304" w14:textId="77777777" w:rsidR="00F45186" w:rsidRDefault="00727238" w:rsidP="00727238">
      <w:pPr>
        <w:ind w:right="169"/>
      </w:pPr>
      <w:r w:rsidRPr="00664471">
        <w:t xml:space="preserve">L’insegnamento si propone di fornire agli studenti il formalismo, la terminologia e gli strumenti logici della matematica, prerequisiti indispensabili per una corretta assimilazione di molte delle discipline a contenuto economico, statistico e finanziario del Corso di Laurea. </w:t>
      </w:r>
    </w:p>
    <w:p w14:paraId="121A8F84" w14:textId="0C003730" w:rsidR="00727238" w:rsidRPr="00664471" w:rsidRDefault="00727238" w:rsidP="00727238">
      <w:pPr>
        <w:ind w:right="169"/>
      </w:pPr>
      <w:r w:rsidRPr="00664471">
        <w:t>Oltre all’uso del calcolo matematico</w:t>
      </w:r>
      <w:r w:rsidR="00D23D43">
        <w:t>, scopo dell’insegnamento è</w:t>
      </w:r>
      <w:r w:rsidRPr="00664471">
        <w:t xml:space="preserve"> </w:t>
      </w:r>
      <w:r w:rsidR="00D23D43">
        <w:t>avviare</w:t>
      </w:r>
      <w:r w:rsidRPr="00664471">
        <w:t xml:space="preserve"> gli studenti ad un approccio rigoroso e logicamente coerente ai problemi economico-finanziari, che ne consenta uno studio quantitativo, anche median</w:t>
      </w:r>
      <w:r w:rsidR="00616CFC">
        <w:t>te la costruzione e/o l’analisi</w:t>
      </w:r>
      <w:r w:rsidRPr="00664471">
        <w:t xml:space="preserve"> di modelli.</w:t>
      </w:r>
    </w:p>
    <w:p w14:paraId="20008210" w14:textId="77777777" w:rsidR="00727238" w:rsidRPr="00664471" w:rsidRDefault="00727238" w:rsidP="00727238">
      <w:pPr>
        <w:ind w:right="169"/>
      </w:pPr>
    </w:p>
    <w:p w14:paraId="4E8A61C0" w14:textId="77777777" w:rsidR="00727238" w:rsidRPr="00664471" w:rsidRDefault="00727238" w:rsidP="00727238">
      <w:pPr>
        <w:ind w:right="169"/>
        <w:rPr>
          <w:b/>
          <w:i/>
          <w:caps/>
          <w:sz w:val="14"/>
          <w:szCs w:val="14"/>
        </w:rPr>
      </w:pPr>
      <w:r w:rsidRPr="00664471">
        <w:rPr>
          <w:b/>
          <w:i/>
          <w:caps/>
          <w:sz w:val="14"/>
          <w:szCs w:val="14"/>
        </w:rPr>
        <w:t>Risultati di apprendimento</w:t>
      </w:r>
    </w:p>
    <w:p w14:paraId="2DD4D699" w14:textId="77777777" w:rsidR="00727238" w:rsidRPr="00664471" w:rsidRDefault="00727238" w:rsidP="00727238">
      <w:pPr>
        <w:ind w:right="169"/>
      </w:pPr>
      <w:r w:rsidRPr="00664471">
        <w:t>A</w:t>
      </w:r>
      <w:r w:rsidR="00D23D43">
        <w:t>l termine</w:t>
      </w:r>
      <w:r w:rsidRPr="00664471">
        <w:t xml:space="preserve"> di questo </w:t>
      </w:r>
      <w:r w:rsidR="00D23D43">
        <w:t>insegnamento lo studente sarà</w:t>
      </w:r>
      <w:r w:rsidRPr="00664471">
        <w:t xml:space="preserve"> in grado di:</w:t>
      </w:r>
    </w:p>
    <w:p w14:paraId="593968DF" w14:textId="77777777" w:rsidR="00727238" w:rsidRPr="00664471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-3261"/>
        </w:tabs>
        <w:suppressAutoHyphens/>
        <w:ind w:left="142" w:right="169" w:hanging="142"/>
      </w:pPr>
      <w:r w:rsidRPr="00664471">
        <w:t>analizzare sia qualitativamente che quantitativamente il comportamento di variabili economiche rappresentate mediante funzioni.</w:t>
      </w:r>
    </w:p>
    <w:p w14:paraId="0A79232F" w14:textId="77777777" w:rsidR="00727238" w:rsidRPr="00664471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right="169" w:hanging="1069"/>
      </w:pPr>
      <w:r w:rsidRPr="00664471">
        <w:t>discutere e risolvere problemi di scelta espressi in termini di ottimizzazione.</w:t>
      </w:r>
    </w:p>
    <w:p w14:paraId="64477253" w14:textId="77777777" w:rsidR="00727238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</w:pPr>
      <w:r w:rsidRPr="00664471">
        <w:t>discutere e risolvere semplici problemi di equilibrio, mediante lo strumento dell'algebra delle matrici.</w:t>
      </w:r>
    </w:p>
    <w:p w14:paraId="23F9D975" w14:textId="77777777" w:rsidR="00B21CAC" w:rsidRPr="00664471" w:rsidRDefault="00B21CAC" w:rsidP="00B21CAC">
      <w:pPr>
        <w:tabs>
          <w:tab w:val="clear" w:pos="284"/>
        </w:tabs>
        <w:suppressAutoHyphens/>
        <w:ind w:left="142" w:right="169"/>
      </w:pPr>
    </w:p>
    <w:p w14:paraId="43182848" w14:textId="77777777" w:rsidR="00727238" w:rsidRPr="00664471" w:rsidRDefault="00727238" w:rsidP="00727238">
      <w:pPr>
        <w:spacing w:before="240" w:after="120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PROGRAMMA DEL CORSO</w:t>
      </w:r>
    </w:p>
    <w:p w14:paraId="5212D4F2" w14:textId="4AE121A9" w:rsidR="00727238" w:rsidRPr="00C33D62" w:rsidRDefault="00727238" w:rsidP="00727238">
      <w:pPr>
        <w:ind w:right="169"/>
        <w:rPr>
          <w:i/>
        </w:rPr>
      </w:pPr>
      <w:r w:rsidRPr="00664471">
        <w:rPr>
          <w:i/>
        </w:rPr>
        <w:t>Algebra lineare</w:t>
      </w:r>
      <w:r w:rsidR="00C33D62">
        <w:rPr>
          <w:i/>
        </w:rPr>
        <w:t xml:space="preserve">: </w:t>
      </w:r>
      <w:r w:rsidRPr="00664471">
        <w:t>Vettori</w:t>
      </w:r>
      <w:r w:rsidR="00C33D62">
        <w:t>,</w:t>
      </w:r>
      <w:r w:rsidRPr="00664471">
        <w:t xml:space="preserve"> matrici</w:t>
      </w:r>
      <w:r w:rsidR="00C33D62">
        <w:t xml:space="preserve"> e s</w:t>
      </w:r>
      <w:r w:rsidRPr="00664471">
        <w:t>istemi lineari.</w:t>
      </w:r>
    </w:p>
    <w:p w14:paraId="37801790" w14:textId="09C24EA2" w:rsidR="00727238" w:rsidRPr="00664471" w:rsidRDefault="00727238" w:rsidP="00727238">
      <w:pPr>
        <w:ind w:right="169"/>
        <w:rPr>
          <w:i/>
        </w:rPr>
      </w:pPr>
      <w:r w:rsidRPr="00664471">
        <w:rPr>
          <w:i/>
        </w:rPr>
        <w:t>Funzioni reali</w:t>
      </w:r>
      <w:r w:rsidR="00616CFC">
        <w:rPr>
          <w:i/>
        </w:rPr>
        <w:t xml:space="preserve"> di una variabile reale</w:t>
      </w:r>
      <w:r w:rsidR="00C33D62">
        <w:rPr>
          <w:i/>
        </w:rPr>
        <w:t xml:space="preserve">: </w:t>
      </w:r>
      <w:r w:rsidR="00C33D62" w:rsidRPr="002851AC">
        <w:rPr>
          <w:iCs/>
        </w:rPr>
        <w:t>calcolo differenziale e studio del grafico</w:t>
      </w:r>
    </w:p>
    <w:p w14:paraId="60F14947" w14:textId="4288688C" w:rsidR="00616CFC" w:rsidRPr="00664471" w:rsidRDefault="00616CFC" w:rsidP="00616CFC">
      <w:pPr>
        <w:ind w:right="169"/>
        <w:rPr>
          <w:i/>
        </w:rPr>
      </w:pPr>
      <w:r w:rsidRPr="00664471">
        <w:rPr>
          <w:i/>
        </w:rPr>
        <w:t>Funzioni reali</w:t>
      </w:r>
      <w:r>
        <w:rPr>
          <w:i/>
        </w:rPr>
        <w:t xml:space="preserve"> di </w:t>
      </w:r>
      <w:r w:rsidR="00816676">
        <w:rPr>
          <w:i/>
        </w:rPr>
        <w:t>due</w:t>
      </w:r>
      <w:r>
        <w:rPr>
          <w:i/>
        </w:rPr>
        <w:t xml:space="preserve"> variabil</w:t>
      </w:r>
      <w:r w:rsidR="00816676">
        <w:rPr>
          <w:i/>
        </w:rPr>
        <w:t>i</w:t>
      </w:r>
      <w:r>
        <w:rPr>
          <w:i/>
        </w:rPr>
        <w:t xml:space="preserve"> real</w:t>
      </w:r>
      <w:r w:rsidR="00816676">
        <w:rPr>
          <w:i/>
        </w:rPr>
        <w:t>i</w:t>
      </w:r>
      <w:r w:rsidR="00C33D62">
        <w:rPr>
          <w:i/>
        </w:rPr>
        <w:t xml:space="preserve">: </w:t>
      </w:r>
      <w:r w:rsidR="002851AC">
        <w:rPr>
          <w:iCs/>
        </w:rPr>
        <w:t>o</w:t>
      </w:r>
      <w:r w:rsidR="00C33D62" w:rsidRPr="002851AC">
        <w:rPr>
          <w:iCs/>
        </w:rPr>
        <w:t>ttimizzazione libera e vincolata</w:t>
      </w:r>
    </w:p>
    <w:p w14:paraId="28B21A15" w14:textId="77777777" w:rsidR="00727238" w:rsidRPr="00664471" w:rsidRDefault="00727238" w:rsidP="00727238">
      <w:pPr>
        <w:ind w:right="169"/>
        <w:rPr>
          <w:i/>
        </w:rPr>
      </w:pPr>
      <w:r w:rsidRPr="00664471">
        <w:rPr>
          <w:i/>
        </w:rPr>
        <w:t>Elementi di calcolo integrale</w:t>
      </w:r>
    </w:p>
    <w:p w14:paraId="25020F17" w14:textId="77777777" w:rsidR="00B21CAC" w:rsidRPr="00664471" w:rsidRDefault="00B21CAC" w:rsidP="00727238">
      <w:pPr>
        <w:ind w:right="169"/>
      </w:pPr>
    </w:p>
    <w:p w14:paraId="4018914A" w14:textId="6E63B74D" w:rsidR="00C33D62" w:rsidRDefault="00727238" w:rsidP="00727238">
      <w:pPr>
        <w:keepNext/>
        <w:spacing w:before="240" w:after="120"/>
        <w:ind w:right="169"/>
        <w:rPr>
          <w:smallCaps/>
          <w:spacing w:val="-5"/>
          <w:sz w:val="16"/>
        </w:rPr>
      </w:pPr>
      <w:r w:rsidRPr="00664471">
        <w:rPr>
          <w:b/>
          <w:i/>
          <w:sz w:val="18"/>
        </w:rPr>
        <w:t>BIBLIOGRAFIA</w:t>
      </w:r>
      <w:r w:rsidR="00C33D62" w:rsidRPr="00C33D62">
        <w:rPr>
          <w:smallCaps/>
          <w:spacing w:val="-5"/>
          <w:sz w:val="16"/>
        </w:rPr>
        <w:t xml:space="preserve"> </w:t>
      </w:r>
    </w:p>
    <w:p w14:paraId="027C09E6" w14:textId="1719C0CE" w:rsidR="002851AC" w:rsidRDefault="002851AC" w:rsidP="002851AC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14:paraId="5B09A3B2" w14:textId="06FD9A86" w:rsidR="00727238" w:rsidRPr="00664471" w:rsidRDefault="00C33D62" w:rsidP="002851AC">
      <w:pPr>
        <w:keepNext/>
        <w:spacing w:after="120"/>
        <w:ind w:right="170"/>
        <w:rPr>
          <w:b/>
          <w:sz w:val="18"/>
        </w:rPr>
      </w:pPr>
      <w:r w:rsidRPr="00664471">
        <w:rPr>
          <w:smallCaps/>
          <w:spacing w:val="-5"/>
          <w:sz w:val="16"/>
        </w:rPr>
        <w:t xml:space="preserve">A. </w:t>
      </w:r>
      <w:proofErr w:type="spellStart"/>
      <w:r w:rsidRPr="00664471">
        <w:rPr>
          <w:smallCaps/>
          <w:spacing w:val="-5"/>
          <w:sz w:val="16"/>
        </w:rPr>
        <w:t>Guerraggio</w:t>
      </w:r>
      <w:proofErr w:type="spellEnd"/>
      <w:r w:rsidRPr="00664471">
        <w:rPr>
          <w:smallCaps/>
          <w:spacing w:val="-5"/>
          <w:sz w:val="16"/>
        </w:rPr>
        <w:t>,</w:t>
      </w:r>
      <w:r w:rsidRPr="00664471">
        <w:rPr>
          <w:i/>
          <w:spacing w:val="-5"/>
        </w:rPr>
        <w:t xml:space="preserve"> Matematica,</w:t>
      </w:r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Pearson</w:t>
      </w:r>
      <w:proofErr w:type="spellEnd"/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Education</w:t>
      </w:r>
      <w:proofErr w:type="spellEnd"/>
      <w:r w:rsidRPr="00664471">
        <w:rPr>
          <w:spacing w:val="-5"/>
        </w:rPr>
        <w:t xml:space="preserve"> Italia, Milano, 20</w:t>
      </w:r>
      <w:r w:rsidR="005C0D64">
        <w:rPr>
          <w:spacing w:val="-5"/>
        </w:rPr>
        <w:t>20</w:t>
      </w:r>
      <w:r w:rsidRPr="00664471">
        <w:rPr>
          <w:spacing w:val="-5"/>
        </w:rPr>
        <w:t>.</w:t>
      </w:r>
    </w:p>
    <w:p w14:paraId="0BFFC743" w14:textId="0A258589" w:rsidR="00727238" w:rsidRPr="00C33D62" w:rsidRDefault="002851AC" w:rsidP="00C33D62">
      <w:pPr>
        <w:pStyle w:val="Testo2"/>
        <w:ind w:right="169" w:firstLine="0"/>
        <w:rPr>
          <w:smallCaps/>
          <w:spacing w:val="-5"/>
          <w:sz w:val="16"/>
        </w:rPr>
      </w:pPr>
      <w:r>
        <w:t>Altri t</w:t>
      </w:r>
      <w:r w:rsidR="00727238" w:rsidRPr="00664471">
        <w:t>esti consigliat</w:t>
      </w:r>
      <w:r w:rsidR="00C33D62">
        <w:t>i</w:t>
      </w:r>
      <w:r w:rsidR="00727238" w:rsidRPr="00664471">
        <w:rPr>
          <w:sz w:val="20"/>
        </w:rPr>
        <w:t>:</w:t>
      </w:r>
    </w:p>
    <w:p w14:paraId="6E8C0D29" w14:textId="77777777" w:rsidR="00727238" w:rsidRPr="00664471" w:rsidRDefault="00727238" w:rsidP="00727238">
      <w:pPr>
        <w:pStyle w:val="Testo1"/>
        <w:ind w:right="169"/>
        <w:rPr>
          <w:spacing w:val="-5"/>
        </w:rPr>
      </w:pPr>
      <w:r>
        <w:rPr>
          <w:smallCaps/>
          <w:spacing w:val="-5"/>
          <w:sz w:val="16"/>
        </w:rPr>
        <w:t>A. Torriero-M. Scovenna-</w:t>
      </w:r>
      <w:r w:rsidRPr="00664471">
        <w:rPr>
          <w:smallCaps/>
          <w:spacing w:val="-5"/>
          <w:sz w:val="16"/>
        </w:rPr>
        <w:t>L. Scaglianti ,</w:t>
      </w:r>
      <w:r w:rsidRPr="00664471">
        <w:rPr>
          <w:i/>
          <w:spacing w:val="-5"/>
        </w:rPr>
        <w:t xml:space="preserve"> Manuale di  matematica,</w:t>
      </w:r>
      <w:r w:rsidRPr="00664471">
        <w:rPr>
          <w:spacing w:val="-5"/>
        </w:rPr>
        <w:t xml:space="preserve"> CEDAM, Padova, 2009.</w:t>
      </w:r>
    </w:p>
    <w:p w14:paraId="0DE1C41A" w14:textId="77777777" w:rsidR="00727238" w:rsidRPr="00664471" w:rsidRDefault="00727238" w:rsidP="00727238">
      <w:pPr>
        <w:pStyle w:val="Testo1"/>
        <w:ind w:right="169"/>
        <w:rPr>
          <w:spacing w:val="-5"/>
        </w:rPr>
      </w:pPr>
      <w:r w:rsidRPr="00664471">
        <w:rPr>
          <w:smallCaps/>
          <w:spacing w:val="-5"/>
          <w:sz w:val="16"/>
        </w:rPr>
        <w:t>M. Scovenna-R. Grassi,</w:t>
      </w:r>
      <w:r w:rsidRPr="00664471">
        <w:rPr>
          <w:i/>
          <w:spacing w:val="-5"/>
        </w:rPr>
        <w:t xml:space="preserve"> Matematica. Esercizi e temi d’esame completamente risolti,</w:t>
      </w:r>
      <w:r w:rsidRPr="00664471">
        <w:rPr>
          <w:spacing w:val="-5"/>
        </w:rPr>
        <w:t xml:space="preserve"> CEDAM, Padova, 2000.</w:t>
      </w:r>
    </w:p>
    <w:p w14:paraId="292CC3A2" w14:textId="77777777" w:rsidR="00727238" w:rsidRDefault="00727238" w:rsidP="00727238">
      <w:pPr>
        <w:pStyle w:val="Testo1"/>
        <w:ind w:right="169"/>
        <w:rPr>
          <w:spacing w:val="-5"/>
        </w:rPr>
      </w:pPr>
      <w:r w:rsidRPr="00664471">
        <w:rPr>
          <w:smallCaps/>
          <w:spacing w:val="-5"/>
          <w:sz w:val="16"/>
        </w:rPr>
        <w:t>F. Brega-G. Messineo,</w:t>
      </w:r>
      <w:r w:rsidRPr="00664471">
        <w:rPr>
          <w:i/>
          <w:spacing w:val="-5"/>
        </w:rPr>
        <w:t xml:space="preserve"> Esercizi di Matematica Generale,</w:t>
      </w:r>
      <w:r w:rsidRPr="00664471">
        <w:rPr>
          <w:spacing w:val="-5"/>
        </w:rPr>
        <w:t xml:space="preserve"> Giappichelli Editore, Torino, 2006.</w:t>
      </w:r>
    </w:p>
    <w:p w14:paraId="3559DB72" w14:textId="77777777" w:rsidR="00B21CAC" w:rsidRPr="00664471" w:rsidRDefault="00B21CAC" w:rsidP="00727238">
      <w:pPr>
        <w:pStyle w:val="Testo1"/>
        <w:ind w:right="169"/>
        <w:rPr>
          <w:spacing w:val="-5"/>
        </w:rPr>
      </w:pPr>
    </w:p>
    <w:p w14:paraId="534463BA" w14:textId="77777777" w:rsidR="00727238" w:rsidRPr="00664471" w:rsidRDefault="00727238" w:rsidP="00727238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lastRenderedPageBreak/>
        <w:t>DIDATTICA DEL CORSO</w:t>
      </w:r>
    </w:p>
    <w:p w14:paraId="01B2C312" w14:textId="77777777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noProof/>
          <w:sz w:val="18"/>
        </w:rPr>
      </w:pPr>
      <w:r w:rsidRPr="004307BD">
        <w:rPr>
          <w:noProof/>
          <w:sz w:val="18"/>
        </w:rPr>
        <w:t>Lezioni di tipo prevalentemente teorico ed esercitazioni.  </w:t>
      </w:r>
    </w:p>
    <w:p w14:paraId="0B8C9241" w14:textId="22983108" w:rsidR="00481A51" w:rsidRPr="00C56977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noProof/>
          <w:sz w:val="18"/>
        </w:rPr>
      </w:pPr>
      <w:r w:rsidRPr="00C56977">
        <w:rPr>
          <w:noProof/>
          <w:sz w:val="18"/>
        </w:rPr>
        <w:t>Durante le lezioni e le esercitazioni è prevista una partecipazione attiva degli studenti</w:t>
      </w:r>
      <w:r w:rsidR="0010563A" w:rsidRPr="00C56977">
        <w:rPr>
          <w:noProof/>
          <w:sz w:val="18"/>
        </w:rPr>
        <w:t xml:space="preserve">, cui potranno essere proposti </w:t>
      </w:r>
      <w:r w:rsidR="00E425DE" w:rsidRPr="00C56977">
        <w:rPr>
          <w:noProof/>
          <w:sz w:val="18"/>
        </w:rPr>
        <w:t>alcuni esercizi oggetto della lezione da risolvere individualmente per poi essere discussi e condivisi per fornirne una chiave di lettura unitaria</w:t>
      </w:r>
      <w:r w:rsidRPr="00C56977">
        <w:rPr>
          <w:noProof/>
          <w:sz w:val="18"/>
        </w:rPr>
        <w:t xml:space="preserve">. </w:t>
      </w:r>
    </w:p>
    <w:p w14:paraId="41F23D9D" w14:textId="64E8BB44" w:rsidR="004307BD" w:rsidRPr="00C56977" w:rsidRDefault="00E425DE" w:rsidP="0010563A">
      <w:pPr>
        <w:tabs>
          <w:tab w:val="clear" w:pos="284"/>
          <w:tab w:val="left" w:pos="1560"/>
        </w:tabs>
        <w:spacing w:line="240" w:lineRule="auto"/>
        <w:rPr>
          <w:rFonts w:cs="Times"/>
          <w:noProof/>
          <w:sz w:val="18"/>
          <w:szCs w:val="18"/>
        </w:rPr>
      </w:pPr>
      <w:r w:rsidRPr="00C56977">
        <w:rPr>
          <w:noProof/>
          <w:sz w:val="18"/>
        </w:rPr>
        <w:t>Inoltre, a</w:t>
      </w:r>
      <w:r w:rsidR="00481A51" w:rsidRPr="00C56977">
        <w:rPr>
          <w:noProof/>
          <w:sz w:val="18"/>
        </w:rPr>
        <w:t>l fine di stimolare l’interazione e la discussione, saranno organizzati gruppi di lavoro per analizzare e risolvere un problema di natura economico-fina</w:t>
      </w:r>
      <w:r w:rsidR="0010563A" w:rsidRPr="00C56977">
        <w:rPr>
          <w:noProof/>
          <w:sz w:val="18"/>
        </w:rPr>
        <w:t>n</w:t>
      </w:r>
      <w:r w:rsidR="00481A51" w:rsidRPr="00C56977">
        <w:rPr>
          <w:noProof/>
          <w:sz w:val="18"/>
        </w:rPr>
        <w:t>ziaria che richied</w:t>
      </w:r>
      <w:r w:rsidR="0010563A" w:rsidRPr="00C56977">
        <w:rPr>
          <w:noProof/>
          <w:sz w:val="18"/>
        </w:rPr>
        <w:t>a</w:t>
      </w:r>
      <w:r w:rsidR="00481A51" w:rsidRPr="00C56977">
        <w:rPr>
          <w:noProof/>
          <w:sz w:val="18"/>
        </w:rPr>
        <w:t xml:space="preserve"> l’applicazione de</w:t>
      </w:r>
      <w:r w:rsidR="0010563A" w:rsidRPr="00C56977">
        <w:rPr>
          <w:noProof/>
          <w:sz w:val="18"/>
        </w:rPr>
        <w:t xml:space="preserve">gli strumenti matematici oggetto del corso. </w:t>
      </w:r>
      <w:r w:rsidR="0010563A" w:rsidRPr="00C56977">
        <w:rPr>
          <w:rFonts w:cs="Times"/>
          <w:noProof/>
          <w:sz w:val="18"/>
          <w:szCs w:val="18"/>
        </w:rPr>
        <w:t>Il risultato del lavoro svolto sarà presentato collegialmente dagli studenti e contribuirà alla valutazione finale.</w:t>
      </w:r>
    </w:p>
    <w:p w14:paraId="05329319" w14:textId="198969A5" w:rsidR="004307BD" w:rsidRPr="00C56977" w:rsidRDefault="004307BD" w:rsidP="004307BD">
      <w:pPr>
        <w:pStyle w:val="paragraph"/>
        <w:spacing w:before="0" w:beforeAutospacing="0" w:after="0" w:afterAutospacing="0"/>
        <w:ind w:right="165"/>
        <w:jc w:val="both"/>
        <w:textAlignment w:val="baseline"/>
        <w:rPr>
          <w:rFonts w:ascii="Arial" w:hAnsi="Arial" w:cs="Arial"/>
          <w:sz w:val="18"/>
          <w:szCs w:val="18"/>
        </w:rPr>
      </w:pPr>
      <w:r w:rsidRPr="00C56977">
        <w:rPr>
          <w:noProof/>
          <w:sz w:val="18"/>
        </w:rPr>
        <w:t>L’insegnamento si avvale della piattaforma Blackboard sulla quale sarà reso disponibile un syllabus più dettagliato del corso</w:t>
      </w:r>
      <w:r w:rsidR="007C38B6" w:rsidRPr="00C56977">
        <w:rPr>
          <w:noProof/>
          <w:sz w:val="18"/>
        </w:rPr>
        <w:t>,</w:t>
      </w:r>
      <w:r w:rsidRPr="00C56977">
        <w:rPr>
          <w:noProof/>
          <w:sz w:val="18"/>
        </w:rPr>
        <w:t> ulteriore materiale didattico</w:t>
      </w:r>
      <w:r w:rsidR="007C38B6" w:rsidRPr="00C56977">
        <w:rPr>
          <w:noProof/>
          <w:sz w:val="18"/>
        </w:rPr>
        <w:t xml:space="preserve"> e tutte le informazioni necessarie per l’organizzazione del lavoro di gruppo</w:t>
      </w:r>
      <w:r w:rsidRPr="00C56977">
        <w:rPr>
          <w:rStyle w:val="normaltextrun"/>
          <w:rFonts w:ascii="Times" w:hAnsi="Times" w:cs="Arial"/>
          <w:sz w:val="20"/>
          <w:szCs w:val="20"/>
        </w:rPr>
        <w:t>.</w:t>
      </w:r>
      <w:r w:rsidRPr="00C56977">
        <w:rPr>
          <w:rStyle w:val="eop"/>
          <w:rFonts w:ascii="Times" w:hAnsi="Times" w:cs="Arial"/>
          <w:sz w:val="20"/>
          <w:szCs w:val="20"/>
        </w:rPr>
        <w:t> </w:t>
      </w:r>
    </w:p>
    <w:p w14:paraId="77B48698" w14:textId="200A9E4B" w:rsidR="00727238" w:rsidRPr="00664471" w:rsidRDefault="00727238" w:rsidP="00727238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 xml:space="preserve">METODO </w:t>
      </w:r>
      <w:r w:rsidR="00D34DA2">
        <w:rPr>
          <w:b/>
          <w:i/>
          <w:sz w:val="18"/>
        </w:rPr>
        <w:t xml:space="preserve">E CRITERI </w:t>
      </w:r>
      <w:r w:rsidRPr="00664471">
        <w:rPr>
          <w:b/>
          <w:i/>
          <w:sz w:val="18"/>
        </w:rPr>
        <w:t>DI VALUTAZIONE</w:t>
      </w:r>
    </w:p>
    <w:p w14:paraId="6A8214A9" w14:textId="54ED6A9A" w:rsidR="00F37F3B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>La prova d’esame</w:t>
      </w:r>
      <w:r w:rsidR="00EF6F70" w:rsidRPr="00EF6F70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è volta a valutare innanzitutto capacit</w:t>
      </w:r>
      <w:r w:rsidR="00EF6F70">
        <w:rPr>
          <w:rStyle w:val="normaltextrun"/>
          <w:rFonts w:ascii="Calibri" w:hAnsi="Calibri" w:cs="Calibri"/>
          <w:sz w:val="18"/>
          <w:szCs w:val="18"/>
        </w:rPr>
        <w:t>à</w:t>
      </w:r>
      <w:r w:rsidR="00EF6F70">
        <w:rPr>
          <w:rStyle w:val="normaltextrun"/>
          <w:sz w:val="18"/>
          <w:szCs w:val="18"/>
        </w:rPr>
        <w:t> </w:t>
      </w:r>
      <w:r w:rsidR="00EF6F70"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 Per una valutazione sufficiente, lo studente dovrà mostrare di conoscere concetti e teoremi e saperli applicare,</w:t>
      </w:r>
      <w:r w:rsidR="00A47CE2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nonch</w:t>
      </w:r>
      <w:r w:rsidR="00F37F3B">
        <w:rPr>
          <w:rStyle w:val="normaltextrun"/>
          <w:rFonts w:ascii="Times" w:hAnsi="Times" w:cs="Arial"/>
          <w:sz w:val="18"/>
          <w:szCs w:val="18"/>
        </w:rPr>
        <w:t>é</w:t>
      </w:r>
      <w:r w:rsidR="00EF6F70">
        <w:rPr>
          <w:rStyle w:val="normaltextrun"/>
          <w:rFonts w:ascii="Times" w:hAnsi="Times" w:cs="Arial"/>
          <w:sz w:val="18"/>
          <w:szCs w:val="18"/>
        </w:rPr>
        <w:t> una</w:t>
      </w:r>
      <w:r w:rsidR="00A47CE2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certa comprensione del ragionamento matematico</w:t>
      </w:r>
      <w:r w:rsidR="00EF6F70">
        <w:rPr>
          <w:rStyle w:val="normaltextrun"/>
          <w:rFonts w:ascii="Times" w:hAnsi="Times" w:cs="Arial"/>
          <w:sz w:val="22"/>
          <w:szCs w:val="22"/>
        </w:rPr>
        <w:t>.</w:t>
      </w:r>
      <w:r w:rsidR="00EF6F70">
        <w:rPr>
          <w:rStyle w:val="eop"/>
          <w:rFonts w:ascii="Times" w:hAnsi="Times" w:cs="Arial"/>
          <w:sz w:val="22"/>
          <w:szCs w:val="22"/>
        </w:rPr>
        <w:t> </w:t>
      </w:r>
    </w:p>
    <w:p w14:paraId="3248BAD6" w14:textId="0D60CC38" w:rsidR="00E425DE" w:rsidRPr="00C56977" w:rsidRDefault="00F37F3B" w:rsidP="00D34DA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Style w:val="normaltextrun"/>
          <w:rFonts w:cs="Arial"/>
          <w:sz w:val="18"/>
          <w:szCs w:val="18"/>
        </w:rPr>
      </w:pPr>
      <w:r w:rsidRPr="00C56977">
        <w:rPr>
          <w:rStyle w:val="normaltextrun"/>
          <w:sz w:val="18"/>
          <w:szCs w:val="18"/>
        </w:rPr>
        <w:t>A questo scopo,</w:t>
      </w:r>
      <w:r w:rsidRPr="00C56977">
        <w:rPr>
          <w:rStyle w:val="eop"/>
          <w:rFonts w:cs="Arial"/>
          <w:sz w:val="22"/>
          <w:szCs w:val="22"/>
        </w:rPr>
        <w:t xml:space="preserve"> </w:t>
      </w:r>
      <w:r w:rsidR="007C38B6" w:rsidRPr="00C56977">
        <w:rPr>
          <w:rStyle w:val="normaltextrun"/>
          <w:rFonts w:cs="Arial"/>
          <w:sz w:val="18"/>
          <w:szCs w:val="18"/>
        </w:rPr>
        <w:t>l’esposizione finale del lavoro di gruppo permetterà di valutare le capacità di comprensione del procedimento matematico applicato a un particolare problema, di risoluzione dello stesso</w:t>
      </w:r>
      <w:r w:rsidR="00E425DE" w:rsidRPr="00C56977">
        <w:rPr>
          <w:rStyle w:val="normaltextrun"/>
          <w:rFonts w:cs="Arial"/>
          <w:sz w:val="18"/>
          <w:szCs w:val="18"/>
        </w:rPr>
        <w:t xml:space="preserve"> e l’abilità espositiva raggiunta.</w:t>
      </w:r>
      <w:r w:rsidRPr="00C56977">
        <w:rPr>
          <w:rStyle w:val="normaltextrun"/>
          <w:rFonts w:cs="Arial"/>
          <w:sz w:val="18"/>
          <w:szCs w:val="18"/>
        </w:rPr>
        <w:t> Tal</w:t>
      </w:r>
      <w:r w:rsidR="00E425DE" w:rsidRPr="00C56977">
        <w:rPr>
          <w:rStyle w:val="normaltextrun"/>
          <w:rFonts w:cs="Arial"/>
          <w:sz w:val="18"/>
          <w:szCs w:val="18"/>
        </w:rPr>
        <w:t>e</w:t>
      </w:r>
      <w:r w:rsidRPr="00C56977">
        <w:rPr>
          <w:rStyle w:val="normaltextrun"/>
          <w:rFonts w:cs="Arial"/>
          <w:sz w:val="18"/>
          <w:szCs w:val="18"/>
        </w:rPr>
        <w:t xml:space="preserve"> lavor</w:t>
      </w:r>
      <w:r w:rsidR="00E425DE" w:rsidRPr="00C56977">
        <w:rPr>
          <w:rStyle w:val="normaltextrun"/>
          <w:rFonts w:cs="Arial"/>
          <w:sz w:val="18"/>
          <w:szCs w:val="18"/>
        </w:rPr>
        <w:t>o</w:t>
      </w:r>
      <w:r w:rsidR="00927435" w:rsidRPr="00C56977">
        <w:rPr>
          <w:rStyle w:val="normaltextrun"/>
          <w:rFonts w:cs="Arial"/>
          <w:sz w:val="18"/>
          <w:szCs w:val="18"/>
        </w:rPr>
        <w:t xml:space="preserve"> contribuir</w:t>
      </w:r>
      <w:r w:rsidR="00E425DE" w:rsidRPr="00C56977">
        <w:rPr>
          <w:rStyle w:val="normaltextrun"/>
          <w:rFonts w:cs="Arial"/>
          <w:sz w:val="18"/>
          <w:szCs w:val="18"/>
        </w:rPr>
        <w:t>à</w:t>
      </w:r>
      <w:r w:rsidR="00927435" w:rsidRPr="00C56977">
        <w:rPr>
          <w:rStyle w:val="normaltextrun"/>
          <w:rFonts w:cs="Arial"/>
          <w:sz w:val="18"/>
          <w:szCs w:val="18"/>
        </w:rPr>
        <w:t xml:space="preserve"> al 3</w:t>
      </w:r>
      <w:r w:rsidR="00DE25E2" w:rsidRPr="00C56977">
        <w:rPr>
          <w:rStyle w:val="normaltextrun"/>
          <w:rFonts w:cs="Arial"/>
          <w:sz w:val="18"/>
          <w:szCs w:val="18"/>
        </w:rPr>
        <w:t>3</w:t>
      </w:r>
      <w:r w:rsidR="00927435" w:rsidRPr="00C56977">
        <w:rPr>
          <w:rStyle w:val="normaltextrun"/>
          <w:rFonts w:cs="Arial"/>
          <w:sz w:val="18"/>
          <w:szCs w:val="18"/>
        </w:rPr>
        <w:t>%</w:t>
      </w:r>
      <w:r w:rsidR="008423EB" w:rsidRPr="00C56977">
        <w:rPr>
          <w:rStyle w:val="normaltextrun"/>
          <w:rFonts w:cs="Arial"/>
          <w:sz w:val="18"/>
          <w:szCs w:val="18"/>
        </w:rPr>
        <w:t xml:space="preserve"> sulla valutazione complessiva</w:t>
      </w:r>
      <w:r w:rsidR="005C0D64" w:rsidRPr="00C56977">
        <w:rPr>
          <w:rStyle w:val="normaltextrun"/>
          <w:rFonts w:cs="Arial"/>
          <w:sz w:val="18"/>
          <w:szCs w:val="18"/>
        </w:rPr>
        <w:t xml:space="preserve"> (</w:t>
      </w:r>
      <w:r w:rsidR="00C56977">
        <w:rPr>
          <w:rStyle w:val="normaltextrun"/>
          <w:rFonts w:cs="Arial"/>
          <w:sz w:val="18"/>
          <w:szCs w:val="18"/>
        </w:rPr>
        <w:t xml:space="preserve">cioè, fino a </w:t>
      </w:r>
      <w:r w:rsidR="005C0D64" w:rsidRPr="00C56977">
        <w:rPr>
          <w:rStyle w:val="normaltextrun"/>
          <w:rFonts w:cs="Arial"/>
          <w:sz w:val="18"/>
          <w:szCs w:val="18"/>
        </w:rPr>
        <w:t>10 punti)</w:t>
      </w:r>
      <w:r w:rsidRPr="00C56977">
        <w:rPr>
          <w:rStyle w:val="normaltextrun"/>
          <w:rFonts w:cs="Arial"/>
          <w:sz w:val="18"/>
          <w:szCs w:val="18"/>
        </w:rPr>
        <w:t>.</w:t>
      </w:r>
      <w:r w:rsidR="00927435" w:rsidRPr="00C56977">
        <w:rPr>
          <w:rStyle w:val="normaltextrun"/>
          <w:rFonts w:cs="Arial"/>
          <w:sz w:val="18"/>
          <w:szCs w:val="18"/>
        </w:rPr>
        <w:t xml:space="preserve"> </w:t>
      </w:r>
    </w:p>
    <w:p w14:paraId="639C7259" w14:textId="0AC13CDE" w:rsidR="004307BD" w:rsidRPr="00D34DA2" w:rsidRDefault="00CB6007" w:rsidP="00D34DA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Style w:val="normaltextrun"/>
          <w:rFonts w:cs="Arial"/>
          <w:sz w:val="18"/>
          <w:szCs w:val="18"/>
        </w:rPr>
      </w:pPr>
      <w:r>
        <w:rPr>
          <w:rStyle w:val="normaltextrun"/>
          <w:rFonts w:cs="Arial"/>
          <w:sz w:val="18"/>
          <w:szCs w:val="18"/>
        </w:rPr>
        <w:t xml:space="preserve">Il restante </w:t>
      </w:r>
      <w:r w:rsidR="00DE25E2">
        <w:rPr>
          <w:rStyle w:val="normaltextrun"/>
          <w:rFonts w:cs="Arial"/>
          <w:sz w:val="18"/>
          <w:szCs w:val="18"/>
        </w:rPr>
        <w:t>67</w:t>
      </w:r>
      <w:r>
        <w:rPr>
          <w:rStyle w:val="normaltextrun"/>
          <w:rFonts w:cs="Arial"/>
          <w:sz w:val="18"/>
          <w:szCs w:val="18"/>
        </w:rPr>
        <w:t xml:space="preserve">% della valutazione è basato su </w:t>
      </w:r>
      <w:r w:rsidR="00927435">
        <w:rPr>
          <w:rStyle w:val="normaltextrun"/>
          <w:rFonts w:cs="Arial"/>
          <w:sz w:val="18"/>
          <w:szCs w:val="18"/>
        </w:rPr>
        <w:t>un esame</w:t>
      </w:r>
      <w:r>
        <w:rPr>
          <w:rStyle w:val="normaltextrun"/>
          <w:rFonts w:cs="Arial"/>
          <w:sz w:val="18"/>
          <w:szCs w:val="18"/>
        </w:rPr>
        <w:t xml:space="preserve"> finale, </w:t>
      </w:r>
      <w:r w:rsidR="004307BD" w:rsidRPr="00927435">
        <w:rPr>
          <w:rStyle w:val="normaltextrun"/>
          <w:rFonts w:cs="Arial"/>
          <w:sz w:val="18"/>
          <w:szCs w:val="18"/>
        </w:rPr>
        <w:t>compost</w:t>
      </w:r>
      <w:r w:rsidR="00927435">
        <w:rPr>
          <w:rStyle w:val="normaltextrun"/>
          <w:rFonts w:cs="Arial"/>
          <w:sz w:val="18"/>
          <w:szCs w:val="18"/>
        </w:rPr>
        <w:t>o</w:t>
      </w:r>
      <w:r w:rsidR="004307BD" w:rsidRPr="00927435">
        <w:rPr>
          <w:rStyle w:val="normaltextrun"/>
          <w:rFonts w:cs="Arial"/>
          <w:sz w:val="18"/>
          <w:szCs w:val="18"/>
        </w:rPr>
        <w:t xml:space="preserve"> da</w:t>
      </w:r>
      <w:r w:rsidR="002851AC" w:rsidRPr="00927435">
        <w:rPr>
          <w:rStyle w:val="normaltextrun"/>
          <w:rFonts w:cs="Arial"/>
          <w:sz w:val="18"/>
          <w:szCs w:val="18"/>
        </w:rPr>
        <w:t xml:space="preserve"> 3</w:t>
      </w:r>
      <w:r w:rsidR="002851AC"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cs="Arial"/>
          <w:sz w:val="18"/>
          <w:szCs w:val="18"/>
        </w:rPr>
        <w:t>esercizi</w:t>
      </w:r>
      <w:r w:rsidR="004307BD">
        <w:rPr>
          <w:rStyle w:val="normaltextrun"/>
          <w:rFonts w:cs="Arial"/>
          <w:sz w:val="18"/>
          <w:szCs w:val="18"/>
        </w:rPr>
        <w:t> relativ</w:t>
      </w:r>
      <w:r w:rsidR="00927435">
        <w:rPr>
          <w:rStyle w:val="normaltextrun"/>
          <w:rFonts w:cs="Arial"/>
          <w:sz w:val="18"/>
          <w:szCs w:val="18"/>
        </w:rPr>
        <w:t>i</w:t>
      </w:r>
      <w:r w:rsidR="004307BD">
        <w:rPr>
          <w:rStyle w:val="normaltextrun"/>
          <w:rFonts w:cs="Arial"/>
          <w:sz w:val="18"/>
          <w:szCs w:val="18"/>
        </w:rPr>
        <w:t xml:space="preserve"> alle </w:t>
      </w:r>
      <w:r w:rsidR="00DE25E2">
        <w:rPr>
          <w:rStyle w:val="normaltextrun"/>
          <w:rFonts w:cs="Arial"/>
          <w:sz w:val="18"/>
          <w:szCs w:val="18"/>
        </w:rPr>
        <w:t>diverse</w:t>
      </w:r>
      <w:r w:rsidR="004307BD">
        <w:rPr>
          <w:rStyle w:val="normaltextrun"/>
          <w:rFonts w:cs="Arial"/>
          <w:sz w:val="18"/>
          <w:szCs w:val="18"/>
        </w:rPr>
        <w:t xml:space="preserve"> parti del corso</w:t>
      </w:r>
      <w:r w:rsidR="00EF6F70">
        <w:rPr>
          <w:rStyle w:val="normaltextrun"/>
          <w:rFonts w:cs="Arial"/>
          <w:sz w:val="18"/>
          <w:szCs w:val="18"/>
        </w:rPr>
        <w:t xml:space="preserve">. </w:t>
      </w:r>
      <w:r w:rsidR="00D34DA2">
        <w:rPr>
          <w:rStyle w:val="normaltextrun"/>
          <w:rFonts w:cs="Arial"/>
          <w:sz w:val="18"/>
          <w:szCs w:val="18"/>
        </w:rPr>
        <w:t>Tali</w:t>
      </w:r>
      <w:r w:rsidR="00D34DA2" w:rsidRPr="00D34DA2">
        <w:rPr>
          <w:rStyle w:val="normaltextrun"/>
          <w:rFonts w:cs="Arial"/>
          <w:sz w:val="18"/>
          <w:szCs w:val="18"/>
        </w:rPr>
        <w:t xml:space="preserve"> esercizi saranno di uguale peso, valutati con un punteggio da 0 (in caso di mancata risposta) a 7 (in caso di risposta ineccepibile).</w:t>
      </w:r>
    </w:p>
    <w:p w14:paraId="20707AB1" w14:textId="119A100A" w:rsidR="00927435" w:rsidRPr="00D34DA2" w:rsidRDefault="00927435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</w:t>
      </w:r>
      <w:r w:rsidR="00E425DE">
        <w:rPr>
          <w:rStyle w:val="normaltextrun"/>
          <w:rFonts w:ascii="Times" w:hAnsi="Times" w:cs="Arial"/>
          <w:sz w:val="18"/>
          <w:szCs w:val="18"/>
        </w:rPr>
        <w:t>partecipazione al lavoro di gruppo</w:t>
      </w:r>
      <w:r>
        <w:rPr>
          <w:rStyle w:val="normaltextrun"/>
          <w:rFonts w:ascii="Times" w:hAnsi="Times"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ascii="Times" w:hAnsi="Times" w:cs="Arial"/>
          <w:sz w:val="18"/>
          <w:szCs w:val="18"/>
        </w:rPr>
        <w:t>compost</w:t>
      </w:r>
      <w:r>
        <w:rPr>
          <w:rStyle w:val="normaltextrun"/>
          <w:rFonts w:ascii="Times" w:hAnsi="Times" w:cs="Arial"/>
          <w:sz w:val="18"/>
          <w:szCs w:val="18"/>
        </w:rPr>
        <w:t>o</w:t>
      </w:r>
      <w:r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>
        <w:rPr>
          <w:rStyle w:val="normaltextrun"/>
          <w:rFonts w:ascii="Times" w:hAnsi="Times" w:cs="Arial"/>
          <w:sz w:val="18"/>
          <w:szCs w:val="18"/>
        </w:rPr>
        <w:t>4</w:t>
      </w:r>
      <w:r w:rsidRPr="00D34DA2">
        <w:rPr>
          <w:rStyle w:val="normaltextrun"/>
          <w:rFonts w:ascii="Times" w:hAnsi="Times" w:cs="Arial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 xml:space="preserve">esercizi relativi alle </w:t>
      </w:r>
      <w:r w:rsidR="00DE25E2">
        <w:rPr>
          <w:rStyle w:val="normaltextrun"/>
          <w:rFonts w:ascii="Times" w:hAnsi="Times" w:cs="Arial"/>
          <w:sz w:val="18"/>
          <w:szCs w:val="18"/>
        </w:rPr>
        <w:t>diverse</w:t>
      </w:r>
      <w:r>
        <w:rPr>
          <w:rStyle w:val="normaltextrun"/>
          <w:rFonts w:ascii="Times" w:hAnsi="Times" w:cs="Arial"/>
          <w:sz w:val="18"/>
          <w:szCs w:val="18"/>
        </w:rPr>
        <w:t xml:space="preserve"> parti del corso.</w:t>
      </w:r>
      <w:r w:rsidR="00D34DA2">
        <w:rPr>
          <w:rStyle w:val="normaltextrun"/>
          <w:rFonts w:ascii="Times" w:hAnsi="Times" w:cs="Arial"/>
          <w:sz w:val="18"/>
          <w:szCs w:val="18"/>
        </w:rPr>
        <w:t xml:space="preserve"> Il quarto esercizio sarà </w:t>
      </w:r>
      <w:r w:rsidR="00D34DA2" w:rsidRPr="00D34DA2">
        <w:rPr>
          <w:rStyle w:val="normaltextrun"/>
          <w:rFonts w:ascii="Times" w:hAnsi="Times" w:cs="Arial"/>
          <w:sz w:val="18"/>
          <w:szCs w:val="18"/>
        </w:rPr>
        <w:t>valutato con un punteggio da 0 (in caso di mancata risposta) a 10 (in caso di risposta ineccepibile).</w:t>
      </w:r>
    </w:p>
    <w:p w14:paraId="1ED26C53" w14:textId="5A0BF1B8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  <w:r w:rsidRPr="004307BD">
        <w:rPr>
          <w:rStyle w:val="normaltextrun"/>
          <w:sz w:val="18"/>
          <w:szCs w:val="18"/>
        </w:rPr>
        <w:t> </w:t>
      </w:r>
    </w:p>
    <w:p w14:paraId="2CFDA77F" w14:textId="77777777" w:rsidR="00727238" w:rsidRDefault="00727238" w:rsidP="008123B1">
      <w:pPr>
        <w:spacing w:line="240" w:lineRule="auto"/>
        <w:ind w:right="170"/>
        <w:rPr>
          <w:b/>
          <w:i/>
          <w:sz w:val="18"/>
        </w:rPr>
      </w:pPr>
      <w:r w:rsidRPr="00664471">
        <w:rPr>
          <w:b/>
          <w:i/>
          <w:sz w:val="18"/>
        </w:rPr>
        <w:t>AVVERTENZE</w:t>
      </w:r>
      <w:r w:rsidR="003D414E">
        <w:rPr>
          <w:b/>
          <w:i/>
          <w:sz w:val="18"/>
        </w:rPr>
        <w:t xml:space="preserve"> E PREREQUISITI</w:t>
      </w:r>
    </w:p>
    <w:p w14:paraId="1A0F8F14" w14:textId="77777777" w:rsidR="008123B1" w:rsidRDefault="008123B1" w:rsidP="008123B1">
      <w:pPr>
        <w:spacing w:line="240" w:lineRule="auto"/>
        <w:ind w:right="170"/>
        <w:rPr>
          <w:b/>
          <w:i/>
          <w:sz w:val="18"/>
        </w:rPr>
      </w:pPr>
    </w:p>
    <w:p w14:paraId="61F0A0DF" w14:textId="4C4B330C" w:rsidR="00727238" w:rsidRPr="00597A99" w:rsidRDefault="003D414E" w:rsidP="008123B1">
      <w:pPr>
        <w:spacing w:line="240" w:lineRule="auto"/>
        <w:ind w:right="170"/>
        <w:rPr>
          <w:sz w:val="18"/>
        </w:rPr>
      </w:pPr>
      <w:r>
        <w:rPr>
          <w:sz w:val="18"/>
        </w:rPr>
        <w:t>Il corso è corredato di 1</w:t>
      </w:r>
      <w:r w:rsidR="00D34DA2">
        <w:rPr>
          <w:sz w:val="18"/>
        </w:rPr>
        <w:t>8</w:t>
      </w:r>
      <w:r>
        <w:rPr>
          <w:sz w:val="18"/>
        </w:rPr>
        <w:t xml:space="preserve"> ore di Precorso</w:t>
      </w:r>
      <w:r w:rsidR="00EE5B74">
        <w:rPr>
          <w:sz w:val="18"/>
        </w:rPr>
        <w:t>, cui è fortemente consigliato partecipare</w:t>
      </w:r>
      <w:r>
        <w:rPr>
          <w:sz w:val="18"/>
        </w:rPr>
        <w:t xml:space="preserve">. Durante il precorso verranno richiamati i seguenti </w:t>
      </w:r>
      <w:r w:rsidR="00727238" w:rsidRPr="00597A99">
        <w:rPr>
          <w:i/>
          <w:sz w:val="18"/>
          <w:szCs w:val="18"/>
        </w:rPr>
        <w:t>Argomenti preliminari</w:t>
      </w:r>
      <w:r>
        <w:rPr>
          <w:i/>
        </w:rPr>
        <w:t>,</w:t>
      </w:r>
      <w:r w:rsidR="00727238" w:rsidRPr="00664471">
        <w:t xml:space="preserve"> </w:t>
      </w:r>
      <w:r w:rsidR="00727238" w:rsidRPr="00597A99">
        <w:rPr>
          <w:sz w:val="18"/>
        </w:rPr>
        <w:t xml:space="preserve">requisiti fondamentali </w:t>
      </w:r>
      <w:r w:rsidRPr="00597A99">
        <w:rPr>
          <w:sz w:val="18"/>
        </w:rPr>
        <w:t>al fine di una proficua frequenza del corso e del superamento dell’esame:</w:t>
      </w:r>
      <w:r w:rsidR="00D23D43" w:rsidRPr="00597A99">
        <w:rPr>
          <w:sz w:val="18"/>
        </w:rPr>
        <w:t xml:space="preserve"> </w:t>
      </w:r>
      <w:r w:rsidRPr="00597A99">
        <w:rPr>
          <w:sz w:val="18"/>
        </w:rPr>
        <w:t>e</w:t>
      </w:r>
      <w:r w:rsidR="00D23D43" w:rsidRPr="00597A99">
        <w:rPr>
          <w:sz w:val="18"/>
        </w:rPr>
        <w:t>quazioni e disequazioni razionali, irrazionali</w:t>
      </w:r>
      <w:r w:rsidRPr="00597A99">
        <w:rPr>
          <w:sz w:val="18"/>
        </w:rPr>
        <w:t>;</w:t>
      </w:r>
      <w:r w:rsidR="00D23D43" w:rsidRPr="00597A99">
        <w:rPr>
          <w:sz w:val="18"/>
        </w:rPr>
        <w:t xml:space="preserve"> </w:t>
      </w:r>
      <w:r w:rsidRPr="00597A99">
        <w:rPr>
          <w:sz w:val="18"/>
        </w:rPr>
        <w:t>g</w:t>
      </w:r>
      <w:r w:rsidR="00D23D43" w:rsidRPr="00597A99">
        <w:rPr>
          <w:sz w:val="18"/>
        </w:rPr>
        <w:t>eometria analitica del piano: rette e coniche</w:t>
      </w:r>
      <w:r w:rsidRPr="00597A99">
        <w:rPr>
          <w:sz w:val="18"/>
        </w:rPr>
        <w:t>;</w:t>
      </w:r>
      <w:r w:rsidR="00D23D43" w:rsidRPr="00597A99">
        <w:rPr>
          <w:sz w:val="18"/>
        </w:rPr>
        <w:t xml:space="preserve"> </w:t>
      </w:r>
      <w:r w:rsidR="00597A99">
        <w:rPr>
          <w:sz w:val="18"/>
        </w:rPr>
        <w:t xml:space="preserve">funzioni </w:t>
      </w:r>
      <w:r w:rsidR="00597A99" w:rsidRPr="00597A99">
        <w:rPr>
          <w:sz w:val="18"/>
        </w:rPr>
        <w:t>esponenziali</w:t>
      </w:r>
      <w:r w:rsidR="00597A99">
        <w:rPr>
          <w:sz w:val="18"/>
        </w:rPr>
        <w:t xml:space="preserve"> e</w:t>
      </w:r>
      <w:r w:rsidR="00597A99" w:rsidRPr="00597A99">
        <w:rPr>
          <w:sz w:val="18"/>
        </w:rPr>
        <w:t xml:space="preserve"> logaritmiche</w:t>
      </w:r>
      <w:r w:rsidR="00D23D43" w:rsidRPr="00597A99">
        <w:rPr>
          <w:sz w:val="18"/>
        </w:rPr>
        <w:t>.</w:t>
      </w:r>
    </w:p>
    <w:p w14:paraId="45051229" w14:textId="5C3D8E43" w:rsidR="003D414E" w:rsidRDefault="003D414E" w:rsidP="00727238">
      <w:pPr>
        <w:pStyle w:val="Testo2"/>
        <w:ind w:right="169" w:firstLine="0"/>
      </w:pPr>
    </w:p>
    <w:p w14:paraId="494799B6" w14:textId="77777777" w:rsidR="00C93AFA" w:rsidRPr="00C9278D" w:rsidRDefault="00C93AFA" w:rsidP="00C93AFA">
      <w:pPr>
        <w:ind w:right="169"/>
        <w:rPr>
          <w:b/>
          <w:i/>
          <w:noProof/>
          <w:sz w:val="18"/>
        </w:rPr>
      </w:pPr>
      <w:bookmarkStart w:id="0" w:name="_GoBack"/>
      <w:bookmarkEnd w:id="0"/>
      <w:r w:rsidRPr="00C9278D">
        <w:rPr>
          <w:b/>
          <w:i/>
          <w:noProof/>
          <w:sz w:val="18"/>
        </w:rPr>
        <w:t>ORARIO E LUOGO DI RICEVIMENTO STUDENTI</w:t>
      </w:r>
    </w:p>
    <w:p w14:paraId="5AE0B16F" w14:textId="77777777" w:rsidR="00C93AFA" w:rsidRPr="001510A9" w:rsidRDefault="00C93AFA" w:rsidP="00C93AFA">
      <w:pPr>
        <w:ind w:right="169"/>
        <w:rPr>
          <w:sz w:val="18"/>
          <w:szCs w:val="18"/>
        </w:rPr>
      </w:pPr>
      <w:r w:rsidRPr="001510A9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8" w:history="1">
        <w:r w:rsidRPr="001510A9">
          <w:rPr>
            <w:rStyle w:val="Collegamentoipertestuale"/>
            <w:sz w:val="18"/>
            <w:szCs w:val="18"/>
          </w:rPr>
          <w:t>http://docenti.unicatt.it/</w:t>
        </w:r>
      </w:hyperlink>
    </w:p>
    <w:p w14:paraId="7903D2C0" w14:textId="77777777" w:rsidR="00C93AFA" w:rsidRDefault="00C93AFA" w:rsidP="00C93AFA">
      <w:pPr>
        <w:pStyle w:val="Testo2"/>
        <w:ind w:right="169" w:firstLine="0"/>
      </w:pPr>
    </w:p>
    <w:p w14:paraId="22B91161" w14:textId="77777777" w:rsidR="004D06DB" w:rsidRDefault="004D06DB" w:rsidP="004D06DB">
      <w:pPr>
        <w:ind w:right="169"/>
        <w:rPr>
          <w:noProof/>
          <w:sz w:val="18"/>
        </w:rPr>
      </w:pPr>
    </w:p>
    <w:p w14:paraId="30DC7302" w14:textId="77777777" w:rsidR="00727238" w:rsidRDefault="00727238" w:rsidP="00727238">
      <w:pPr>
        <w:pStyle w:val="Testo2"/>
        <w:ind w:right="169" w:firstLine="0"/>
      </w:pPr>
    </w:p>
    <w:sectPr w:rsidR="0072723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5F86"/>
    <w:multiLevelType w:val="hybridMultilevel"/>
    <w:tmpl w:val="455EAB00"/>
    <w:lvl w:ilvl="0" w:tplc="E3C21134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B45C78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DD7277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9D1D05"/>
    <w:multiLevelType w:val="hybridMultilevel"/>
    <w:tmpl w:val="0C9ACC68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30"/>
    <w:rsid w:val="00023A58"/>
    <w:rsid w:val="00024898"/>
    <w:rsid w:val="000B448F"/>
    <w:rsid w:val="00100A96"/>
    <w:rsid w:val="001030C5"/>
    <w:rsid w:val="0010563A"/>
    <w:rsid w:val="001510A9"/>
    <w:rsid w:val="0019469D"/>
    <w:rsid w:val="001A082B"/>
    <w:rsid w:val="001A2176"/>
    <w:rsid w:val="001C4B87"/>
    <w:rsid w:val="00227EDF"/>
    <w:rsid w:val="00242F1F"/>
    <w:rsid w:val="002851AC"/>
    <w:rsid w:val="002A11EB"/>
    <w:rsid w:val="002E7B76"/>
    <w:rsid w:val="003D414E"/>
    <w:rsid w:val="004163E0"/>
    <w:rsid w:val="00416905"/>
    <w:rsid w:val="004307BD"/>
    <w:rsid w:val="00481A51"/>
    <w:rsid w:val="004A3519"/>
    <w:rsid w:val="004D06DB"/>
    <w:rsid w:val="004F0DEB"/>
    <w:rsid w:val="005153E5"/>
    <w:rsid w:val="00520640"/>
    <w:rsid w:val="00531D5D"/>
    <w:rsid w:val="00597A99"/>
    <w:rsid w:val="005A1736"/>
    <w:rsid w:val="005B3C31"/>
    <w:rsid w:val="005C0D64"/>
    <w:rsid w:val="005D184A"/>
    <w:rsid w:val="00616CFC"/>
    <w:rsid w:val="0064720C"/>
    <w:rsid w:val="006A7843"/>
    <w:rsid w:val="006C3449"/>
    <w:rsid w:val="00722446"/>
    <w:rsid w:val="00727238"/>
    <w:rsid w:val="00733C10"/>
    <w:rsid w:val="00774E9D"/>
    <w:rsid w:val="007C38B6"/>
    <w:rsid w:val="008123B1"/>
    <w:rsid w:val="00816676"/>
    <w:rsid w:val="008423EB"/>
    <w:rsid w:val="00895D30"/>
    <w:rsid w:val="00927435"/>
    <w:rsid w:val="009E0EFB"/>
    <w:rsid w:val="00A47CE2"/>
    <w:rsid w:val="00A53003"/>
    <w:rsid w:val="00A603EE"/>
    <w:rsid w:val="00AB120F"/>
    <w:rsid w:val="00AE0004"/>
    <w:rsid w:val="00B21CAC"/>
    <w:rsid w:val="00B31622"/>
    <w:rsid w:val="00B86582"/>
    <w:rsid w:val="00C154E6"/>
    <w:rsid w:val="00C27AF6"/>
    <w:rsid w:val="00C33D62"/>
    <w:rsid w:val="00C56977"/>
    <w:rsid w:val="00C77A54"/>
    <w:rsid w:val="00C9278D"/>
    <w:rsid w:val="00C93AFA"/>
    <w:rsid w:val="00CB6007"/>
    <w:rsid w:val="00CE0B3C"/>
    <w:rsid w:val="00CE598D"/>
    <w:rsid w:val="00CF5901"/>
    <w:rsid w:val="00D23D43"/>
    <w:rsid w:val="00D34DA2"/>
    <w:rsid w:val="00D503DA"/>
    <w:rsid w:val="00DA2699"/>
    <w:rsid w:val="00DB4502"/>
    <w:rsid w:val="00DD5631"/>
    <w:rsid w:val="00DD5F51"/>
    <w:rsid w:val="00DD7F27"/>
    <w:rsid w:val="00DE25E2"/>
    <w:rsid w:val="00E425DE"/>
    <w:rsid w:val="00EE0412"/>
    <w:rsid w:val="00EE3C82"/>
    <w:rsid w:val="00EE5B74"/>
    <w:rsid w:val="00EE7043"/>
    <w:rsid w:val="00EF6F70"/>
    <w:rsid w:val="00F37F3B"/>
    <w:rsid w:val="00F45186"/>
    <w:rsid w:val="00F70CDE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E00E1"/>
  <w15:docId w15:val="{B9FB4B70-5340-482D-ACA4-48DF936B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clear" w:pos="284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Carattere">
    <w:name w:val="Testo 1 Carattere"/>
    <w:link w:val="Testo1"/>
    <w:rsid w:val="00DD5631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C77A5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7A54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64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720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DD5F51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4307B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4307BD"/>
  </w:style>
  <w:style w:type="character" w:customStyle="1" w:styleId="eop">
    <w:name w:val="eop"/>
    <w:basedOn w:val="Carpredefinitoparagrafo"/>
    <w:rsid w:val="004307BD"/>
  </w:style>
  <w:style w:type="character" w:customStyle="1" w:styleId="spellingerror">
    <w:name w:val="spellingerror"/>
    <w:basedOn w:val="Carpredefinitoparagrafo"/>
    <w:rsid w:val="0043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F66F3-D413-4800-A8E1-1657E904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9257C-8868-485F-833B-91725D723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545E3-0B61-4686-8327-C0C441B6E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5</cp:revision>
  <cp:lastPrinted>2012-10-26T13:40:00Z</cp:lastPrinted>
  <dcterms:created xsi:type="dcterms:W3CDTF">2023-05-12T15:31:00Z</dcterms:created>
  <dcterms:modified xsi:type="dcterms:W3CDTF">2023-05-16T14:13:00Z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