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8F2" w14:textId="77777777" w:rsidR="000302CB" w:rsidRPr="000302CB" w:rsidRDefault="000302CB" w:rsidP="000302CB">
      <w:pPr>
        <w:spacing w:before="480"/>
        <w:jc w:val="left"/>
        <w:outlineLvl w:val="0"/>
        <w:rPr>
          <w:b/>
          <w:noProof/>
        </w:rPr>
      </w:pPr>
      <w:r w:rsidRPr="000302CB">
        <w:rPr>
          <w:b/>
          <w:noProof/>
        </w:rPr>
        <w:t xml:space="preserve">Finanza Aziendale </w:t>
      </w:r>
    </w:p>
    <w:p w14:paraId="42347FC1" w14:textId="764F8866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>f</w:t>
      </w:r>
      <w:r w:rsidR="004055C7">
        <w:rPr>
          <w:smallCaps/>
          <w:noProof/>
          <w:sz w:val="18"/>
        </w:rPr>
        <w:t>f</w:t>
      </w:r>
      <w:r w:rsidR="007A420F">
        <w:rPr>
          <w:smallCaps/>
          <w:noProof/>
          <w:sz w:val="18"/>
        </w:rPr>
        <w:t xml:space="preserve">. </w:t>
      </w:r>
      <w:r w:rsidR="00EC0DE3">
        <w:rPr>
          <w:smallCaps/>
          <w:noProof/>
          <w:sz w:val="18"/>
        </w:rPr>
        <w:t>Simone Rossi</w:t>
      </w:r>
      <w:r w:rsidR="00BF1C8B">
        <w:rPr>
          <w:smallCaps/>
          <w:noProof/>
          <w:sz w:val="18"/>
        </w:rPr>
        <w:t xml:space="preserve"> – Andrea Lippi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784C918D" w14:textId="77777777" w:rsidR="00D01C97" w:rsidRPr="00C91D01" w:rsidRDefault="00D01C97" w:rsidP="00D01C97">
      <w:pPr>
        <w:rPr>
          <w:b/>
        </w:rPr>
      </w:pPr>
      <w:r w:rsidRPr="00C91D01">
        <w:rPr>
          <w:b/>
        </w:rPr>
        <w:t xml:space="preserve">Capital </w:t>
      </w:r>
      <w:proofErr w:type="spellStart"/>
      <w:r w:rsidRPr="00C91D01">
        <w:rPr>
          <w:b/>
        </w:rPr>
        <w:t>Budgeting</w:t>
      </w:r>
      <w:proofErr w:type="spellEnd"/>
    </w:p>
    <w:p w14:paraId="2C78C549" w14:textId="77777777" w:rsidR="00D01C97" w:rsidRPr="00C91D01" w:rsidRDefault="00D01C97" w:rsidP="00D01C97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C91D01">
        <w:rPr>
          <w:smallCaps/>
          <w:noProof/>
          <w:sz w:val="18"/>
        </w:rPr>
        <w:t xml:space="preserve">Prof. </w:t>
      </w:r>
      <w:r>
        <w:rPr>
          <w:smallCaps/>
          <w:noProof/>
          <w:sz w:val="18"/>
        </w:rPr>
        <w:t>Simone Rossi</w:t>
      </w:r>
    </w:p>
    <w:p w14:paraId="30354D20" w14:textId="77777777" w:rsidR="00D01C97" w:rsidRPr="00947913" w:rsidRDefault="00D01C97" w:rsidP="00D01C97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07DC82AB" w14:textId="77777777" w:rsidR="00D01C97" w:rsidRPr="002E3A78" w:rsidRDefault="00D01C97" w:rsidP="00D01C97">
      <w:pPr>
        <w:autoSpaceDE w:val="0"/>
        <w:autoSpaceDN w:val="0"/>
        <w:adjustRightInd w:val="0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Il corso si propone di fornire gli elementi di base per la comprensione delle principali decisioni di finanza aziendale</w:t>
      </w:r>
      <w:r>
        <w:rPr>
          <w:bCs/>
          <w:iCs/>
          <w:sz w:val="18"/>
          <w:szCs w:val="18"/>
        </w:rPr>
        <w:t xml:space="preserve"> </w:t>
      </w:r>
      <w:r w:rsidRPr="002E3A78">
        <w:rPr>
          <w:bCs/>
          <w:iCs/>
          <w:sz w:val="18"/>
          <w:szCs w:val="18"/>
        </w:rPr>
        <w:t>delle imprese. Il corso combina la robustezza dell’impianto teorico e degli elementi tecnici di base relativi agli strumenti di finanza aziendale (in particolare: strumenti finanziari di debito e di capitale) con la realtà operativa aziendale e i concreti modi di operare delle funzioni finanziarie delle imprese.</w:t>
      </w:r>
    </w:p>
    <w:p w14:paraId="318D9CE2" w14:textId="77777777" w:rsidR="00D01C97" w:rsidRPr="002E3A78" w:rsidRDefault="00D01C97" w:rsidP="00D01C97">
      <w:pPr>
        <w:tabs>
          <w:tab w:val="left" w:pos="120"/>
        </w:tabs>
        <w:ind w:left="120" w:hanging="120"/>
        <w:rPr>
          <w:sz w:val="18"/>
          <w:szCs w:val="18"/>
        </w:rPr>
      </w:pPr>
    </w:p>
    <w:p w14:paraId="20C85DE0" w14:textId="77777777" w:rsidR="00D01C97" w:rsidRPr="002E3A78" w:rsidRDefault="00D01C97" w:rsidP="00D01C97">
      <w:pPr>
        <w:tabs>
          <w:tab w:val="left" w:pos="120"/>
        </w:tabs>
        <w:ind w:left="120" w:hanging="120"/>
        <w:rPr>
          <w:sz w:val="18"/>
          <w:szCs w:val="18"/>
        </w:rPr>
      </w:pPr>
      <w:r w:rsidRPr="002E3A78">
        <w:rPr>
          <w:sz w:val="18"/>
          <w:szCs w:val="18"/>
        </w:rPr>
        <w:t>Al termine del corso lo studente sarà in grado di:</w:t>
      </w:r>
    </w:p>
    <w:p w14:paraId="41C610B3" w14:textId="77777777" w:rsidR="00D01C97" w:rsidRPr="002E3A78" w:rsidRDefault="00D01C97" w:rsidP="00D01C97">
      <w:pPr>
        <w:pStyle w:val="Paragrafoelenco"/>
        <w:numPr>
          <w:ilvl w:val="0"/>
          <w:numId w:val="6"/>
        </w:numPr>
        <w:ind w:left="284" w:hanging="284"/>
        <w:rPr>
          <w:sz w:val="18"/>
          <w:szCs w:val="18"/>
        </w:rPr>
      </w:pPr>
      <w:r w:rsidRPr="002E3A78">
        <w:rPr>
          <w:sz w:val="18"/>
          <w:szCs w:val="18"/>
        </w:rPr>
        <w:t>riconoscere e capire le tematiche finanziarie più importanti che un’impresa deve affrontare, fornendo la duplice chiave di lettura del finanziato e del finanziatore;</w:t>
      </w:r>
    </w:p>
    <w:p w14:paraId="667B70F3" w14:textId="77777777" w:rsidR="00D01C97" w:rsidRPr="002E3A78" w:rsidRDefault="00D01C97" w:rsidP="00D01C97">
      <w:pPr>
        <w:pStyle w:val="Paragrafoelenco"/>
        <w:numPr>
          <w:ilvl w:val="0"/>
          <w:numId w:val="6"/>
        </w:numPr>
        <w:ind w:left="284" w:hanging="284"/>
        <w:rPr>
          <w:sz w:val="18"/>
          <w:szCs w:val="18"/>
        </w:rPr>
      </w:pPr>
      <w:r w:rsidRPr="002E3A78">
        <w:rPr>
          <w:sz w:val="18"/>
          <w:szCs w:val="18"/>
        </w:rPr>
        <w:t xml:space="preserve">formulare analisi di convenienza nelle scelte finanziarie più rilevanti, con particolare riguardo ai progetti di investimento e al capital </w:t>
      </w:r>
      <w:proofErr w:type="spellStart"/>
      <w:r w:rsidRPr="002E3A78">
        <w:rPr>
          <w:sz w:val="18"/>
          <w:szCs w:val="18"/>
        </w:rPr>
        <w:t>budgeting</w:t>
      </w:r>
      <w:proofErr w:type="spellEnd"/>
      <w:r w:rsidRPr="002E3A78">
        <w:rPr>
          <w:sz w:val="18"/>
          <w:szCs w:val="18"/>
        </w:rPr>
        <w:t>;</w:t>
      </w:r>
    </w:p>
    <w:p w14:paraId="28A916E3" w14:textId="77777777" w:rsidR="00D01C97" w:rsidRPr="002E3A78" w:rsidRDefault="00D01C97" w:rsidP="00D01C97">
      <w:pPr>
        <w:pStyle w:val="Paragrafoelenco"/>
        <w:numPr>
          <w:ilvl w:val="0"/>
          <w:numId w:val="6"/>
        </w:numPr>
        <w:ind w:left="284" w:hanging="284"/>
        <w:rPr>
          <w:sz w:val="18"/>
          <w:szCs w:val="18"/>
        </w:rPr>
      </w:pPr>
      <w:r w:rsidRPr="002E3A78">
        <w:rPr>
          <w:sz w:val="18"/>
          <w:szCs w:val="18"/>
        </w:rPr>
        <w:t>utilizzare metodi e modelli di stima del valore d’azienda.</w:t>
      </w:r>
    </w:p>
    <w:p w14:paraId="79DFB88F" w14:textId="77777777" w:rsidR="00D01C97" w:rsidRPr="00947913" w:rsidRDefault="00D01C97" w:rsidP="00D01C97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16B84BB3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Valore della moneta nel tempo. Cenni.</w:t>
      </w:r>
    </w:p>
    <w:p w14:paraId="373CCE58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Tassi di interesse e regimi di capitalizzazione. Cenni.</w:t>
      </w:r>
    </w:p>
    <w:p w14:paraId="32C4E847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Valore attuale netto (VAN) e criteri alternativi al VAN.</w:t>
      </w:r>
    </w:p>
    <w:p w14:paraId="470FAB42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 xml:space="preserve">Il processo di capital </w:t>
      </w:r>
      <w:proofErr w:type="spellStart"/>
      <w:r w:rsidRPr="002E3A78">
        <w:rPr>
          <w:bCs/>
          <w:iCs/>
          <w:sz w:val="18"/>
          <w:szCs w:val="18"/>
        </w:rPr>
        <w:t>budgeting</w:t>
      </w:r>
      <w:proofErr w:type="spellEnd"/>
    </w:p>
    <w:p w14:paraId="3F29D70C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Valutazione dei titoli obbligazionari. Cenni</w:t>
      </w:r>
    </w:p>
    <w:p w14:paraId="432BB98E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Valutazione d’azienda e costo opportunità del capitale</w:t>
      </w:r>
    </w:p>
    <w:p w14:paraId="7F7A6063" w14:textId="77777777" w:rsidR="00D01C97" w:rsidRPr="002E3A78" w:rsidRDefault="00D01C97" w:rsidP="00D01C97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  <w:sz w:val="18"/>
          <w:szCs w:val="18"/>
        </w:rPr>
      </w:pPr>
      <w:r w:rsidRPr="002E3A78">
        <w:rPr>
          <w:bCs/>
          <w:iCs/>
          <w:sz w:val="18"/>
          <w:szCs w:val="18"/>
        </w:rPr>
        <w:t>Relazione rischio</w:t>
      </w:r>
      <w:r>
        <w:rPr>
          <w:bCs/>
          <w:iCs/>
          <w:sz w:val="18"/>
          <w:szCs w:val="18"/>
        </w:rPr>
        <w:t>/</w:t>
      </w:r>
      <w:r w:rsidRPr="002E3A78">
        <w:rPr>
          <w:bCs/>
          <w:iCs/>
          <w:sz w:val="18"/>
          <w:szCs w:val="18"/>
        </w:rPr>
        <w:t>rendimento e CAPM.</w:t>
      </w:r>
    </w:p>
    <w:p w14:paraId="14D0B412" w14:textId="77777777" w:rsidR="00D01C97" w:rsidRPr="007A4BD9" w:rsidRDefault="00D01C97" w:rsidP="00D01C97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2598E4FE" w14:textId="77777777" w:rsidR="00D01C97" w:rsidRDefault="00D01C97" w:rsidP="00D01C97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>
        <w:rPr>
          <w:szCs w:val="18"/>
        </w:rPr>
        <w:t>o</w:t>
      </w:r>
      <w:r w:rsidRPr="00383CE0">
        <w:rPr>
          <w:szCs w:val="18"/>
        </w:rPr>
        <w:t xml:space="preserve"> obbligatori</w:t>
      </w:r>
      <w:r>
        <w:rPr>
          <w:szCs w:val="18"/>
        </w:rPr>
        <w:t>o</w:t>
      </w:r>
      <w:r>
        <w:rPr>
          <w:smallCaps/>
          <w:szCs w:val="18"/>
        </w:rPr>
        <w:t>:</w:t>
      </w:r>
    </w:p>
    <w:p w14:paraId="75959E91" w14:textId="77777777" w:rsidR="00D01C97" w:rsidRPr="00534F8A" w:rsidRDefault="00D01C97" w:rsidP="00D01C97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34F8A">
        <w:rPr>
          <w:smallCaps/>
          <w:sz w:val="18"/>
          <w:szCs w:val="18"/>
        </w:rPr>
        <w:t xml:space="preserve">R. </w:t>
      </w:r>
      <w:proofErr w:type="spellStart"/>
      <w:r w:rsidRPr="00534F8A">
        <w:rPr>
          <w:smallCaps/>
          <w:sz w:val="18"/>
          <w:szCs w:val="18"/>
        </w:rPr>
        <w:t>Brealy</w:t>
      </w:r>
      <w:proofErr w:type="spellEnd"/>
      <w:r w:rsidRPr="00534F8A">
        <w:rPr>
          <w:smallCaps/>
          <w:sz w:val="18"/>
          <w:szCs w:val="18"/>
        </w:rPr>
        <w:t xml:space="preserve">-S. Myers-F. Allen-S. </w:t>
      </w:r>
      <w:proofErr w:type="spellStart"/>
      <w:r w:rsidRPr="00534F8A">
        <w:rPr>
          <w:smallCaps/>
          <w:sz w:val="18"/>
          <w:szCs w:val="18"/>
        </w:rPr>
        <w:t>Sandri</w:t>
      </w:r>
      <w:proofErr w:type="spellEnd"/>
      <w:r w:rsidRPr="00534F8A">
        <w:rPr>
          <w:sz w:val="18"/>
          <w:szCs w:val="18"/>
        </w:rPr>
        <w:t>,</w:t>
      </w:r>
      <w:r w:rsidRPr="00534F8A">
        <w:rPr>
          <w:i/>
          <w:sz w:val="18"/>
          <w:szCs w:val="18"/>
        </w:rPr>
        <w:t xml:space="preserve"> Principi di finanza aziendale 1</w:t>
      </w:r>
      <w:r w:rsidRPr="00534F8A">
        <w:rPr>
          <w:sz w:val="18"/>
          <w:szCs w:val="18"/>
        </w:rPr>
        <w:t xml:space="preserve">, ultima edizione, McGraw-Hill. </w:t>
      </w:r>
      <w:hyperlink r:id="rId10" w:history="1">
        <w:r w:rsidRPr="00534F8A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7F106A8" w14:textId="77777777" w:rsidR="00D01C97" w:rsidRPr="007A4BD9" w:rsidRDefault="00D01C97" w:rsidP="00D01C97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lastRenderedPageBreak/>
        <w:t>DIDATTICA DEL CORSO</w:t>
      </w:r>
    </w:p>
    <w:p w14:paraId="449916C0" w14:textId="77777777" w:rsidR="00D01C97" w:rsidRPr="00534F8A" w:rsidRDefault="00D01C97" w:rsidP="00D01C97">
      <w:pPr>
        <w:rPr>
          <w:sz w:val="18"/>
          <w:szCs w:val="18"/>
        </w:rPr>
      </w:pPr>
      <w:r w:rsidRPr="00534F8A">
        <w:rPr>
          <w:sz w:val="18"/>
          <w:szCs w:val="18"/>
        </w:rPr>
        <w:t>Il corso prevede lezioni ed esercitazioni guidate incentrate sugli aspetti sia teorici che tecnici della disciplina.</w:t>
      </w:r>
    </w:p>
    <w:p w14:paraId="400A94AC" w14:textId="77777777" w:rsidR="00D01C97" w:rsidRDefault="00D01C97" w:rsidP="00D01C97">
      <w:pPr>
        <w:spacing w:before="240" w:after="120"/>
        <w:rPr>
          <w:b/>
          <w:i/>
          <w:sz w:val="18"/>
        </w:rPr>
      </w:pPr>
    </w:p>
    <w:p w14:paraId="70F66AEA" w14:textId="77777777" w:rsidR="00D01C97" w:rsidRPr="00C00670" w:rsidRDefault="00D01C97" w:rsidP="00D01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708A72" w14:textId="77777777" w:rsidR="00D01C97" w:rsidRPr="002E3A78" w:rsidRDefault="00D01C97" w:rsidP="00D01C97">
      <w:pPr>
        <w:pStyle w:val="Testo2"/>
        <w:ind w:firstLine="0"/>
        <w:rPr>
          <w:szCs w:val="18"/>
        </w:rPr>
      </w:pPr>
      <w:r w:rsidRPr="002E3A78">
        <w:rPr>
          <w:szCs w:val="18"/>
        </w:rPr>
        <w:t xml:space="preserve">L’esame consiste in una prova scritta, articolata generalmente in </w:t>
      </w:r>
      <w:r>
        <w:rPr>
          <w:szCs w:val="18"/>
        </w:rPr>
        <w:t xml:space="preserve">4 </w:t>
      </w:r>
      <w:r w:rsidRPr="002E3A78">
        <w:rPr>
          <w:szCs w:val="18"/>
        </w:rPr>
        <w:t>domande aperte (ciascuna dal punteggio massimo variabile tra 5 e 8 punti, sulla base della complessità delle conoscenze/competenze valutate</w:t>
      </w:r>
      <w:r>
        <w:rPr>
          <w:szCs w:val="18"/>
        </w:rPr>
        <w:t>, incentrate</w:t>
      </w:r>
      <w:r w:rsidRPr="002E3A78">
        <w:rPr>
          <w:szCs w:val="18"/>
        </w:rPr>
        <w:t xml:space="preserve"> su aspetti teorici del corso e problemi numerici</w:t>
      </w:r>
      <w:r>
        <w:rPr>
          <w:szCs w:val="18"/>
        </w:rPr>
        <w:t xml:space="preserve">) e alcune </w:t>
      </w:r>
      <w:r w:rsidRPr="002E3A78">
        <w:rPr>
          <w:szCs w:val="18"/>
        </w:rPr>
        <w:t>domande a scelta multipla e/o vero/falso (ciascuna dal punteggio di un punto se corretta e di zero punti se omessa o errata).</w:t>
      </w:r>
    </w:p>
    <w:p w14:paraId="507BFF92" w14:textId="77777777" w:rsidR="00D01C97" w:rsidRPr="002E3A78" w:rsidRDefault="00D01C97" w:rsidP="00D01C97">
      <w:pPr>
        <w:pStyle w:val="Testo2"/>
        <w:ind w:firstLine="0"/>
        <w:rPr>
          <w:szCs w:val="18"/>
        </w:rPr>
      </w:pPr>
      <w:r w:rsidRPr="002E3A78">
        <w:rPr>
          <w:szCs w:val="18"/>
        </w:rPr>
        <w:t>Ai fini della valutazione delle domande aperte concorreranno la chiarezza ed efficacia espositiva, l’aderenza della risposta ai contenuti della domanda, l’utilizzo di una corretta terminologia tecnica</w:t>
      </w:r>
      <w:r>
        <w:rPr>
          <w:szCs w:val="18"/>
        </w:rPr>
        <w:t xml:space="preserve"> e</w:t>
      </w:r>
      <w:r w:rsidRPr="002E3A78">
        <w:rPr>
          <w:szCs w:val="18"/>
        </w:rPr>
        <w:t xml:space="preserve"> la completezza delle argomentazioni proposte.</w:t>
      </w:r>
    </w:p>
    <w:p w14:paraId="40085ACE" w14:textId="77777777" w:rsidR="00D01C97" w:rsidRPr="002E3A78" w:rsidRDefault="00D01C97" w:rsidP="00D01C97">
      <w:pPr>
        <w:pStyle w:val="Testo2"/>
        <w:ind w:firstLine="0"/>
        <w:rPr>
          <w:szCs w:val="18"/>
        </w:rPr>
      </w:pPr>
      <w:r w:rsidRPr="002E3A78">
        <w:rPr>
          <w:szCs w:val="18"/>
        </w:rPr>
        <w:t>La prova si intende superata se il voto conseguito è almeno pari a 18/30.</w:t>
      </w:r>
    </w:p>
    <w:p w14:paraId="1B9077B7" w14:textId="77777777" w:rsidR="00D01C97" w:rsidRPr="002E3A78" w:rsidRDefault="00D01C97" w:rsidP="00D01C97">
      <w:pPr>
        <w:spacing w:before="240" w:after="120"/>
        <w:rPr>
          <w:sz w:val="18"/>
          <w:szCs w:val="18"/>
        </w:rPr>
      </w:pPr>
      <w:r w:rsidRPr="002E3A78">
        <w:rPr>
          <w:sz w:val="18"/>
          <w:szCs w:val="18"/>
        </w:rPr>
        <w:t xml:space="preserve">Per ulteriori chiarimenti si rimanda a quanto indicato su </w:t>
      </w:r>
      <w:proofErr w:type="spellStart"/>
      <w:r w:rsidRPr="002E3A78">
        <w:rPr>
          <w:sz w:val="18"/>
          <w:szCs w:val="18"/>
        </w:rPr>
        <w:t>Blackboard</w:t>
      </w:r>
      <w:proofErr w:type="spellEnd"/>
      <w:r w:rsidRPr="002E3A78">
        <w:rPr>
          <w:sz w:val="18"/>
          <w:szCs w:val="18"/>
        </w:rPr>
        <w:t xml:space="preserve"> nell’apposita “Guida all’esame”.</w:t>
      </w:r>
    </w:p>
    <w:p w14:paraId="104D6A05" w14:textId="77777777" w:rsidR="00D01C97" w:rsidRPr="00C00670" w:rsidRDefault="00D01C97" w:rsidP="00D01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E900AF" w14:textId="77777777" w:rsidR="00D01C97" w:rsidRPr="002E3A78" w:rsidRDefault="00D01C97" w:rsidP="00D01C97">
      <w:pPr>
        <w:pStyle w:val="Testo2"/>
        <w:ind w:firstLine="0"/>
        <w:rPr>
          <w:szCs w:val="18"/>
        </w:rPr>
      </w:pPr>
      <w:r w:rsidRPr="002E3A78">
        <w:rPr>
          <w:iCs/>
          <w:szCs w:val="18"/>
        </w:rPr>
        <w:t xml:space="preserve">Durante le lezioni il docente indicherà le parti della bibliografia necessarie per la preparazione dell’esame. </w:t>
      </w:r>
      <w:r w:rsidRPr="002E3A78">
        <w:rPr>
          <w:szCs w:val="18"/>
        </w:rPr>
        <w:t>E’ previsto materiale di supporto e di aggiornamento reperibile su Blackboard.</w:t>
      </w:r>
    </w:p>
    <w:p w14:paraId="79CBFC42" w14:textId="77777777" w:rsidR="00D01C97" w:rsidRPr="002E3A78" w:rsidRDefault="00D01C97" w:rsidP="00D01C97">
      <w:pPr>
        <w:pStyle w:val="Testo2"/>
        <w:ind w:firstLine="0"/>
        <w:rPr>
          <w:szCs w:val="18"/>
        </w:rPr>
      </w:pPr>
      <w:r w:rsidRPr="002E3A78">
        <w:rPr>
          <w:szCs w:val="18"/>
        </w:rPr>
        <w:t>La frequenza al corso, sebbene non obbligatoria, è fortemente consigliata.</w:t>
      </w:r>
    </w:p>
    <w:p w14:paraId="21996325" w14:textId="77777777" w:rsidR="00D01C97" w:rsidRPr="002E3A78" w:rsidRDefault="00D01C97" w:rsidP="00D01C97">
      <w:pPr>
        <w:rPr>
          <w:sz w:val="18"/>
          <w:szCs w:val="18"/>
        </w:rPr>
      </w:pPr>
      <w:r w:rsidRPr="002E3A78">
        <w:rPr>
          <w:sz w:val="18"/>
          <w:szCs w:val="18"/>
        </w:rPr>
        <w:t>L’insegnamento non necessita di specifici requisiti preliminari; sono tuttavia utili conoscenze di base di natura matematico/finanziaria relative ai tassi di interesse e ai regimi di capitalizzazione e conoscenze basilari dei principali concetti di statistica descrittiva.</w:t>
      </w:r>
    </w:p>
    <w:p w14:paraId="147D3CF7" w14:textId="77777777" w:rsidR="00D01C97" w:rsidRDefault="00D01C97" w:rsidP="00D01C97">
      <w:pPr>
        <w:ind w:firstLine="284"/>
      </w:pPr>
    </w:p>
    <w:p w14:paraId="23987DE3" w14:textId="77777777" w:rsidR="00D01C97" w:rsidRPr="00C00670" w:rsidRDefault="00D01C97" w:rsidP="00D01C97">
      <w:pPr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2C22431C" w14:textId="77777777" w:rsidR="00D01C97" w:rsidRPr="002E3A78" w:rsidRDefault="00D01C97" w:rsidP="00D01C97">
      <w:pPr>
        <w:rPr>
          <w:sz w:val="18"/>
          <w:szCs w:val="18"/>
        </w:rPr>
      </w:pPr>
      <w:r w:rsidRPr="002E3A78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1" w:history="1">
        <w:r w:rsidRPr="002E3A78">
          <w:rPr>
            <w:rStyle w:val="Collegamentoipertestuale"/>
            <w:sz w:val="18"/>
            <w:szCs w:val="18"/>
          </w:rPr>
          <w:t>http://docenti.unicatt.it/</w:t>
        </w:r>
      </w:hyperlink>
      <w:r w:rsidRPr="002E3A78">
        <w:rPr>
          <w:sz w:val="18"/>
          <w:szCs w:val="18"/>
        </w:rPr>
        <w:t xml:space="preserve"> </w:t>
      </w:r>
    </w:p>
    <w:p w14:paraId="39755440" w14:textId="77777777" w:rsidR="00D01C97" w:rsidRDefault="00D01C97" w:rsidP="00D01C97">
      <w:pPr>
        <w:ind w:firstLine="284"/>
      </w:pPr>
    </w:p>
    <w:p w14:paraId="1DB623E2" w14:textId="77777777" w:rsidR="00055DAA" w:rsidRDefault="00055DAA" w:rsidP="00BF1C8B">
      <w:pPr>
        <w:rPr>
          <w:b/>
        </w:rPr>
      </w:pPr>
      <w:bookmarkStart w:id="0" w:name="_GoBack"/>
      <w:bookmarkEnd w:id="0"/>
    </w:p>
    <w:p w14:paraId="04F1B19A" w14:textId="69AC9AA9" w:rsidR="00BF1C8B" w:rsidRPr="004D7266" w:rsidRDefault="00BF1C8B" w:rsidP="00BF1C8B">
      <w:pPr>
        <w:rPr>
          <w:b/>
        </w:rPr>
      </w:pPr>
      <w:r w:rsidRPr="004D7266">
        <w:rPr>
          <w:b/>
        </w:rPr>
        <w:t>Scelte di Finanziamento</w:t>
      </w:r>
    </w:p>
    <w:p w14:paraId="4737091B" w14:textId="77777777" w:rsidR="00BF1C8B" w:rsidRPr="004D7266" w:rsidRDefault="00BF1C8B" w:rsidP="00BF1C8B">
      <w:pPr>
        <w:tabs>
          <w:tab w:val="clear" w:pos="284"/>
        </w:tabs>
        <w:jc w:val="left"/>
        <w:outlineLvl w:val="1"/>
        <w:rPr>
          <w:b/>
        </w:rPr>
      </w:pPr>
      <w:r w:rsidRPr="004D7266">
        <w:rPr>
          <w:smallCaps/>
          <w:noProof/>
          <w:sz w:val="18"/>
        </w:rPr>
        <w:t>Prof. Andrea Lippi</w:t>
      </w:r>
    </w:p>
    <w:p w14:paraId="25653870" w14:textId="77777777" w:rsidR="00BF1C8B" w:rsidRPr="004D7266" w:rsidRDefault="00BF1C8B" w:rsidP="00BF1C8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3732DC2E" w14:textId="77777777" w:rsidR="00BF1C8B" w:rsidRPr="004D7266" w:rsidRDefault="00BF1C8B" w:rsidP="00BF1C8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4D7266">
        <w:rPr>
          <w:b/>
          <w:i/>
          <w:sz w:val="18"/>
        </w:rPr>
        <w:t>OBIETTIVO DEL CORSO E RISULTATI DI APPRENDIMENTO ATTESI</w:t>
      </w:r>
    </w:p>
    <w:p w14:paraId="3535B318" w14:textId="77777777" w:rsidR="00BF1C8B" w:rsidRPr="004D7266" w:rsidRDefault="00BF1C8B" w:rsidP="00BF1C8B">
      <w:pPr>
        <w:rPr>
          <w:b/>
          <w:i/>
          <w:sz w:val="14"/>
          <w:szCs w:val="14"/>
        </w:rPr>
      </w:pPr>
      <w:r w:rsidRPr="004D7266">
        <w:t xml:space="preserve">Il corso si propone di fornire gli elementi di base per la </w:t>
      </w:r>
      <w:r>
        <w:t xml:space="preserve">conoscenza e la </w:t>
      </w:r>
      <w:r w:rsidRPr="004D7266">
        <w:t xml:space="preserve">comprensione teorico-pratica delle decisioni di finanziamento </w:t>
      </w:r>
      <w:r>
        <w:t>assunte dalle</w:t>
      </w:r>
      <w:r w:rsidRPr="004D7266">
        <w:t xml:space="preserve"> imprese. </w:t>
      </w:r>
    </w:p>
    <w:p w14:paraId="68246626" w14:textId="77777777" w:rsidR="00BF1C8B" w:rsidRPr="004D7266" w:rsidRDefault="00BF1C8B" w:rsidP="00BF1C8B">
      <w:r w:rsidRPr="004D7266">
        <w:t>Al termine del corso gli studenti saranno in grado di:</w:t>
      </w:r>
    </w:p>
    <w:p w14:paraId="576FB61E" w14:textId="77777777" w:rsidR="00BF1C8B" w:rsidRPr="004D7266" w:rsidRDefault="00BF1C8B" w:rsidP="00BF1C8B">
      <w:r w:rsidRPr="004D7266">
        <w:lastRenderedPageBreak/>
        <w:t xml:space="preserve">- </w:t>
      </w:r>
      <w:r>
        <w:t xml:space="preserve">conoscere </w:t>
      </w:r>
      <w:r w:rsidRPr="004D7266">
        <w:t>le varie fonti di finanziamento per le imprese;</w:t>
      </w:r>
    </w:p>
    <w:p w14:paraId="73AA6F77" w14:textId="77777777" w:rsidR="00BF1C8B" w:rsidRPr="004D7266" w:rsidRDefault="00BF1C8B" w:rsidP="00BF1C8B">
      <w:r w:rsidRPr="004D7266">
        <w:t xml:space="preserve">- </w:t>
      </w:r>
      <w:r>
        <w:t xml:space="preserve">conoscere e </w:t>
      </w:r>
      <w:r w:rsidRPr="004D7266">
        <w:t>comprendere il ruolo del capitale di terzi nella gestione delle aziende;</w:t>
      </w:r>
    </w:p>
    <w:p w14:paraId="6C832EE0" w14:textId="77777777" w:rsidR="00BF1C8B" w:rsidRPr="004D7266" w:rsidRDefault="00BF1C8B" w:rsidP="00BF1C8B">
      <w:r w:rsidRPr="004D7266">
        <w:t>-</w:t>
      </w:r>
      <w:r>
        <w:t xml:space="preserve"> c</w:t>
      </w:r>
      <w:r w:rsidRPr="004D7266">
        <w:t>omprendere l’importanza dell’equilibrio fra capitale proprio e capitale di terzi anche dal punto di vista fiscale;</w:t>
      </w:r>
    </w:p>
    <w:p w14:paraId="7FAA30F2" w14:textId="77777777" w:rsidR="00BF1C8B" w:rsidRDefault="00BF1C8B" w:rsidP="00BF1C8B">
      <w:r w:rsidRPr="004D7266">
        <w:t xml:space="preserve">- </w:t>
      </w:r>
      <w:r>
        <w:t xml:space="preserve">comprendere e </w:t>
      </w:r>
      <w:r w:rsidRPr="004D7266">
        <w:t>valutare le migliori alternative in tema di distribuzione della ricchezza prodotta dall’impresa ai sui azionisti</w:t>
      </w:r>
      <w:r>
        <w:t>;</w:t>
      </w:r>
    </w:p>
    <w:p w14:paraId="3F24B192" w14:textId="77777777" w:rsidR="00BF1C8B" w:rsidRPr="004D7266" w:rsidRDefault="00BF1C8B" w:rsidP="00BF1C8B">
      <w:r>
        <w:t>- comprendere gli impatti della struttura finanziaria adottata dalle imprese sui propri stakeholders.</w:t>
      </w:r>
    </w:p>
    <w:p w14:paraId="55AAEE04" w14:textId="77777777" w:rsidR="00BF1C8B" w:rsidRPr="004D7266" w:rsidRDefault="00BF1C8B" w:rsidP="00BF1C8B">
      <w:pPr>
        <w:spacing w:before="240" w:after="120"/>
        <w:rPr>
          <w:b/>
          <w:sz w:val="18"/>
        </w:rPr>
      </w:pPr>
      <w:r w:rsidRPr="004D7266">
        <w:rPr>
          <w:b/>
          <w:i/>
          <w:sz w:val="18"/>
        </w:rPr>
        <w:t>PROGRAMMA</w:t>
      </w:r>
    </w:p>
    <w:p w14:paraId="4DB40434" w14:textId="15863917" w:rsidR="00055DAA" w:rsidRDefault="00055DAA" w:rsidP="00055DAA">
      <w:pPr>
        <w:tabs>
          <w:tab w:val="clear" w:pos="284"/>
          <w:tab w:val="left" w:pos="180"/>
        </w:tabs>
      </w:pPr>
      <w:r>
        <w:t>Il programma del corso si articola come segue:</w:t>
      </w:r>
    </w:p>
    <w:p w14:paraId="1979F32F" w14:textId="6F8B4A73" w:rsidR="00BF1C8B" w:rsidRPr="004D7266" w:rsidRDefault="00BF1C8B" w:rsidP="00BF1C8B">
      <w:pPr>
        <w:numPr>
          <w:ilvl w:val="0"/>
          <w:numId w:val="4"/>
        </w:numPr>
        <w:tabs>
          <w:tab w:val="clear" w:pos="284"/>
          <w:tab w:val="left" w:pos="180"/>
        </w:tabs>
        <w:ind w:hanging="1069"/>
      </w:pPr>
      <w:r w:rsidRPr="004D7266">
        <w:t>Conflitti d’interesse e problemi di agenzia.</w:t>
      </w:r>
    </w:p>
    <w:p w14:paraId="767322D8" w14:textId="77777777" w:rsidR="00BF1C8B" w:rsidRPr="004D7266" w:rsidRDefault="00BF1C8B" w:rsidP="00BF1C8B">
      <w:pPr>
        <w:numPr>
          <w:ilvl w:val="0"/>
          <w:numId w:val="4"/>
        </w:numPr>
        <w:tabs>
          <w:tab w:val="clear" w:pos="284"/>
          <w:tab w:val="left" w:pos="180"/>
        </w:tabs>
        <w:ind w:hanging="1069"/>
      </w:pPr>
      <w:r w:rsidRPr="004D7266">
        <w:t>La struttura finanziaria delle imprese.</w:t>
      </w:r>
    </w:p>
    <w:p w14:paraId="3A0CB154" w14:textId="77777777" w:rsidR="00BF1C8B" w:rsidRPr="004D7266" w:rsidRDefault="00BF1C8B" w:rsidP="00BF1C8B">
      <w:pPr>
        <w:numPr>
          <w:ilvl w:val="0"/>
          <w:numId w:val="4"/>
        </w:numPr>
        <w:tabs>
          <w:tab w:val="clear" w:pos="284"/>
          <w:tab w:val="left" w:pos="180"/>
        </w:tabs>
        <w:ind w:hanging="1069"/>
      </w:pPr>
      <w:r w:rsidRPr="004D7266">
        <w:t>La politica dei dividendi.</w:t>
      </w:r>
    </w:p>
    <w:p w14:paraId="13FBBCE8" w14:textId="77777777" w:rsidR="00BF1C8B" w:rsidRPr="004D7266" w:rsidRDefault="00BF1C8B" w:rsidP="00BF1C8B">
      <w:pPr>
        <w:numPr>
          <w:ilvl w:val="0"/>
          <w:numId w:val="4"/>
        </w:numPr>
        <w:tabs>
          <w:tab w:val="clear" w:pos="284"/>
          <w:tab w:val="left" w:pos="180"/>
        </w:tabs>
        <w:ind w:hanging="1069"/>
      </w:pPr>
      <w:r>
        <w:t xml:space="preserve">Le decisioni di </w:t>
      </w:r>
      <w:r w:rsidRPr="004D7266">
        <w:t>finanziamento</w:t>
      </w:r>
      <w:r>
        <w:t xml:space="preserve"> con riferimento al capitale proprio.</w:t>
      </w:r>
    </w:p>
    <w:p w14:paraId="3B8ADE82" w14:textId="77777777" w:rsidR="00BF1C8B" w:rsidRPr="004D7266" w:rsidRDefault="00BF1C8B" w:rsidP="00BF1C8B">
      <w:pPr>
        <w:numPr>
          <w:ilvl w:val="0"/>
          <w:numId w:val="4"/>
        </w:numPr>
        <w:tabs>
          <w:tab w:val="clear" w:pos="284"/>
          <w:tab w:val="left" w:pos="180"/>
        </w:tabs>
        <w:ind w:hanging="1069"/>
      </w:pPr>
      <w:r>
        <w:t xml:space="preserve">Le decisioni di </w:t>
      </w:r>
      <w:r w:rsidRPr="004D7266">
        <w:t xml:space="preserve">finanziamento </w:t>
      </w:r>
      <w:r>
        <w:t xml:space="preserve">riferite al capitale </w:t>
      </w:r>
      <w:r w:rsidRPr="004D7266">
        <w:t>di debito.</w:t>
      </w:r>
    </w:p>
    <w:p w14:paraId="5986ECFA" w14:textId="77777777" w:rsidR="00BF1C8B" w:rsidRPr="004D7266" w:rsidRDefault="00BF1C8B" w:rsidP="00BF1C8B">
      <w:pPr>
        <w:tabs>
          <w:tab w:val="clear" w:pos="284"/>
          <w:tab w:val="left" w:pos="180"/>
        </w:tabs>
      </w:pPr>
    </w:p>
    <w:p w14:paraId="283E252A" w14:textId="77777777" w:rsidR="00BF1C8B" w:rsidRPr="004D7266" w:rsidRDefault="00BF1C8B" w:rsidP="00BF1C8B">
      <w:pPr>
        <w:keepNext/>
        <w:spacing w:before="240" w:after="120"/>
        <w:rPr>
          <w:b/>
          <w:sz w:val="18"/>
        </w:rPr>
      </w:pPr>
      <w:r w:rsidRPr="004D7266">
        <w:rPr>
          <w:b/>
          <w:i/>
          <w:sz w:val="18"/>
        </w:rPr>
        <w:t>BIBLIOGRAFIA</w:t>
      </w:r>
    </w:p>
    <w:p w14:paraId="732476C6" w14:textId="77777777" w:rsidR="00BF1C8B" w:rsidRDefault="00BF1C8B" w:rsidP="00BF1C8B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>
        <w:rPr>
          <w:szCs w:val="18"/>
        </w:rPr>
        <w:t>i</w:t>
      </w:r>
      <w:r w:rsidRPr="00383CE0">
        <w:rPr>
          <w:szCs w:val="18"/>
        </w:rPr>
        <w:t xml:space="preserve"> obbligatori</w:t>
      </w:r>
      <w:r>
        <w:rPr>
          <w:smallCaps/>
          <w:szCs w:val="18"/>
        </w:rPr>
        <w:t>:</w:t>
      </w:r>
    </w:p>
    <w:p w14:paraId="58ED84D0" w14:textId="77777777" w:rsidR="00BF1C8B" w:rsidRPr="004D7266" w:rsidRDefault="00BF1C8B" w:rsidP="00BF1C8B">
      <w:pPr>
        <w:pStyle w:val="Testo1"/>
      </w:pPr>
      <w:r w:rsidRPr="004D7266">
        <w:rPr>
          <w:smallCaps/>
          <w:sz w:val="16"/>
          <w:szCs w:val="16"/>
        </w:rPr>
        <w:t>R. Brealy-S. Myers-F. Allen-S. Sandri</w:t>
      </w:r>
      <w:r w:rsidRPr="004D7266">
        <w:t>,</w:t>
      </w:r>
      <w:r w:rsidRPr="004D7266">
        <w:rPr>
          <w:i/>
        </w:rPr>
        <w:t xml:space="preserve"> Principi di finanza aziendale 1</w:t>
      </w:r>
      <w:r w:rsidRPr="004D7266">
        <w:t xml:space="preserve">, utlima </w:t>
      </w:r>
      <w:r w:rsidRPr="004D7266">
        <w:rPr>
          <w:szCs w:val="18"/>
        </w:rPr>
        <w:t>edizione, McGrow-Hill</w:t>
      </w:r>
      <w:r w:rsidRPr="004D7266">
        <w:t>.</w:t>
      </w:r>
    </w:p>
    <w:p w14:paraId="2B27BD55" w14:textId="77777777" w:rsidR="00BF1C8B" w:rsidRPr="004D7266" w:rsidRDefault="00BF1C8B" w:rsidP="00BF1C8B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2E973FDF" w14:textId="77777777" w:rsidR="00BF1C8B" w:rsidRPr="004D7266" w:rsidRDefault="00BF1C8B" w:rsidP="00BF1C8B">
      <w:pPr>
        <w:spacing w:before="240" w:after="120" w:line="220" w:lineRule="exact"/>
        <w:rPr>
          <w:b/>
          <w:i/>
          <w:sz w:val="18"/>
        </w:rPr>
      </w:pPr>
      <w:r w:rsidRPr="004D7266">
        <w:rPr>
          <w:b/>
          <w:i/>
          <w:sz w:val="18"/>
        </w:rPr>
        <w:t>DIDATTICA DEL CORSO</w:t>
      </w:r>
    </w:p>
    <w:p w14:paraId="7B7A0741" w14:textId="38600571" w:rsidR="00BF1C8B" w:rsidRDefault="00055DAA" w:rsidP="00BF1C8B">
      <w:pPr>
        <w:tabs>
          <w:tab w:val="clear" w:pos="284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 xml:space="preserve">Il corso prevede una didattica attiva basata su lezioni frontali in aula ed esercitazioni guidate finalizzate ad un più appropriato e puntuale apprendimento e apprezzamento dei temi trattati. </w:t>
      </w:r>
    </w:p>
    <w:p w14:paraId="13754021" w14:textId="77777777" w:rsidR="00BF1C8B" w:rsidRPr="004D7266" w:rsidRDefault="00BF1C8B" w:rsidP="00BF1C8B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1429DAAD" w14:textId="77777777" w:rsidR="00BF1C8B" w:rsidRPr="004D7266" w:rsidRDefault="00BF1C8B" w:rsidP="00BF1C8B">
      <w:pPr>
        <w:spacing w:before="240" w:after="120" w:line="220" w:lineRule="exact"/>
        <w:rPr>
          <w:b/>
          <w:i/>
          <w:sz w:val="18"/>
        </w:rPr>
      </w:pPr>
      <w:r w:rsidRPr="004D7266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4D7266">
        <w:rPr>
          <w:b/>
          <w:i/>
          <w:sz w:val="18"/>
        </w:rPr>
        <w:t xml:space="preserve"> DI VALUTAZIONE</w:t>
      </w:r>
    </w:p>
    <w:p w14:paraId="0EF21F83" w14:textId="77777777" w:rsidR="00055DAA" w:rsidRDefault="00BF1C8B" w:rsidP="00BF1C8B">
      <w:pPr>
        <w:pStyle w:val="Testo2"/>
        <w:ind w:firstLine="0"/>
      </w:pPr>
      <w:r>
        <w:t xml:space="preserve">L’esame consiste in una prova scritta, articolata in domande aperte dal punteggio variabile sulla base della complessità delle conoscenze/competenze valutate. </w:t>
      </w:r>
    </w:p>
    <w:p w14:paraId="5E8F4B2F" w14:textId="77777777" w:rsidR="00055DAA" w:rsidRDefault="00BF1C8B" w:rsidP="00BF1C8B">
      <w:pPr>
        <w:pStyle w:val="Testo2"/>
        <w:ind w:firstLine="0"/>
      </w:pPr>
      <w:r>
        <w:t xml:space="preserve">Ai fini della valutazione delle domande aperte concorreranno la chiarezza ed efficacia espositiva, l’aderenza della risposta ai contenuti della domanda, l’utilizzo di una corretta terminologia tecnica, la completezza delle argomentazioni proposte. </w:t>
      </w:r>
    </w:p>
    <w:p w14:paraId="1850020E" w14:textId="4B2BACCC" w:rsidR="00BF1C8B" w:rsidRDefault="00BF1C8B" w:rsidP="00BF1C8B">
      <w:pPr>
        <w:pStyle w:val="Testo2"/>
        <w:ind w:firstLine="0"/>
      </w:pPr>
      <w:r w:rsidRPr="00A577DC">
        <w:t xml:space="preserve">La prova si intende superata </w:t>
      </w:r>
      <w:r>
        <w:t xml:space="preserve">se il voto conseguito </w:t>
      </w:r>
      <w:r w:rsidRPr="00A577DC">
        <w:t>è almeno pari a 18/30.</w:t>
      </w:r>
    </w:p>
    <w:p w14:paraId="506B91BA" w14:textId="77777777" w:rsidR="00BF1C8B" w:rsidRDefault="00BF1C8B" w:rsidP="00BF1C8B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t>AVVERTENZE E PREREQUISITI</w:t>
      </w:r>
    </w:p>
    <w:p w14:paraId="1DEE1BA5" w14:textId="77777777" w:rsidR="00055DAA" w:rsidRDefault="00BF1C8B" w:rsidP="00055DAA">
      <w:pPr>
        <w:pStyle w:val="Testo1"/>
        <w:ind w:left="0" w:firstLine="0"/>
      </w:pPr>
      <w:r w:rsidRPr="004D6DC7">
        <w:t>La frequ</w:t>
      </w:r>
      <w:r>
        <w:t>e</w:t>
      </w:r>
      <w:r w:rsidRPr="004D6DC7">
        <w:t>n</w:t>
      </w:r>
      <w:r>
        <w:t>z</w:t>
      </w:r>
      <w:r w:rsidRPr="004D6DC7">
        <w:t>a, anche se non obbligatoria, è fortemente consigliata.</w:t>
      </w:r>
      <w:r w:rsidR="00055DAA">
        <w:t xml:space="preserve"> </w:t>
      </w:r>
    </w:p>
    <w:p w14:paraId="01189AF0" w14:textId="27FC87AF" w:rsidR="00055DAA" w:rsidRDefault="00055DAA" w:rsidP="00055DAA">
      <w:pPr>
        <w:pStyle w:val="Testo1"/>
        <w:ind w:left="0" w:firstLine="0"/>
      </w:pPr>
      <w:r>
        <w:lastRenderedPageBreak/>
        <w:t>L’insegnamento non necessita di specifici requisiti preliminari; sono tuttavia utili conoscenze legate alle regole di formazione del bilancio d’impresa, alla matematica finanziaria e ai modelli adottabili dalle imprese.</w:t>
      </w:r>
    </w:p>
    <w:p w14:paraId="79533114" w14:textId="77777777" w:rsidR="00055DAA" w:rsidRDefault="00055DAA" w:rsidP="00055DAA">
      <w:pPr>
        <w:pStyle w:val="Testo1"/>
        <w:ind w:left="0" w:firstLine="0"/>
        <w:rPr>
          <w:iCs/>
        </w:rPr>
      </w:pPr>
      <w:r>
        <w:t xml:space="preserve"> </w:t>
      </w:r>
      <w:r>
        <w:rPr>
          <w:iCs/>
        </w:rPr>
        <w:t>Durante le lezioni il docente indicherà le parti della bibliografia necessarie per la preparazione dell’esame.</w:t>
      </w:r>
    </w:p>
    <w:p w14:paraId="08A6730B" w14:textId="77777777" w:rsidR="00055DAA" w:rsidRDefault="00055DAA" w:rsidP="00055DAA">
      <w:pPr>
        <w:pStyle w:val="Testo1"/>
        <w:ind w:left="0" w:firstLine="0"/>
        <w:rPr>
          <w:iCs/>
        </w:rPr>
      </w:pPr>
    </w:p>
    <w:p w14:paraId="410525A5" w14:textId="078EB445" w:rsidR="00BF1C8B" w:rsidRPr="004D7266" w:rsidRDefault="00BF1C8B" w:rsidP="00055DAA">
      <w:pPr>
        <w:pStyle w:val="Testo1"/>
        <w:ind w:left="0" w:firstLine="0"/>
        <w:rPr>
          <w:b/>
          <w:i/>
        </w:rPr>
      </w:pPr>
      <w:r w:rsidRPr="004D7266">
        <w:rPr>
          <w:b/>
          <w:i/>
        </w:rPr>
        <w:t>ORARIO E LUOGO DI RICEVIMENTO STUDENTI</w:t>
      </w:r>
    </w:p>
    <w:p w14:paraId="7D820A9F" w14:textId="77777777" w:rsidR="00BF1C8B" w:rsidRPr="00C569E6" w:rsidRDefault="00BF1C8B" w:rsidP="00BF1C8B">
      <w:pPr>
        <w:spacing w:before="240"/>
        <w:outlineLvl w:val="0"/>
        <w:rPr>
          <w:b/>
          <w:noProof/>
          <w:sz w:val="18"/>
          <w:szCs w:val="18"/>
        </w:rPr>
      </w:pPr>
      <w:r w:rsidRPr="004D7266">
        <w:rPr>
          <w:sz w:val="18"/>
          <w:szCs w:val="18"/>
        </w:rPr>
        <w:t xml:space="preserve">Gli orari di ricevimento sono disponibili on line nella pagina personale del docente consultabile al sito </w:t>
      </w:r>
      <w:hyperlink r:id="rId12" w:history="1">
        <w:r w:rsidRPr="004D7266">
          <w:rPr>
            <w:color w:val="0000FF"/>
            <w:szCs w:val="18"/>
            <w:u w:val="single"/>
          </w:rPr>
          <w:t>http://docenti.unicatt.it/</w:t>
        </w:r>
      </w:hyperlink>
    </w:p>
    <w:sectPr w:rsidR="00BF1C8B" w:rsidRPr="00C569E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2DC0" w14:textId="77777777" w:rsidR="00D01C97" w:rsidRDefault="00D01C97" w:rsidP="00D01C97">
      <w:pPr>
        <w:spacing w:line="240" w:lineRule="auto"/>
      </w:pPr>
      <w:r>
        <w:separator/>
      </w:r>
    </w:p>
  </w:endnote>
  <w:endnote w:type="continuationSeparator" w:id="0">
    <w:p w14:paraId="43499100" w14:textId="77777777" w:rsidR="00D01C97" w:rsidRDefault="00D01C97" w:rsidP="00D0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6B6D" w14:textId="77777777" w:rsidR="00D01C97" w:rsidRDefault="00D01C97" w:rsidP="00D01C97">
      <w:pPr>
        <w:spacing w:line="240" w:lineRule="auto"/>
      </w:pPr>
      <w:r>
        <w:separator/>
      </w:r>
    </w:p>
  </w:footnote>
  <w:footnote w:type="continuationSeparator" w:id="0">
    <w:p w14:paraId="1302E9E9" w14:textId="77777777" w:rsidR="00D01C97" w:rsidRDefault="00D01C97" w:rsidP="00D01C97">
      <w:pPr>
        <w:spacing w:line="240" w:lineRule="auto"/>
      </w:pPr>
      <w:r>
        <w:continuationSeparator/>
      </w:r>
    </w:p>
  </w:footnote>
  <w:footnote w:id="1">
    <w:p w14:paraId="652DF53D" w14:textId="77777777" w:rsidR="00D01C97" w:rsidRDefault="00D01C97" w:rsidP="00D01C9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F2604C5" w14:textId="77777777" w:rsidR="00D01C97" w:rsidRDefault="00D01C97" w:rsidP="00D01C9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9D"/>
    <w:rsid w:val="000302CB"/>
    <w:rsid w:val="00055DAA"/>
    <w:rsid w:val="00057BA2"/>
    <w:rsid w:val="00060516"/>
    <w:rsid w:val="000657A7"/>
    <w:rsid w:val="000668F0"/>
    <w:rsid w:val="00086BA6"/>
    <w:rsid w:val="000D35DE"/>
    <w:rsid w:val="001108D0"/>
    <w:rsid w:val="001133AC"/>
    <w:rsid w:val="00181031"/>
    <w:rsid w:val="00184BD0"/>
    <w:rsid w:val="001E1AD8"/>
    <w:rsid w:val="001E27A7"/>
    <w:rsid w:val="002C4AA6"/>
    <w:rsid w:val="0031316A"/>
    <w:rsid w:val="00347C76"/>
    <w:rsid w:val="00385163"/>
    <w:rsid w:val="003A1FCD"/>
    <w:rsid w:val="003C7AE7"/>
    <w:rsid w:val="003E4803"/>
    <w:rsid w:val="003F105D"/>
    <w:rsid w:val="0040130B"/>
    <w:rsid w:val="004055C7"/>
    <w:rsid w:val="004841CD"/>
    <w:rsid w:val="00487BBA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D3105"/>
    <w:rsid w:val="005E6F9F"/>
    <w:rsid w:val="0060071E"/>
    <w:rsid w:val="00615F62"/>
    <w:rsid w:val="00616CEF"/>
    <w:rsid w:val="0062659D"/>
    <w:rsid w:val="00637BD9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8555FC"/>
    <w:rsid w:val="008719E6"/>
    <w:rsid w:val="008D30BA"/>
    <w:rsid w:val="008D4FD0"/>
    <w:rsid w:val="00970FEE"/>
    <w:rsid w:val="00A5210D"/>
    <w:rsid w:val="00A6294F"/>
    <w:rsid w:val="00AB1106"/>
    <w:rsid w:val="00AC59CC"/>
    <w:rsid w:val="00AC7F26"/>
    <w:rsid w:val="00B27032"/>
    <w:rsid w:val="00B83AFA"/>
    <w:rsid w:val="00BC5486"/>
    <w:rsid w:val="00BF1C8B"/>
    <w:rsid w:val="00C114FC"/>
    <w:rsid w:val="00C20046"/>
    <w:rsid w:val="00C22F7B"/>
    <w:rsid w:val="00C3628D"/>
    <w:rsid w:val="00C427C7"/>
    <w:rsid w:val="00C569E6"/>
    <w:rsid w:val="00C91FF9"/>
    <w:rsid w:val="00C9403D"/>
    <w:rsid w:val="00CA5FE4"/>
    <w:rsid w:val="00CC5E8E"/>
    <w:rsid w:val="00CE5171"/>
    <w:rsid w:val="00CE60A4"/>
    <w:rsid w:val="00D01C97"/>
    <w:rsid w:val="00D02A7F"/>
    <w:rsid w:val="00D05028"/>
    <w:rsid w:val="00DE1770"/>
    <w:rsid w:val="00E50217"/>
    <w:rsid w:val="00EC0DE3"/>
    <w:rsid w:val="00F702D4"/>
    <w:rsid w:val="00F923D4"/>
    <w:rsid w:val="00FB0D74"/>
    <w:rsid w:val="00FE5B43"/>
    <w:rsid w:val="00FE5F2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01C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1C9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01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1444B-12A8-4D96-BB8F-613204D278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189edbf7-6629-4be8-98e2-0a629d83435f"/>
    <ds:schemaRef ds:uri="http://schemas.microsoft.com/office/infopath/2007/PartnerControls"/>
    <ds:schemaRef ds:uri="http://schemas.openxmlformats.org/package/2006/metadata/core-properties"/>
    <ds:schemaRef ds:uri="69cdee98-039f-42ef-84e8-bcafbefa6ce6"/>
  </ds:schemaRefs>
</ds:datastoreItem>
</file>

<file path=customXml/itemProps2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9</TotalTime>
  <Pages>4</Pages>
  <Words>825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Piccolini Luisella</cp:lastModifiedBy>
  <cp:revision>6</cp:revision>
  <cp:lastPrinted>2012-10-26T13:23:00Z</cp:lastPrinted>
  <dcterms:created xsi:type="dcterms:W3CDTF">2023-05-11T15:34:00Z</dcterms:created>
  <dcterms:modified xsi:type="dcterms:W3CDTF">2023-07-18T13:16:00Z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  <property fmtid="{D5CDD505-2E9C-101B-9397-08002B2CF9AE}" pid="3" name="GrammarlyDocumentId">
    <vt:lpwstr>44bf6c3aa1bc60822efc3d15ac86f72c2c4ded9b9bf8347afb722d15863d8d48</vt:lpwstr>
  </property>
</Properties>
</file>