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DAB7" w14:textId="7652C755" w:rsidR="002870BD" w:rsidRPr="009814A8" w:rsidRDefault="00424109">
      <w:pPr>
        <w:pStyle w:val="Titolo1"/>
        <w:rPr>
          <w:rFonts w:cs="Times"/>
        </w:rPr>
      </w:pPr>
      <w:r w:rsidRPr="009814A8">
        <w:rPr>
          <w:rFonts w:cs="Times"/>
        </w:rPr>
        <w:t>.- Diritto Civile I</w:t>
      </w:r>
    </w:p>
    <w:p w14:paraId="554C91A5" w14:textId="5BEAF537" w:rsidR="00F4140D" w:rsidRPr="00B95E49" w:rsidRDefault="00867769" w:rsidP="00F4140D">
      <w:pPr>
        <w:pStyle w:val="Titolo2"/>
        <w:rPr>
          <w:rFonts w:cs="Times"/>
        </w:rPr>
      </w:pPr>
      <w:r w:rsidRPr="009814A8">
        <w:rPr>
          <w:rFonts w:cs="Times"/>
        </w:rPr>
        <w:t>Prof</w:t>
      </w:r>
      <w:r w:rsidR="000036FD" w:rsidRPr="009814A8">
        <w:rPr>
          <w:rFonts w:cs="Times"/>
        </w:rPr>
        <w:t>f.</w:t>
      </w:r>
      <w:r w:rsidR="001A2AEE" w:rsidRPr="009814A8">
        <w:rPr>
          <w:rFonts w:cs="Times"/>
        </w:rPr>
        <w:t xml:space="preserve"> Veronica Montani</w:t>
      </w:r>
      <w:r w:rsidR="00897B79" w:rsidRPr="009814A8">
        <w:rPr>
          <w:rFonts w:cs="Times"/>
        </w:rPr>
        <w:t xml:space="preserve"> e </w:t>
      </w:r>
      <w:r w:rsidRPr="009814A8">
        <w:rPr>
          <w:rFonts w:cs="Times"/>
        </w:rPr>
        <w:t xml:space="preserve"> </w:t>
      </w:r>
      <w:r w:rsidR="00B1540F" w:rsidRPr="009814A8">
        <w:rPr>
          <w:rFonts w:cs="Times"/>
        </w:rPr>
        <w:t>Carlo Rusconi</w:t>
      </w:r>
    </w:p>
    <w:p w14:paraId="757C47BF" w14:textId="0FA40031" w:rsidR="00F4140D" w:rsidRDefault="00F4140D" w:rsidP="00F4140D">
      <w:pPr>
        <w:spacing w:before="240" w:after="120"/>
        <w:rPr>
          <w:rFonts w:cs="Times"/>
          <w:b/>
          <w:i/>
          <w:sz w:val="18"/>
        </w:rPr>
      </w:pPr>
      <w:r w:rsidRPr="00B95E49">
        <w:rPr>
          <w:rFonts w:cs="Times"/>
          <w:b/>
          <w:i/>
          <w:sz w:val="18"/>
        </w:rPr>
        <w:t>OBIETTIV</w:t>
      </w:r>
      <w:r w:rsidR="009B5D25">
        <w:rPr>
          <w:rFonts w:cs="Times"/>
          <w:b/>
          <w:i/>
          <w:sz w:val="18"/>
        </w:rPr>
        <w:t>I</w:t>
      </w:r>
      <w:r w:rsidRPr="00B95E49">
        <w:rPr>
          <w:rFonts w:cs="Times"/>
          <w:b/>
          <w:i/>
          <w:sz w:val="18"/>
        </w:rPr>
        <w:t xml:space="preserve"> DEL CORSO</w:t>
      </w:r>
      <w:r w:rsidR="00C0797E">
        <w:rPr>
          <w:rFonts w:cs="Times"/>
          <w:b/>
          <w:i/>
          <w:sz w:val="18"/>
        </w:rPr>
        <w:t xml:space="preserve"> </w:t>
      </w:r>
      <w:r w:rsidR="00C0797E" w:rsidRPr="00C0797E">
        <w:rPr>
          <w:rFonts w:cs="Times"/>
          <w:b/>
          <w:i/>
          <w:sz w:val="18"/>
        </w:rPr>
        <w:t>E RISULTATI DI APPRENDIMENTO ATTESI</w:t>
      </w:r>
    </w:p>
    <w:p w14:paraId="18E37DEF" w14:textId="77777777" w:rsidR="009B5D25" w:rsidRDefault="009B5D25" w:rsidP="009B5D25">
      <w:pPr>
        <w:pStyle w:val="Paragrafoelenco"/>
        <w:numPr>
          <w:ilvl w:val="0"/>
          <w:numId w:val="1"/>
        </w:numPr>
        <w:rPr>
          <w:rFonts w:cs="Times"/>
          <w:b/>
          <w:i/>
          <w:iCs/>
          <w:sz w:val="18"/>
        </w:rPr>
      </w:pPr>
      <w:r w:rsidRPr="009B5D25">
        <w:rPr>
          <w:rFonts w:cs="Times"/>
          <w:b/>
          <w:i/>
          <w:iCs/>
          <w:sz w:val="18"/>
        </w:rPr>
        <w:t>Obiettivi del corso</w:t>
      </w:r>
    </w:p>
    <w:p w14:paraId="657FA814" w14:textId="2F684599" w:rsidR="009E3761" w:rsidRPr="009B5D25" w:rsidRDefault="00742270" w:rsidP="009B5D25">
      <w:pPr>
        <w:rPr>
          <w:rFonts w:cs="Times"/>
          <w:b/>
          <w:i/>
          <w:iCs/>
          <w:sz w:val="18"/>
        </w:rPr>
      </w:pPr>
      <w:r>
        <w:t xml:space="preserve">L’insegnamento di diritto civile si propone di approfondire istituti del diritto privato generale mediante l’applicazione della tecnica giuridica, alla quale lo studente viene particolarmente sollecitato. </w:t>
      </w:r>
      <w:r w:rsidRPr="00E5186C">
        <w:t>Il programma verte</w:t>
      </w:r>
      <w:r w:rsidR="00B2341D">
        <w:t>rà</w:t>
      </w:r>
      <w:r w:rsidRPr="00E5186C">
        <w:t xml:space="preserve"> </w:t>
      </w:r>
      <w:r w:rsidR="009E3761" w:rsidRPr="00E5186C">
        <w:t>sul</w:t>
      </w:r>
      <w:r w:rsidR="009E3761">
        <w:t xml:space="preserve"> diritto delle obbligazion</w:t>
      </w:r>
      <w:r w:rsidR="00E64DE4">
        <w:t>i</w:t>
      </w:r>
      <w:r w:rsidR="009E3761">
        <w:t>.</w:t>
      </w:r>
      <w:r>
        <w:t xml:space="preserve"> All’analisi dogmatica delle categorie si unisce l’attenzione alla giurisprudenza, in una continua verifica della fase attuale della disciplina</w:t>
      </w:r>
      <w:r w:rsidRPr="00E5186C">
        <w:t xml:space="preserve">. </w:t>
      </w:r>
    </w:p>
    <w:p w14:paraId="387C0E57" w14:textId="77777777" w:rsidR="009B5D25" w:rsidRDefault="009B5D25" w:rsidP="00742270"/>
    <w:p w14:paraId="59D69120" w14:textId="3B020A97" w:rsidR="009B5D25" w:rsidRPr="009B5D25" w:rsidRDefault="009B5D25" w:rsidP="009B5D25">
      <w:pPr>
        <w:pStyle w:val="Paragrafoelenco"/>
        <w:numPr>
          <w:ilvl w:val="0"/>
          <w:numId w:val="1"/>
        </w:numPr>
        <w:rPr>
          <w:rFonts w:cs="Times"/>
          <w:b/>
          <w:i/>
          <w:iCs/>
          <w:sz w:val="18"/>
        </w:rPr>
      </w:pPr>
      <w:r>
        <w:rPr>
          <w:rFonts w:cs="Times"/>
          <w:b/>
          <w:i/>
          <w:iCs/>
          <w:sz w:val="18"/>
        </w:rPr>
        <w:t>R</w:t>
      </w:r>
      <w:r w:rsidRPr="009B5D25">
        <w:rPr>
          <w:rFonts w:cs="Times"/>
          <w:b/>
          <w:i/>
          <w:iCs/>
          <w:sz w:val="18"/>
        </w:rPr>
        <w:t>isultati di apprendimento attesi</w:t>
      </w:r>
    </w:p>
    <w:p w14:paraId="0A0CBBE1" w14:textId="735E5301" w:rsidR="00484BA8" w:rsidRDefault="00742270" w:rsidP="00742270">
      <w:r w:rsidRPr="00E5186C">
        <w:t xml:space="preserve">Al termine dell’insegnamento </w:t>
      </w:r>
      <w:r w:rsidR="00C016B2">
        <w:t>verrà conseguita</w:t>
      </w:r>
      <w:r w:rsidRPr="00E5186C">
        <w:t xml:space="preserve"> una conoscenza approfondita del diritto delle obbligazioni e una maggiore competenza nell’uso del metodo giuridico che dovrà risultare sensibile anche nei riguardi dei nessi tra i diversi registri argomentativi. </w:t>
      </w:r>
    </w:p>
    <w:p w14:paraId="5A62349B" w14:textId="1DDF5DB1" w:rsidR="00742270" w:rsidRDefault="00742270" w:rsidP="00742270">
      <w:r w:rsidRPr="00E5186C">
        <w:t>Lo studente sarà in grado di meglio cogliere i problemi sottesi ai mutamenti in atto e le implicazioni di ordine sistematico, acquisendo o rafforzando la propria capacità di esercizio del senso critico in ambito giuridico, ossia in generale una maggiore autonomia di giudizio. Inoltre, tale prospettiva incentrata sull’esigenza di approfondimento metodologico e di sviluppo della ricerca dei nessi logico-culturali porterà a un rafforzamento dell’abilità di apprendimento.</w:t>
      </w:r>
      <w:r>
        <w:t xml:space="preserve"> </w:t>
      </w:r>
      <w:r w:rsidR="002F584A">
        <w:t xml:space="preserve"> </w:t>
      </w:r>
    </w:p>
    <w:p w14:paraId="6657C865" w14:textId="153383DF" w:rsidR="000668BE" w:rsidRDefault="000668BE" w:rsidP="00742270">
      <w:r w:rsidRPr="00E5186C">
        <w:t xml:space="preserve">Dal punto di vista applicativo, gli studenti dovrebbero </w:t>
      </w:r>
      <w:r w:rsidR="002F584A" w:rsidRPr="00E5186C">
        <w:t xml:space="preserve">conseguentemente </w:t>
      </w:r>
      <w:r w:rsidRPr="00E5186C">
        <w:t xml:space="preserve">disporre degli strumenti per riconoscere i principali problemi giuridici nascenti da casi pratici inerenti al diritto delle obbligazioni e per impostare una soluzione appropriata. La discussione di sentenze consentirà di </w:t>
      </w:r>
      <w:r w:rsidR="002F1233" w:rsidRPr="00E5186C">
        <w:t>acquisire</w:t>
      </w:r>
      <w:r w:rsidRPr="00E5186C">
        <w:t xml:space="preserve"> esperienza nell’approccio critico alla giurisprudenza e favorirà il consolidamento delle abilità espositive e argomentative.</w:t>
      </w:r>
    </w:p>
    <w:p w14:paraId="2BCAC23C" w14:textId="7E342755" w:rsidR="00F4140D" w:rsidRDefault="00F4140D" w:rsidP="00742270">
      <w:pPr>
        <w:spacing w:before="240" w:after="120"/>
        <w:rPr>
          <w:rFonts w:cs="Times"/>
          <w:b/>
          <w:i/>
          <w:sz w:val="18"/>
        </w:rPr>
      </w:pPr>
      <w:r w:rsidRPr="00B95E49">
        <w:rPr>
          <w:rFonts w:cs="Times"/>
          <w:b/>
          <w:i/>
          <w:sz w:val="18"/>
        </w:rPr>
        <w:t>PROGRAMMA DEL CORSO</w:t>
      </w:r>
    </w:p>
    <w:p w14:paraId="7295A48C" w14:textId="0FBD95C5" w:rsidR="00565C0C" w:rsidRDefault="001A2AEE" w:rsidP="00742270">
      <w:pPr>
        <w:spacing w:before="240" w:after="120"/>
      </w:pPr>
      <w:r w:rsidRPr="009814A8">
        <w:t xml:space="preserve">Il corso si compone di due </w:t>
      </w:r>
      <w:r w:rsidR="00897B79" w:rsidRPr="009814A8">
        <w:t>parti</w:t>
      </w:r>
      <w:r w:rsidRPr="009814A8">
        <w:t xml:space="preserve">, </w:t>
      </w:r>
      <w:r w:rsidR="00897B79" w:rsidRPr="009814A8">
        <w:t>la prima delle qual</w:t>
      </w:r>
      <w:r w:rsidR="009A6038" w:rsidRPr="009814A8">
        <w:t>i</w:t>
      </w:r>
      <w:r w:rsidR="00897B79" w:rsidRPr="009814A8">
        <w:t xml:space="preserve"> tenuta</w:t>
      </w:r>
      <w:r w:rsidRPr="009814A8">
        <w:t xml:space="preserve"> dal </w:t>
      </w:r>
      <w:r w:rsidR="00897B79" w:rsidRPr="009814A8">
        <w:t>P</w:t>
      </w:r>
      <w:r w:rsidRPr="009814A8">
        <w:t xml:space="preserve">rof. Rusconi e </w:t>
      </w:r>
      <w:r w:rsidR="00897B79" w:rsidRPr="009814A8">
        <w:t xml:space="preserve">la </w:t>
      </w:r>
      <w:r w:rsidRPr="009814A8">
        <w:t>second</w:t>
      </w:r>
      <w:r w:rsidR="00897B79" w:rsidRPr="009814A8">
        <w:t>a</w:t>
      </w:r>
      <w:r w:rsidRPr="009814A8">
        <w:t xml:space="preserve"> dalla Prof.ssa Montani.</w:t>
      </w:r>
    </w:p>
    <w:p w14:paraId="086690E6" w14:textId="509B0B3D" w:rsidR="00565C0C" w:rsidRPr="00565C0C" w:rsidRDefault="00897B79" w:rsidP="00742270">
      <w:pPr>
        <w:spacing w:before="240" w:after="120"/>
        <w:rPr>
          <w:b/>
          <w:bCs/>
        </w:rPr>
      </w:pPr>
      <w:r>
        <w:rPr>
          <w:b/>
          <w:bCs/>
        </w:rPr>
        <w:t>Prima parte</w:t>
      </w:r>
    </w:p>
    <w:p w14:paraId="231181DE" w14:textId="62758C50" w:rsidR="00565C0C" w:rsidRDefault="00DE6018" w:rsidP="00CA69C5">
      <w:r w:rsidRPr="00DE6018">
        <w:t xml:space="preserve">Le obbligazioni nel sistema del diritto civile. Il rapporto obbligatorio. </w:t>
      </w:r>
      <w:r w:rsidR="00B00ED6">
        <w:t xml:space="preserve">Obbligazione e responsabilità patrimoniale. </w:t>
      </w:r>
      <w:r w:rsidRPr="00DE6018">
        <w:t>Le fonti dell’obbligazione</w:t>
      </w:r>
      <w:r w:rsidR="00913E2E">
        <w:t>.</w:t>
      </w:r>
      <w:r w:rsidR="001B3950">
        <w:t xml:space="preserve"> </w:t>
      </w:r>
      <w:r w:rsidR="00913E2E">
        <w:t>I</w:t>
      </w:r>
      <w:r w:rsidR="001B3950">
        <w:t>n particolare</w:t>
      </w:r>
      <w:r w:rsidR="00913E2E">
        <w:t>,</w:t>
      </w:r>
      <w:r w:rsidR="001B3950">
        <w:t xml:space="preserve"> l</w:t>
      </w:r>
      <w:r w:rsidR="001B3950" w:rsidRPr="00E64DE4">
        <w:t>e obbligazioni non contrattuali</w:t>
      </w:r>
      <w:r w:rsidR="001B3950">
        <w:t xml:space="preserve">. </w:t>
      </w:r>
      <w:r w:rsidRPr="00DE6018">
        <w:t xml:space="preserve">L’oggetto dell’obbligazione. La prestazione. </w:t>
      </w:r>
      <w:r w:rsidRPr="00DE6018">
        <w:lastRenderedPageBreak/>
        <w:t>L'interesse del creditore. La buona fede e la correttezza. Gli obblighi di protezione</w:t>
      </w:r>
      <w:r w:rsidR="00565C0C">
        <w:t>.</w:t>
      </w:r>
      <w:r w:rsidR="00C95353">
        <w:t xml:space="preserve"> </w:t>
      </w:r>
      <w:r w:rsidR="00B165DC">
        <w:t xml:space="preserve">Diligenza e perizia. </w:t>
      </w:r>
      <w:r w:rsidR="00CD4F53" w:rsidRPr="00CD4F53">
        <w:t>L’adempimento.</w:t>
      </w:r>
    </w:p>
    <w:p w14:paraId="15E08C3D" w14:textId="77777777" w:rsidR="001B3950" w:rsidRDefault="001B3950" w:rsidP="00CA69C5">
      <w:pPr>
        <w:rPr>
          <w:b/>
          <w:bCs/>
        </w:rPr>
      </w:pPr>
    </w:p>
    <w:p w14:paraId="30CDC182" w14:textId="4C3BFE86" w:rsidR="00565C0C" w:rsidRPr="00565C0C" w:rsidRDefault="0052220F" w:rsidP="00CA69C5">
      <w:pPr>
        <w:rPr>
          <w:b/>
          <w:bCs/>
        </w:rPr>
      </w:pPr>
      <w:r>
        <w:rPr>
          <w:b/>
          <w:bCs/>
        </w:rPr>
        <w:t>Seconda parte</w:t>
      </w:r>
    </w:p>
    <w:p w14:paraId="0ED966E9" w14:textId="77777777" w:rsidR="00565C0C" w:rsidRDefault="00565C0C" w:rsidP="00CA69C5"/>
    <w:p w14:paraId="01596CAB" w14:textId="2E8931BA" w:rsidR="00CA69C5" w:rsidRDefault="00DE6018" w:rsidP="00CA69C5">
      <w:r w:rsidRPr="009814A8">
        <w:t>L’inadempimento e la responsabilità. La mora del debitore. La mora del creditore. Il risarcimento del danno. I modi di estinzione diversi dall’adempimento. La cessione dei crediti. Delegazione, espromissione e accollo. Le obbligazioni alternative. Le obbligazioni pecuniarie. Le obbligazioni in solido e le obbligazioni soggettivamente complesse in generale, le obbligazioni divisibili e indivisibili.</w:t>
      </w:r>
      <w:r w:rsidRPr="00DE6018">
        <w:t xml:space="preserve"> </w:t>
      </w:r>
    </w:p>
    <w:p w14:paraId="5921BE15" w14:textId="77777777" w:rsidR="00C04EC7" w:rsidRDefault="00C04EC7" w:rsidP="00CA69C5">
      <w:pPr>
        <w:rPr>
          <w:rFonts w:cs="Times"/>
          <w:b/>
          <w:i/>
          <w:sz w:val="18"/>
        </w:rPr>
      </w:pPr>
    </w:p>
    <w:p w14:paraId="5EAA8182" w14:textId="620B1764" w:rsidR="00F4140D" w:rsidRDefault="00F4140D" w:rsidP="00CA69C5">
      <w:pPr>
        <w:rPr>
          <w:rFonts w:cs="Times"/>
          <w:b/>
          <w:i/>
          <w:sz w:val="18"/>
        </w:rPr>
      </w:pPr>
      <w:r w:rsidRPr="00B95E49">
        <w:rPr>
          <w:rFonts w:cs="Times"/>
          <w:b/>
          <w:i/>
          <w:sz w:val="18"/>
        </w:rPr>
        <w:t>BIBLIOGRAFIA</w:t>
      </w:r>
    </w:p>
    <w:p w14:paraId="5E8D3AAE" w14:textId="77777777" w:rsidR="00AD7560" w:rsidRPr="00B95E49" w:rsidRDefault="00AD7560" w:rsidP="00CA69C5">
      <w:pPr>
        <w:rPr>
          <w:rFonts w:cs="Times"/>
          <w:b/>
          <w:sz w:val="18"/>
        </w:rPr>
      </w:pPr>
    </w:p>
    <w:p w14:paraId="0C7977AF" w14:textId="3085BB58" w:rsidR="00F4140D" w:rsidRPr="009814A8" w:rsidRDefault="00AD7560" w:rsidP="00F4140D">
      <w:pPr>
        <w:pStyle w:val="Corpotesto"/>
        <w:rPr>
          <w:smallCaps/>
          <w:sz w:val="20"/>
          <w:szCs w:val="20"/>
        </w:rPr>
      </w:pPr>
      <w:r>
        <w:rPr>
          <w:smallCaps/>
        </w:rPr>
        <w:tab/>
      </w:r>
      <w:r w:rsidR="00742270" w:rsidRPr="009814A8">
        <w:rPr>
          <w:smallCaps/>
          <w:sz w:val="20"/>
          <w:szCs w:val="20"/>
        </w:rPr>
        <w:t xml:space="preserve">A. Nicolussi, </w:t>
      </w:r>
      <w:r w:rsidR="00AD3422" w:rsidRPr="009814A8">
        <w:rPr>
          <w:rFonts w:cs="Times"/>
          <w:i/>
          <w:iCs/>
          <w:spacing w:val="-5"/>
          <w:sz w:val="20"/>
          <w:szCs w:val="20"/>
        </w:rPr>
        <w:t>Le obbligazioni</w:t>
      </w:r>
      <w:r w:rsidR="00AD3422" w:rsidRPr="009814A8">
        <w:rPr>
          <w:rFonts w:cs="Times"/>
          <w:spacing w:val="-5"/>
          <w:sz w:val="20"/>
          <w:szCs w:val="20"/>
        </w:rPr>
        <w:t>, Cedam Wolters Kluwer, Padova, 2021</w:t>
      </w:r>
      <w:r w:rsidR="00B24FC2" w:rsidRPr="009814A8">
        <w:rPr>
          <w:rFonts w:cs="Times"/>
          <w:spacing w:val="-5"/>
          <w:sz w:val="20"/>
          <w:szCs w:val="20"/>
        </w:rPr>
        <w:t>, esclusi i capitoli IX e X.</w:t>
      </w:r>
    </w:p>
    <w:p w14:paraId="0746C841" w14:textId="77777777" w:rsidR="00E5186C" w:rsidRDefault="00E5186C" w:rsidP="00F4140D">
      <w:pPr>
        <w:pStyle w:val="Corpotesto"/>
        <w:rPr>
          <w:rFonts w:cs="Times"/>
        </w:rPr>
      </w:pPr>
    </w:p>
    <w:p w14:paraId="237E6FE0" w14:textId="4306BE24" w:rsidR="00732EC9" w:rsidRPr="00A80FF8" w:rsidRDefault="00A80FF8" w:rsidP="00F4140D">
      <w:pPr>
        <w:pStyle w:val="Corpotesto"/>
        <w:rPr>
          <w:rFonts w:cs="Times"/>
          <w:noProof/>
          <w:sz w:val="20"/>
          <w:szCs w:val="20"/>
        </w:rPr>
      </w:pPr>
      <w:r>
        <w:rPr>
          <w:rFonts w:cs="Times"/>
          <w:noProof/>
          <w:sz w:val="20"/>
          <w:szCs w:val="20"/>
        </w:rPr>
        <w:tab/>
      </w:r>
      <w:r w:rsidR="00732EC9" w:rsidRPr="00A80FF8">
        <w:rPr>
          <w:rFonts w:cs="Times"/>
          <w:noProof/>
          <w:sz w:val="20"/>
          <w:szCs w:val="20"/>
        </w:rPr>
        <w:t xml:space="preserve">Si raccomanda </w:t>
      </w:r>
      <w:r w:rsidR="00E5186C" w:rsidRPr="00A80FF8">
        <w:rPr>
          <w:rFonts w:cs="Times"/>
          <w:noProof/>
          <w:sz w:val="20"/>
          <w:szCs w:val="20"/>
        </w:rPr>
        <w:t xml:space="preserve">la consultazione </w:t>
      </w:r>
      <w:r w:rsidR="00732EC9" w:rsidRPr="00A80FF8">
        <w:rPr>
          <w:rFonts w:cs="Times"/>
          <w:noProof/>
          <w:sz w:val="20"/>
          <w:szCs w:val="20"/>
        </w:rPr>
        <w:t xml:space="preserve">costante del </w:t>
      </w:r>
      <w:r w:rsidR="00E5186C" w:rsidRPr="00A80FF8">
        <w:rPr>
          <w:rFonts w:cs="Times"/>
          <w:noProof/>
          <w:sz w:val="20"/>
          <w:szCs w:val="20"/>
        </w:rPr>
        <w:t>c</w:t>
      </w:r>
      <w:r w:rsidR="00732EC9" w:rsidRPr="00A80FF8">
        <w:rPr>
          <w:rFonts w:cs="Times"/>
          <w:noProof/>
          <w:sz w:val="20"/>
          <w:szCs w:val="20"/>
        </w:rPr>
        <w:t xml:space="preserve">odice civile </w:t>
      </w:r>
      <w:r w:rsidR="000668BE" w:rsidRPr="00A80FF8">
        <w:rPr>
          <w:rFonts w:cs="Times"/>
          <w:noProof/>
          <w:sz w:val="20"/>
          <w:szCs w:val="20"/>
        </w:rPr>
        <w:t xml:space="preserve">in un’edizione aggiornata. </w:t>
      </w:r>
    </w:p>
    <w:p w14:paraId="2AF13983" w14:textId="77777777" w:rsidR="00F4140D" w:rsidRPr="00B95E49" w:rsidRDefault="00F4140D" w:rsidP="00F4140D">
      <w:pPr>
        <w:spacing w:before="240" w:after="120" w:line="220" w:lineRule="exact"/>
        <w:rPr>
          <w:rFonts w:cs="Times"/>
          <w:b/>
          <w:i/>
          <w:sz w:val="18"/>
        </w:rPr>
      </w:pPr>
      <w:r w:rsidRPr="00B95E49">
        <w:rPr>
          <w:rFonts w:cs="Times"/>
          <w:b/>
          <w:i/>
          <w:sz w:val="18"/>
        </w:rPr>
        <w:t>DIDATTICA DEL CORSO</w:t>
      </w:r>
    </w:p>
    <w:p w14:paraId="03380E44" w14:textId="50CA53B8" w:rsidR="00F4140D" w:rsidRPr="00B95E49" w:rsidRDefault="000C2125" w:rsidP="00F4140D">
      <w:pPr>
        <w:pStyle w:val="Testo2"/>
        <w:rPr>
          <w:rFonts w:cs="Times"/>
          <w:sz w:val="20"/>
        </w:rPr>
      </w:pPr>
      <w:r w:rsidRPr="000C2125">
        <w:rPr>
          <w:rFonts w:cs="Times"/>
          <w:sz w:val="20"/>
        </w:rPr>
        <w:t>Lezioni in aula</w:t>
      </w:r>
      <w:r w:rsidR="00E5186C">
        <w:rPr>
          <w:rFonts w:cs="Times"/>
          <w:sz w:val="20"/>
        </w:rPr>
        <w:t xml:space="preserve"> con</w:t>
      </w:r>
      <w:r w:rsidR="00D72589">
        <w:rPr>
          <w:rFonts w:cs="Times"/>
          <w:sz w:val="20"/>
        </w:rPr>
        <w:t xml:space="preserve"> </w:t>
      </w:r>
      <w:r w:rsidRPr="000C2125">
        <w:rPr>
          <w:rFonts w:cs="Times"/>
          <w:sz w:val="20"/>
        </w:rPr>
        <w:t>discussione della giurisprudenza.</w:t>
      </w:r>
    </w:p>
    <w:p w14:paraId="1773D85C" w14:textId="054ED68E" w:rsidR="001308BB" w:rsidRPr="001308BB" w:rsidRDefault="001308BB" w:rsidP="001308BB">
      <w:pPr>
        <w:pStyle w:val="Testo2"/>
        <w:rPr>
          <w:rFonts w:cs="Times"/>
          <w:b/>
          <w:i/>
        </w:rPr>
      </w:pPr>
      <w:r w:rsidRPr="001308BB">
        <w:rPr>
          <w:rFonts w:cs="Times"/>
          <w:b/>
          <w:i/>
        </w:rPr>
        <w:fldChar w:fldCharType="begin"/>
      </w:r>
      <w:r w:rsidRPr="001308BB">
        <w:rPr>
          <w:rFonts w:cs="Times"/>
          <w:b/>
          <w:i/>
        </w:rPr>
        <w:instrText xml:space="preserve"> INCLUDEPICTURE "/Users/carlorusconi/Library/Group Containers/UBF8T346G9.ms/WebArchiveCopyPasteTempFiles/com.microsoft.Word/page4image132233440" \* MERGEFORMATINET </w:instrText>
      </w:r>
      <w:r w:rsidRPr="001308BB">
        <w:rPr>
          <w:rFonts w:cs="Times"/>
          <w:b/>
          <w:i/>
        </w:rPr>
        <w:fldChar w:fldCharType="separate"/>
      </w:r>
      <w:r w:rsidRPr="001308BB">
        <w:rPr>
          <w:rFonts w:cs="Times"/>
          <w:b/>
          <w:i/>
        </w:rPr>
        <w:drawing>
          <wp:inline distT="0" distB="0" distL="0" distR="0" wp14:anchorId="3AE8FE62" wp14:editId="7743F65A">
            <wp:extent cx="4248150" cy="2158365"/>
            <wp:effectExtent l="0" t="0" r="6350" b="635"/>
            <wp:docPr id="1750677745" name="Immagine 2" descr="page4image13223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132233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158365"/>
                    </a:xfrm>
                    <a:prstGeom prst="rect">
                      <a:avLst/>
                    </a:prstGeom>
                    <a:noFill/>
                    <a:ln>
                      <a:noFill/>
                    </a:ln>
                  </pic:spPr>
                </pic:pic>
              </a:graphicData>
            </a:graphic>
          </wp:inline>
        </w:drawing>
      </w:r>
      <w:r w:rsidRPr="001308BB">
        <w:rPr>
          <w:rFonts w:cs="Times"/>
          <w:b/>
          <w:i/>
        </w:rPr>
        <w:fldChar w:fldCharType="end"/>
      </w:r>
    </w:p>
    <w:p w14:paraId="52400455" w14:textId="77777777" w:rsidR="001308BB" w:rsidRDefault="001308BB" w:rsidP="001308BB">
      <w:pPr>
        <w:pStyle w:val="Testo2"/>
        <w:ind w:firstLine="0"/>
        <w:rPr>
          <w:rFonts w:cs="Times"/>
          <w:b/>
          <w:bCs/>
          <w:i/>
          <w:iCs/>
        </w:rPr>
      </w:pPr>
      <w:r w:rsidRPr="001308BB">
        <w:rPr>
          <w:rFonts w:cs="Times"/>
          <w:b/>
          <w:bCs/>
          <w:i/>
          <w:iCs/>
        </w:rPr>
        <w:t xml:space="preserve">METODO E CRITERI DI VALUTAZIONE </w:t>
      </w:r>
    </w:p>
    <w:p w14:paraId="2CF318DD" w14:textId="77777777" w:rsidR="00484BA8" w:rsidRDefault="00484BA8" w:rsidP="001308BB">
      <w:pPr>
        <w:pStyle w:val="Testo2"/>
        <w:ind w:firstLine="0"/>
        <w:rPr>
          <w:rFonts w:cs="Times"/>
          <w:b/>
          <w:bCs/>
          <w:i/>
          <w:iCs/>
        </w:rPr>
      </w:pPr>
    </w:p>
    <w:p w14:paraId="7E55A5F3" w14:textId="256B57AC" w:rsidR="001308BB" w:rsidRPr="001308BB" w:rsidRDefault="00484BA8" w:rsidP="00484BA8">
      <w:pPr>
        <w:pStyle w:val="Testo2"/>
        <w:numPr>
          <w:ilvl w:val="0"/>
          <w:numId w:val="1"/>
        </w:numPr>
        <w:rPr>
          <w:rFonts w:cs="Times"/>
          <w:b/>
          <w:bCs/>
          <w:i/>
          <w:iCs/>
        </w:rPr>
      </w:pPr>
      <w:r>
        <w:rPr>
          <w:rFonts w:cs="Times"/>
          <w:b/>
          <w:bCs/>
          <w:i/>
          <w:iCs/>
        </w:rPr>
        <w:t>Metodo di valutazione</w:t>
      </w:r>
    </w:p>
    <w:p w14:paraId="33592B1A" w14:textId="77777777" w:rsidR="00F03FB5" w:rsidRPr="00B95E49" w:rsidRDefault="00F03FB5" w:rsidP="00F03FB5">
      <w:pPr>
        <w:pStyle w:val="Testo2"/>
        <w:rPr>
          <w:rFonts w:cs="Times"/>
          <w:sz w:val="20"/>
        </w:rPr>
      </w:pPr>
      <w:r w:rsidRPr="00B95E49">
        <w:rPr>
          <w:rFonts w:cs="Times"/>
          <w:sz w:val="20"/>
        </w:rPr>
        <w:t>L’esame si svolgerà con modalità differenti per gli studenti frequentanti e non frequentanti.</w:t>
      </w:r>
    </w:p>
    <w:p w14:paraId="7ED75849" w14:textId="5BBFD16D" w:rsidR="00F03FB5" w:rsidRPr="00B95E49" w:rsidRDefault="00F03FB5" w:rsidP="00072935">
      <w:pPr>
        <w:pStyle w:val="Testo2"/>
        <w:rPr>
          <w:rFonts w:cs="Times"/>
          <w:sz w:val="20"/>
        </w:rPr>
      </w:pPr>
      <w:r w:rsidRPr="00B95E49">
        <w:rPr>
          <w:rFonts w:cs="Times"/>
          <w:sz w:val="20"/>
        </w:rPr>
        <w:t xml:space="preserve">Gli </w:t>
      </w:r>
      <w:r w:rsidRPr="00E50A25">
        <w:rPr>
          <w:rFonts w:cs="Times"/>
          <w:sz w:val="20"/>
        </w:rPr>
        <w:t xml:space="preserve">studenti frequentanti possono sostenere una prova intermedia scritta volta a verificare il grado di apprendimento raggiunto dopo la partecipazione </w:t>
      </w:r>
      <w:r w:rsidR="008B5708">
        <w:rPr>
          <w:rFonts w:cs="Times"/>
          <w:sz w:val="20"/>
        </w:rPr>
        <w:t>alle</w:t>
      </w:r>
      <w:r w:rsidRPr="00E50A25">
        <w:rPr>
          <w:rFonts w:cs="Times"/>
          <w:sz w:val="20"/>
        </w:rPr>
        <w:t xml:space="preserve"> lezioni </w:t>
      </w:r>
      <w:r w:rsidR="00593B14">
        <w:rPr>
          <w:rFonts w:cs="Times"/>
          <w:sz w:val="20"/>
        </w:rPr>
        <w:t>della prima parte del corso</w:t>
      </w:r>
      <w:r w:rsidRPr="00E50A25">
        <w:rPr>
          <w:rFonts w:cs="Times"/>
          <w:sz w:val="20"/>
        </w:rPr>
        <w:t>. La prova</w:t>
      </w:r>
      <w:r w:rsidR="000C2125" w:rsidRPr="00E50A25">
        <w:rPr>
          <w:rFonts w:cs="Times"/>
          <w:sz w:val="20"/>
        </w:rPr>
        <w:t>,</w:t>
      </w:r>
      <w:r w:rsidRPr="00E50A25">
        <w:rPr>
          <w:rFonts w:cs="Times"/>
          <w:sz w:val="20"/>
        </w:rPr>
        <w:t xml:space="preserve"> della durata di </w:t>
      </w:r>
      <w:r w:rsidR="00A62B37" w:rsidRPr="00E50A25">
        <w:rPr>
          <w:rFonts w:cs="Times"/>
          <w:sz w:val="20"/>
        </w:rPr>
        <w:t xml:space="preserve">circa </w:t>
      </w:r>
      <w:r w:rsidR="00CA464C">
        <w:rPr>
          <w:rFonts w:cs="Times"/>
          <w:sz w:val="20"/>
        </w:rPr>
        <w:t>tre</w:t>
      </w:r>
      <w:r w:rsidRPr="00E50A25">
        <w:rPr>
          <w:rFonts w:cs="Times"/>
          <w:sz w:val="20"/>
        </w:rPr>
        <w:t xml:space="preserve"> ore</w:t>
      </w:r>
      <w:r w:rsidR="000C2125" w:rsidRPr="00E50A25">
        <w:rPr>
          <w:rFonts w:cs="Times"/>
          <w:sz w:val="20"/>
        </w:rPr>
        <w:t>,</w:t>
      </w:r>
      <w:r w:rsidRPr="00E50A25">
        <w:rPr>
          <w:rFonts w:cs="Times"/>
          <w:sz w:val="20"/>
        </w:rPr>
        <w:t xml:space="preserve"> si baserà su tre domande a risposta aperta</w:t>
      </w:r>
      <w:r w:rsidR="004D4837">
        <w:rPr>
          <w:rFonts w:cs="Times"/>
          <w:sz w:val="20"/>
        </w:rPr>
        <w:t xml:space="preserve"> </w:t>
      </w:r>
      <w:r w:rsidR="004D4837" w:rsidRPr="001517B5">
        <w:rPr>
          <w:rFonts w:cs="Times"/>
          <w:sz w:val="20"/>
        </w:rPr>
        <w:t>e sulla soluzione di un caso pratico</w:t>
      </w:r>
      <w:r w:rsidRPr="001517B5">
        <w:rPr>
          <w:rFonts w:cs="Times"/>
          <w:sz w:val="20"/>
        </w:rPr>
        <w:t>.</w:t>
      </w:r>
      <w:r w:rsidRPr="00E50A25">
        <w:rPr>
          <w:rFonts w:cs="Times"/>
          <w:sz w:val="20"/>
        </w:rPr>
        <w:t xml:space="preserve"> A ciascuna risposta sarà attribuito un punteggio massimo di </w:t>
      </w:r>
      <w:r w:rsidR="00DB625E" w:rsidRPr="00E50A25">
        <w:rPr>
          <w:rFonts w:cs="Times"/>
          <w:sz w:val="20"/>
        </w:rPr>
        <w:t xml:space="preserve">8, mentre alla soluzione del caso pratico sarà attribuito un punteggio massimo di 6, che concorreranno </w:t>
      </w:r>
      <w:r w:rsidRPr="00E50A25">
        <w:rPr>
          <w:rFonts w:cs="Times"/>
          <w:sz w:val="20"/>
        </w:rPr>
        <w:t>a formare il voto complessivo espresso in trentesimi. Il superamento della prova intermedia, entro un anno dal suo svolgimento, esonera lo studente dal prepara</w:t>
      </w:r>
      <w:r w:rsidR="003A177E" w:rsidRPr="00E50A25">
        <w:rPr>
          <w:rFonts w:cs="Times"/>
          <w:sz w:val="20"/>
        </w:rPr>
        <w:t xml:space="preserve">re la parte corrispondente </w:t>
      </w:r>
      <w:r w:rsidRPr="00E50A25">
        <w:rPr>
          <w:rFonts w:cs="Times"/>
          <w:sz w:val="20"/>
        </w:rPr>
        <w:t>di programma per</w:t>
      </w:r>
      <w:r w:rsidRPr="00B95E49">
        <w:rPr>
          <w:rFonts w:cs="Times"/>
          <w:sz w:val="20"/>
        </w:rPr>
        <w:t xml:space="preserve"> l’esame finale. Questo si svolgerà in forma orale e comporterà</w:t>
      </w:r>
      <w:r w:rsidR="003A177E">
        <w:rPr>
          <w:rFonts w:cs="Times"/>
          <w:sz w:val="20"/>
        </w:rPr>
        <w:t xml:space="preserve"> l’attribuzione di un punteggio</w:t>
      </w:r>
      <w:r w:rsidRPr="00B95E49">
        <w:rPr>
          <w:rFonts w:cs="Times"/>
          <w:sz w:val="20"/>
        </w:rPr>
        <w:t xml:space="preserve"> che, espresso in trentesimi, farà media con il voto con</w:t>
      </w:r>
      <w:r w:rsidR="000802FB">
        <w:rPr>
          <w:rFonts w:cs="Times"/>
          <w:sz w:val="20"/>
        </w:rPr>
        <w:t>seguito nella prova intermedia.</w:t>
      </w:r>
    </w:p>
    <w:p w14:paraId="2662F28A" w14:textId="4D09F673" w:rsidR="00F4140D" w:rsidRPr="008D1873" w:rsidRDefault="00F03FB5" w:rsidP="00072935">
      <w:pPr>
        <w:pStyle w:val="Testo2"/>
        <w:rPr>
          <w:rFonts w:cs="Times"/>
          <w:sz w:val="20"/>
        </w:rPr>
      </w:pPr>
      <w:r w:rsidRPr="00B95E49">
        <w:rPr>
          <w:rFonts w:cs="Times"/>
          <w:sz w:val="20"/>
        </w:rPr>
        <w:t xml:space="preserve">Gli studenti non frequentanti sosterranno </w:t>
      </w:r>
      <w:r w:rsidR="00F479BA">
        <w:rPr>
          <w:rFonts w:cs="Times"/>
          <w:sz w:val="20"/>
        </w:rPr>
        <w:t xml:space="preserve">integralmente </w:t>
      </w:r>
      <w:r w:rsidRPr="00B95E49">
        <w:rPr>
          <w:rFonts w:cs="Times"/>
          <w:sz w:val="20"/>
        </w:rPr>
        <w:t>l’esame in forma orale</w:t>
      </w:r>
      <w:r w:rsidR="00CA464C">
        <w:rPr>
          <w:rFonts w:cs="Times"/>
          <w:sz w:val="20"/>
        </w:rPr>
        <w:t>.</w:t>
      </w:r>
    </w:p>
    <w:p w14:paraId="55C4F320" w14:textId="77777777" w:rsidR="001308BB" w:rsidRDefault="001308BB" w:rsidP="00F03FB5">
      <w:pPr>
        <w:pStyle w:val="Testo2"/>
        <w:rPr>
          <w:rFonts w:cs="Times"/>
          <w:sz w:val="20"/>
        </w:rPr>
      </w:pPr>
    </w:p>
    <w:p w14:paraId="3B86864B" w14:textId="273398DE" w:rsidR="00484BA8" w:rsidRPr="00072935" w:rsidRDefault="00484BA8" w:rsidP="00484BA8">
      <w:pPr>
        <w:pStyle w:val="Testo2"/>
        <w:numPr>
          <w:ilvl w:val="0"/>
          <w:numId w:val="1"/>
        </w:numPr>
        <w:rPr>
          <w:rFonts w:cs="Times"/>
          <w:b/>
          <w:bCs/>
          <w:i/>
          <w:iCs/>
          <w:szCs w:val="18"/>
        </w:rPr>
      </w:pPr>
      <w:r w:rsidRPr="00072935">
        <w:rPr>
          <w:rFonts w:cs="Times"/>
          <w:b/>
          <w:bCs/>
          <w:i/>
          <w:iCs/>
          <w:szCs w:val="18"/>
        </w:rPr>
        <w:t>Criteri di valutazione</w:t>
      </w:r>
    </w:p>
    <w:p w14:paraId="3CFF6216" w14:textId="06DD6342" w:rsidR="001E41A1" w:rsidRDefault="001E41A1" w:rsidP="00F03FB5">
      <w:pPr>
        <w:pStyle w:val="Testo2"/>
        <w:rPr>
          <w:rFonts w:cs="Times"/>
          <w:sz w:val="20"/>
        </w:rPr>
      </w:pPr>
      <w:r w:rsidRPr="001E41A1">
        <w:rPr>
          <w:rFonts w:cs="Times"/>
          <w:sz w:val="20"/>
        </w:rPr>
        <w:lastRenderedPageBreak/>
        <w:t>Ai fini della valutazione concorreranno pertinenza e completezza delle risposte, uso appropriato del linguaggio giuridico, capacità di argomentazione e di collegamento tra istituti giuridici.</w:t>
      </w:r>
    </w:p>
    <w:p w14:paraId="375BFCC7" w14:textId="78750B1F" w:rsidR="009B5D25" w:rsidRPr="009B5D25" w:rsidRDefault="00473C63" w:rsidP="009B5D25">
      <w:pPr>
        <w:pStyle w:val="Testo2"/>
        <w:rPr>
          <w:rFonts w:cs="Times"/>
          <w:sz w:val="20"/>
        </w:rPr>
      </w:pPr>
      <w:r>
        <w:rPr>
          <w:rFonts w:cs="Times"/>
          <w:sz w:val="20"/>
        </w:rPr>
        <w:t>Verranno attribuiti v</w:t>
      </w:r>
      <w:r w:rsidR="009B5D25" w:rsidRPr="009B5D25">
        <w:rPr>
          <w:rFonts w:cs="Times"/>
          <w:sz w:val="20"/>
        </w:rPr>
        <w:t>oti di eccellenza</w:t>
      </w:r>
      <w:r w:rsidR="00072935">
        <w:rPr>
          <w:rFonts w:cs="Times"/>
          <w:sz w:val="20"/>
        </w:rPr>
        <w:t xml:space="preserve"> quando siano dimostrate</w:t>
      </w:r>
      <w:r>
        <w:rPr>
          <w:rFonts w:cs="Times"/>
          <w:sz w:val="20"/>
        </w:rPr>
        <w:t>:</w:t>
      </w:r>
      <w:r w:rsidR="009B5D25" w:rsidRPr="009B5D25">
        <w:rPr>
          <w:rFonts w:cs="Times"/>
          <w:sz w:val="20"/>
        </w:rPr>
        <w:t xml:space="preserve"> conoscenza puntuale di tutti i temi oggetto di domanda</w:t>
      </w:r>
      <w:r w:rsidR="00992DCA">
        <w:rPr>
          <w:rFonts w:cs="Times"/>
          <w:sz w:val="20"/>
        </w:rPr>
        <w:t>,</w:t>
      </w:r>
      <w:r w:rsidR="009B5D25" w:rsidRPr="009B5D25">
        <w:rPr>
          <w:rFonts w:cs="Times"/>
          <w:sz w:val="20"/>
        </w:rPr>
        <w:t xml:space="preserve"> </w:t>
      </w:r>
      <w:r w:rsidR="00992DCA">
        <w:rPr>
          <w:rFonts w:cs="Times"/>
          <w:sz w:val="20"/>
        </w:rPr>
        <w:t>cogliendo</w:t>
      </w:r>
      <w:r w:rsidR="009B5D25" w:rsidRPr="009B5D25">
        <w:rPr>
          <w:rFonts w:cs="Times"/>
          <w:sz w:val="20"/>
        </w:rPr>
        <w:t xml:space="preserve"> i nessi sistematici con altre parti del programma e i nodi problematici</w:t>
      </w:r>
      <w:r w:rsidR="00992DCA">
        <w:rPr>
          <w:rFonts w:cs="Times"/>
          <w:sz w:val="20"/>
        </w:rPr>
        <w:t>,</w:t>
      </w:r>
      <w:r w:rsidR="009B5D25" w:rsidRPr="009B5D25">
        <w:rPr>
          <w:rFonts w:cs="Times"/>
          <w:sz w:val="20"/>
        </w:rPr>
        <w:t xml:space="preserve"> </w:t>
      </w:r>
      <w:r w:rsidR="00992DCA">
        <w:rPr>
          <w:rFonts w:cs="Times"/>
          <w:sz w:val="20"/>
        </w:rPr>
        <w:t xml:space="preserve"> c</w:t>
      </w:r>
      <w:r w:rsidR="009B5D25" w:rsidRPr="009B5D25">
        <w:rPr>
          <w:rFonts w:cs="Times"/>
          <w:sz w:val="20"/>
        </w:rPr>
        <w:t>apacità di impiegare in modo adeguato gli strumenti dell’argomentazione giuridica appropriati in relazione alle specifiche questioni</w:t>
      </w:r>
      <w:r>
        <w:rPr>
          <w:rFonts w:cs="Times"/>
          <w:sz w:val="20"/>
        </w:rPr>
        <w:t xml:space="preserve">, </w:t>
      </w:r>
      <w:r w:rsidR="00992DCA">
        <w:rPr>
          <w:rFonts w:cs="Times"/>
          <w:sz w:val="20"/>
        </w:rPr>
        <w:t xml:space="preserve"> </w:t>
      </w:r>
      <w:r w:rsidR="009B5D25" w:rsidRPr="009B5D25">
        <w:rPr>
          <w:rFonts w:cs="Times"/>
          <w:sz w:val="20"/>
        </w:rPr>
        <w:t xml:space="preserve">padronanza del linguaggio di settore e </w:t>
      </w:r>
      <w:r w:rsidR="00992DCA">
        <w:rPr>
          <w:rFonts w:cs="Times"/>
          <w:sz w:val="20"/>
        </w:rPr>
        <w:t xml:space="preserve">abilità </w:t>
      </w:r>
      <w:r w:rsidR="009B5D25" w:rsidRPr="009B5D25">
        <w:rPr>
          <w:rFonts w:cs="Times"/>
          <w:sz w:val="20"/>
        </w:rPr>
        <w:t>espositive.</w:t>
      </w:r>
    </w:p>
    <w:p w14:paraId="5EFD313D" w14:textId="1A97D35D" w:rsidR="009B5D25" w:rsidRPr="009B5D25" w:rsidRDefault="009B5D25" w:rsidP="009B5D25">
      <w:pPr>
        <w:pStyle w:val="Testo2"/>
        <w:rPr>
          <w:rFonts w:cs="Times"/>
          <w:sz w:val="20"/>
        </w:rPr>
      </w:pPr>
      <w:r w:rsidRPr="009B5D25">
        <w:rPr>
          <w:rFonts w:cs="Times"/>
          <w:sz w:val="20"/>
        </w:rPr>
        <w:t>Valutazioni discrete saranno attribuite a studenti che dimostrino una conoscenza senza lacune, per quanto sintetica, di tutte le parti del programma e una autonomia di esposizione</w:t>
      </w:r>
      <w:r w:rsidR="00360724">
        <w:rPr>
          <w:rFonts w:cs="Times"/>
          <w:sz w:val="20"/>
        </w:rPr>
        <w:t>,</w:t>
      </w:r>
      <w:r w:rsidRPr="009B5D25">
        <w:rPr>
          <w:rFonts w:cs="Times"/>
          <w:sz w:val="20"/>
        </w:rPr>
        <w:t xml:space="preserve"> sebbene non particolarmente articolata e/o con un linguaggio specifico non sempre appropriato.</w:t>
      </w:r>
    </w:p>
    <w:p w14:paraId="3256CDEC" w14:textId="77777777" w:rsidR="009B5D25" w:rsidRPr="009B5D25" w:rsidRDefault="009B5D25" w:rsidP="009B5D25">
      <w:pPr>
        <w:pStyle w:val="Testo2"/>
        <w:rPr>
          <w:rFonts w:cs="Times"/>
          <w:sz w:val="20"/>
        </w:rPr>
      </w:pPr>
      <w:r w:rsidRPr="009B5D25">
        <w:rPr>
          <w:rFonts w:cs="Times"/>
          <w:sz w:val="20"/>
        </w:rPr>
        <w:t>Valutazioni di mera sufficienza saranno attribuite a studenti che dimostrino la conoscenza essenziale della materia oggetto di esame con eventuali lacune su parti limitate non fondamentali del programma. Ai fini della sufficienza dovrà comunque essere dimostrato un minimo di capacità di cogliere le relazioni fondamentali esistenti tra le diverse parti della materia.</w:t>
      </w:r>
    </w:p>
    <w:p w14:paraId="4726ABA1" w14:textId="5591DAC3" w:rsidR="009B5D25" w:rsidRPr="00066AB4" w:rsidRDefault="009B5D25" w:rsidP="009B5D25">
      <w:pPr>
        <w:pStyle w:val="Testo2"/>
      </w:pPr>
      <w:r w:rsidRPr="009B5D25">
        <w:rPr>
          <w:rFonts w:cs="Times"/>
          <w:sz w:val="20"/>
        </w:rPr>
        <w:t xml:space="preserve">Una valutazione insufficiente sarà la conseguenza di lacune relative a parti fondamentali del programma o dell’impiego di un linguaggio del tutto inappropriato o della mancanza di </w:t>
      </w:r>
      <w:r w:rsidR="00B130B6">
        <w:rPr>
          <w:rFonts w:cs="Times"/>
          <w:sz w:val="20"/>
        </w:rPr>
        <w:t>riconoscere</w:t>
      </w:r>
      <w:r w:rsidRPr="009B5D25">
        <w:rPr>
          <w:rFonts w:cs="Times"/>
          <w:sz w:val="20"/>
        </w:rPr>
        <w:t xml:space="preserve"> un minimo di collegamento</w:t>
      </w:r>
      <w:r>
        <w:t>.</w:t>
      </w:r>
    </w:p>
    <w:p w14:paraId="439E9F8F" w14:textId="77777777" w:rsidR="009B5D25" w:rsidRPr="00B95E49" w:rsidRDefault="009B5D25" w:rsidP="00F03FB5">
      <w:pPr>
        <w:pStyle w:val="Testo2"/>
        <w:rPr>
          <w:rFonts w:cs="Times"/>
          <w:sz w:val="20"/>
        </w:rPr>
      </w:pPr>
    </w:p>
    <w:p w14:paraId="2C62CA8C" w14:textId="77777777" w:rsidR="00F4140D" w:rsidRDefault="00F4140D" w:rsidP="00F4140D">
      <w:pPr>
        <w:pStyle w:val="Testo2"/>
        <w:rPr>
          <w:rFonts w:cs="Times"/>
          <w:sz w:val="20"/>
        </w:rPr>
      </w:pPr>
    </w:p>
    <w:p w14:paraId="65012D8E" w14:textId="77777777" w:rsidR="008B5A51" w:rsidRPr="008B5A51" w:rsidRDefault="008B5A51" w:rsidP="00105A90">
      <w:pPr>
        <w:pStyle w:val="Testo2"/>
        <w:ind w:firstLine="0"/>
        <w:rPr>
          <w:rFonts w:cs="Times"/>
          <w:b/>
          <w:i/>
        </w:rPr>
      </w:pPr>
      <w:r w:rsidRPr="008B5A51">
        <w:rPr>
          <w:rFonts w:cs="Times"/>
          <w:b/>
          <w:i/>
        </w:rPr>
        <w:t>AVVERTENZE E PREREQUISITI</w:t>
      </w:r>
    </w:p>
    <w:p w14:paraId="051641B5" w14:textId="77777777" w:rsidR="00CA464C" w:rsidRDefault="00CA464C" w:rsidP="00F4140D">
      <w:pPr>
        <w:pStyle w:val="Testo2"/>
        <w:rPr>
          <w:rFonts w:cs="Times"/>
          <w:sz w:val="20"/>
        </w:rPr>
      </w:pPr>
    </w:p>
    <w:p w14:paraId="4A292FC1" w14:textId="2D112070" w:rsidR="008B5A51" w:rsidRPr="00B95E49" w:rsidRDefault="00CA464C" w:rsidP="00F4140D">
      <w:pPr>
        <w:pStyle w:val="Testo2"/>
        <w:rPr>
          <w:rFonts w:cs="Times"/>
          <w:sz w:val="20"/>
        </w:rPr>
      </w:pPr>
      <w:r w:rsidRPr="00CA464C">
        <w:rPr>
          <w:rFonts w:cs="Times"/>
          <w:sz w:val="20"/>
        </w:rPr>
        <w:t>Il corso presuppone le conoscenze fondamentali del diritto privato.</w:t>
      </w:r>
    </w:p>
    <w:p w14:paraId="2919EC6F" w14:textId="77777777" w:rsidR="00D96B3F" w:rsidRPr="00B95E49" w:rsidRDefault="00D96B3F" w:rsidP="00D96B3F">
      <w:pPr>
        <w:spacing w:before="240" w:after="120" w:line="220" w:lineRule="exact"/>
        <w:rPr>
          <w:rFonts w:eastAsia="MS Mincho" w:cs="Times"/>
          <w:b/>
          <w:i/>
          <w:sz w:val="18"/>
        </w:rPr>
      </w:pPr>
      <w:r w:rsidRPr="00B95E49">
        <w:rPr>
          <w:rFonts w:eastAsia="MS Mincho" w:cs="Times"/>
          <w:b/>
          <w:i/>
          <w:sz w:val="18"/>
        </w:rPr>
        <w:t>ORARIO E LUOGO DI RICEVIMENTO DEGLI STUDENTI</w:t>
      </w:r>
    </w:p>
    <w:p w14:paraId="629038B0" w14:textId="5E39723B" w:rsidR="00D96B3F" w:rsidRPr="00B95E49" w:rsidRDefault="00D96B3F" w:rsidP="00D96B3F">
      <w:pPr>
        <w:tabs>
          <w:tab w:val="clear" w:pos="284"/>
        </w:tabs>
        <w:spacing w:line="220" w:lineRule="exact"/>
        <w:ind w:firstLine="284"/>
        <w:rPr>
          <w:rFonts w:cs="Times"/>
          <w:noProof/>
          <w:sz w:val="18"/>
        </w:rPr>
      </w:pPr>
      <w:r w:rsidRPr="00B95E49">
        <w:rPr>
          <w:rFonts w:cs="Times"/>
          <w:noProof/>
          <w:sz w:val="18"/>
        </w:rPr>
        <w:t xml:space="preserve">Gli orari di ricevimento sono disponibili on line nella pagina personale </w:t>
      </w:r>
      <w:r w:rsidR="006F53ED">
        <w:rPr>
          <w:rFonts w:cs="Times"/>
          <w:noProof/>
          <w:sz w:val="18"/>
        </w:rPr>
        <w:t>dei docenti</w:t>
      </w:r>
      <w:r w:rsidRPr="00B95E49">
        <w:rPr>
          <w:rFonts w:cs="Times"/>
          <w:noProof/>
          <w:sz w:val="18"/>
        </w:rPr>
        <w:t xml:space="preserve">, consultabile al sito </w:t>
      </w:r>
      <w:hyperlink r:id="rId7" w:history="1">
        <w:r w:rsidRPr="00B95E49">
          <w:rPr>
            <w:rFonts w:cs="Times"/>
            <w:noProof/>
            <w:sz w:val="18"/>
          </w:rPr>
          <w:t>http://docenti.unicatt.it/</w:t>
        </w:r>
      </w:hyperlink>
    </w:p>
    <w:p w14:paraId="51DB9406" w14:textId="77777777" w:rsidR="00F03FB5" w:rsidRPr="00B95E49" w:rsidRDefault="00F03FB5" w:rsidP="00F4140D">
      <w:pPr>
        <w:pStyle w:val="Testo2"/>
        <w:rPr>
          <w:rFonts w:cs="Times"/>
          <w:sz w:val="20"/>
        </w:rPr>
      </w:pPr>
    </w:p>
    <w:sectPr w:rsidR="00F03FB5" w:rsidRPr="00B95E4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959"/>
    <w:multiLevelType w:val="hybridMultilevel"/>
    <w:tmpl w:val="14B6E54E"/>
    <w:lvl w:ilvl="0" w:tplc="C7F478B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66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BD"/>
    <w:rsid w:val="00001D5B"/>
    <w:rsid w:val="000036FD"/>
    <w:rsid w:val="00007189"/>
    <w:rsid w:val="00032FCD"/>
    <w:rsid w:val="00033906"/>
    <w:rsid w:val="00050104"/>
    <w:rsid w:val="000668BE"/>
    <w:rsid w:val="00070736"/>
    <w:rsid w:val="00072935"/>
    <w:rsid w:val="00076D77"/>
    <w:rsid w:val="000802FB"/>
    <w:rsid w:val="000C2125"/>
    <w:rsid w:val="000E6011"/>
    <w:rsid w:val="00100170"/>
    <w:rsid w:val="001012FD"/>
    <w:rsid w:val="001015A0"/>
    <w:rsid w:val="00105A90"/>
    <w:rsid w:val="00113A14"/>
    <w:rsid w:val="001245F7"/>
    <w:rsid w:val="001308BB"/>
    <w:rsid w:val="001517B5"/>
    <w:rsid w:val="0016258F"/>
    <w:rsid w:val="00170997"/>
    <w:rsid w:val="00174BC1"/>
    <w:rsid w:val="001A031D"/>
    <w:rsid w:val="001A12AA"/>
    <w:rsid w:val="001A226D"/>
    <w:rsid w:val="001A2AEE"/>
    <w:rsid w:val="001A51A6"/>
    <w:rsid w:val="001B3950"/>
    <w:rsid w:val="001D11CE"/>
    <w:rsid w:val="001D1481"/>
    <w:rsid w:val="001E41A1"/>
    <w:rsid w:val="002031B9"/>
    <w:rsid w:val="00260CB3"/>
    <w:rsid w:val="00271288"/>
    <w:rsid w:val="002870BD"/>
    <w:rsid w:val="00287A77"/>
    <w:rsid w:val="002B07A1"/>
    <w:rsid w:val="002F1233"/>
    <w:rsid w:val="002F584A"/>
    <w:rsid w:val="00311358"/>
    <w:rsid w:val="00344FAB"/>
    <w:rsid w:val="00352379"/>
    <w:rsid w:val="00360724"/>
    <w:rsid w:val="003A177E"/>
    <w:rsid w:val="003A41EF"/>
    <w:rsid w:val="003A5496"/>
    <w:rsid w:val="00424109"/>
    <w:rsid w:val="00450086"/>
    <w:rsid w:val="00471DEE"/>
    <w:rsid w:val="004736F0"/>
    <w:rsid w:val="00473C63"/>
    <w:rsid w:val="00484BA8"/>
    <w:rsid w:val="004C4E15"/>
    <w:rsid w:val="004D01C3"/>
    <w:rsid w:val="004D4837"/>
    <w:rsid w:val="004F219D"/>
    <w:rsid w:val="00520054"/>
    <w:rsid w:val="0052220F"/>
    <w:rsid w:val="00540551"/>
    <w:rsid w:val="00565C0C"/>
    <w:rsid w:val="00593B14"/>
    <w:rsid w:val="005963C9"/>
    <w:rsid w:val="005C3F1F"/>
    <w:rsid w:val="00624181"/>
    <w:rsid w:val="00624EAC"/>
    <w:rsid w:val="00630714"/>
    <w:rsid w:val="00685853"/>
    <w:rsid w:val="006B7D2E"/>
    <w:rsid w:val="006E0BC9"/>
    <w:rsid w:val="006F53ED"/>
    <w:rsid w:val="006F714E"/>
    <w:rsid w:val="0070405D"/>
    <w:rsid w:val="00732EC9"/>
    <w:rsid w:val="00737965"/>
    <w:rsid w:val="00742270"/>
    <w:rsid w:val="00751E58"/>
    <w:rsid w:val="007950DC"/>
    <w:rsid w:val="007B70AE"/>
    <w:rsid w:val="00806949"/>
    <w:rsid w:val="00815426"/>
    <w:rsid w:val="0084187B"/>
    <w:rsid w:val="00856631"/>
    <w:rsid w:val="00867769"/>
    <w:rsid w:val="00891F2E"/>
    <w:rsid w:val="00897B79"/>
    <w:rsid w:val="008A3FCF"/>
    <w:rsid w:val="008A705F"/>
    <w:rsid w:val="008B5708"/>
    <w:rsid w:val="008B5A51"/>
    <w:rsid w:val="008D1873"/>
    <w:rsid w:val="008D2793"/>
    <w:rsid w:val="009062D0"/>
    <w:rsid w:val="00912CAB"/>
    <w:rsid w:val="00913E2E"/>
    <w:rsid w:val="00947A06"/>
    <w:rsid w:val="009814A8"/>
    <w:rsid w:val="00992DCA"/>
    <w:rsid w:val="009A6038"/>
    <w:rsid w:val="009B5D25"/>
    <w:rsid w:val="009C08AC"/>
    <w:rsid w:val="009D6173"/>
    <w:rsid w:val="009E3761"/>
    <w:rsid w:val="00A57190"/>
    <w:rsid w:val="00A62B37"/>
    <w:rsid w:val="00A80FF8"/>
    <w:rsid w:val="00AD3422"/>
    <w:rsid w:val="00AD7560"/>
    <w:rsid w:val="00B00ED6"/>
    <w:rsid w:val="00B130B6"/>
    <w:rsid w:val="00B1540F"/>
    <w:rsid w:val="00B165DC"/>
    <w:rsid w:val="00B2341D"/>
    <w:rsid w:val="00B24FC2"/>
    <w:rsid w:val="00B261C5"/>
    <w:rsid w:val="00B50B4F"/>
    <w:rsid w:val="00B95E49"/>
    <w:rsid w:val="00BA4AD5"/>
    <w:rsid w:val="00BB0848"/>
    <w:rsid w:val="00BE1697"/>
    <w:rsid w:val="00C016B2"/>
    <w:rsid w:val="00C04B08"/>
    <w:rsid w:val="00C04EC7"/>
    <w:rsid w:val="00C0524A"/>
    <w:rsid w:val="00C0797E"/>
    <w:rsid w:val="00C366B5"/>
    <w:rsid w:val="00C51613"/>
    <w:rsid w:val="00C57968"/>
    <w:rsid w:val="00C66B6A"/>
    <w:rsid w:val="00C7175A"/>
    <w:rsid w:val="00C7202B"/>
    <w:rsid w:val="00C7765B"/>
    <w:rsid w:val="00C95353"/>
    <w:rsid w:val="00CA464C"/>
    <w:rsid w:val="00CA69C5"/>
    <w:rsid w:val="00CB3189"/>
    <w:rsid w:val="00CC2C30"/>
    <w:rsid w:val="00CC44D9"/>
    <w:rsid w:val="00CD4F53"/>
    <w:rsid w:val="00D14BF4"/>
    <w:rsid w:val="00D53C63"/>
    <w:rsid w:val="00D72589"/>
    <w:rsid w:val="00D75703"/>
    <w:rsid w:val="00D81136"/>
    <w:rsid w:val="00D96B3F"/>
    <w:rsid w:val="00DB625E"/>
    <w:rsid w:val="00DE6018"/>
    <w:rsid w:val="00E02F29"/>
    <w:rsid w:val="00E32E26"/>
    <w:rsid w:val="00E377AF"/>
    <w:rsid w:val="00E50A25"/>
    <w:rsid w:val="00E5186C"/>
    <w:rsid w:val="00E64DE4"/>
    <w:rsid w:val="00E81B5F"/>
    <w:rsid w:val="00E92EA9"/>
    <w:rsid w:val="00EF222A"/>
    <w:rsid w:val="00F03FB5"/>
    <w:rsid w:val="00F101C4"/>
    <w:rsid w:val="00F4140D"/>
    <w:rsid w:val="00F42887"/>
    <w:rsid w:val="00F479BA"/>
    <w:rsid w:val="00F80841"/>
    <w:rsid w:val="00FB5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55D7"/>
  <w15:docId w15:val="{0666D41C-C52E-444F-931B-27160C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140D"/>
    <w:rPr>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Mappadocumento">
    <w:name w:val="Document Map"/>
    <w:basedOn w:val="Normale"/>
    <w:semiHidden/>
    <w:rsid w:val="009062D0"/>
    <w:pPr>
      <w:shd w:val="clear" w:color="auto" w:fill="000080"/>
    </w:pPr>
    <w:rPr>
      <w:rFonts w:ascii="Tahoma" w:hAnsi="Tahoma" w:cs="Tahoma"/>
    </w:rPr>
  </w:style>
  <w:style w:type="paragraph" w:styleId="Testofumetto">
    <w:name w:val="Balloon Text"/>
    <w:basedOn w:val="Normale"/>
    <w:semiHidden/>
    <w:rsid w:val="009062D0"/>
    <w:rPr>
      <w:rFonts w:ascii="Tahoma" w:hAnsi="Tahoma" w:cs="Tahoma"/>
      <w:sz w:val="16"/>
      <w:szCs w:val="16"/>
    </w:rPr>
  </w:style>
  <w:style w:type="paragraph" w:customStyle="1" w:styleId="c11">
    <w:name w:val="c11"/>
    <w:basedOn w:val="Normale"/>
    <w:rsid w:val="009062D0"/>
    <w:pPr>
      <w:widowControl w:val="0"/>
      <w:tabs>
        <w:tab w:val="clear" w:pos="284"/>
      </w:tabs>
      <w:autoSpaceDE w:val="0"/>
      <w:autoSpaceDN w:val="0"/>
      <w:adjustRightInd w:val="0"/>
      <w:spacing w:line="240" w:lineRule="atLeast"/>
      <w:jc w:val="center"/>
    </w:pPr>
    <w:rPr>
      <w:rFonts w:ascii="Times New Roman" w:hAnsi="Times New Roman"/>
      <w:sz w:val="24"/>
      <w:szCs w:val="24"/>
    </w:rPr>
  </w:style>
  <w:style w:type="character" w:customStyle="1" w:styleId="Titolo3Carattere">
    <w:name w:val="Titolo 3 Carattere"/>
    <w:link w:val="Titolo3"/>
    <w:rsid w:val="00033906"/>
    <w:rPr>
      <w:rFonts w:ascii="Times" w:hAnsi="Times"/>
      <w:i/>
      <w:caps/>
      <w:noProof/>
      <w:sz w:val="18"/>
    </w:rPr>
  </w:style>
  <w:style w:type="paragraph" w:styleId="Paragrafoelenco">
    <w:name w:val="List Paragraph"/>
    <w:basedOn w:val="Normale"/>
    <w:uiPriority w:val="34"/>
    <w:qFormat/>
    <w:rsid w:val="0073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94416">
      <w:bodyDiv w:val="1"/>
      <w:marLeft w:val="0"/>
      <w:marRight w:val="0"/>
      <w:marTop w:val="0"/>
      <w:marBottom w:val="0"/>
      <w:divBdr>
        <w:top w:val="none" w:sz="0" w:space="0" w:color="auto"/>
        <w:left w:val="none" w:sz="0" w:space="0" w:color="auto"/>
        <w:bottom w:val="none" w:sz="0" w:space="0" w:color="auto"/>
        <w:right w:val="none" w:sz="0" w:space="0" w:color="auto"/>
      </w:divBdr>
      <w:divsChild>
        <w:div w:id="226570033">
          <w:marLeft w:val="0"/>
          <w:marRight w:val="0"/>
          <w:marTop w:val="0"/>
          <w:marBottom w:val="0"/>
          <w:divBdr>
            <w:top w:val="none" w:sz="0" w:space="0" w:color="auto"/>
            <w:left w:val="none" w:sz="0" w:space="0" w:color="auto"/>
            <w:bottom w:val="none" w:sz="0" w:space="0" w:color="auto"/>
            <w:right w:val="none" w:sz="0" w:space="0" w:color="auto"/>
          </w:divBdr>
          <w:divsChild>
            <w:div w:id="676731783">
              <w:marLeft w:val="0"/>
              <w:marRight w:val="0"/>
              <w:marTop w:val="0"/>
              <w:marBottom w:val="0"/>
              <w:divBdr>
                <w:top w:val="none" w:sz="0" w:space="0" w:color="auto"/>
                <w:left w:val="none" w:sz="0" w:space="0" w:color="auto"/>
                <w:bottom w:val="none" w:sz="0" w:space="0" w:color="auto"/>
                <w:right w:val="none" w:sz="0" w:space="0" w:color="auto"/>
              </w:divBdr>
              <w:divsChild>
                <w:div w:id="13018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4803">
      <w:bodyDiv w:val="1"/>
      <w:marLeft w:val="0"/>
      <w:marRight w:val="0"/>
      <w:marTop w:val="0"/>
      <w:marBottom w:val="0"/>
      <w:divBdr>
        <w:top w:val="none" w:sz="0" w:space="0" w:color="auto"/>
        <w:left w:val="none" w:sz="0" w:space="0" w:color="auto"/>
        <w:bottom w:val="none" w:sz="0" w:space="0" w:color="auto"/>
        <w:right w:val="none" w:sz="0" w:space="0" w:color="auto"/>
      </w:divBdr>
      <w:divsChild>
        <w:div w:id="1557618610">
          <w:marLeft w:val="0"/>
          <w:marRight w:val="0"/>
          <w:marTop w:val="0"/>
          <w:marBottom w:val="0"/>
          <w:divBdr>
            <w:top w:val="none" w:sz="0" w:space="0" w:color="auto"/>
            <w:left w:val="none" w:sz="0" w:space="0" w:color="auto"/>
            <w:bottom w:val="none" w:sz="0" w:space="0" w:color="auto"/>
            <w:right w:val="none" w:sz="0" w:space="0" w:color="auto"/>
          </w:divBdr>
          <w:divsChild>
            <w:div w:id="983312346">
              <w:marLeft w:val="0"/>
              <w:marRight w:val="0"/>
              <w:marTop w:val="0"/>
              <w:marBottom w:val="0"/>
              <w:divBdr>
                <w:top w:val="none" w:sz="0" w:space="0" w:color="auto"/>
                <w:left w:val="none" w:sz="0" w:space="0" w:color="auto"/>
                <w:bottom w:val="none" w:sz="0" w:space="0" w:color="auto"/>
                <w:right w:val="none" w:sz="0" w:space="0" w:color="auto"/>
              </w:divBdr>
              <w:divsChild>
                <w:div w:id="14560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380">
      <w:bodyDiv w:val="1"/>
      <w:marLeft w:val="0"/>
      <w:marRight w:val="0"/>
      <w:marTop w:val="0"/>
      <w:marBottom w:val="0"/>
      <w:divBdr>
        <w:top w:val="none" w:sz="0" w:space="0" w:color="auto"/>
        <w:left w:val="none" w:sz="0" w:space="0" w:color="auto"/>
        <w:bottom w:val="none" w:sz="0" w:space="0" w:color="auto"/>
        <w:right w:val="none" w:sz="0" w:space="0" w:color="auto"/>
      </w:divBdr>
    </w:div>
    <w:div w:id="2029410003">
      <w:bodyDiv w:val="1"/>
      <w:marLeft w:val="0"/>
      <w:marRight w:val="0"/>
      <w:marTop w:val="0"/>
      <w:marBottom w:val="0"/>
      <w:divBdr>
        <w:top w:val="none" w:sz="0" w:space="0" w:color="auto"/>
        <w:left w:val="none" w:sz="0" w:space="0" w:color="auto"/>
        <w:bottom w:val="none" w:sz="0" w:space="0" w:color="auto"/>
        <w:right w:val="none" w:sz="0" w:space="0" w:color="auto"/>
      </w:divBdr>
      <w:divsChild>
        <w:div w:id="724766384">
          <w:marLeft w:val="0"/>
          <w:marRight w:val="0"/>
          <w:marTop w:val="0"/>
          <w:marBottom w:val="0"/>
          <w:divBdr>
            <w:top w:val="none" w:sz="0" w:space="0" w:color="auto"/>
            <w:left w:val="none" w:sz="0" w:space="0" w:color="auto"/>
            <w:bottom w:val="none" w:sz="0" w:space="0" w:color="auto"/>
            <w:right w:val="none" w:sz="0" w:space="0" w:color="auto"/>
          </w:divBdr>
          <w:divsChild>
            <w:div w:id="477188570">
              <w:marLeft w:val="0"/>
              <w:marRight w:val="0"/>
              <w:marTop w:val="0"/>
              <w:marBottom w:val="0"/>
              <w:divBdr>
                <w:top w:val="none" w:sz="0" w:space="0" w:color="auto"/>
                <w:left w:val="none" w:sz="0" w:space="0" w:color="auto"/>
                <w:bottom w:val="none" w:sz="0" w:space="0" w:color="auto"/>
                <w:right w:val="none" w:sz="0" w:space="0" w:color="auto"/>
              </w:divBdr>
              <w:divsChild>
                <w:div w:id="11651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A965-8264-4750-8565-D2B33406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65</TotalTime>
  <Pages>3</Pages>
  <Words>873</Words>
  <Characters>5128</Characters>
  <Application>Microsoft Office Word</Application>
  <DocSecurity>0</DocSecurity>
  <Lines>73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5987</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Rusconi Carlo (carlo.rusconi)</cp:lastModifiedBy>
  <cp:revision>42</cp:revision>
  <cp:lastPrinted>2011-05-30T14:14:00Z</cp:lastPrinted>
  <dcterms:created xsi:type="dcterms:W3CDTF">2023-05-05T11:10:00Z</dcterms:created>
  <dcterms:modified xsi:type="dcterms:W3CDTF">2023-06-06T14:53:00Z</dcterms:modified>
</cp:coreProperties>
</file>