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8CBE9" w14:textId="77777777" w:rsidR="003B1F9C" w:rsidRPr="00F125AD" w:rsidRDefault="003B1F9C" w:rsidP="003B1F9C">
      <w:pPr>
        <w:pStyle w:val="Titolo1"/>
      </w:pPr>
      <w:r w:rsidRPr="006975AE">
        <w:t xml:space="preserve">Analisi </w:t>
      </w:r>
      <w:r w:rsidR="008A016C">
        <w:t>di Biancio e S</w:t>
      </w:r>
      <w:bookmarkStart w:id="0" w:name="_GoBack"/>
      <w:bookmarkEnd w:id="0"/>
      <w:r w:rsidR="008A016C" w:rsidRPr="00F125AD">
        <w:t>istemi di Controllo Aziendali</w:t>
      </w:r>
    </w:p>
    <w:p w14:paraId="1BD3941F" w14:textId="77777777" w:rsidR="003B1F9C" w:rsidRPr="00F125AD" w:rsidRDefault="003B1F9C" w:rsidP="003B1F9C">
      <w:pPr>
        <w:pStyle w:val="Titolo2"/>
      </w:pPr>
      <w:r w:rsidRPr="00F125AD">
        <w:t>Pro</w:t>
      </w:r>
      <w:r w:rsidR="008A016C" w:rsidRPr="00F125AD">
        <w:t>f. Anna maria Fellegara</w:t>
      </w:r>
    </w:p>
    <w:p w14:paraId="1EE62103" w14:textId="77777777" w:rsidR="003B1F9C" w:rsidRPr="00F125AD" w:rsidRDefault="003B1F9C" w:rsidP="003B1F9C">
      <w:pPr>
        <w:rPr>
          <w:b/>
        </w:rPr>
      </w:pPr>
    </w:p>
    <w:p w14:paraId="7D8D28F5" w14:textId="77777777" w:rsidR="003B1F9C" w:rsidRPr="00F125AD" w:rsidRDefault="003B1F9C" w:rsidP="003B1F9C">
      <w:pPr>
        <w:spacing w:before="240" w:after="120"/>
        <w:rPr>
          <w:b/>
          <w:sz w:val="18"/>
        </w:rPr>
      </w:pPr>
      <w:r w:rsidRPr="00F125AD">
        <w:rPr>
          <w:b/>
          <w:i/>
          <w:sz w:val="18"/>
        </w:rPr>
        <w:t>OBIETTIVO DEL CORSO</w:t>
      </w:r>
      <w:r w:rsidR="00DC2525" w:rsidRPr="00F125AD">
        <w:rPr>
          <w:b/>
          <w:i/>
          <w:sz w:val="18"/>
        </w:rPr>
        <w:t xml:space="preserve"> E RISULTATI DI APPRENDIMENTO ATTESI</w:t>
      </w:r>
    </w:p>
    <w:p w14:paraId="2B693A0A" w14:textId="43147350" w:rsidR="003B1F9C" w:rsidRPr="00F125AD" w:rsidRDefault="008A016C" w:rsidP="003B1F9C">
      <w:r w:rsidRPr="00F125AD">
        <w:t>Il corso si propone di offrire una chiave di lettura ed interpretazione dei risultati gestionali delle imprese attraverso il bilancio d’esercizio</w:t>
      </w:r>
      <w:r w:rsidR="00A376E7" w:rsidRPr="00F125AD">
        <w:t xml:space="preserve"> e i principali indicatori utilizzati nella comunicazione economico-finanziaria. Dopo aver </w:t>
      </w:r>
      <w:r w:rsidR="005D1FD5" w:rsidRPr="00F125AD">
        <w:t xml:space="preserve">presentato i fondamenti e le logiche del sistema contabile, approfondisce l’esame sistemico degli strumenti manageriali utili nella gestione e nella rendicontazione ai portatori di interesse. Il corso partendo dalle principali riclassificazioni del bilancio, </w:t>
      </w:r>
      <w:r w:rsidRPr="00F125AD">
        <w:t xml:space="preserve">propone uno schema interpretativo del sistema di indici e flussi diffusi nella prassi e ampiamente utilizzati nelle analisi della concorrenza e del merito di credito. </w:t>
      </w:r>
    </w:p>
    <w:p w14:paraId="7EE44EFF" w14:textId="0F15E8F0" w:rsidR="00471E02" w:rsidRPr="00F125AD" w:rsidRDefault="00DC2525" w:rsidP="00DC2525">
      <w:r w:rsidRPr="00F125AD">
        <w:t>Al termine del corso, lo studente sarà in grado di analizzare e interpretare</w:t>
      </w:r>
      <w:r w:rsidR="008A016C" w:rsidRPr="00F125AD">
        <w:t xml:space="preserve"> </w:t>
      </w:r>
      <w:r w:rsidR="005D1FD5" w:rsidRPr="00F125AD">
        <w:t xml:space="preserve">i </w:t>
      </w:r>
      <w:r w:rsidRPr="00F125AD">
        <w:t xml:space="preserve">bilanci, i principali </w:t>
      </w:r>
      <w:proofErr w:type="gramStart"/>
      <w:r w:rsidRPr="00F125AD">
        <w:t>indici  e</w:t>
      </w:r>
      <w:proofErr w:type="gramEnd"/>
      <w:r w:rsidRPr="00F125AD">
        <w:t xml:space="preserve"> le</w:t>
      </w:r>
      <w:r w:rsidR="008A016C" w:rsidRPr="00F125AD">
        <w:t xml:space="preserve"> </w:t>
      </w:r>
      <w:r w:rsidR="005D1FD5" w:rsidRPr="00F125AD">
        <w:t xml:space="preserve">grandezze che consentono di seguire e apprezzare le </w:t>
      </w:r>
      <w:r w:rsidR="008A016C" w:rsidRPr="00F125AD">
        <w:t>dinamiche economiche, finanziarie e patrimoniali connesse alla gestione d’impresa.</w:t>
      </w:r>
      <w:r w:rsidR="003E1F7C" w:rsidRPr="00F125AD">
        <w:t xml:space="preserve"> Potrà apprezzare, inoltre, il contributo alla formazione di valore condiviso, in sistemi di rendicontazione integrata.</w:t>
      </w:r>
    </w:p>
    <w:p w14:paraId="17B783C7" w14:textId="77777777" w:rsidR="00205F8C" w:rsidRPr="00F125AD" w:rsidRDefault="00205F8C" w:rsidP="00205F8C">
      <w:pPr>
        <w:tabs>
          <w:tab w:val="clear" w:pos="284"/>
        </w:tabs>
      </w:pPr>
    </w:p>
    <w:p w14:paraId="76471593" w14:textId="77777777" w:rsidR="003B1F9C" w:rsidRPr="00F125AD" w:rsidRDefault="003B1F9C" w:rsidP="003B1F9C">
      <w:pPr>
        <w:spacing w:before="240" w:after="120"/>
        <w:rPr>
          <w:b/>
          <w:sz w:val="18"/>
        </w:rPr>
      </w:pPr>
      <w:r w:rsidRPr="00F125AD">
        <w:rPr>
          <w:b/>
          <w:i/>
          <w:sz w:val="18"/>
        </w:rPr>
        <w:t>PROGRAMMA DEL CORSO</w:t>
      </w:r>
    </w:p>
    <w:p w14:paraId="69D15FB9" w14:textId="090EEA37" w:rsidR="008A016C" w:rsidRPr="00F125AD" w:rsidRDefault="008A016C" w:rsidP="008029BA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F125AD">
        <w:t>Il bilancio nel sistema informativo aziendale</w:t>
      </w:r>
    </w:p>
    <w:p w14:paraId="20521EE4" w14:textId="77777777" w:rsidR="008A016C" w:rsidRPr="00F125AD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F125AD">
        <w:t>Gli asset di bilancio: valori economici e loro significato nella determinazione dei risultati ottenuti e degli equilibri aziendali</w:t>
      </w:r>
    </w:p>
    <w:p w14:paraId="53F78765" w14:textId="77777777" w:rsidR="008A016C" w:rsidRPr="00F125AD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F125AD">
        <w:t>I limiti espressivi del bilancio d’esercizio e il loro superamento</w:t>
      </w:r>
    </w:p>
    <w:p w14:paraId="5A1201C2" w14:textId="77777777" w:rsidR="008A016C" w:rsidRPr="00F125AD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F125AD">
        <w:t>Le riclassificazioni dello stato patrimoniale secondo criteri finanziari e secondo criteri operativi</w:t>
      </w:r>
    </w:p>
    <w:p w14:paraId="7FDA6808" w14:textId="77777777" w:rsidR="008A016C" w:rsidRPr="00F125AD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F125AD">
        <w:t>Le principali riclassificazioni del conto economico e la capacità di rappresentare i diversi contributi della gestione alla formazione dei risultati</w:t>
      </w:r>
    </w:p>
    <w:p w14:paraId="78D60512" w14:textId="1C3BF735" w:rsidR="008A016C" w:rsidRPr="00F125AD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F125AD">
        <w:t>Determinazione e interpretazione dei principali indicatori delle performances aziendali</w:t>
      </w:r>
      <w:r w:rsidR="008029BA" w:rsidRPr="00F125AD">
        <w:t>:</w:t>
      </w:r>
    </w:p>
    <w:p w14:paraId="60B36564" w14:textId="77777777" w:rsidR="008A016C" w:rsidRPr="00F125AD" w:rsidRDefault="008A016C" w:rsidP="008029BA">
      <w:pPr>
        <w:numPr>
          <w:ilvl w:val="2"/>
          <w:numId w:val="10"/>
        </w:numPr>
        <w:tabs>
          <w:tab w:val="clear" w:pos="284"/>
          <w:tab w:val="left" w:pos="142"/>
        </w:tabs>
      </w:pPr>
      <w:r w:rsidRPr="00F125AD">
        <w:t>Indici di bilancio di natura finanziaria</w:t>
      </w:r>
    </w:p>
    <w:p w14:paraId="5D458DFC" w14:textId="77777777" w:rsidR="008A016C" w:rsidRPr="00F125AD" w:rsidRDefault="008A016C" w:rsidP="008029BA">
      <w:pPr>
        <w:numPr>
          <w:ilvl w:val="2"/>
          <w:numId w:val="10"/>
        </w:numPr>
        <w:tabs>
          <w:tab w:val="clear" w:pos="284"/>
          <w:tab w:val="left" w:pos="142"/>
        </w:tabs>
      </w:pPr>
      <w:r w:rsidRPr="00F125AD">
        <w:t xml:space="preserve">Indici di bilancio di natura economica </w:t>
      </w:r>
    </w:p>
    <w:p w14:paraId="5064E286" w14:textId="77777777" w:rsidR="008A016C" w:rsidRPr="00F125AD" w:rsidRDefault="008A016C" w:rsidP="008029BA">
      <w:pPr>
        <w:numPr>
          <w:ilvl w:val="2"/>
          <w:numId w:val="10"/>
        </w:numPr>
        <w:tabs>
          <w:tab w:val="clear" w:pos="284"/>
          <w:tab w:val="left" w:pos="142"/>
        </w:tabs>
      </w:pPr>
      <w:r w:rsidRPr="00F125AD">
        <w:t>Indici di bilancio di natura patrimoniale</w:t>
      </w:r>
    </w:p>
    <w:p w14:paraId="495310B0" w14:textId="77777777" w:rsidR="008A016C" w:rsidRPr="00F125AD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F125AD">
        <w:t>Il controllo della gestione nei diversi momenti (preventivo, successivo e contestuale) e i principali strumenti di cui si avvale (cenni e rinvii)</w:t>
      </w:r>
    </w:p>
    <w:p w14:paraId="12B3F9E5" w14:textId="675851B4" w:rsidR="008A016C" w:rsidRPr="00F125AD" w:rsidRDefault="00F60EDD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F125AD">
        <w:t>La rendicontazione integrata e la comunicazione non finanziaria</w:t>
      </w:r>
    </w:p>
    <w:p w14:paraId="5B66FD48" w14:textId="77777777" w:rsidR="008029BA" w:rsidRPr="00F125AD" w:rsidRDefault="008029BA" w:rsidP="00675646">
      <w:pPr>
        <w:keepNext/>
        <w:spacing w:before="240" w:after="120"/>
        <w:rPr>
          <w:b/>
          <w:i/>
          <w:sz w:val="18"/>
        </w:rPr>
      </w:pPr>
    </w:p>
    <w:p w14:paraId="03277981" w14:textId="3CBDE0D4" w:rsidR="00675646" w:rsidRPr="00F125AD" w:rsidRDefault="003B1F9C" w:rsidP="00675646">
      <w:pPr>
        <w:keepNext/>
        <w:spacing w:before="240" w:after="120"/>
        <w:rPr>
          <w:b/>
          <w:i/>
          <w:sz w:val="18"/>
        </w:rPr>
      </w:pPr>
      <w:r w:rsidRPr="00F125AD">
        <w:rPr>
          <w:b/>
          <w:i/>
          <w:sz w:val="18"/>
        </w:rPr>
        <w:t>BIBLIOGRAFIA</w:t>
      </w:r>
    </w:p>
    <w:p w14:paraId="0FCB3D1D" w14:textId="60838B11" w:rsidR="00F60EDD" w:rsidRPr="00F125AD" w:rsidRDefault="005D4D60" w:rsidP="00675646">
      <w:pPr>
        <w:keepNext/>
        <w:spacing w:before="240" w:after="120"/>
        <w:rPr>
          <w:noProof/>
          <w:sz w:val="18"/>
        </w:rPr>
      </w:pPr>
      <w:r w:rsidRPr="00F125AD">
        <w:rPr>
          <w:noProof/>
          <w:sz w:val="18"/>
        </w:rPr>
        <w:t>Materiali didattici e dispense a cura del docente.</w:t>
      </w:r>
    </w:p>
    <w:p w14:paraId="54D50C4F" w14:textId="77777777" w:rsidR="005D4D60" w:rsidRPr="00F125AD" w:rsidRDefault="00675646" w:rsidP="005D4D60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F125AD">
        <w:rPr>
          <w:smallCaps/>
          <w:noProof w:val="0"/>
          <w:sz w:val="16"/>
          <w:szCs w:val="16"/>
        </w:rPr>
        <w:t>Lettur</w:t>
      </w:r>
      <w:r w:rsidR="00F60EDD" w:rsidRPr="00F125AD">
        <w:rPr>
          <w:smallCaps/>
          <w:noProof w:val="0"/>
          <w:sz w:val="16"/>
          <w:szCs w:val="16"/>
        </w:rPr>
        <w:t>e</w:t>
      </w:r>
      <w:r w:rsidRPr="00F125AD">
        <w:rPr>
          <w:smallCaps/>
          <w:noProof w:val="0"/>
          <w:sz w:val="16"/>
          <w:szCs w:val="16"/>
        </w:rPr>
        <w:t xml:space="preserve"> consigliat</w:t>
      </w:r>
      <w:r w:rsidR="00F60EDD" w:rsidRPr="00F125AD">
        <w:rPr>
          <w:smallCaps/>
          <w:noProof w:val="0"/>
          <w:sz w:val="16"/>
          <w:szCs w:val="16"/>
        </w:rPr>
        <w:t>e</w:t>
      </w:r>
      <w:r w:rsidRPr="00F125AD">
        <w:rPr>
          <w:smallCaps/>
          <w:noProof w:val="0"/>
          <w:sz w:val="16"/>
          <w:szCs w:val="16"/>
        </w:rPr>
        <w:t>:</w:t>
      </w:r>
    </w:p>
    <w:p w14:paraId="4A34E1C1" w14:textId="1CF096C7" w:rsidR="00F60EDD" w:rsidRPr="00F125AD" w:rsidRDefault="00F60EDD" w:rsidP="005D4D60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F125AD">
        <w:rPr>
          <w:smallCaps/>
          <w:sz w:val="16"/>
          <w:szCs w:val="16"/>
        </w:rPr>
        <w:t>C. Teodori</w:t>
      </w:r>
      <w:r w:rsidRPr="00F125AD">
        <w:rPr>
          <w:i/>
          <w:szCs w:val="18"/>
        </w:rPr>
        <w:t>, Analisi di bilancio</w:t>
      </w:r>
      <w:r w:rsidRPr="00F125AD">
        <w:rPr>
          <w:b/>
          <w:i/>
        </w:rPr>
        <w:t xml:space="preserve">, </w:t>
      </w:r>
      <w:r w:rsidRPr="00F125AD">
        <w:rPr>
          <w:szCs w:val="18"/>
        </w:rPr>
        <w:t>Giappichelli, ultima edizione</w:t>
      </w:r>
      <w:r w:rsidRPr="00F125AD">
        <w:rPr>
          <w:b/>
          <w:i/>
        </w:rPr>
        <w:t>.</w:t>
      </w:r>
    </w:p>
    <w:p w14:paraId="028DA2F1" w14:textId="1AC64C0B" w:rsidR="0081379C" w:rsidRPr="00F125AD" w:rsidRDefault="0034333C" w:rsidP="0081379C">
      <w:pPr>
        <w:pStyle w:val="Testo1"/>
        <w:ind w:left="0" w:firstLine="0"/>
        <w:rPr>
          <w:noProof w:val="0"/>
          <w:szCs w:val="18"/>
        </w:rPr>
      </w:pPr>
      <w:r w:rsidRPr="00F125AD">
        <w:rPr>
          <w:smallCaps/>
          <w:noProof w:val="0"/>
          <w:sz w:val="16"/>
          <w:szCs w:val="16"/>
        </w:rPr>
        <w:t>R. Silvi</w:t>
      </w:r>
      <w:r w:rsidRPr="00F125AD">
        <w:rPr>
          <w:i/>
          <w:noProof w:val="0"/>
          <w:szCs w:val="18"/>
        </w:rPr>
        <w:t>, Analisi di bilancio. La prospettiva manageriale</w:t>
      </w:r>
      <w:r w:rsidRPr="00F125AD">
        <w:rPr>
          <w:noProof w:val="0"/>
          <w:szCs w:val="18"/>
        </w:rPr>
        <w:t>, McGraw Hill, 2012</w:t>
      </w:r>
    </w:p>
    <w:p w14:paraId="48C98F73" w14:textId="72F301BA" w:rsidR="00F60EDD" w:rsidRPr="00F125AD" w:rsidRDefault="00F60EDD" w:rsidP="0081379C">
      <w:pPr>
        <w:pStyle w:val="Testo1"/>
        <w:ind w:left="0" w:firstLine="0"/>
      </w:pPr>
      <w:r w:rsidRPr="00F125AD">
        <w:rPr>
          <w:smallCaps/>
          <w:noProof w:val="0"/>
          <w:sz w:val="16"/>
          <w:szCs w:val="16"/>
        </w:rPr>
        <w:t xml:space="preserve">M. Bini, </w:t>
      </w:r>
      <w:r w:rsidR="005D4D60" w:rsidRPr="00F125AD">
        <w:rPr>
          <w:smallCaps/>
          <w:noProof w:val="0"/>
          <w:sz w:val="16"/>
          <w:szCs w:val="16"/>
        </w:rPr>
        <w:t xml:space="preserve">P. Ghiringhelli, </w:t>
      </w:r>
      <w:r w:rsidR="005D4D60" w:rsidRPr="00F125AD">
        <w:t>Analisi di bilancio, Egea, ultima edizione</w:t>
      </w:r>
    </w:p>
    <w:p w14:paraId="6F962D2F" w14:textId="079FDBF7" w:rsidR="00AD581B" w:rsidRPr="00F125AD" w:rsidRDefault="00A5237B" w:rsidP="0081379C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F125AD">
        <w:rPr>
          <w:smallCaps/>
          <w:noProof w:val="0"/>
          <w:sz w:val="16"/>
          <w:szCs w:val="16"/>
        </w:rPr>
        <w:t>P. Riva (a cura di</w:t>
      </w:r>
      <w:r w:rsidRPr="00F125AD">
        <w:rPr>
          <w:i/>
          <w:iCs/>
        </w:rPr>
        <w:t xml:space="preserve">), </w:t>
      </w:r>
      <w:r w:rsidR="00AD581B" w:rsidRPr="00F125AD">
        <w:rPr>
          <w:i/>
          <w:iCs/>
        </w:rPr>
        <w:t>Ruoli di corporate governance</w:t>
      </w:r>
      <w:r w:rsidR="00AD581B" w:rsidRPr="00F125AD">
        <w:t>, Egea</w:t>
      </w:r>
      <w:r w:rsidRPr="00F125AD">
        <w:t>, 2020</w:t>
      </w:r>
    </w:p>
    <w:p w14:paraId="0EB0A855" w14:textId="77777777" w:rsidR="00596C56" w:rsidRPr="00F125AD" w:rsidRDefault="00596C56" w:rsidP="0081379C">
      <w:pPr>
        <w:pStyle w:val="Testo1"/>
        <w:ind w:left="0" w:firstLine="0"/>
        <w:rPr>
          <w:noProof w:val="0"/>
          <w:szCs w:val="18"/>
        </w:rPr>
      </w:pPr>
    </w:p>
    <w:p w14:paraId="2A3681E0" w14:textId="77777777" w:rsidR="00495B52" w:rsidRPr="00F125AD" w:rsidRDefault="003B1F9C" w:rsidP="00471E02">
      <w:pPr>
        <w:spacing w:before="240" w:after="120" w:line="220" w:lineRule="exact"/>
        <w:rPr>
          <w:b/>
          <w:i/>
          <w:sz w:val="18"/>
        </w:rPr>
      </w:pPr>
      <w:r w:rsidRPr="00F125AD">
        <w:rPr>
          <w:b/>
          <w:i/>
          <w:sz w:val="18"/>
        </w:rPr>
        <w:t>DIDATTICA DEL CORSO</w:t>
      </w:r>
    </w:p>
    <w:p w14:paraId="08213350" w14:textId="7512E505" w:rsidR="00A059A1" w:rsidRPr="005D4D60" w:rsidRDefault="00675646" w:rsidP="00236713">
      <w:pPr>
        <w:pStyle w:val="Testo2"/>
        <w:ind w:firstLine="0"/>
      </w:pPr>
      <w:r w:rsidRPr="00F125AD">
        <w:t>Il corso alterna lezioni frontali, testimonianze di responsabili delle funzioni manageriali, lavori di gruppo e individuali in itinere.</w:t>
      </w:r>
      <w:r w:rsidR="008029BA" w:rsidRPr="00F125AD">
        <w:t xml:space="preserve"> Le lezioni saranno erogate anche in modalità blended con messa a disposizione degli studenti del syllabus analitico con il quale potranno più agevolmente orientarsi.</w:t>
      </w:r>
    </w:p>
    <w:p w14:paraId="7CBA3BBB" w14:textId="77777777" w:rsidR="00D04816" w:rsidRPr="005D4D60" w:rsidRDefault="00D04816" w:rsidP="00236713">
      <w:pPr>
        <w:pStyle w:val="Testo2"/>
        <w:ind w:firstLine="0"/>
      </w:pPr>
    </w:p>
    <w:p w14:paraId="0F927391" w14:textId="77777777" w:rsidR="00D04816" w:rsidRPr="00AD581B" w:rsidRDefault="00D04816" w:rsidP="00D04816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b/>
          <w:i/>
          <w:sz w:val="18"/>
        </w:rPr>
      </w:pPr>
      <w:r w:rsidRPr="00AD581B">
        <w:rPr>
          <w:b/>
          <w:i/>
          <w:sz w:val="18"/>
        </w:rPr>
        <w:t>METODO</w:t>
      </w:r>
      <w:r w:rsidR="00DC2525" w:rsidRPr="00AD581B">
        <w:rPr>
          <w:b/>
          <w:i/>
          <w:sz w:val="18"/>
        </w:rPr>
        <w:t xml:space="preserve"> E </w:t>
      </w:r>
      <w:proofErr w:type="gramStart"/>
      <w:r w:rsidR="00DC2525" w:rsidRPr="00AD581B">
        <w:rPr>
          <w:b/>
          <w:i/>
          <w:sz w:val="18"/>
        </w:rPr>
        <w:t xml:space="preserve">CRITERI </w:t>
      </w:r>
      <w:r w:rsidRPr="00AD581B">
        <w:rPr>
          <w:b/>
          <w:i/>
          <w:sz w:val="18"/>
        </w:rPr>
        <w:t xml:space="preserve"> DI</w:t>
      </w:r>
      <w:proofErr w:type="gramEnd"/>
      <w:r w:rsidRPr="00AD581B">
        <w:rPr>
          <w:b/>
          <w:i/>
          <w:sz w:val="18"/>
        </w:rPr>
        <w:t xml:space="preserve"> VALUTAZIONE</w:t>
      </w:r>
    </w:p>
    <w:p w14:paraId="46B60E48" w14:textId="58F81C28" w:rsidR="0085493D" w:rsidRPr="00AD581B" w:rsidRDefault="0085493D" w:rsidP="00796464">
      <w:pPr>
        <w:pStyle w:val="Testo2"/>
        <w:tabs>
          <w:tab w:val="left" w:pos="6663"/>
          <w:tab w:val="left" w:pos="9072"/>
        </w:tabs>
        <w:ind w:right="-114" w:firstLine="0"/>
      </w:pPr>
    </w:p>
    <w:p w14:paraId="0F3B8BA5" w14:textId="190F8BF3" w:rsidR="00C27EB7" w:rsidRPr="00AD581B" w:rsidRDefault="00C27EB7" w:rsidP="00C27EB7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AD581B">
        <w:rPr>
          <w:rFonts w:ascii="Times New Roman" w:hAnsi="Times New Roman"/>
          <w:szCs w:val="18"/>
        </w:rPr>
        <w:t xml:space="preserve">Per tutti gli studenti la modalità di esame prevede lo svolgimento di una prova scritta obbligatoria. La prova prevede </w:t>
      </w:r>
      <w:r w:rsidR="00AD581B" w:rsidRPr="00AD581B">
        <w:rPr>
          <w:rFonts w:ascii="Times New Roman" w:hAnsi="Times New Roman"/>
          <w:szCs w:val="18"/>
        </w:rPr>
        <w:t>l’analisi di un bilancio aziendale pubblico e  redatto secondo le metodologie di riclassificazione,  corredato da un set di indicatori economico-finanziari. L</w:t>
      </w:r>
      <w:r w:rsidR="008029BA">
        <w:rPr>
          <w:rFonts w:ascii="Times New Roman" w:hAnsi="Times New Roman"/>
          <w:szCs w:val="18"/>
        </w:rPr>
        <w:t>a</w:t>
      </w:r>
      <w:r w:rsidR="00AD581B" w:rsidRPr="00AD581B">
        <w:rPr>
          <w:rFonts w:ascii="Times New Roman" w:hAnsi="Times New Roman"/>
          <w:szCs w:val="18"/>
        </w:rPr>
        <w:t xml:space="preserve"> prova prevede, inoltre, 3 domande aperte sugli argomenti trattati nel corso. </w:t>
      </w:r>
      <w:r w:rsidRPr="00AD581B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 criteri di valutazione sono: corretto impiego dei concetti introdotti nel corso, capacità di commentare informazioni relative alle dinamiche decisionali delle imprese, in particolare con riferimento all’analisi de</w:t>
      </w:r>
      <w:r w:rsidR="00AD581B" w:rsidRPr="00AD581B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gli equilibri economici e finanziari di breve e medio/lungo termine anche in ottica manageriale.</w:t>
      </w:r>
      <w:r w:rsidRPr="00AD581B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</w:p>
    <w:p w14:paraId="415D0E09" w14:textId="29F05181" w:rsidR="00C27EB7" w:rsidRPr="00C27EB7" w:rsidRDefault="00C27EB7" w:rsidP="00796464">
      <w:pPr>
        <w:pStyle w:val="Testo2"/>
        <w:tabs>
          <w:tab w:val="left" w:pos="6663"/>
          <w:tab w:val="left" w:pos="9072"/>
        </w:tabs>
        <w:ind w:right="-114" w:firstLine="0"/>
        <w:rPr>
          <w:highlight w:val="yellow"/>
        </w:rPr>
      </w:pPr>
    </w:p>
    <w:p w14:paraId="54E05632" w14:textId="31DFD4C9" w:rsidR="00675646" w:rsidRDefault="00675646" w:rsidP="00D04816">
      <w:pPr>
        <w:pStyle w:val="Testo2"/>
        <w:tabs>
          <w:tab w:val="left" w:pos="1418"/>
          <w:tab w:val="left" w:pos="6663"/>
          <w:tab w:val="left" w:pos="9072"/>
        </w:tabs>
        <w:ind w:right="27" w:firstLine="0"/>
      </w:pPr>
    </w:p>
    <w:p w14:paraId="3D579913" w14:textId="77777777" w:rsidR="00FC10FB" w:rsidRDefault="00FC10FB" w:rsidP="00D04816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b/>
          <w:i/>
          <w:noProof w:val="0"/>
        </w:rPr>
      </w:pPr>
    </w:p>
    <w:p w14:paraId="649850BB" w14:textId="77777777" w:rsidR="00FC10FB" w:rsidRPr="00FC10FB" w:rsidRDefault="00FC10FB" w:rsidP="00FC10FB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b/>
          <w:i/>
          <w:noProof w:val="0"/>
        </w:rPr>
      </w:pPr>
      <w:r w:rsidRPr="00FC10FB">
        <w:rPr>
          <w:b/>
          <w:i/>
          <w:noProof w:val="0"/>
        </w:rPr>
        <w:t>AVVERTENZE E PREREQUISITI</w:t>
      </w:r>
    </w:p>
    <w:p w14:paraId="425E062D" w14:textId="5C23EF29" w:rsidR="00D04816" w:rsidRPr="008029BA" w:rsidRDefault="00FC10FB" w:rsidP="00FC10FB">
      <w:pPr>
        <w:pStyle w:val="Testo2"/>
        <w:tabs>
          <w:tab w:val="num" w:pos="284"/>
          <w:tab w:val="left" w:pos="6663"/>
          <w:tab w:val="left" w:pos="9072"/>
        </w:tabs>
        <w:spacing w:after="120"/>
        <w:ind w:right="28" w:firstLine="0"/>
        <w:rPr>
          <w:strike/>
          <w:snapToGrid w:val="0"/>
        </w:rPr>
      </w:pPr>
      <w:r>
        <w:rPr>
          <w:snapToGrid w:val="0"/>
        </w:rPr>
        <w:t xml:space="preserve">L’insegnamento necessita di competenze di base che sono </w:t>
      </w:r>
      <w:r w:rsidR="00675646">
        <w:rPr>
          <w:snapToGrid w:val="0"/>
        </w:rPr>
        <w:t>considerate già</w:t>
      </w:r>
      <w:r>
        <w:rPr>
          <w:snapToGrid w:val="0"/>
        </w:rPr>
        <w:t xml:space="preserve"> acquisite dai laureati triennali in Economia aziendale o che, nel corso di studio triennale, abbiano acquisito crediti </w:t>
      </w:r>
      <w:r w:rsidR="00675646">
        <w:rPr>
          <w:snapToGrid w:val="0"/>
        </w:rPr>
        <w:t xml:space="preserve">formativi </w:t>
      </w:r>
      <w:r>
        <w:rPr>
          <w:snapToGrid w:val="0"/>
        </w:rPr>
        <w:t>nel settore scientifico disciplinare SECS-P/07</w:t>
      </w:r>
      <w:r w:rsidR="00675646" w:rsidRPr="008029BA">
        <w:rPr>
          <w:strike/>
          <w:snapToGrid w:val="0"/>
        </w:rPr>
        <w:t xml:space="preserve"> </w:t>
      </w:r>
    </w:p>
    <w:p w14:paraId="2C1FC9EF" w14:textId="77777777" w:rsidR="00D04816" w:rsidRDefault="00D04816" w:rsidP="00D04816">
      <w:pPr>
        <w:pStyle w:val="Testo2"/>
        <w:tabs>
          <w:tab w:val="left" w:pos="6663"/>
          <w:tab w:val="left" w:pos="9072"/>
        </w:tabs>
        <w:ind w:right="2834" w:firstLine="0"/>
        <w:rPr>
          <w:snapToGrid w:val="0"/>
        </w:rPr>
      </w:pPr>
    </w:p>
    <w:p w14:paraId="5A92AAA4" w14:textId="77777777" w:rsidR="00D04816" w:rsidRDefault="00D04816" w:rsidP="00D04816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47A94718" w14:textId="77777777" w:rsidR="00D04816" w:rsidRPr="00D04816" w:rsidRDefault="00D04816" w:rsidP="00D04816">
      <w:pPr>
        <w:tabs>
          <w:tab w:val="clear" w:pos="284"/>
          <w:tab w:val="left" w:pos="708"/>
          <w:tab w:val="left" w:pos="6663"/>
          <w:tab w:val="left" w:pos="9072"/>
        </w:tabs>
        <w:spacing w:line="220" w:lineRule="exact"/>
        <w:ind w:right="27"/>
        <w:rPr>
          <w:noProof/>
          <w:sz w:val="18"/>
          <w:szCs w:val="18"/>
        </w:rPr>
      </w:pPr>
      <w:r w:rsidRPr="00D04816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D04816">
          <w:rPr>
            <w:rStyle w:val="Collegamentoipertestuale"/>
            <w:sz w:val="18"/>
            <w:szCs w:val="18"/>
          </w:rPr>
          <w:t>http://docenti.unicatt.it/</w:t>
        </w:r>
      </w:hyperlink>
    </w:p>
    <w:p w14:paraId="441944AD" w14:textId="77777777" w:rsidR="00D04816" w:rsidRPr="00D04816" w:rsidRDefault="00D04816" w:rsidP="00D04816">
      <w:pPr>
        <w:pStyle w:val="Testo2"/>
        <w:tabs>
          <w:tab w:val="left" w:pos="6663"/>
          <w:tab w:val="left" w:pos="9072"/>
        </w:tabs>
        <w:ind w:right="27" w:firstLine="0"/>
        <w:rPr>
          <w:szCs w:val="18"/>
          <w:u w:val="single"/>
        </w:rPr>
      </w:pPr>
    </w:p>
    <w:p w14:paraId="186C7C56" w14:textId="77777777" w:rsidR="00D04816" w:rsidRDefault="00D04816" w:rsidP="00D04816">
      <w:pPr>
        <w:pStyle w:val="Testo2"/>
        <w:tabs>
          <w:tab w:val="left" w:pos="6663"/>
          <w:tab w:val="left" w:pos="9072"/>
        </w:tabs>
        <w:ind w:right="2834" w:firstLine="0"/>
        <w:rPr>
          <w:snapToGrid w:val="0"/>
        </w:rPr>
      </w:pPr>
    </w:p>
    <w:p w14:paraId="14EAC0C4" w14:textId="77777777" w:rsidR="00D04816" w:rsidRPr="00D04816" w:rsidRDefault="00D04816" w:rsidP="00236713">
      <w:pPr>
        <w:pStyle w:val="Testo2"/>
        <w:ind w:firstLine="0"/>
        <w:rPr>
          <w:szCs w:val="18"/>
        </w:rPr>
      </w:pPr>
    </w:p>
    <w:sectPr w:rsidR="00D04816" w:rsidRPr="00D04816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1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E"/>
    <w:rsid w:val="00013D8C"/>
    <w:rsid w:val="00025B8B"/>
    <w:rsid w:val="00056F46"/>
    <w:rsid w:val="000B0206"/>
    <w:rsid w:val="000C6CEC"/>
    <w:rsid w:val="00105398"/>
    <w:rsid w:val="00177CE0"/>
    <w:rsid w:val="00186B7C"/>
    <w:rsid w:val="001A64B4"/>
    <w:rsid w:val="001D4A03"/>
    <w:rsid w:val="00205F8C"/>
    <w:rsid w:val="00236713"/>
    <w:rsid w:val="002E7203"/>
    <w:rsid w:val="003129C8"/>
    <w:rsid w:val="0034333C"/>
    <w:rsid w:val="00346C00"/>
    <w:rsid w:val="00392672"/>
    <w:rsid w:val="003B1F9C"/>
    <w:rsid w:val="003E1F7C"/>
    <w:rsid w:val="003E478B"/>
    <w:rsid w:val="004201A8"/>
    <w:rsid w:val="00431017"/>
    <w:rsid w:val="004550B6"/>
    <w:rsid w:val="0046288C"/>
    <w:rsid w:val="00471E02"/>
    <w:rsid w:val="00495B52"/>
    <w:rsid w:val="00596C56"/>
    <w:rsid w:val="005D1FD5"/>
    <w:rsid w:val="005D4D60"/>
    <w:rsid w:val="006223E7"/>
    <w:rsid w:val="0066415A"/>
    <w:rsid w:val="00664CD1"/>
    <w:rsid w:val="006730DB"/>
    <w:rsid w:val="00675646"/>
    <w:rsid w:val="0069398F"/>
    <w:rsid w:val="006975AE"/>
    <w:rsid w:val="006C7B25"/>
    <w:rsid w:val="006F5B2E"/>
    <w:rsid w:val="0070074D"/>
    <w:rsid w:val="00703383"/>
    <w:rsid w:val="0071087B"/>
    <w:rsid w:val="00731AAD"/>
    <w:rsid w:val="007379BA"/>
    <w:rsid w:val="007700A8"/>
    <w:rsid w:val="007859A0"/>
    <w:rsid w:val="00796464"/>
    <w:rsid w:val="008029BA"/>
    <w:rsid w:val="00810EE2"/>
    <w:rsid w:val="0081327F"/>
    <w:rsid w:val="0081379C"/>
    <w:rsid w:val="008326B2"/>
    <w:rsid w:val="00833D15"/>
    <w:rsid w:val="00835F18"/>
    <w:rsid w:val="0085493D"/>
    <w:rsid w:val="008675D3"/>
    <w:rsid w:val="00896F8B"/>
    <w:rsid w:val="008A016C"/>
    <w:rsid w:val="008A2AA7"/>
    <w:rsid w:val="00995770"/>
    <w:rsid w:val="009F2748"/>
    <w:rsid w:val="00A059A1"/>
    <w:rsid w:val="00A12023"/>
    <w:rsid w:val="00A13191"/>
    <w:rsid w:val="00A376E7"/>
    <w:rsid w:val="00A5237B"/>
    <w:rsid w:val="00AD240D"/>
    <w:rsid w:val="00AD581B"/>
    <w:rsid w:val="00B73E97"/>
    <w:rsid w:val="00B829DC"/>
    <w:rsid w:val="00B857CC"/>
    <w:rsid w:val="00BB002D"/>
    <w:rsid w:val="00BC444E"/>
    <w:rsid w:val="00C05385"/>
    <w:rsid w:val="00C27EB7"/>
    <w:rsid w:val="00D04816"/>
    <w:rsid w:val="00D75B80"/>
    <w:rsid w:val="00DA3393"/>
    <w:rsid w:val="00DC2525"/>
    <w:rsid w:val="00E56025"/>
    <w:rsid w:val="00E82EEA"/>
    <w:rsid w:val="00EA323D"/>
    <w:rsid w:val="00EB5BA6"/>
    <w:rsid w:val="00F125AD"/>
    <w:rsid w:val="00F60EDD"/>
    <w:rsid w:val="00F8037C"/>
    <w:rsid w:val="00FA3A96"/>
    <w:rsid w:val="00FC10FB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40580"/>
  <w15:docId w15:val="{9764FAEB-6D4D-41ED-9B9E-4CD57A2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A5B3B-D3F4-4B4D-9121-75124259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47F6B-AF2D-4744-87B2-B6506D69B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68454-1153-426A-8B13-E96CF18C0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71</TotalTime>
  <Pages>2</Pages>
  <Words>551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Piccolini Luisella</cp:lastModifiedBy>
  <cp:revision>19</cp:revision>
  <cp:lastPrinted>2022-10-11T09:43:00Z</cp:lastPrinted>
  <dcterms:created xsi:type="dcterms:W3CDTF">2021-05-12T12:48:00Z</dcterms:created>
  <dcterms:modified xsi:type="dcterms:W3CDTF">2023-07-13T09:33:00Z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