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B7D2C" w14:textId="77777777" w:rsidR="005F5CA6" w:rsidRPr="00041884" w:rsidRDefault="00DA3F68">
      <w:pPr>
        <w:pStyle w:val="Titolo1"/>
      </w:pPr>
      <w:r w:rsidRPr="00041884">
        <w:t>.- Prodotti di Origine Vegetale</w:t>
      </w:r>
      <w:r w:rsidR="00B50765" w:rsidRPr="00041884">
        <w:t xml:space="preserve"> </w:t>
      </w:r>
    </w:p>
    <w:p w14:paraId="544DEE61" w14:textId="77777777" w:rsidR="001070A6" w:rsidRPr="00041884" w:rsidRDefault="001070A6" w:rsidP="001070A6">
      <w:pPr>
        <w:pStyle w:val="Titolo1"/>
      </w:pPr>
      <w:r w:rsidRPr="00041884">
        <w:t>Modulo Arboree</w:t>
      </w:r>
    </w:p>
    <w:p w14:paraId="4CBEE092" w14:textId="2B29178C" w:rsidR="001070A6" w:rsidRPr="00041884" w:rsidRDefault="001070A6" w:rsidP="001070A6">
      <w:pPr>
        <w:pStyle w:val="Titolo2"/>
      </w:pPr>
      <w:r w:rsidRPr="00041884">
        <w:t xml:space="preserve">Prof. </w:t>
      </w:r>
      <w:r w:rsidR="002B42C9" w:rsidRPr="00041884">
        <w:t>LUIGI BAVARESCO</w:t>
      </w:r>
    </w:p>
    <w:p w14:paraId="51BA1901" w14:textId="77777777" w:rsidR="001070A6" w:rsidRPr="00041884" w:rsidRDefault="001070A6" w:rsidP="001070A6">
      <w:pPr>
        <w:spacing w:before="240" w:after="120"/>
        <w:rPr>
          <w:b/>
          <w:sz w:val="18"/>
        </w:rPr>
      </w:pPr>
      <w:r w:rsidRPr="00041884">
        <w:rPr>
          <w:b/>
          <w:i/>
          <w:sz w:val="18"/>
        </w:rPr>
        <w:t>OBIETTIVO DEL CORSO</w:t>
      </w:r>
    </w:p>
    <w:p w14:paraId="6B5E1EA4" w14:textId="77777777" w:rsidR="001070A6" w:rsidRPr="00041884" w:rsidRDefault="0096582C" w:rsidP="001070A6">
      <w:pPr>
        <w:rPr>
          <w:noProof/>
          <w:sz w:val="18"/>
        </w:rPr>
      </w:pPr>
      <w:r w:rsidRPr="00041884">
        <w:rPr>
          <w:noProof/>
          <w:sz w:val="18"/>
        </w:rPr>
        <w:t xml:space="preserve">L’obiettivo del corso è quello di fornire </w:t>
      </w:r>
      <w:r w:rsidR="001070A6" w:rsidRPr="00041884">
        <w:rPr>
          <w:noProof/>
          <w:sz w:val="18"/>
        </w:rPr>
        <w:t xml:space="preserve"> agli studenti le conoscenze biologiche, agronomiche e merceologiche per la comprensione e gestione delle filiere agroalimentari basate sui prodotti vegetali arborei </w:t>
      </w:r>
      <w:r w:rsidR="00586084" w:rsidRPr="00041884">
        <w:rPr>
          <w:noProof/>
          <w:sz w:val="18"/>
        </w:rPr>
        <w:t xml:space="preserve">(frutta) </w:t>
      </w:r>
      <w:r w:rsidR="001070A6" w:rsidRPr="00041884">
        <w:rPr>
          <w:noProof/>
          <w:sz w:val="18"/>
        </w:rPr>
        <w:t>destinati all'alimentazione umana.</w:t>
      </w:r>
    </w:p>
    <w:p w14:paraId="14CA6D45" w14:textId="77777777" w:rsidR="00586084" w:rsidRPr="00041884" w:rsidRDefault="00586084" w:rsidP="001070A6">
      <w:pPr>
        <w:rPr>
          <w:noProof/>
          <w:sz w:val="18"/>
        </w:rPr>
      </w:pPr>
    </w:p>
    <w:p w14:paraId="34CEB4ED" w14:textId="77777777" w:rsidR="00586084" w:rsidRPr="00041884" w:rsidRDefault="00586084" w:rsidP="00586084">
      <w:pPr>
        <w:rPr>
          <w:b/>
          <w:i/>
          <w:sz w:val="18"/>
        </w:rPr>
      </w:pPr>
      <w:r w:rsidRPr="00041884">
        <w:rPr>
          <w:b/>
          <w:i/>
          <w:sz w:val="18"/>
        </w:rPr>
        <w:t>RISULTATI DI APPRENDIMENTO ATTESI</w:t>
      </w:r>
    </w:p>
    <w:p w14:paraId="78FFBF29" w14:textId="77777777" w:rsidR="00D64178" w:rsidRPr="00041884" w:rsidRDefault="00D64178" w:rsidP="00A25F60">
      <w:pPr>
        <w:rPr>
          <w:b/>
          <w:sz w:val="18"/>
        </w:rPr>
      </w:pPr>
    </w:p>
    <w:p w14:paraId="06558AA6" w14:textId="77777777" w:rsidR="00A25F60" w:rsidRPr="00041884" w:rsidRDefault="00A25F60" w:rsidP="00A25F60">
      <w:pPr>
        <w:rPr>
          <w:b/>
          <w:sz w:val="18"/>
        </w:rPr>
      </w:pPr>
      <w:r w:rsidRPr="00041884">
        <w:rPr>
          <w:b/>
          <w:sz w:val="18"/>
        </w:rPr>
        <w:t>Conoscenza e capacità di comprendere</w:t>
      </w:r>
    </w:p>
    <w:p w14:paraId="1AB4B46F" w14:textId="77777777" w:rsidR="00A25F60" w:rsidRPr="00041884" w:rsidRDefault="00A25F60" w:rsidP="00A25F60">
      <w:pPr>
        <w:rPr>
          <w:sz w:val="18"/>
        </w:rPr>
      </w:pPr>
      <w:r w:rsidRPr="00041884">
        <w:rPr>
          <w:sz w:val="18"/>
        </w:rPr>
        <w:t>Alla fine del corso lo studente sarà in grado di conoscere e comprendere:</w:t>
      </w:r>
    </w:p>
    <w:p w14:paraId="4725E3AE" w14:textId="3EEE004F" w:rsidR="003E4EA4" w:rsidRPr="00041884" w:rsidRDefault="003E4EA4" w:rsidP="00A25F60">
      <w:pPr>
        <w:pStyle w:val="Paragrafoelenco"/>
        <w:numPr>
          <w:ilvl w:val="0"/>
          <w:numId w:val="1"/>
        </w:numPr>
        <w:rPr>
          <w:sz w:val="18"/>
        </w:rPr>
      </w:pPr>
      <w:r w:rsidRPr="00041884">
        <w:rPr>
          <w:sz w:val="18"/>
        </w:rPr>
        <w:t xml:space="preserve">La diffusione </w:t>
      </w:r>
      <w:r w:rsidR="009C74C8" w:rsidRPr="00041884">
        <w:rPr>
          <w:sz w:val="18"/>
        </w:rPr>
        <w:t xml:space="preserve">geografica </w:t>
      </w:r>
      <w:r w:rsidRPr="00041884">
        <w:rPr>
          <w:sz w:val="18"/>
        </w:rPr>
        <w:t xml:space="preserve">dei frutti arborei più coltivati, prodotti e consumati </w:t>
      </w:r>
      <w:r w:rsidR="00A938D9" w:rsidRPr="00041884">
        <w:rPr>
          <w:sz w:val="18"/>
        </w:rPr>
        <w:t>ne</w:t>
      </w:r>
      <w:r w:rsidRPr="00041884">
        <w:rPr>
          <w:sz w:val="18"/>
        </w:rPr>
        <w:t>l</w:t>
      </w:r>
      <w:r w:rsidR="00A938D9" w:rsidRPr="00041884">
        <w:rPr>
          <w:sz w:val="18"/>
        </w:rPr>
        <w:t xml:space="preserve"> panorama </w:t>
      </w:r>
      <w:r w:rsidR="009C74C8" w:rsidRPr="00041884">
        <w:rPr>
          <w:sz w:val="18"/>
        </w:rPr>
        <w:t xml:space="preserve">dei prodotti vegetali </w:t>
      </w:r>
      <w:r w:rsidR="00A938D9" w:rsidRPr="00041884">
        <w:rPr>
          <w:sz w:val="18"/>
        </w:rPr>
        <w:t>dell’</w:t>
      </w:r>
      <w:r w:rsidRPr="00041884">
        <w:rPr>
          <w:sz w:val="18"/>
        </w:rPr>
        <w:t xml:space="preserve">agroalimentare </w:t>
      </w:r>
      <w:r w:rsidR="009C74C8" w:rsidRPr="00041884">
        <w:rPr>
          <w:sz w:val="18"/>
        </w:rPr>
        <w:t>nazionale e mondiale</w:t>
      </w:r>
      <w:r w:rsidRPr="00041884">
        <w:rPr>
          <w:sz w:val="18"/>
        </w:rPr>
        <w:t>.</w:t>
      </w:r>
    </w:p>
    <w:p w14:paraId="0758DC63" w14:textId="11227DC2" w:rsidR="00A938D9" w:rsidRPr="00041884" w:rsidRDefault="003E4EA4" w:rsidP="009C74C8">
      <w:pPr>
        <w:pStyle w:val="Paragrafoelenco"/>
        <w:numPr>
          <w:ilvl w:val="0"/>
          <w:numId w:val="1"/>
        </w:numPr>
        <w:rPr>
          <w:sz w:val="18"/>
        </w:rPr>
      </w:pPr>
      <w:r w:rsidRPr="00041884">
        <w:rPr>
          <w:sz w:val="18"/>
        </w:rPr>
        <w:t xml:space="preserve">Gli elementi </w:t>
      </w:r>
      <w:r w:rsidR="00A938D9" w:rsidRPr="00041884">
        <w:rPr>
          <w:sz w:val="18"/>
        </w:rPr>
        <w:t xml:space="preserve">fondamentali </w:t>
      </w:r>
      <w:r w:rsidRPr="00041884">
        <w:rPr>
          <w:sz w:val="18"/>
        </w:rPr>
        <w:t>di morfologia e fisiologia di un albero da frutto, nel suo ciclo vitale e annuale</w:t>
      </w:r>
      <w:r w:rsidR="004402CA" w:rsidRPr="00041884">
        <w:rPr>
          <w:sz w:val="18"/>
        </w:rPr>
        <w:t>, con specifico riferimento alla</w:t>
      </w:r>
      <w:r w:rsidR="009C74C8" w:rsidRPr="00041884">
        <w:rPr>
          <w:sz w:val="18"/>
        </w:rPr>
        <w:t xml:space="preserve"> </w:t>
      </w:r>
      <w:r w:rsidR="004402CA" w:rsidRPr="00041884">
        <w:rPr>
          <w:sz w:val="18"/>
        </w:rPr>
        <w:t>frutt</w:t>
      </w:r>
      <w:r w:rsidR="009C74C8" w:rsidRPr="00041884">
        <w:rPr>
          <w:sz w:val="18"/>
        </w:rPr>
        <w:t>ificazione</w:t>
      </w:r>
      <w:r w:rsidR="004402CA" w:rsidRPr="00041884">
        <w:rPr>
          <w:sz w:val="18"/>
        </w:rPr>
        <w:t>.</w:t>
      </w:r>
    </w:p>
    <w:p w14:paraId="7B574261" w14:textId="69A9CF8C" w:rsidR="00A938D9" w:rsidRPr="00041884" w:rsidRDefault="00A25F60" w:rsidP="00A938D9">
      <w:pPr>
        <w:pStyle w:val="Paragrafoelenco"/>
        <w:numPr>
          <w:ilvl w:val="0"/>
          <w:numId w:val="1"/>
        </w:numPr>
        <w:rPr>
          <w:sz w:val="18"/>
        </w:rPr>
      </w:pPr>
      <w:r w:rsidRPr="00041884">
        <w:rPr>
          <w:sz w:val="18"/>
        </w:rPr>
        <w:t>Il ruolo</w:t>
      </w:r>
      <w:r w:rsidR="009C74C8" w:rsidRPr="00041884">
        <w:rPr>
          <w:sz w:val="18"/>
        </w:rPr>
        <w:t xml:space="preserve"> di: </w:t>
      </w:r>
      <w:r w:rsidR="00B2177E" w:rsidRPr="00041884">
        <w:rPr>
          <w:sz w:val="18"/>
        </w:rPr>
        <w:t>ambiente</w:t>
      </w:r>
      <w:r w:rsidR="009C74C8" w:rsidRPr="00041884">
        <w:rPr>
          <w:sz w:val="18"/>
        </w:rPr>
        <w:t xml:space="preserve"> (clima e terreno)</w:t>
      </w:r>
      <w:r w:rsidR="00B2177E" w:rsidRPr="00041884">
        <w:rPr>
          <w:sz w:val="18"/>
        </w:rPr>
        <w:t>,</w:t>
      </w:r>
      <w:r w:rsidR="009C74C8" w:rsidRPr="00041884">
        <w:rPr>
          <w:sz w:val="18"/>
        </w:rPr>
        <w:t xml:space="preserve"> </w:t>
      </w:r>
      <w:r w:rsidRPr="00041884">
        <w:rPr>
          <w:sz w:val="18"/>
        </w:rPr>
        <w:t>gen</w:t>
      </w:r>
      <w:r w:rsidR="00B2177E" w:rsidRPr="00041884">
        <w:rPr>
          <w:sz w:val="18"/>
        </w:rPr>
        <w:t>otipo</w:t>
      </w:r>
      <w:r w:rsidRPr="00041884">
        <w:rPr>
          <w:sz w:val="18"/>
        </w:rPr>
        <w:t xml:space="preserve"> (specie, cultivar</w:t>
      </w:r>
      <w:r w:rsidR="009C74C8" w:rsidRPr="00041884">
        <w:rPr>
          <w:sz w:val="18"/>
        </w:rPr>
        <w:t>, cloni ed innovazioni della selezione genetiche</w:t>
      </w:r>
      <w:r w:rsidRPr="00041884">
        <w:rPr>
          <w:sz w:val="18"/>
        </w:rPr>
        <w:t>)</w:t>
      </w:r>
      <w:r w:rsidR="00B2177E" w:rsidRPr="00041884">
        <w:rPr>
          <w:sz w:val="18"/>
        </w:rPr>
        <w:t xml:space="preserve"> </w:t>
      </w:r>
      <w:r w:rsidRPr="00041884">
        <w:rPr>
          <w:sz w:val="18"/>
        </w:rPr>
        <w:t xml:space="preserve">e tecniche colturali (potatura, irrigazione, concimazione, </w:t>
      </w:r>
      <w:r w:rsidR="00B2177E" w:rsidRPr="00041884">
        <w:rPr>
          <w:sz w:val="18"/>
        </w:rPr>
        <w:t>difesa ecc.</w:t>
      </w:r>
      <w:r w:rsidRPr="00041884">
        <w:rPr>
          <w:sz w:val="18"/>
        </w:rPr>
        <w:t>) sul risultato produttivo e qualitativo di un frutteto.</w:t>
      </w:r>
      <w:r w:rsidR="00A938D9" w:rsidRPr="00041884">
        <w:rPr>
          <w:sz w:val="18"/>
        </w:rPr>
        <w:t xml:space="preserve">  </w:t>
      </w:r>
    </w:p>
    <w:p w14:paraId="7DCC62E9" w14:textId="072AB29B" w:rsidR="00A25F60" w:rsidRPr="00041884" w:rsidRDefault="00A25F60" w:rsidP="00A25F60">
      <w:pPr>
        <w:pStyle w:val="Paragrafoelenco"/>
        <w:numPr>
          <w:ilvl w:val="0"/>
          <w:numId w:val="1"/>
        </w:numPr>
        <w:rPr>
          <w:sz w:val="18"/>
        </w:rPr>
      </w:pPr>
      <w:r w:rsidRPr="00041884">
        <w:rPr>
          <w:sz w:val="18"/>
        </w:rPr>
        <w:t xml:space="preserve">Le </w:t>
      </w:r>
      <w:r w:rsidR="00253F00" w:rsidRPr="00041884">
        <w:rPr>
          <w:sz w:val="18"/>
        </w:rPr>
        <w:t xml:space="preserve">tecniche di conservazione dei frutti e le </w:t>
      </w:r>
      <w:r w:rsidRPr="00041884">
        <w:rPr>
          <w:sz w:val="18"/>
        </w:rPr>
        <w:t>più diffuse tipologie di prodotto frutticolo trasformato.</w:t>
      </w:r>
    </w:p>
    <w:p w14:paraId="24FB8CCB" w14:textId="73D5FB1B" w:rsidR="00A25F60" w:rsidRPr="00041884" w:rsidRDefault="00A25F60" w:rsidP="00A25F60">
      <w:pPr>
        <w:pStyle w:val="Paragrafoelenco"/>
        <w:numPr>
          <w:ilvl w:val="0"/>
          <w:numId w:val="1"/>
        </w:numPr>
        <w:rPr>
          <w:sz w:val="18"/>
        </w:rPr>
      </w:pPr>
      <w:r w:rsidRPr="00041884">
        <w:rPr>
          <w:sz w:val="18"/>
        </w:rPr>
        <w:t xml:space="preserve">Le </w:t>
      </w:r>
      <w:r w:rsidR="009C74C8" w:rsidRPr="00041884">
        <w:rPr>
          <w:sz w:val="18"/>
        </w:rPr>
        <w:t xml:space="preserve">principali </w:t>
      </w:r>
      <w:r w:rsidRPr="00041884">
        <w:rPr>
          <w:sz w:val="18"/>
        </w:rPr>
        <w:t>qual</w:t>
      </w:r>
      <w:r w:rsidR="00E274D2" w:rsidRPr="00041884">
        <w:rPr>
          <w:sz w:val="18"/>
        </w:rPr>
        <w:t>i</w:t>
      </w:r>
      <w:r w:rsidR="009C74C8" w:rsidRPr="00041884">
        <w:rPr>
          <w:sz w:val="18"/>
        </w:rPr>
        <w:t>tà</w:t>
      </w:r>
      <w:r w:rsidR="00E274D2" w:rsidRPr="00041884">
        <w:rPr>
          <w:sz w:val="18"/>
        </w:rPr>
        <w:t xml:space="preserve"> nutrizionali e </w:t>
      </w:r>
      <w:r w:rsidRPr="00041884">
        <w:rPr>
          <w:sz w:val="18"/>
        </w:rPr>
        <w:t>commerciali della frutta</w:t>
      </w:r>
      <w:r w:rsidR="002C2ACB" w:rsidRPr="00041884">
        <w:rPr>
          <w:sz w:val="18"/>
        </w:rPr>
        <w:t>.</w:t>
      </w:r>
    </w:p>
    <w:p w14:paraId="12F6955B" w14:textId="63C5AD02" w:rsidR="00A938D9" w:rsidRPr="00041884" w:rsidRDefault="00A938D9" w:rsidP="00A25F60">
      <w:pPr>
        <w:pStyle w:val="Paragrafoelenco"/>
        <w:numPr>
          <w:ilvl w:val="0"/>
          <w:numId w:val="1"/>
        </w:numPr>
        <w:rPr>
          <w:sz w:val="18"/>
        </w:rPr>
      </w:pPr>
      <w:r w:rsidRPr="00041884">
        <w:rPr>
          <w:sz w:val="18"/>
        </w:rPr>
        <w:t>Gli elementi salienti d</w:t>
      </w:r>
      <w:r w:rsidR="001F0F0A" w:rsidRPr="00041884">
        <w:rPr>
          <w:sz w:val="18"/>
        </w:rPr>
        <w:t xml:space="preserve">elle strategie produttive </w:t>
      </w:r>
      <w:r w:rsidRPr="00041884">
        <w:rPr>
          <w:sz w:val="18"/>
        </w:rPr>
        <w:t>frutticole</w:t>
      </w:r>
      <w:r w:rsidR="009C74C8" w:rsidRPr="00041884">
        <w:rPr>
          <w:sz w:val="18"/>
        </w:rPr>
        <w:t xml:space="preserve"> finalizzate alla salvaguardia dell’ambiente </w:t>
      </w:r>
      <w:r w:rsidR="001F0F0A" w:rsidRPr="00041884">
        <w:rPr>
          <w:sz w:val="18"/>
        </w:rPr>
        <w:t>e</w:t>
      </w:r>
      <w:r w:rsidR="00253F00" w:rsidRPr="00041884">
        <w:rPr>
          <w:sz w:val="18"/>
        </w:rPr>
        <w:t>d</w:t>
      </w:r>
      <w:r w:rsidR="001F0F0A" w:rsidRPr="00041884">
        <w:rPr>
          <w:sz w:val="18"/>
        </w:rPr>
        <w:t xml:space="preserve"> </w:t>
      </w:r>
      <w:r w:rsidR="00253F00" w:rsidRPr="00041884">
        <w:rPr>
          <w:sz w:val="18"/>
        </w:rPr>
        <w:t xml:space="preserve">alla </w:t>
      </w:r>
      <w:r w:rsidR="001F0F0A" w:rsidRPr="00041884">
        <w:rPr>
          <w:sz w:val="18"/>
        </w:rPr>
        <w:t>salubrità degli alimenti</w:t>
      </w:r>
      <w:r w:rsidRPr="00041884">
        <w:rPr>
          <w:sz w:val="18"/>
        </w:rPr>
        <w:t xml:space="preserve">: biologiche, integrate, sostenibili. </w:t>
      </w:r>
    </w:p>
    <w:p w14:paraId="6154FCDE" w14:textId="77777777" w:rsidR="00A25F60" w:rsidRPr="00041884" w:rsidRDefault="00A25F60" w:rsidP="00A25F60">
      <w:pPr>
        <w:rPr>
          <w:b/>
          <w:sz w:val="18"/>
        </w:rPr>
      </w:pPr>
      <w:r w:rsidRPr="00041884">
        <w:rPr>
          <w:b/>
          <w:sz w:val="18"/>
        </w:rPr>
        <w:t>Comprensione e applicazione delle conoscenze</w:t>
      </w:r>
    </w:p>
    <w:p w14:paraId="5F0C3651" w14:textId="4D52A22A" w:rsidR="00253F00" w:rsidRPr="00041884" w:rsidRDefault="00A25F60" w:rsidP="008028B8">
      <w:pPr>
        <w:rPr>
          <w:sz w:val="18"/>
        </w:rPr>
      </w:pPr>
      <w:r w:rsidRPr="00041884">
        <w:rPr>
          <w:sz w:val="18"/>
        </w:rPr>
        <w:t>Alla fine del corso lo studente sarà in grado di:</w:t>
      </w:r>
    </w:p>
    <w:p w14:paraId="3369E134" w14:textId="77777777" w:rsidR="00253F00" w:rsidRPr="00041884" w:rsidRDefault="00253F00" w:rsidP="00A25F60">
      <w:pPr>
        <w:rPr>
          <w:sz w:val="18"/>
        </w:rPr>
      </w:pPr>
    </w:p>
    <w:p w14:paraId="171C1D9E" w14:textId="6DCB2BE6" w:rsidR="00253F00" w:rsidRPr="00041884" w:rsidRDefault="00253F00" w:rsidP="00A25F60">
      <w:pPr>
        <w:pStyle w:val="Paragrafoelenco"/>
        <w:numPr>
          <w:ilvl w:val="0"/>
          <w:numId w:val="2"/>
        </w:numPr>
        <w:rPr>
          <w:sz w:val="18"/>
        </w:rPr>
      </w:pPr>
      <w:r w:rsidRPr="00041884">
        <w:rPr>
          <w:sz w:val="18"/>
        </w:rPr>
        <w:t>Comprendere le principali specie da frutto per l’alimentazione umana e le principali zone del mondo per il loro approvvigionamento;</w:t>
      </w:r>
    </w:p>
    <w:p w14:paraId="059AFB3A" w14:textId="728C9AD0" w:rsidR="00A25F60" w:rsidRPr="00041884" w:rsidRDefault="00A25F60" w:rsidP="00A25F60">
      <w:pPr>
        <w:pStyle w:val="Paragrafoelenco"/>
        <w:numPr>
          <w:ilvl w:val="0"/>
          <w:numId w:val="2"/>
        </w:numPr>
        <w:rPr>
          <w:sz w:val="18"/>
        </w:rPr>
      </w:pPr>
      <w:r w:rsidRPr="00041884">
        <w:rPr>
          <w:sz w:val="18"/>
        </w:rPr>
        <w:t xml:space="preserve">Applicare le conoscenze acquisite in merito alle scelte </w:t>
      </w:r>
      <w:r w:rsidR="002F7496" w:rsidRPr="00041884">
        <w:rPr>
          <w:sz w:val="18"/>
        </w:rPr>
        <w:t xml:space="preserve">genetiche, ambientali e </w:t>
      </w:r>
      <w:r w:rsidRPr="00041884">
        <w:rPr>
          <w:sz w:val="18"/>
        </w:rPr>
        <w:t xml:space="preserve">colturali delle specie arboree da frutto così da </w:t>
      </w:r>
      <w:r w:rsidR="002C2ACB" w:rsidRPr="00041884">
        <w:rPr>
          <w:sz w:val="18"/>
        </w:rPr>
        <w:t>comprendere il legame diretto tra prodotto e campo (frutteto).</w:t>
      </w:r>
    </w:p>
    <w:p w14:paraId="353BD95A" w14:textId="76675934" w:rsidR="00A25F60" w:rsidRPr="00041884" w:rsidRDefault="00A25F60" w:rsidP="00A25F60">
      <w:pPr>
        <w:pStyle w:val="Paragrafoelenco"/>
        <w:numPr>
          <w:ilvl w:val="0"/>
          <w:numId w:val="2"/>
        </w:numPr>
        <w:rPr>
          <w:sz w:val="18"/>
        </w:rPr>
      </w:pPr>
      <w:r w:rsidRPr="00041884">
        <w:rPr>
          <w:sz w:val="18"/>
        </w:rPr>
        <w:t>Applicare le conoscenze acquisite nell’ambito della frigoconservazione della frutta, al fine di ottenere un prodotto di elevata qualità globale</w:t>
      </w:r>
      <w:r w:rsidR="00253F00" w:rsidRPr="00041884">
        <w:rPr>
          <w:sz w:val="18"/>
        </w:rPr>
        <w:t>.</w:t>
      </w:r>
      <w:r w:rsidRPr="00041884">
        <w:rPr>
          <w:sz w:val="18"/>
        </w:rPr>
        <w:t xml:space="preserve"> </w:t>
      </w:r>
    </w:p>
    <w:p w14:paraId="540E24B7" w14:textId="7CAEDD75" w:rsidR="00A25F60" w:rsidRPr="00041884" w:rsidRDefault="00A25F60" w:rsidP="00A25F60">
      <w:pPr>
        <w:pStyle w:val="Paragrafoelenco"/>
        <w:numPr>
          <w:ilvl w:val="0"/>
          <w:numId w:val="2"/>
        </w:numPr>
        <w:rPr>
          <w:sz w:val="18"/>
        </w:rPr>
      </w:pPr>
      <w:r w:rsidRPr="00041884">
        <w:rPr>
          <w:sz w:val="18"/>
        </w:rPr>
        <w:lastRenderedPageBreak/>
        <w:t>Applicare le conoscenze acquisite nell’ambito della trasformazione industriale della frutta, al fine di impostare già in frutteto una filiera produttiva con quella particolare destinazione</w:t>
      </w:r>
      <w:r w:rsidR="004402CA" w:rsidRPr="00041884">
        <w:rPr>
          <w:sz w:val="18"/>
        </w:rPr>
        <w:t>.</w:t>
      </w:r>
    </w:p>
    <w:p w14:paraId="5B72C45E" w14:textId="61967C49" w:rsidR="004402CA" w:rsidRPr="00041884" w:rsidRDefault="004402CA" w:rsidP="00A25F60">
      <w:pPr>
        <w:pStyle w:val="Paragrafoelenco"/>
        <w:numPr>
          <w:ilvl w:val="0"/>
          <w:numId w:val="2"/>
        </w:numPr>
        <w:rPr>
          <w:sz w:val="18"/>
        </w:rPr>
      </w:pPr>
      <w:r w:rsidRPr="00041884">
        <w:rPr>
          <w:sz w:val="18"/>
        </w:rPr>
        <w:t xml:space="preserve">Applicare i principi colturali della sostenibilità ambientale con particolare riferimento alle produzioni integrate e biologiche. </w:t>
      </w:r>
    </w:p>
    <w:p w14:paraId="3DA36436" w14:textId="23A7FAEB" w:rsidR="00A25F60" w:rsidRPr="00041884" w:rsidRDefault="00A25F60" w:rsidP="00A25F60">
      <w:pPr>
        <w:pStyle w:val="Paragrafoelenco"/>
        <w:numPr>
          <w:ilvl w:val="0"/>
          <w:numId w:val="2"/>
        </w:numPr>
        <w:rPr>
          <w:sz w:val="18"/>
        </w:rPr>
      </w:pPr>
      <w:r w:rsidRPr="00041884">
        <w:rPr>
          <w:sz w:val="18"/>
        </w:rPr>
        <w:t>Applicare le conoscenze ac</w:t>
      </w:r>
      <w:r w:rsidR="002C2ACB" w:rsidRPr="00041884">
        <w:rPr>
          <w:sz w:val="18"/>
        </w:rPr>
        <w:t xml:space="preserve">quisite per </w:t>
      </w:r>
      <w:r w:rsidR="00253F00" w:rsidRPr="00041884">
        <w:rPr>
          <w:sz w:val="18"/>
        </w:rPr>
        <w:t>articolare filiere produttive sostenibili e volte all’</w:t>
      </w:r>
      <w:r w:rsidR="002C2ACB" w:rsidRPr="00041884">
        <w:rPr>
          <w:sz w:val="18"/>
        </w:rPr>
        <w:t xml:space="preserve">elevata qualità </w:t>
      </w:r>
      <w:r w:rsidR="00253F00" w:rsidRPr="00041884">
        <w:rPr>
          <w:sz w:val="18"/>
        </w:rPr>
        <w:t xml:space="preserve">nutrizionale e/o </w:t>
      </w:r>
      <w:r w:rsidR="002C2ACB" w:rsidRPr="00041884">
        <w:rPr>
          <w:sz w:val="18"/>
        </w:rPr>
        <w:t>commerciale</w:t>
      </w:r>
      <w:r w:rsidR="00253F00" w:rsidRPr="00041884">
        <w:rPr>
          <w:sz w:val="18"/>
        </w:rPr>
        <w:t xml:space="preserve"> dei prodotti finali</w:t>
      </w:r>
      <w:r w:rsidR="00FE59AA" w:rsidRPr="00041884">
        <w:rPr>
          <w:sz w:val="18"/>
        </w:rPr>
        <w:t>.</w:t>
      </w:r>
    </w:p>
    <w:p w14:paraId="40483C64" w14:textId="77777777" w:rsidR="00A25F60" w:rsidRPr="00041884" w:rsidRDefault="00A25F60" w:rsidP="00A25F60">
      <w:pPr>
        <w:rPr>
          <w:b/>
          <w:sz w:val="18"/>
        </w:rPr>
      </w:pPr>
      <w:r w:rsidRPr="00041884">
        <w:rPr>
          <w:b/>
          <w:sz w:val="18"/>
        </w:rPr>
        <w:t>Autonomia di giudizio</w:t>
      </w:r>
    </w:p>
    <w:p w14:paraId="2E419AD3" w14:textId="77777777" w:rsidR="00A25F60" w:rsidRPr="00041884" w:rsidRDefault="00A25F60" w:rsidP="00A25F60">
      <w:pPr>
        <w:rPr>
          <w:sz w:val="18"/>
        </w:rPr>
      </w:pPr>
      <w:r w:rsidRPr="00041884">
        <w:rPr>
          <w:sz w:val="18"/>
        </w:rPr>
        <w:t>Alla fine del corso lo studente sarà in grado di:</w:t>
      </w:r>
    </w:p>
    <w:p w14:paraId="25DD69F8" w14:textId="6E5D80C0" w:rsidR="00A25F60" w:rsidRPr="00041884" w:rsidRDefault="00A25F60" w:rsidP="00A25F60">
      <w:pPr>
        <w:pStyle w:val="Paragrafoelenco"/>
        <w:numPr>
          <w:ilvl w:val="0"/>
          <w:numId w:val="3"/>
        </w:numPr>
        <w:rPr>
          <w:sz w:val="18"/>
        </w:rPr>
      </w:pPr>
      <w:r w:rsidRPr="00041884">
        <w:rPr>
          <w:sz w:val="18"/>
        </w:rPr>
        <w:t xml:space="preserve">Scegliere </w:t>
      </w:r>
      <w:r w:rsidR="002C2ACB" w:rsidRPr="00041884">
        <w:rPr>
          <w:sz w:val="18"/>
        </w:rPr>
        <w:t xml:space="preserve">la frutta con le caratteristiche più consone per </w:t>
      </w:r>
      <w:r w:rsidR="00FE59AA" w:rsidRPr="00041884">
        <w:rPr>
          <w:sz w:val="18"/>
        </w:rPr>
        <w:t xml:space="preserve">le diverse </w:t>
      </w:r>
      <w:r w:rsidR="00D64178" w:rsidRPr="00041884">
        <w:rPr>
          <w:sz w:val="18"/>
        </w:rPr>
        <w:t>destinazion</w:t>
      </w:r>
      <w:r w:rsidR="00FE59AA" w:rsidRPr="00041884">
        <w:rPr>
          <w:sz w:val="18"/>
        </w:rPr>
        <w:t>i</w:t>
      </w:r>
      <w:r w:rsidR="00D64178" w:rsidRPr="00041884">
        <w:rPr>
          <w:sz w:val="18"/>
        </w:rPr>
        <w:t xml:space="preserve"> </w:t>
      </w:r>
      <w:r w:rsidR="00FE59AA" w:rsidRPr="00041884">
        <w:rPr>
          <w:sz w:val="18"/>
        </w:rPr>
        <w:t xml:space="preserve">industriali e di mercato </w:t>
      </w:r>
      <w:r w:rsidR="002C2ACB" w:rsidRPr="00041884">
        <w:rPr>
          <w:sz w:val="18"/>
        </w:rPr>
        <w:t>(succhi, confetture, essiccati, surgelati, ecc.).</w:t>
      </w:r>
    </w:p>
    <w:p w14:paraId="3A37165A" w14:textId="626EA66D" w:rsidR="00A25F60" w:rsidRPr="00041884" w:rsidRDefault="00D64178" w:rsidP="00A25F60">
      <w:pPr>
        <w:pStyle w:val="Paragrafoelenco"/>
        <w:numPr>
          <w:ilvl w:val="0"/>
          <w:numId w:val="3"/>
        </w:numPr>
        <w:rPr>
          <w:sz w:val="18"/>
        </w:rPr>
      </w:pPr>
      <w:r w:rsidRPr="00041884">
        <w:rPr>
          <w:sz w:val="18"/>
        </w:rPr>
        <w:t xml:space="preserve">Proporre ai produttori di frutta certe scelte </w:t>
      </w:r>
      <w:r w:rsidR="00FE59AA" w:rsidRPr="00041884">
        <w:rPr>
          <w:sz w:val="18"/>
        </w:rPr>
        <w:t>di</w:t>
      </w:r>
      <w:r w:rsidRPr="00041884">
        <w:rPr>
          <w:sz w:val="18"/>
        </w:rPr>
        <w:t xml:space="preserve"> campo al fine di ottenere frutta con particolari caratteristiche merceologiche, sapendo che la qualità di un prodotto trasformato dipende in primo luogo dalla qualità della materia prima.</w:t>
      </w:r>
    </w:p>
    <w:p w14:paraId="6E614A91" w14:textId="77777777" w:rsidR="00A25F60" w:rsidRPr="00041884" w:rsidRDefault="00A25F60" w:rsidP="00A25F60">
      <w:pPr>
        <w:pStyle w:val="Paragrafoelenco"/>
        <w:rPr>
          <w:sz w:val="18"/>
        </w:rPr>
      </w:pPr>
    </w:p>
    <w:p w14:paraId="25768EA5" w14:textId="77777777" w:rsidR="00A25F60" w:rsidRPr="00041884" w:rsidRDefault="00A25F60" w:rsidP="00A25F60">
      <w:pPr>
        <w:rPr>
          <w:b/>
          <w:sz w:val="18"/>
        </w:rPr>
      </w:pPr>
      <w:r w:rsidRPr="00041884">
        <w:rPr>
          <w:b/>
          <w:sz w:val="18"/>
        </w:rPr>
        <w:t>Capacità comunicative</w:t>
      </w:r>
    </w:p>
    <w:p w14:paraId="504B0E0E" w14:textId="77777777" w:rsidR="00A25F60" w:rsidRPr="00041884" w:rsidRDefault="00A25F60" w:rsidP="00A25F60">
      <w:pPr>
        <w:rPr>
          <w:sz w:val="18"/>
        </w:rPr>
      </w:pPr>
      <w:r w:rsidRPr="00041884">
        <w:rPr>
          <w:sz w:val="18"/>
        </w:rPr>
        <w:t>Alla fine del corso lo studente sarà in grado di:</w:t>
      </w:r>
    </w:p>
    <w:p w14:paraId="6A671F2D" w14:textId="77777777" w:rsidR="00A25F60" w:rsidRPr="00041884" w:rsidRDefault="00A25F60" w:rsidP="00A25F60">
      <w:pPr>
        <w:pStyle w:val="Paragrafoelenco"/>
        <w:numPr>
          <w:ilvl w:val="0"/>
          <w:numId w:val="4"/>
        </w:numPr>
        <w:rPr>
          <w:sz w:val="18"/>
        </w:rPr>
      </w:pPr>
      <w:r w:rsidRPr="00041884">
        <w:rPr>
          <w:sz w:val="18"/>
        </w:rPr>
        <w:t xml:space="preserve">Utilizzare in modo appropriato il linguaggio scientifico ed il lessico specifico della frutticoltura per descrivere e trasferire per iscritto ed oralmente le conoscenze acquisite. </w:t>
      </w:r>
    </w:p>
    <w:p w14:paraId="1123F75D" w14:textId="77777777" w:rsidR="00A25F60" w:rsidRPr="00041884" w:rsidRDefault="00A25F60" w:rsidP="00A25F60">
      <w:pPr>
        <w:rPr>
          <w:b/>
          <w:sz w:val="18"/>
        </w:rPr>
      </w:pPr>
      <w:r w:rsidRPr="00041884">
        <w:rPr>
          <w:b/>
          <w:sz w:val="18"/>
        </w:rPr>
        <w:t xml:space="preserve">Capacità di apprendimento  </w:t>
      </w:r>
    </w:p>
    <w:p w14:paraId="2BD5617C" w14:textId="77777777" w:rsidR="00A25F60" w:rsidRPr="00041884" w:rsidRDefault="00A25F60" w:rsidP="00A25F60">
      <w:pPr>
        <w:rPr>
          <w:sz w:val="18"/>
        </w:rPr>
      </w:pPr>
      <w:r w:rsidRPr="00041884">
        <w:rPr>
          <w:sz w:val="18"/>
        </w:rPr>
        <w:t>Alla fine del corso lo studente sarà in grado di:</w:t>
      </w:r>
    </w:p>
    <w:p w14:paraId="34099C74" w14:textId="77777777" w:rsidR="00A25F60" w:rsidRPr="00041884" w:rsidRDefault="00A25F60" w:rsidP="00A25F60">
      <w:pPr>
        <w:pStyle w:val="Paragrafoelenco"/>
        <w:numPr>
          <w:ilvl w:val="0"/>
          <w:numId w:val="5"/>
        </w:numPr>
        <w:rPr>
          <w:sz w:val="18"/>
        </w:rPr>
      </w:pPr>
      <w:r w:rsidRPr="00041884">
        <w:rPr>
          <w:sz w:val="18"/>
        </w:rPr>
        <w:t>Aumentare le proprie conoscenze sulle varie specie arboree da frutto, attraverso la consultazione di testi dedicati, riviste scientifiche e divulgative, anche al di là degli aspetti discussi durante le lezioni.</w:t>
      </w:r>
    </w:p>
    <w:p w14:paraId="6FC3CFC6" w14:textId="77777777" w:rsidR="00A25F60" w:rsidRPr="00041884" w:rsidRDefault="00A25F60" w:rsidP="00586084">
      <w:pPr>
        <w:rPr>
          <w:sz w:val="18"/>
        </w:rPr>
      </w:pPr>
    </w:p>
    <w:p w14:paraId="4606E3A1" w14:textId="77777777" w:rsidR="00586084" w:rsidRPr="00041884" w:rsidRDefault="00586084" w:rsidP="001070A6"/>
    <w:p w14:paraId="11576558" w14:textId="77777777" w:rsidR="001070A6" w:rsidRPr="00041884" w:rsidRDefault="001070A6" w:rsidP="001070A6">
      <w:pPr>
        <w:spacing w:before="240" w:after="120"/>
        <w:rPr>
          <w:b/>
          <w:i/>
          <w:sz w:val="18"/>
        </w:rPr>
      </w:pPr>
      <w:r w:rsidRPr="00041884">
        <w:rPr>
          <w:b/>
          <w:i/>
          <w:sz w:val="18"/>
        </w:rPr>
        <w:t>PROGRAMMA DEL CORSO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70"/>
        <w:gridCol w:w="1120"/>
      </w:tblGrid>
      <w:tr w:rsidR="00041884" w:rsidRPr="00041884" w14:paraId="45F5F1CC" w14:textId="77777777" w:rsidTr="00DB1374">
        <w:tc>
          <w:tcPr>
            <w:tcW w:w="5762" w:type="dxa"/>
            <w:shd w:val="clear" w:color="auto" w:fill="auto"/>
          </w:tcPr>
          <w:p w14:paraId="60D789E1" w14:textId="77777777" w:rsidR="001070A6" w:rsidRPr="00041884" w:rsidRDefault="001070A6" w:rsidP="00DB1374"/>
        </w:tc>
        <w:tc>
          <w:tcPr>
            <w:tcW w:w="1144" w:type="dxa"/>
            <w:shd w:val="clear" w:color="auto" w:fill="auto"/>
          </w:tcPr>
          <w:p w14:paraId="47D15D52" w14:textId="77777777" w:rsidR="001070A6" w:rsidRPr="00041884" w:rsidRDefault="001070A6" w:rsidP="00DB1374">
            <w:r w:rsidRPr="00041884">
              <w:t>CFU</w:t>
            </w:r>
          </w:p>
        </w:tc>
      </w:tr>
      <w:tr w:rsidR="00041884" w:rsidRPr="00041884" w14:paraId="4D1D40BC" w14:textId="77777777" w:rsidTr="00DB1374">
        <w:tc>
          <w:tcPr>
            <w:tcW w:w="5762" w:type="dxa"/>
            <w:shd w:val="clear" w:color="auto" w:fill="auto"/>
          </w:tcPr>
          <w:p w14:paraId="074A053E" w14:textId="05A51154" w:rsidR="001070A6" w:rsidRPr="00041884" w:rsidRDefault="006F413C" w:rsidP="00DB1374">
            <w:r w:rsidRPr="00041884">
              <w:t xml:space="preserve">Classificazione merceologica-alimentare e diffusione geografica </w:t>
            </w:r>
            <w:r w:rsidR="0089215E" w:rsidRPr="00041884">
              <w:t>de</w:t>
            </w:r>
            <w:r w:rsidRPr="00041884">
              <w:t>i prodotti vegetali e della frutticoltura in particolare</w:t>
            </w:r>
            <w:r w:rsidR="001070A6" w:rsidRPr="00041884">
              <w:t>.</w:t>
            </w:r>
            <w:r w:rsidR="0089215E" w:rsidRPr="00041884">
              <w:t xml:space="preserve"> </w:t>
            </w:r>
            <w:r w:rsidR="005D237B" w:rsidRPr="00041884">
              <w:t>Elementi di morfologia e fisiologia</w:t>
            </w:r>
            <w:r w:rsidR="00B2177E" w:rsidRPr="00041884">
              <w:t>, c</w:t>
            </w:r>
            <w:r w:rsidR="005D237B" w:rsidRPr="00041884">
              <w:t xml:space="preserve">iclo vitale </w:t>
            </w:r>
            <w:r w:rsidR="000616AA" w:rsidRPr="00041884">
              <w:t>e</w:t>
            </w:r>
            <w:r w:rsidR="005D237B" w:rsidRPr="00041884">
              <w:t xml:space="preserve"> annuale (vegetativo e riproduttivo)</w:t>
            </w:r>
            <w:r w:rsidR="00E274D2" w:rsidRPr="00041884">
              <w:t xml:space="preserve">, </w:t>
            </w:r>
            <w:r w:rsidR="00987C9A" w:rsidRPr="00041884">
              <w:t xml:space="preserve">con particolare riferimento alla </w:t>
            </w:r>
            <w:r w:rsidR="00E274D2" w:rsidRPr="00041884">
              <w:t>f</w:t>
            </w:r>
            <w:r w:rsidR="00987C9A" w:rsidRPr="00041884">
              <w:t xml:space="preserve">ruttificazione. </w:t>
            </w:r>
          </w:p>
        </w:tc>
        <w:tc>
          <w:tcPr>
            <w:tcW w:w="1144" w:type="dxa"/>
            <w:shd w:val="clear" w:color="auto" w:fill="auto"/>
          </w:tcPr>
          <w:p w14:paraId="3DB7BEBD" w14:textId="77777777" w:rsidR="001070A6" w:rsidRPr="00041884" w:rsidRDefault="001070A6" w:rsidP="00DB1374">
            <w:pPr>
              <w:rPr>
                <w:highlight w:val="yellow"/>
              </w:rPr>
            </w:pPr>
            <w:r w:rsidRPr="00041884">
              <w:t>1.0</w:t>
            </w:r>
          </w:p>
        </w:tc>
      </w:tr>
      <w:tr w:rsidR="00041884" w:rsidRPr="00041884" w14:paraId="3956BEB4" w14:textId="77777777" w:rsidTr="00DB1374">
        <w:tc>
          <w:tcPr>
            <w:tcW w:w="5762" w:type="dxa"/>
            <w:shd w:val="clear" w:color="auto" w:fill="auto"/>
          </w:tcPr>
          <w:p w14:paraId="383D48EC" w14:textId="2394CEC8" w:rsidR="00E274D2" w:rsidRPr="00041884" w:rsidRDefault="00E274D2" w:rsidP="00DB1374">
            <w:r w:rsidRPr="00041884">
              <w:t>L’agro-ecosistema frutticolo: ruolo dell’ambiente (clima e terreno),</w:t>
            </w:r>
          </w:p>
          <w:p w14:paraId="76495199" w14:textId="0247A80F" w:rsidR="001070A6" w:rsidRPr="00041884" w:rsidRDefault="00E274D2" w:rsidP="00DB1374">
            <w:r w:rsidRPr="00041884">
              <w:t xml:space="preserve">del </w:t>
            </w:r>
            <w:r w:rsidR="005D237B" w:rsidRPr="00041884">
              <w:t>genotipo (</w:t>
            </w:r>
            <w:r w:rsidR="006C2701" w:rsidRPr="00041884">
              <w:t>Varietà</w:t>
            </w:r>
            <w:r w:rsidR="005D237B" w:rsidRPr="00041884">
              <w:t xml:space="preserve"> e </w:t>
            </w:r>
            <w:r w:rsidR="006C2701" w:rsidRPr="00041884">
              <w:t>P</w:t>
            </w:r>
            <w:r w:rsidR="005D237B" w:rsidRPr="00041884">
              <w:t>ortinnest</w:t>
            </w:r>
            <w:r w:rsidR="006C2701" w:rsidRPr="00041884">
              <w:t>i</w:t>
            </w:r>
            <w:r w:rsidR="005D237B" w:rsidRPr="00041884">
              <w:t>)</w:t>
            </w:r>
            <w:r w:rsidR="00B2177E" w:rsidRPr="00041884">
              <w:t xml:space="preserve"> e </w:t>
            </w:r>
            <w:r w:rsidRPr="00041884">
              <w:t xml:space="preserve">delle </w:t>
            </w:r>
            <w:r w:rsidR="005D237B" w:rsidRPr="00041884">
              <w:t>tecniche colturali (</w:t>
            </w:r>
            <w:r w:rsidR="00987C9A" w:rsidRPr="00041884">
              <w:t xml:space="preserve">impostazione e gestione delle chiome e del </w:t>
            </w:r>
            <w:r w:rsidR="00A97DE5" w:rsidRPr="00041884">
              <w:t>suolo</w:t>
            </w:r>
            <w:r w:rsidR="005D237B" w:rsidRPr="00041884">
              <w:t xml:space="preserve">) </w:t>
            </w:r>
            <w:r w:rsidR="00A97DE5" w:rsidRPr="00041884">
              <w:t xml:space="preserve">sulla qualità </w:t>
            </w:r>
            <w:r w:rsidR="006C2701" w:rsidRPr="00041884">
              <w:t xml:space="preserve">e la sanità </w:t>
            </w:r>
            <w:r w:rsidR="00A97DE5" w:rsidRPr="00041884">
              <w:t>della frutta</w:t>
            </w:r>
            <w:r w:rsidR="006C2701" w:rsidRPr="00041884">
              <w:t xml:space="preserve"> prodotta</w:t>
            </w:r>
            <w:r w:rsidR="002B42C9" w:rsidRPr="00041884">
              <w:t>, con particolare riferimento all’uva da vino e da tavola.</w:t>
            </w:r>
            <w:r w:rsidR="00A97DE5" w:rsidRPr="00041884">
              <w:t xml:space="preserve"> </w:t>
            </w:r>
            <w:r w:rsidR="000616AA" w:rsidRPr="00041884">
              <w:t>Cenni alla s</w:t>
            </w:r>
            <w:r w:rsidR="006C2701" w:rsidRPr="00041884">
              <w:t xml:space="preserve">ostenibilità </w:t>
            </w:r>
            <w:r w:rsidR="00987C9A" w:rsidRPr="00041884">
              <w:t xml:space="preserve">ambientale-economica </w:t>
            </w:r>
            <w:r w:rsidR="006C2701" w:rsidRPr="00041884">
              <w:t>delle produzioni</w:t>
            </w:r>
            <w:r w:rsidR="00987C9A" w:rsidRPr="00041884">
              <w:t xml:space="preserve">, </w:t>
            </w:r>
            <w:r w:rsidR="006C2701" w:rsidRPr="00041884">
              <w:t>prodotti</w:t>
            </w:r>
            <w:r w:rsidR="00987C9A" w:rsidRPr="00041884">
              <w:t xml:space="preserve"> </w:t>
            </w:r>
            <w:r w:rsidR="006C2701" w:rsidRPr="00041884">
              <w:t>DOP, biologici ed integrati.</w:t>
            </w:r>
          </w:p>
        </w:tc>
        <w:tc>
          <w:tcPr>
            <w:tcW w:w="1144" w:type="dxa"/>
            <w:shd w:val="clear" w:color="auto" w:fill="auto"/>
          </w:tcPr>
          <w:p w14:paraId="75CC4A99" w14:textId="77777777" w:rsidR="001070A6" w:rsidRPr="00041884" w:rsidRDefault="001070A6" w:rsidP="00DB1374">
            <w:pPr>
              <w:rPr>
                <w:highlight w:val="yellow"/>
              </w:rPr>
            </w:pPr>
            <w:r w:rsidRPr="00041884">
              <w:t>1.0</w:t>
            </w:r>
          </w:p>
        </w:tc>
      </w:tr>
      <w:tr w:rsidR="00041884" w:rsidRPr="00041884" w14:paraId="742E4E2F" w14:textId="77777777" w:rsidTr="00DB1374">
        <w:tc>
          <w:tcPr>
            <w:tcW w:w="5762" w:type="dxa"/>
            <w:shd w:val="clear" w:color="auto" w:fill="auto"/>
          </w:tcPr>
          <w:p w14:paraId="4FDEC141" w14:textId="78A18ABC" w:rsidR="001070A6" w:rsidRPr="00041884" w:rsidRDefault="006C2701" w:rsidP="00DB1374">
            <w:r w:rsidRPr="00041884">
              <w:lastRenderedPageBreak/>
              <w:t>I</w:t>
            </w:r>
            <w:r w:rsidR="005D237B" w:rsidRPr="00041884">
              <w:t>ndici di maturazione</w:t>
            </w:r>
            <w:r w:rsidRPr="00041884">
              <w:t xml:space="preserve"> e raccolta delle frutta,</w:t>
            </w:r>
            <w:r w:rsidR="005D237B" w:rsidRPr="00041884">
              <w:t xml:space="preserve"> tecniche della c</w:t>
            </w:r>
            <w:r w:rsidR="00903D4E" w:rsidRPr="00041884">
              <w:t>onservazione frigorifera</w:t>
            </w:r>
            <w:r w:rsidRPr="00041884">
              <w:t xml:space="preserve">, </w:t>
            </w:r>
            <w:r w:rsidR="00A97DE5" w:rsidRPr="00041884">
              <w:t>in atmosfera normale e controllata. T</w:t>
            </w:r>
            <w:r w:rsidR="00903D4E" w:rsidRPr="00041884">
              <w:t>rasformazion</w:t>
            </w:r>
            <w:r w:rsidRPr="00041884">
              <w:t>i</w:t>
            </w:r>
            <w:r w:rsidR="00903D4E" w:rsidRPr="00041884">
              <w:t xml:space="preserve"> industrial</w:t>
            </w:r>
            <w:r w:rsidRPr="00041884">
              <w:t>i</w:t>
            </w:r>
            <w:r w:rsidR="00766472" w:rsidRPr="00041884">
              <w:t xml:space="preserve"> della frutta: utilizzo</w:t>
            </w:r>
            <w:r w:rsidR="00A97DE5" w:rsidRPr="00041884">
              <w:t xml:space="preserve"> delle diverse specie </w:t>
            </w:r>
            <w:r w:rsidR="00766472" w:rsidRPr="00041884">
              <w:t>per</w:t>
            </w:r>
            <w:r w:rsidR="00A97DE5" w:rsidRPr="00041884">
              <w:t xml:space="preserve"> </w:t>
            </w:r>
            <w:r w:rsidRPr="00041884">
              <w:t>varie</w:t>
            </w:r>
            <w:r w:rsidR="00A97DE5" w:rsidRPr="00041884">
              <w:t xml:space="preserve"> tipologie di prodotto. </w:t>
            </w:r>
            <w:r w:rsidRPr="00041884">
              <w:t>Q</w:t>
            </w:r>
            <w:r w:rsidR="00903D4E" w:rsidRPr="00041884">
              <w:t>ualità</w:t>
            </w:r>
            <w:r w:rsidR="00A97DE5" w:rsidRPr="00041884">
              <w:t xml:space="preserve"> </w:t>
            </w:r>
            <w:r w:rsidRPr="00041884">
              <w:t xml:space="preserve">nutrizionali e </w:t>
            </w:r>
            <w:r w:rsidR="00A97DE5" w:rsidRPr="00041884">
              <w:t>commerciali della frutta.</w:t>
            </w:r>
          </w:p>
        </w:tc>
        <w:tc>
          <w:tcPr>
            <w:tcW w:w="1144" w:type="dxa"/>
            <w:shd w:val="clear" w:color="auto" w:fill="auto"/>
          </w:tcPr>
          <w:p w14:paraId="2FA8A77E" w14:textId="77777777" w:rsidR="001070A6" w:rsidRPr="00041884" w:rsidRDefault="001070A6" w:rsidP="00DB1374">
            <w:pPr>
              <w:rPr>
                <w:highlight w:val="yellow"/>
              </w:rPr>
            </w:pPr>
            <w:r w:rsidRPr="00041884">
              <w:t>1.0</w:t>
            </w:r>
          </w:p>
        </w:tc>
      </w:tr>
      <w:tr w:rsidR="00987C9A" w:rsidRPr="00041884" w14:paraId="1778C291" w14:textId="77777777" w:rsidTr="00DB1374">
        <w:tc>
          <w:tcPr>
            <w:tcW w:w="5762" w:type="dxa"/>
            <w:shd w:val="clear" w:color="auto" w:fill="auto"/>
          </w:tcPr>
          <w:p w14:paraId="2F7A50DE" w14:textId="0FB96142" w:rsidR="001070A6" w:rsidRPr="00041884" w:rsidRDefault="001070A6" w:rsidP="00DB1374">
            <w:r w:rsidRPr="00041884">
              <w:rPr>
                <w:smallCaps/>
                <w:sz w:val="18"/>
              </w:rPr>
              <w:t>Esercitazioni.</w:t>
            </w:r>
            <w:r w:rsidR="00903D4E" w:rsidRPr="00041884">
              <w:t xml:space="preserve"> </w:t>
            </w:r>
            <w:r w:rsidR="00722FCD" w:rsidRPr="00041884">
              <w:t>Focus su</w:t>
            </w:r>
            <w:r w:rsidR="00B2177E" w:rsidRPr="00041884">
              <w:t xml:space="preserve"> alcune delle </w:t>
            </w:r>
            <w:r w:rsidR="00722FCD" w:rsidRPr="00041884">
              <w:t>p</w:t>
            </w:r>
            <w:r w:rsidR="000616AA" w:rsidRPr="00041884">
              <w:t>rincipali varietà e specie frutticole presenti sul mercato</w:t>
            </w:r>
            <w:r w:rsidR="00722FCD" w:rsidRPr="00041884">
              <w:t xml:space="preserve">. </w:t>
            </w:r>
            <w:r w:rsidR="00B2177E" w:rsidRPr="00041884">
              <w:t>Esempi di v</w:t>
            </w:r>
            <w:r w:rsidR="00903D4E" w:rsidRPr="00041884">
              <w:t>alutazione sensoriale d</w:t>
            </w:r>
            <w:r w:rsidR="00722FCD" w:rsidRPr="00041884">
              <w:t>i</w:t>
            </w:r>
            <w:r w:rsidR="00903D4E" w:rsidRPr="00041884">
              <w:t xml:space="preserve"> frutt</w:t>
            </w:r>
            <w:r w:rsidR="00722FCD" w:rsidRPr="00041884">
              <w:t>i</w:t>
            </w:r>
            <w:r w:rsidR="00903D4E" w:rsidRPr="00041884">
              <w:t xml:space="preserve">. Visite in frutteto </w:t>
            </w:r>
            <w:r w:rsidR="00E54672" w:rsidRPr="00041884">
              <w:t>e</w:t>
            </w:r>
            <w:r w:rsidR="006C2701" w:rsidRPr="00041884">
              <w:t>d in</w:t>
            </w:r>
            <w:r w:rsidR="00E54672" w:rsidRPr="00041884">
              <w:t xml:space="preserve"> strutture </w:t>
            </w:r>
            <w:r w:rsidR="006C2701" w:rsidRPr="00041884">
              <w:t>di conservazione</w:t>
            </w:r>
            <w:r w:rsidR="000616AA" w:rsidRPr="00041884">
              <w:t xml:space="preserve"> e/o </w:t>
            </w:r>
            <w:r w:rsidR="00E54672" w:rsidRPr="00041884">
              <w:t>trasformazione</w:t>
            </w:r>
            <w:r w:rsidR="000616AA" w:rsidRPr="00041884">
              <w:t xml:space="preserve"> della frutta</w:t>
            </w:r>
            <w:r w:rsidRPr="00041884">
              <w:t>.</w:t>
            </w:r>
          </w:p>
        </w:tc>
        <w:tc>
          <w:tcPr>
            <w:tcW w:w="1144" w:type="dxa"/>
            <w:shd w:val="clear" w:color="auto" w:fill="auto"/>
          </w:tcPr>
          <w:p w14:paraId="027D2ECB" w14:textId="77777777" w:rsidR="001070A6" w:rsidRPr="00041884" w:rsidRDefault="001070A6" w:rsidP="00DB1374">
            <w:r w:rsidRPr="00041884">
              <w:t>1.0</w:t>
            </w:r>
          </w:p>
        </w:tc>
      </w:tr>
    </w:tbl>
    <w:p w14:paraId="0ECCFD96" w14:textId="77777777" w:rsidR="001070A6" w:rsidRPr="00041884" w:rsidRDefault="001070A6" w:rsidP="001070A6">
      <w:pPr>
        <w:spacing w:before="240" w:after="120"/>
        <w:rPr>
          <w:b/>
          <w:sz w:val="18"/>
        </w:rPr>
      </w:pPr>
    </w:p>
    <w:p w14:paraId="692923DA" w14:textId="77777777" w:rsidR="001070A6" w:rsidRPr="00041884" w:rsidRDefault="001070A6" w:rsidP="001070A6">
      <w:pPr>
        <w:keepNext/>
        <w:spacing w:before="240" w:after="120"/>
        <w:rPr>
          <w:b/>
          <w:i/>
          <w:sz w:val="18"/>
        </w:rPr>
      </w:pPr>
      <w:r w:rsidRPr="00041884">
        <w:rPr>
          <w:b/>
          <w:i/>
          <w:sz w:val="18"/>
        </w:rPr>
        <w:t>BIBLIOGRAFIA</w:t>
      </w:r>
    </w:p>
    <w:p w14:paraId="4F63D2C9" w14:textId="095DF89C" w:rsidR="001070A6" w:rsidRPr="00041884" w:rsidRDefault="008028B8" w:rsidP="008028B8">
      <w:pPr>
        <w:keepNext/>
        <w:spacing w:before="240" w:after="120"/>
        <w:rPr>
          <w:b/>
          <w:i/>
          <w:sz w:val="18"/>
        </w:rPr>
      </w:pPr>
      <w:r w:rsidRPr="00041884">
        <w:rPr>
          <w:b/>
          <w:i/>
          <w:sz w:val="18"/>
        </w:rPr>
        <w:t xml:space="preserve">Libro adottato: </w:t>
      </w:r>
      <w:r w:rsidR="001070A6" w:rsidRPr="00041884">
        <w:rPr>
          <w:smallCaps/>
          <w:spacing w:val="-5"/>
          <w:sz w:val="16"/>
        </w:rPr>
        <w:t>AA. VV</w:t>
      </w:r>
      <w:r w:rsidR="001070A6" w:rsidRPr="00041884">
        <w:rPr>
          <w:rFonts w:ascii="Times New Roman" w:hAnsi="Times New Roman"/>
          <w:sz w:val="16"/>
          <w:szCs w:val="16"/>
        </w:rPr>
        <w:t xml:space="preserve">., </w:t>
      </w:r>
      <w:r w:rsidR="001070A6" w:rsidRPr="00041884">
        <w:rPr>
          <w:i/>
          <w:spacing w:val="-5"/>
          <w:sz w:val="18"/>
        </w:rPr>
        <w:t>Arboricoltura generale</w:t>
      </w:r>
      <w:r w:rsidR="001070A6" w:rsidRPr="00041884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="001070A6" w:rsidRPr="00041884">
        <w:rPr>
          <w:spacing w:val="-5"/>
          <w:sz w:val="18"/>
        </w:rPr>
        <w:t>Pàtron</w:t>
      </w:r>
      <w:proofErr w:type="spellEnd"/>
      <w:r w:rsidR="001070A6" w:rsidRPr="00041884">
        <w:rPr>
          <w:spacing w:val="-5"/>
          <w:sz w:val="18"/>
        </w:rPr>
        <w:t xml:space="preserve"> Editore</w:t>
      </w:r>
      <w:r w:rsidR="001070A6" w:rsidRPr="00041884">
        <w:rPr>
          <w:rFonts w:ascii="Times New Roman" w:hAnsi="Times New Roman"/>
          <w:sz w:val="16"/>
          <w:szCs w:val="16"/>
        </w:rPr>
        <w:t xml:space="preserve">, </w:t>
      </w:r>
      <w:r w:rsidR="001070A6" w:rsidRPr="00041884">
        <w:rPr>
          <w:spacing w:val="-5"/>
          <w:sz w:val="18"/>
        </w:rPr>
        <w:t>Bologna, 2012.</w:t>
      </w:r>
    </w:p>
    <w:p w14:paraId="439A5152" w14:textId="65908C59" w:rsidR="00A65AAD" w:rsidRPr="00041884" w:rsidRDefault="008028B8" w:rsidP="008028B8">
      <w:pPr>
        <w:tabs>
          <w:tab w:val="clear" w:pos="284"/>
        </w:tabs>
        <w:spacing w:line="240" w:lineRule="auto"/>
        <w:rPr>
          <w:b/>
          <w:bCs/>
          <w:i/>
          <w:iCs/>
          <w:spacing w:val="-5"/>
          <w:sz w:val="18"/>
        </w:rPr>
      </w:pPr>
      <w:r w:rsidRPr="00041884">
        <w:rPr>
          <w:b/>
          <w:bCs/>
          <w:i/>
          <w:iCs/>
          <w:spacing w:val="-5"/>
          <w:sz w:val="18"/>
        </w:rPr>
        <w:t xml:space="preserve">Letture consigliate: </w:t>
      </w:r>
      <w:r w:rsidRPr="00041884">
        <w:rPr>
          <w:smallCaps/>
          <w:spacing w:val="-5"/>
          <w:sz w:val="16"/>
        </w:rPr>
        <w:t xml:space="preserve">S. </w:t>
      </w:r>
      <w:proofErr w:type="spellStart"/>
      <w:r w:rsidRPr="00041884">
        <w:rPr>
          <w:smallCaps/>
          <w:spacing w:val="-5"/>
          <w:sz w:val="16"/>
        </w:rPr>
        <w:t>Sansavini</w:t>
      </w:r>
      <w:proofErr w:type="spellEnd"/>
      <w:r w:rsidRPr="00041884">
        <w:rPr>
          <w:smallCaps/>
          <w:spacing w:val="-5"/>
          <w:sz w:val="16"/>
        </w:rPr>
        <w:t xml:space="preserve"> - P. Ranalli</w:t>
      </w:r>
      <w:r w:rsidRPr="00041884">
        <w:rPr>
          <w:rFonts w:ascii="Times New Roman" w:hAnsi="Times New Roman"/>
          <w:sz w:val="16"/>
          <w:szCs w:val="16"/>
        </w:rPr>
        <w:t xml:space="preserve">, </w:t>
      </w:r>
      <w:r w:rsidRPr="00041884">
        <w:rPr>
          <w:i/>
          <w:spacing w:val="-5"/>
          <w:sz w:val="18"/>
        </w:rPr>
        <w:t>Manuale di ortofrutticoltura</w:t>
      </w:r>
      <w:r w:rsidRPr="00041884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Pr="00041884">
        <w:rPr>
          <w:spacing w:val="-5"/>
          <w:sz w:val="18"/>
        </w:rPr>
        <w:t>Edagricole</w:t>
      </w:r>
      <w:proofErr w:type="spellEnd"/>
      <w:r w:rsidRPr="00041884">
        <w:rPr>
          <w:rFonts w:ascii="Times New Roman" w:hAnsi="Times New Roman"/>
          <w:sz w:val="16"/>
          <w:szCs w:val="16"/>
        </w:rPr>
        <w:t xml:space="preserve">, </w:t>
      </w:r>
      <w:r w:rsidRPr="00041884">
        <w:rPr>
          <w:spacing w:val="-5"/>
          <w:sz w:val="18"/>
        </w:rPr>
        <w:t>Bologna, 2012</w:t>
      </w:r>
    </w:p>
    <w:p w14:paraId="378F6078" w14:textId="77777777" w:rsidR="008028B8" w:rsidRPr="00041884" w:rsidRDefault="008028B8" w:rsidP="008028B8">
      <w:pPr>
        <w:tabs>
          <w:tab w:val="clear" w:pos="284"/>
        </w:tabs>
        <w:spacing w:line="240" w:lineRule="auto"/>
        <w:rPr>
          <w:spacing w:val="-5"/>
          <w:sz w:val="18"/>
        </w:rPr>
      </w:pPr>
    </w:p>
    <w:p w14:paraId="122E8AA3" w14:textId="77777777" w:rsidR="00A65AAD" w:rsidRPr="00041884" w:rsidRDefault="00A65AAD" w:rsidP="00A65AAD">
      <w:pPr>
        <w:pStyle w:val="Titolo1"/>
        <w:tabs>
          <w:tab w:val="left" w:pos="284"/>
        </w:tabs>
        <w:spacing w:before="120"/>
        <w:rPr>
          <w:i/>
          <w:sz w:val="18"/>
        </w:rPr>
      </w:pPr>
      <w:r w:rsidRPr="00041884">
        <w:rPr>
          <w:i/>
          <w:sz w:val="18"/>
        </w:rPr>
        <w:t>DIDATTICA DEL CORSO</w:t>
      </w:r>
    </w:p>
    <w:p w14:paraId="1E894C82" w14:textId="77777777" w:rsidR="00D64178" w:rsidRPr="00041884" w:rsidRDefault="00D64178" w:rsidP="00D64178">
      <w:pPr>
        <w:pStyle w:val="Paragrafoelenco"/>
        <w:numPr>
          <w:ilvl w:val="0"/>
          <w:numId w:val="6"/>
        </w:numPr>
        <w:spacing w:before="240" w:after="120"/>
        <w:rPr>
          <w:sz w:val="18"/>
        </w:rPr>
      </w:pPr>
      <w:r w:rsidRPr="00041884">
        <w:rPr>
          <w:sz w:val="18"/>
        </w:rPr>
        <w:t>Lezioni frontali di tipo teorico dove saranno affrontati i temi principali del corso.</w:t>
      </w:r>
    </w:p>
    <w:p w14:paraId="1448E109" w14:textId="77777777" w:rsidR="00D64178" w:rsidRPr="00041884" w:rsidRDefault="00D64178" w:rsidP="00D64178">
      <w:pPr>
        <w:pStyle w:val="Paragrafoelenco"/>
        <w:numPr>
          <w:ilvl w:val="0"/>
          <w:numId w:val="6"/>
        </w:numPr>
        <w:spacing w:before="240" w:after="120"/>
        <w:rPr>
          <w:sz w:val="18"/>
        </w:rPr>
      </w:pPr>
      <w:r w:rsidRPr="00041884">
        <w:rPr>
          <w:sz w:val="18"/>
        </w:rPr>
        <w:t>Esercitazioni in aula sulle caratteristiche pomologiche e organolettiche di alcuni tipi di frutta.</w:t>
      </w:r>
    </w:p>
    <w:p w14:paraId="73272D8A" w14:textId="062F2FB9" w:rsidR="00D64178" w:rsidRPr="00041884" w:rsidRDefault="00B6717B" w:rsidP="000616AA">
      <w:pPr>
        <w:pStyle w:val="Paragrafoelenco"/>
        <w:numPr>
          <w:ilvl w:val="0"/>
          <w:numId w:val="6"/>
        </w:numPr>
        <w:spacing w:before="240" w:after="120"/>
        <w:rPr>
          <w:sz w:val="18"/>
        </w:rPr>
      </w:pPr>
      <w:r w:rsidRPr="00041884">
        <w:rPr>
          <w:sz w:val="18"/>
        </w:rPr>
        <w:t>Una escursione giornaliera</w:t>
      </w:r>
      <w:r w:rsidR="00D64178" w:rsidRPr="00041884">
        <w:rPr>
          <w:sz w:val="18"/>
        </w:rPr>
        <w:t xml:space="preserve"> in zona frutticola </w:t>
      </w:r>
      <w:r w:rsidR="000616AA" w:rsidRPr="00041884">
        <w:rPr>
          <w:sz w:val="18"/>
        </w:rPr>
        <w:t>e viticola.</w:t>
      </w:r>
    </w:p>
    <w:p w14:paraId="410AEB9D" w14:textId="739831F2" w:rsidR="00D64178" w:rsidRPr="00041884" w:rsidRDefault="000616AA" w:rsidP="00D64178">
      <w:pPr>
        <w:pStyle w:val="Paragrafoelenco"/>
        <w:numPr>
          <w:ilvl w:val="0"/>
          <w:numId w:val="6"/>
        </w:numPr>
        <w:spacing w:before="240" w:after="120"/>
        <w:rPr>
          <w:sz w:val="18"/>
        </w:rPr>
      </w:pPr>
      <w:r w:rsidRPr="00041884">
        <w:rPr>
          <w:sz w:val="18"/>
        </w:rPr>
        <w:t xml:space="preserve">I file di </w:t>
      </w:r>
      <w:r w:rsidR="00C43679" w:rsidRPr="00041884">
        <w:rPr>
          <w:sz w:val="18"/>
        </w:rPr>
        <w:t>present</w:t>
      </w:r>
      <w:r w:rsidRPr="00041884">
        <w:rPr>
          <w:sz w:val="18"/>
        </w:rPr>
        <w:t>azione</w:t>
      </w:r>
      <w:r w:rsidR="00C43679" w:rsidRPr="00041884">
        <w:rPr>
          <w:sz w:val="18"/>
        </w:rPr>
        <w:t xml:space="preserve"> </w:t>
      </w:r>
      <w:r w:rsidRPr="00041884">
        <w:rPr>
          <w:sz w:val="18"/>
        </w:rPr>
        <w:t>delle</w:t>
      </w:r>
      <w:r w:rsidR="00C43679" w:rsidRPr="00041884">
        <w:rPr>
          <w:sz w:val="18"/>
        </w:rPr>
        <w:t xml:space="preserve"> lezion</w:t>
      </w:r>
      <w:r w:rsidRPr="00041884">
        <w:rPr>
          <w:sz w:val="18"/>
        </w:rPr>
        <w:t>i frontali e delle esercitazioni</w:t>
      </w:r>
      <w:r w:rsidR="00C43679" w:rsidRPr="00041884">
        <w:rPr>
          <w:sz w:val="18"/>
        </w:rPr>
        <w:t xml:space="preserve"> </w:t>
      </w:r>
      <w:r w:rsidR="00D64178" w:rsidRPr="00041884">
        <w:rPr>
          <w:sz w:val="18"/>
        </w:rPr>
        <w:t>vengono considerate parte integrante del materiale didattico</w:t>
      </w:r>
      <w:r w:rsidRPr="00041884">
        <w:rPr>
          <w:sz w:val="18"/>
        </w:rPr>
        <w:t xml:space="preserve"> e messe a disposizione degli studenti. </w:t>
      </w:r>
    </w:p>
    <w:p w14:paraId="5AFDAFD7" w14:textId="00B7F4AA" w:rsidR="00D64178" w:rsidRPr="00041884" w:rsidRDefault="00D64178" w:rsidP="00D64178">
      <w:pPr>
        <w:pStyle w:val="Paragrafoelenco"/>
        <w:numPr>
          <w:ilvl w:val="0"/>
          <w:numId w:val="6"/>
        </w:numPr>
        <w:spacing w:before="240" w:after="120"/>
        <w:rPr>
          <w:sz w:val="18"/>
        </w:rPr>
      </w:pPr>
      <w:r w:rsidRPr="00041884">
        <w:rPr>
          <w:sz w:val="18"/>
        </w:rPr>
        <w:t xml:space="preserve">Alla fine di ogni </w:t>
      </w:r>
      <w:r w:rsidR="000616AA" w:rsidRPr="00041884">
        <w:rPr>
          <w:sz w:val="18"/>
        </w:rPr>
        <w:t xml:space="preserve">credito formativo </w:t>
      </w:r>
      <w:r w:rsidR="00C43679" w:rsidRPr="00041884">
        <w:rPr>
          <w:sz w:val="18"/>
        </w:rPr>
        <w:t>del corso verrà inoltre</w:t>
      </w:r>
      <w:r w:rsidRPr="00041884">
        <w:rPr>
          <w:sz w:val="18"/>
        </w:rPr>
        <w:t xml:space="preserve"> fornita agli studenti una bibliografia consulta</w:t>
      </w:r>
      <w:r w:rsidR="000616AA" w:rsidRPr="00041884">
        <w:rPr>
          <w:sz w:val="18"/>
        </w:rPr>
        <w:t>bile</w:t>
      </w:r>
      <w:r w:rsidRPr="00041884">
        <w:rPr>
          <w:sz w:val="18"/>
        </w:rPr>
        <w:t xml:space="preserve"> nel caso si vogliano approfondire </w:t>
      </w:r>
      <w:r w:rsidR="000616AA" w:rsidRPr="00041884">
        <w:rPr>
          <w:sz w:val="18"/>
        </w:rPr>
        <w:t xml:space="preserve">gli </w:t>
      </w:r>
      <w:r w:rsidRPr="00041884">
        <w:rPr>
          <w:sz w:val="18"/>
        </w:rPr>
        <w:t>argomenti trattati.</w:t>
      </w:r>
    </w:p>
    <w:p w14:paraId="514FA1B9" w14:textId="77777777" w:rsidR="00D64178" w:rsidRPr="00041884" w:rsidRDefault="00D64178" w:rsidP="00A65AAD">
      <w:pPr>
        <w:pStyle w:val="Titolo1"/>
        <w:tabs>
          <w:tab w:val="left" w:pos="284"/>
        </w:tabs>
        <w:spacing w:before="120"/>
        <w:rPr>
          <w:b w:val="0"/>
          <w:sz w:val="18"/>
        </w:rPr>
      </w:pPr>
    </w:p>
    <w:p w14:paraId="76FC0F25" w14:textId="77777777" w:rsidR="00A65AAD" w:rsidRPr="00041884" w:rsidRDefault="00A65AAD" w:rsidP="00A65AAD">
      <w:pPr>
        <w:spacing w:before="240" w:after="120" w:line="220" w:lineRule="exact"/>
        <w:rPr>
          <w:b/>
          <w:i/>
          <w:sz w:val="18"/>
        </w:rPr>
      </w:pPr>
      <w:r w:rsidRPr="00041884">
        <w:rPr>
          <w:b/>
          <w:i/>
          <w:sz w:val="18"/>
        </w:rPr>
        <w:t>METODO E CRITERI DI VALUTAZIONE</w:t>
      </w:r>
    </w:p>
    <w:p w14:paraId="3EDDEF95" w14:textId="0021CC2B" w:rsidR="00A65AAD" w:rsidRPr="00041884" w:rsidRDefault="00A65AAD" w:rsidP="00A65AAD">
      <w:pPr>
        <w:spacing w:before="240" w:after="120" w:line="220" w:lineRule="exact"/>
        <w:rPr>
          <w:b/>
          <w:i/>
          <w:sz w:val="18"/>
        </w:rPr>
      </w:pPr>
      <w:r w:rsidRPr="00041884">
        <w:t>Esame orale finale</w:t>
      </w:r>
      <w:r w:rsidRPr="00041884">
        <w:rPr>
          <w:sz w:val="18"/>
        </w:rPr>
        <w:t xml:space="preserve">, </w:t>
      </w:r>
      <w:r w:rsidRPr="00041884">
        <w:t>che consisterà in tre domande</w:t>
      </w:r>
      <w:r w:rsidR="000616AA" w:rsidRPr="00041884">
        <w:t xml:space="preserve"> principali </w:t>
      </w:r>
      <w:r w:rsidRPr="00041884">
        <w:t>relative agli argomenti di diffusione della frutticoltura, fattori dell’agrosistema frutticolo, ciclo vitale e annuale, tecniche colturali, valutazione pomologica e nutrizionale dell</w:t>
      </w:r>
      <w:r w:rsidR="00C43679" w:rsidRPr="00041884">
        <w:t xml:space="preserve">a frutta, </w:t>
      </w:r>
      <w:r w:rsidRPr="00041884">
        <w:t xml:space="preserve">conservazione frigorifera e trasformazione industriale, norme di qualità (massimo 10 punti ciascuna).  Nell’ambito di ciascuna domanda la ripartizione di punteggio è così definita: </w:t>
      </w:r>
    </w:p>
    <w:p w14:paraId="633D0BC1" w14:textId="77777777" w:rsidR="00A65AAD" w:rsidRPr="00041884" w:rsidRDefault="00A65AAD" w:rsidP="00A65AAD">
      <w:pPr>
        <w:pStyle w:val="Titolo1"/>
        <w:tabs>
          <w:tab w:val="left" w:pos="284"/>
        </w:tabs>
        <w:spacing w:before="120"/>
        <w:rPr>
          <w:b w:val="0"/>
          <w:noProof w:val="0"/>
        </w:rPr>
      </w:pPr>
      <w:r w:rsidRPr="00041884">
        <w:rPr>
          <w:b w:val="0"/>
          <w:noProof w:val="0"/>
        </w:rPr>
        <w:t>5 punti: correttezza oggettiva della risposta fornita;</w:t>
      </w:r>
    </w:p>
    <w:p w14:paraId="37F8E925" w14:textId="77777777" w:rsidR="00A65AAD" w:rsidRPr="00041884" w:rsidRDefault="00A65AAD" w:rsidP="00A65AAD">
      <w:pPr>
        <w:pStyle w:val="Titolo1"/>
        <w:tabs>
          <w:tab w:val="left" w:pos="284"/>
        </w:tabs>
        <w:spacing w:before="120"/>
        <w:rPr>
          <w:b w:val="0"/>
          <w:noProof w:val="0"/>
        </w:rPr>
      </w:pPr>
      <w:r w:rsidRPr="00041884">
        <w:rPr>
          <w:b w:val="0"/>
          <w:noProof w:val="0"/>
        </w:rPr>
        <w:lastRenderedPageBreak/>
        <w:t>2 punti: capacità di fare collegamenti tra argomenti diversi, dimostrando di avere una visione di insieme della materia;</w:t>
      </w:r>
    </w:p>
    <w:p w14:paraId="6314F7D9" w14:textId="77777777" w:rsidR="00A65AAD" w:rsidRPr="00041884" w:rsidRDefault="00A65AAD" w:rsidP="00A65AAD">
      <w:pPr>
        <w:pStyle w:val="Titolo1"/>
        <w:tabs>
          <w:tab w:val="left" w:pos="284"/>
        </w:tabs>
        <w:spacing w:before="120"/>
        <w:rPr>
          <w:b w:val="0"/>
          <w:noProof w:val="0"/>
        </w:rPr>
      </w:pPr>
      <w:r w:rsidRPr="00041884">
        <w:rPr>
          <w:b w:val="0"/>
          <w:noProof w:val="0"/>
        </w:rPr>
        <w:t>3 punti: capacità di essere sintetico e affrontare gli argomenti con proprietà di linguaggio e spirito critico, proponendo anche una loro lettura personalizzata.</w:t>
      </w:r>
    </w:p>
    <w:p w14:paraId="36751DA5" w14:textId="77777777" w:rsidR="00A65AAD" w:rsidRPr="00041884" w:rsidRDefault="00A65AAD" w:rsidP="00A65AAD">
      <w:pPr>
        <w:pStyle w:val="Testo2"/>
      </w:pPr>
    </w:p>
    <w:p w14:paraId="45FF064D" w14:textId="77777777" w:rsidR="00A65AAD" w:rsidRPr="00041884" w:rsidRDefault="00A65AAD" w:rsidP="00A65AAD">
      <w:pPr>
        <w:spacing w:before="240" w:after="120" w:line="220" w:lineRule="exact"/>
        <w:rPr>
          <w:b/>
          <w:i/>
          <w:sz w:val="18"/>
        </w:rPr>
      </w:pPr>
      <w:r w:rsidRPr="00041884">
        <w:rPr>
          <w:b/>
          <w:i/>
          <w:sz w:val="18"/>
        </w:rPr>
        <w:t>AVVERTENZE E PREREQUISITI:</w:t>
      </w:r>
    </w:p>
    <w:p w14:paraId="63A19D20" w14:textId="77777777" w:rsidR="00A65AAD" w:rsidRPr="00041884" w:rsidRDefault="00A65AAD" w:rsidP="00A65AAD">
      <w:pPr>
        <w:spacing w:before="240" w:after="120" w:line="220" w:lineRule="exact"/>
      </w:pPr>
      <w:r w:rsidRPr="00041884">
        <w:t>Si raccomanda la partecipazione alle esercitazioni anche perché gli argomenti trattati saranno materia di esame finale.</w:t>
      </w:r>
    </w:p>
    <w:p w14:paraId="4A15B6B5" w14:textId="77777777" w:rsidR="00A65AAD" w:rsidRPr="00041884" w:rsidRDefault="00A65AAD" w:rsidP="00A65AAD">
      <w:pPr>
        <w:spacing w:before="240" w:after="120" w:line="220" w:lineRule="exact"/>
      </w:pPr>
      <w:r w:rsidRPr="00041884">
        <w:t>I prerequisiti richiesti sono costituiti da conoscenze di materie scientifiche di base.</w:t>
      </w:r>
    </w:p>
    <w:p w14:paraId="62B2E347" w14:textId="77777777" w:rsidR="00A65AAD" w:rsidRPr="00041884" w:rsidRDefault="00A21E85" w:rsidP="00A21E85">
      <w:pPr>
        <w:tabs>
          <w:tab w:val="clear" w:pos="284"/>
        </w:tabs>
        <w:spacing w:before="240" w:after="120" w:line="220" w:lineRule="exact"/>
        <w:jc w:val="left"/>
        <w:rPr>
          <w:b/>
          <w:i/>
          <w:sz w:val="18"/>
          <w:szCs w:val="18"/>
        </w:rPr>
      </w:pPr>
      <w:bookmarkStart w:id="0" w:name="_GoBack"/>
      <w:bookmarkEnd w:id="0"/>
      <w:r w:rsidRPr="00041884">
        <w:rPr>
          <w:b/>
          <w:i/>
          <w:sz w:val="18"/>
          <w:szCs w:val="18"/>
        </w:rPr>
        <w:t>ORARIO E LUOGO DI RICEVIMENTO</w:t>
      </w:r>
    </w:p>
    <w:p w14:paraId="03C6123C" w14:textId="4FAD8113" w:rsidR="00A65AAD" w:rsidRPr="00041884" w:rsidRDefault="00C43679" w:rsidP="00A65AAD">
      <w:pPr>
        <w:pStyle w:val="Testo2"/>
      </w:pPr>
      <w:r w:rsidRPr="00041884">
        <w:t xml:space="preserve">Il Prof. </w:t>
      </w:r>
      <w:r w:rsidR="0072168E" w:rsidRPr="00041884">
        <w:t>Luigi Bavaresco</w:t>
      </w:r>
      <w:r w:rsidR="00A65AAD" w:rsidRPr="00041884">
        <w:t xml:space="preserve"> riceve gli studenti dopo le lezioni</w:t>
      </w:r>
      <w:r w:rsidRPr="00041884">
        <w:t>, presso il DI.PRO.VE.S, area di  Frutticoltura e Viticoltura (uff. 3</w:t>
      </w:r>
      <w:r w:rsidR="0072168E" w:rsidRPr="00041884">
        <w:t>16</w:t>
      </w:r>
      <w:r w:rsidRPr="00041884">
        <w:t>)</w:t>
      </w:r>
    </w:p>
    <w:p w14:paraId="4EC1DB5C" w14:textId="0ABC71D1" w:rsidR="000D6F80" w:rsidRPr="00041884" w:rsidRDefault="000D6F80" w:rsidP="008716A4">
      <w:pPr>
        <w:pStyle w:val="Titolo1"/>
        <w:rPr>
          <w:i/>
          <w:iCs/>
        </w:rPr>
      </w:pPr>
    </w:p>
    <w:p w14:paraId="60B62970" w14:textId="050FEB48" w:rsidR="008716A4" w:rsidRPr="00041884" w:rsidRDefault="008716A4" w:rsidP="008716A4">
      <w:pPr>
        <w:pStyle w:val="Titolo1"/>
      </w:pPr>
      <w:r w:rsidRPr="00041884">
        <w:t>Modulo Erbacee</w:t>
      </w:r>
    </w:p>
    <w:p w14:paraId="47609CE2" w14:textId="77777777" w:rsidR="008716A4" w:rsidRPr="00041884" w:rsidRDefault="008716A4" w:rsidP="008716A4">
      <w:pPr>
        <w:pStyle w:val="Titolo2"/>
      </w:pPr>
      <w:r w:rsidRPr="00041884">
        <w:t>Prof. Stefano Amaducci</w:t>
      </w:r>
    </w:p>
    <w:p w14:paraId="606F52DB" w14:textId="77777777" w:rsidR="008716A4" w:rsidRPr="00041884" w:rsidRDefault="008716A4" w:rsidP="008716A4">
      <w:pPr>
        <w:spacing w:before="240" w:after="120"/>
        <w:jc w:val="left"/>
        <w:rPr>
          <w:b/>
          <w:sz w:val="18"/>
        </w:rPr>
      </w:pPr>
      <w:r w:rsidRPr="00041884">
        <w:rPr>
          <w:b/>
          <w:i/>
          <w:sz w:val="18"/>
        </w:rPr>
        <w:t>OBIETTIVO DEL CORSO</w:t>
      </w:r>
    </w:p>
    <w:p w14:paraId="29CA83B6" w14:textId="77777777" w:rsidR="008716A4" w:rsidRPr="00041884" w:rsidRDefault="008716A4" w:rsidP="008716A4">
      <w:pPr>
        <w:jc w:val="left"/>
        <w:rPr>
          <w:noProof/>
          <w:sz w:val="18"/>
        </w:rPr>
      </w:pPr>
      <w:r w:rsidRPr="00041884">
        <w:rPr>
          <w:noProof/>
          <w:sz w:val="18"/>
        </w:rPr>
        <w:t>Il corso si propone di offrire agli studenti le conoscenze biologiche, botaniche, agronomiche e merceologiche per la comprensione e gestione delle filiere agroalimentari basate sui prodotti vegetali erbacei destinati all'alimentazione umana. Nell’ambito del corso vengono presentati e discussi i principali problemi e le sfide delle filiere agroalimentari, con particolare riguardo agli aspetti ambientali e produttivi.</w:t>
      </w:r>
    </w:p>
    <w:p w14:paraId="592BA306" w14:textId="77777777" w:rsidR="008716A4" w:rsidRPr="00041884" w:rsidRDefault="008716A4" w:rsidP="008716A4">
      <w:pPr>
        <w:jc w:val="left"/>
        <w:rPr>
          <w:noProof/>
          <w:sz w:val="18"/>
        </w:rPr>
      </w:pPr>
    </w:p>
    <w:p w14:paraId="7A1A0913" w14:textId="77777777" w:rsidR="008716A4" w:rsidRPr="00041884" w:rsidRDefault="008716A4" w:rsidP="008716A4">
      <w:pPr>
        <w:rPr>
          <w:b/>
          <w:i/>
          <w:sz w:val="18"/>
        </w:rPr>
      </w:pPr>
      <w:r w:rsidRPr="00041884">
        <w:rPr>
          <w:b/>
          <w:i/>
          <w:sz w:val="18"/>
        </w:rPr>
        <w:t>RISULTATI DI APPRENDIMENTO ATTESI</w:t>
      </w:r>
    </w:p>
    <w:p w14:paraId="53DB0D52" w14:textId="77777777" w:rsidR="008716A4" w:rsidRPr="00041884" w:rsidRDefault="008716A4" w:rsidP="008716A4">
      <w:pPr>
        <w:rPr>
          <w:b/>
          <w:sz w:val="18"/>
        </w:rPr>
      </w:pPr>
    </w:p>
    <w:p w14:paraId="159AE087" w14:textId="77777777" w:rsidR="008716A4" w:rsidRPr="00041884" w:rsidRDefault="008716A4" w:rsidP="008716A4">
      <w:pPr>
        <w:rPr>
          <w:b/>
          <w:sz w:val="18"/>
        </w:rPr>
      </w:pPr>
      <w:r w:rsidRPr="00041884">
        <w:rPr>
          <w:b/>
          <w:sz w:val="18"/>
        </w:rPr>
        <w:t>Conoscenza e capacità di comprendere</w:t>
      </w:r>
    </w:p>
    <w:p w14:paraId="71A4576F" w14:textId="77777777" w:rsidR="008716A4" w:rsidRPr="00041884" w:rsidRDefault="008716A4" w:rsidP="008716A4">
      <w:pPr>
        <w:jc w:val="left"/>
        <w:rPr>
          <w:noProof/>
          <w:sz w:val="18"/>
        </w:rPr>
      </w:pPr>
      <w:r w:rsidRPr="00041884">
        <w:rPr>
          <w:noProof/>
          <w:sz w:val="18"/>
        </w:rPr>
        <w:t>Al termine del corso lo studente sarà in grado di:</w:t>
      </w:r>
    </w:p>
    <w:p w14:paraId="48BB2699" w14:textId="77777777" w:rsidR="008716A4" w:rsidRPr="00041884" w:rsidRDefault="008716A4" w:rsidP="008716A4">
      <w:pPr>
        <w:pStyle w:val="Paragrafoelenco"/>
        <w:numPr>
          <w:ilvl w:val="0"/>
          <w:numId w:val="7"/>
        </w:numPr>
        <w:jc w:val="left"/>
        <w:rPr>
          <w:noProof/>
          <w:sz w:val="18"/>
        </w:rPr>
      </w:pPr>
      <w:r w:rsidRPr="00041884">
        <w:rPr>
          <w:noProof/>
          <w:sz w:val="18"/>
        </w:rPr>
        <w:t>Descrivere le principali sfide attuali e future delle produzioni vegetali;</w:t>
      </w:r>
    </w:p>
    <w:p w14:paraId="4EC49D5D" w14:textId="77777777" w:rsidR="008716A4" w:rsidRPr="00041884" w:rsidRDefault="008716A4" w:rsidP="008716A4">
      <w:pPr>
        <w:pStyle w:val="Paragrafoelenco"/>
        <w:numPr>
          <w:ilvl w:val="0"/>
          <w:numId w:val="7"/>
        </w:numPr>
        <w:jc w:val="left"/>
        <w:rPr>
          <w:noProof/>
          <w:sz w:val="18"/>
        </w:rPr>
      </w:pPr>
      <w:r w:rsidRPr="00041884">
        <w:rPr>
          <w:noProof/>
          <w:sz w:val="18"/>
        </w:rPr>
        <w:t>Descrivere il ruolo economico e l’importanza nutrizionale dei principali prodotti vegetali erbacei;</w:t>
      </w:r>
    </w:p>
    <w:p w14:paraId="67D5D432" w14:textId="77777777" w:rsidR="008716A4" w:rsidRPr="00041884" w:rsidRDefault="008716A4" w:rsidP="008716A4">
      <w:pPr>
        <w:pStyle w:val="Paragrafoelenco"/>
        <w:numPr>
          <w:ilvl w:val="0"/>
          <w:numId w:val="7"/>
        </w:numPr>
        <w:jc w:val="left"/>
        <w:rPr>
          <w:noProof/>
          <w:sz w:val="18"/>
        </w:rPr>
      </w:pPr>
      <w:r w:rsidRPr="00041884">
        <w:rPr>
          <w:noProof/>
          <w:sz w:val="18"/>
        </w:rPr>
        <w:t>Descrivere i principali tipi di agricoltura, in particolare evidenziando modalità di produzione sostenibili;</w:t>
      </w:r>
    </w:p>
    <w:p w14:paraId="113A7316" w14:textId="77777777" w:rsidR="008716A4" w:rsidRPr="00041884" w:rsidRDefault="008716A4" w:rsidP="008716A4">
      <w:pPr>
        <w:pStyle w:val="Paragrafoelenco"/>
        <w:numPr>
          <w:ilvl w:val="0"/>
          <w:numId w:val="7"/>
        </w:numPr>
        <w:jc w:val="left"/>
        <w:rPr>
          <w:noProof/>
          <w:sz w:val="18"/>
        </w:rPr>
      </w:pPr>
      <w:r w:rsidRPr="00041884">
        <w:rPr>
          <w:noProof/>
          <w:sz w:val="18"/>
        </w:rPr>
        <w:lastRenderedPageBreak/>
        <w:t>Descrivere i principali componenti degli alimenti di origine vegetale;</w:t>
      </w:r>
    </w:p>
    <w:p w14:paraId="0A5DBC35" w14:textId="77777777" w:rsidR="008716A4" w:rsidRPr="00041884" w:rsidRDefault="008716A4" w:rsidP="008716A4">
      <w:pPr>
        <w:pStyle w:val="Paragrafoelenco"/>
        <w:numPr>
          <w:ilvl w:val="0"/>
          <w:numId w:val="7"/>
        </w:numPr>
        <w:jc w:val="left"/>
        <w:rPr>
          <w:noProof/>
          <w:sz w:val="18"/>
        </w:rPr>
      </w:pPr>
      <w:r w:rsidRPr="00041884">
        <w:rPr>
          <w:noProof/>
          <w:sz w:val="18"/>
        </w:rPr>
        <w:t>Descrivere la cellula vegetale e spiegare la funzione del vacuolo, della parete cellulare e dei principali organuli cellulari.</w:t>
      </w:r>
    </w:p>
    <w:p w14:paraId="4909ECFC" w14:textId="77777777" w:rsidR="008716A4" w:rsidRPr="00041884" w:rsidRDefault="008716A4" w:rsidP="008716A4">
      <w:pPr>
        <w:pStyle w:val="Paragrafoelenco"/>
        <w:numPr>
          <w:ilvl w:val="0"/>
          <w:numId w:val="7"/>
        </w:numPr>
        <w:jc w:val="left"/>
        <w:rPr>
          <w:noProof/>
          <w:sz w:val="18"/>
        </w:rPr>
      </w:pPr>
      <w:r w:rsidRPr="00041884">
        <w:rPr>
          <w:noProof/>
          <w:sz w:val="18"/>
        </w:rPr>
        <w:t>Conoscere i principali tessuti ed organi delle specie vegetali di interesse agrario;</w:t>
      </w:r>
    </w:p>
    <w:p w14:paraId="1CD54E13" w14:textId="77777777" w:rsidR="008716A4" w:rsidRPr="00041884" w:rsidRDefault="008716A4" w:rsidP="008716A4">
      <w:pPr>
        <w:pStyle w:val="Paragrafoelenco"/>
        <w:numPr>
          <w:ilvl w:val="0"/>
          <w:numId w:val="7"/>
        </w:numPr>
        <w:jc w:val="left"/>
        <w:rPr>
          <w:noProof/>
          <w:sz w:val="18"/>
        </w:rPr>
      </w:pPr>
      <w:r w:rsidRPr="00041884">
        <w:rPr>
          <w:noProof/>
          <w:sz w:val="18"/>
        </w:rPr>
        <w:t>Illustrare il ciclo biologico delle specie vegetali erbacee;</w:t>
      </w:r>
    </w:p>
    <w:p w14:paraId="3E20F02A" w14:textId="77777777" w:rsidR="008716A4" w:rsidRPr="00041884" w:rsidRDefault="008716A4" w:rsidP="008716A4">
      <w:pPr>
        <w:pStyle w:val="Paragrafoelenco"/>
        <w:numPr>
          <w:ilvl w:val="0"/>
          <w:numId w:val="7"/>
        </w:numPr>
        <w:jc w:val="left"/>
        <w:rPr>
          <w:noProof/>
          <w:sz w:val="18"/>
        </w:rPr>
      </w:pPr>
      <w:r w:rsidRPr="00041884">
        <w:rPr>
          <w:noProof/>
          <w:sz w:val="18"/>
        </w:rPr>
        <w:t>Descrivere le principali fasi colturali dei cereali, identificando per ciascuna fase l’influenza che i fattori ambientali e agronomici hanno sulla composizione della resa e sulla qualità dei prodotti;</w:t>
      </w:r>
    </w:p>
    <w:p w14:paraId="10AA5D1E" w14:textId="77777777" w:rsidR="008716A4" w:rsidRPr="00041884" w:rsidRDefault="008716A4" w:rsidP="008716A4">
      <w:pPr>
        <w:pStyle w:val="Paragrafoelenco"/>
        <w:numPr>
          <w:ilvl w:val="0"/>
          <w:numId w:val="7"/>
        </w:numPr>
        <w:jc w:val="left"/>
        <w:rPr>
          <w:noProof/>
          <w:sz w:val="18"/>
        </w:rPr>
      </w:pPr>
      <w:r w:rsidRPr="00041884">
        <w:rPr>
          <w:noProof/>
          <w:sz w:val="18"/>
        </w:rPr>
        <w:t>Descivere i principali medoti per determinare la qualità delle farine;</w:t>
      </w:r>
    </w:p>
    <w:p w14:paraId="72C303EA" w14:textId="77777777" w:rsidR="008716A4" w:rsidRPr="00041884" w:rsidRDefault="008716A4" w:rsidP="008716A4">
      <w:pPr>
        <w:pStyle w:val="Paragrafoelenco"/>
        <w:numPr>
          <w:ilvl w:val="0"/>
          <w:numId w:val="7"/>
        </w:numPr>
        <w:jc w:val="left"/>
        <w:rPr>
          <w:noProof/>
          <w:sz w:val="18"/>
        </w:rPr>
      </w:pPr>
      <w:r w:rsidRPr="00041884">
        <w:rPr>
          <w:noProof/>
          <w:sz w:val="18"/>
        </w:rPr>
        <w:t>Comprendere l’effetto della tecnica di coltivazione e della scelta dei genotipi sulla determinazione della qualità dei prodotti vegetali erbacei.</w:t>
      </w:r>
    </w:p>
    <w:p w14:paraId="3E7A14CE" w14:textId="77777777" w:rsidR="008716A4" w:rsidRPr="00041884" w:rsidRDefault="008716A4" w:rsidP="008716A4">
      <w:pPr>
        <w:pStyle w:val="Paragrafoelenco"/>
        <w:numPr>
          <w:ilvl w:val="0"/>
          <w:numId w:val="7"/>
        </w:numPr>
        <w:jc w:val="left"/>
        <w:rPr>
          <w:noProof/>
          <w:sz w:val="18"/>
        </w:rPr>
      </w:pPr>
      <w:r w:rsidRPr="00041884">
        <w:rPr>
          <w:noProof/>
          <w:sz w:val="18"/>
        </w:rPr>
        <w:t>Elencare i fattori che concorrono a determinare la presenza di micotossine nei cereali e illustrare le principali strategie per limitarne il livello.</w:t>
      </w:r>
    </w:p>
    <w:p w14:paraId="6C7CF2C8" w14:textId="77777777" w:rsidR="008716A4" w:rsidRPr="00041884" w:rsidRDefault="008716A4" w:rsidP="008716A4">
      <w:pPr>
        <w:rPr>
          <w:b/>
          <w:sz w:val="18"/>
        </w:rPr>
      </w:pPr>
      <w:r w:rsidRPr="00041884">
        <w:rPr>
          <w:b/>
          <w:sz w:val="18"/>
        </w:rPr>
        <w:t>Comprensione e applicazione delle conoscenze</w:t>
      </w:r>
    </w:p>
    <w:p w14:paraId="107ADB98" w14:textId="77777777" w:rsidR="008716A4" w:rsidRPr="00041884" w:rsidRDefault="008716A4" w:rsidP="008716A4">
      <w:pPr>
        <w:rPr>
          <w:sz w:val="18"/>
        </w:rPr>
      </w:pPr>
      <w:r w:rsidRPr="00041884">
        <w:rPr>
          <w:sz w:val="18"/>
        </w:rPr>
        <w:t>Alla fine del corso lo studente sarà in grado di:</w:t>
      </w:r>
    </w:p>
    <w:p w14:paraId="5447104A" w14:textId="77777777" w:rsidR="008716A4" w:rsidRPr="00041884" w:rsidRDefault="008716A4" w:rsidP="008716A4">
      <w:pPr>
        <w:pStyle w:val="Paragrafoelenco"/>
        <w:numPr>
          <w:ilvl w:val="0"/>
          <w:numId w:val="7"/>
        </w:numPr>
        <w:rPr>
          <w:sz w:val="18"/>
        </w:rPr>
      </w:pPr>
      <w:r w:rsidRPr="00041884">
        <w:rPr>
          <w:sz w:val="18"/>
        </w:rPr>
        <w:t>Comprendere le relazioni tra scelte agronomiche, condizioni ambientali e risultati produttivi;</w:t>
      </w:r>
    </w:p>
    <w:p w14:paraId="4548B7F5" w14:textId="77777777" w:rsidR="008716A4" w:rsidRPr="00041884" w:rsidRDefault="008716A4" w:rsidP="008716A4">
      <w:pPr>
        <w:pStyle w:val="Paragrafoelenco"/>
        <w:numPr>
          <w:ilvl w:val="0"/>
          <w:numId w:val="7"/>
        </w:numPr>
        <w:rPr>
          <w:sz w:val="18"/>
        </w:rPr>
      </w:pPr>
      <w:r w:rsidRPr="00041884">
        <w:rPr>
          <w:sz w:val="18"/>
        </w:rPr>
        <w:t>Comprendere i trade off alla base delle principali scelte produttive per elaborare strategie di coltivazione sostenibili;</w:t>
      </w:r>
    </w:p>
    <w:p w14:paraId="11C5FA03" w14:textId="77777777" w:rsidR="008716A4" w:rsidRPr="00041884" w:rsidRDefault="008716A4" w:rsidP="008716A4">
      <w:pPr>
        <w:rPr>
          <w:b/>
          <w:sz w:val="18"/>
        </w:rPr>
      </w:pPr>
      <w:r w:rsidRPr="00041884">
        <w:rPr>
          <w:b/>
          <w:sz w:val="18"/>
        </w:rPr>
        <w:t>Autonomia di giudizio</w:t>
      </w:r>
    </w:p>
    <w:p w14:paraId="73150DEB" w14:textId="77777777" w:rsidR="008716A4" w:rsidRPr="00041884" w:rsidRDefault="008716A4" w:rsidP="008716A4">
      <w:pPr>
        <w:rPr>
          <w:b/>
          <w:sz w:val="18"/>
        </w:rPr>
      </w:pPr>
      <w:r w:rsidRPr="00041884">
        <w:rPr>
          <w:sz w:val="18"/>
        </w:rPr>
        <w:t>Alla fine del corso lo studente sarà in grado di:</w:t>
      </w:r>
    </w:p>
    <w:p w14:paraId="09C3DF7E" w14:textId="77777777" w:rsidR="008716A4" w:rsidRPr="00041884" w:rsidRDefault="008716A4" w:rsidP="008716A4">
      <w:pPr>
        <w:pStyle w:val="Paragrafoelenco"/>
        <w:numPr>
          <w:ilvl w:val="0"/>
          <w:numId w:val="7"/>
        </w:numPr>
        <w:rPr>
          <w:sz w:val="18"/>
        </w:rPr>
      </w:pPr>
      <w:r w:rsidRPr="00041884">
        <w:rPr>
          <w:sz w:val="18"/>
        </w:rPr>
        <w:t xml:space="preserve">Valutare le principali criticità delle filiere produttive erbacee e suggerire le scelte operative più adeguate al perseguimento di obiettivi produttivi specifici. </w:t>
      </w:r>
    </w:p>
    <w:p w14:paraId="3A61A6A3" w14:textId="77777777" w:rsidR="008716A4" w:rsidRPr="00041884" w:rsidRDefault="008716A4" w:rsidP="008716A4">
      <w:pPr>
        <w:rPr>
          <w:b/>
          <w:sz w:val="18"/>
        </w:rPr>
      </w:pPr>
      <w:r w:rsidRPr="00041884">
        <w:rPr>
          <w:b/>
          <w:sz w:val="18"/>
        </w:rPr>
        <w:t>Capacità comunicative</w:t>
      </w:r>
    </w:p>
    <w:p w14:paraId="4F428817" w14:textId="77777777" w:rsidR="008716A4" w:rsidRPr="00041884" w:rsidRDefault="008716A4" w:rsidP="008716A4">
      <w:pPr>
        <w:rPr>
          <w:sz w:val="18"/>
        </w:rPr>
      </w:pPr>
      <w:r w:rsidRPr="00041884">
        <w:rPr>
          <w:sz w:val="18"/>
        </w:rPr>
        <w:t>Alla fine del corso lo studente sarà in grado di:</w:t>
      </w:r>
    </w:p>
    <w:p w14:paraId="466BC222" w14:textId="77777777" w:rsidR="008716A4" w:rsidRPr="00041884" w:rsidRDefault="008716A4" w:rsidP="008716A4">
      <w:pPr>
        <w:pStyle w:val="Paragrafoelenco"/>
        <w:numPr>
          <w:ilvl w:val="0"/>
          <w:numId w:val="7"/>
        </w:numPr>
        <w:rPr>
          <w:sz w:val="18"/>
        </w:rPr>
      </w:pPr>
      <w:r w:rsidRPr="00041884">
        <w:rPr>
          <w:sz w:val="18"/>
        </w:rPr>
        <w:t xml:space="preserve">Utilizzare in modo appropriato il linguaggio scientifico ed il lessico specifico delle coltivazioni erbacee per descrivere e trasferire per iscritto ed oralmente le conoscenze acquisite. </w:t>
      </w:r>
    </w:p>
    <w:p w14:paraId="2F035BC8" w14:textId="77777777" w:rsidR="008716A4" w:rsidRPr="00041884" w:rsidRDefault="008716A4" w:rsidP="008716A4">
      <w:pPr>
        <w:pStyle w:val="Paragrafoelenco"/>
        <w:numPr>
          <w:ilvl w:val="0"/>
          <w:numId w:val="7"/>
        </w:numPr>
        <w:rPr>
          <w:sz w:val="18"/>
        </w:rPr>
      </w:pPr>
    </w:p>
    <w:p w14:paraId="2EE4E1CC" w14:textId="77777777" w:rsidR="008716A4" w:rsidRPr="00041884" w:rsidRDefault="008716A4" w:rsidP="008716A4">
      <w:pPr>
        <w:rPr>
          <w:b/>
          <w:sz w:val="18"/>
        </w:rPr>
      </w:pPr>
      <w:r w:rsidRPr="00041884">
        <w:rPr>
          <w:b/>
          <w:sz w:val="18"/>
        </w:rPr>
        <w:t xml:space="preserve">Capacità di apprendimento  </w:t>
      </w:r>
    </w:p>
    <w:p w14:paraId="1DB7164B" w14:textId="77777777" w:rsidR="008716A4" w:rsidRPr="00041884" w:rsidRDefault="008716A4" w:rsidP="008716A4">
      <w:pPr>
        <w:rPr>
          <w:sz w:val="18"/>
        </w:rPr>
      </w:pPr>
      <w:r w:rsidRPr="00041884">
        <w:rPr>
          <w:sz w:val="18"/>
        </w:rPr>
        <w:t>Alla fine del corso lo studente sarà in grado di:</w:t>
      </w:r>
    </w:p>
    <w:p w14:paraId="13DF0428" w14:textId="77777777" w:rsidR="008716A4" w:rsidRPr="00041884" w:rsidRDefault="008716A4" w:rsidP="008716A4">
      <w:pPr>
        <w:pStyle w:val="Paragrafoelenco"/>
        <w:numPr>
          <w:ilvl w:val="0"/>
          <w:numId w:val="8"/>
        </w:numPr>
        <w:rPr>
          <w:sz w:val="18"/>
        </w:rPr>
      </w:pPr>
      <w:r w:rsidRPr="00041884">
        <w:rPr>
          <w:sz w:val="18"/>
        </w:rPr>
        <w:t>Estendere le conoscenze acquisite su tutte le specie erbacee, attraverso la consultazione di testi dedicati, riviste scientifiche e divulgative, anche al di là degli aspetti affrontati a lezione.</w:t>
      </w:r>
    </w:p>
    <w:p w14:paraId="6DAF1BE4" w14:textId="77777777" w:rsidR="008716A4" w:rsidRPr="00041884" w:rsidRDefault="008716A4" w:rsidP="008716A4">
      <w:pPr>
        <w:ind w:left="360"/>
        <w:jc w:val="left"/>
        <w:rPr>
          <w:noProof/>
          <w:sz w:val="18"/>
        </w:rPr>
      </w:pPr>
    </w:p>
    <w:p w14:paraId="71CDDDDB" w14:textId="77777777" w:rsidR="008716A4" w:rsidRPr="00041884" w:rsidRDefault="008716A4" w:rsidP="008716A4">
      <w:pPr>
        <w:spacing w:before="240" w:after="120"/>
        <w:jc w:val="left"/>
        <w:rPr>
          <w:b/>
          <w:i/>
          <w:sz w:val="18"/>
        </w:rPr>
      </w:pPr>
      <w:r w:rsidRPr="00041884">
        <w:rPr>
          <w:b/>
          <w:i/>
          <w:sz w:val="18"/>
        </w:rPr>
        <w:t>PROGRAMMA DEL CORSO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70"/>
        <w:gridCol w:w="1120"/>
      </w:tblGrid>
      <w:tr w:rsidR="00041884" w:rsidRPr="00041884" w14:paraId="0554DB49" w14:textId="77777777" w:rsidTr="00AF7C8F">
        <w:trPr>
          <w:trHeight w:val="259"/>
        </w:trPr>
        <w:tc>
          <w:tcPr>
            <w:tcW w:w="5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C50749" w14:textId="77777777" w:rsidR="008716A4" w:rsidRPr="00041884" w:rsidRDefault="008716A4" w:rsidP="00AF7C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B51E35" w14:textId="77777777" w:rsidR="008716A4" w:rsidRPr="00041884" w:rsidRDefault="008716A4" w:rsidP="00AF7C8F">
            <w:pPr>
              <w:rPr>
                <w:sz w:val="24"/>
                <w:szCs w:val="24"/>
              </w:rPr>
            </w:pPr>
            <w:r w:rsidRPr="00041884">
              <w:rPr>
                <w:sz w:val="24"/>
                <w:szCs w:val="24"/>
              </w:rPr>
              <w:t xml:space="preserve">     </w:t>
            </w:r>
            <w:r w:rsidRPr="00041884">
              <w:t>CFU</w:t>
            </w:r>
          </w:p>
        </w:tc>
      </w:tr>
      <w:tr w:rsidR="00041884" w:rsidRPr="00041884" w14:paraId="2789CA34" w14:textId="77777777" w:rsidTr="00AF7C8F">
        <w:trPr>
          <w:trHeight w:val="701"/>
        </w:trPr>
        <w:tc>
          <w:tcPr>
            <w:tcW w:w="5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36D25A9" w14:textId="77777777" w:rsidR="008716A4" w:rsidRPr="00041884" w:rsidRDefault="008716A4" w:rsidP="00AF7C8F">
            <w:pPr>
              <w:jc w:val="left"/>
              <w:rPr>
                <w:noProof/>
                <w:sz w:val="18"/>
              </w:rPr>
            </w:pPr>
            <w:r w:rsidRPr="00041884">
              <w:rPr>
                <w:noProof/>
                <w:sz w:val="18"/>
              </w:rPr>
              <w:lastRenderedPageBreak/>
              <w:t>Introduzione al corso.</w:t>
            </w:r>
          </w:p>
          <w:p w14:paraId="2D4A8954" w14:textId="77777777" w:rsidR="008716A4" w:rsidRPr="00041884" w:rsidRDefault="008716A4" w:rsidP="00AF7C8F">
            <w:pPr>
              <w:jc w:val="left"/>
              <w:rPr>
                <w:noProof/>
                <w:sz w:val="18"/>
              </w:rPr>
            </w:pPr>
            <w:r w:rsidRPr="00041884">
              <w:rPr>
                <w:noProof/>
                <w:sz w:val="18"/>
              </w:rPr>
              <w:t>Importanza dei prodotti vegetali erbacei per la nutrizione umana.</w:t>
            </w:r>
          </w:p>
          <w:p w14:paraId="1F83398E" w14:textId="77777777" w:rsidR="008716A4" w:rsidRPr="00041884" w:rsidRDefault="008716A4" w:rsidP="00AF7C8F">
            <w:pPr>
              <w:jc w:val="left"/>
              <w:rPr>
                <w:noProof/>
                <w:sz w:val="18"/>
              </w:rPr>
            </w:pPr>
            <w:r w:rsidRPr="00041884">
              <w:rPr>
                <w:noProof/>
                <w:sz w:val="18"/>
              </w:rPr>
              <w:t>Qualità e valore nutrizionale dei prodotti vegetali erbacei. Introduzione alle statistiche FAO, sicurezza alimentare e sfide attuali e future dell’agricoltura.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43AE7E" w14:textId="77777777" w:rsidR="008716A4" w:rsidRPr="00041884" w:rsidRDefault="008716A4" w:rsidP="00AF7C8F">
            <w:r w:rsidRPr="00041884">
              <w:t xml:space="preserve">        1.0</w:t>
            </w:r>
          </w:p>
        </w:tc>
      </w:tr>
      <w:tr w:rsidR="00041884" w:rsidRPr="00041884" w14:paraId="03D116BB" w14:textId="77777777" w:rsidTr="00AF7C8F">
        <w:trPr>
          <w:trHeight w:val="716"/>
        </w:trPr>
        <w:tc>
          <w:tcPr>
            <w:tcW w:w="5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1EE9BB" w14:textId="77777777" w:rsidR="008716A4" w:rsidRPr="00041884" w:rsidRDefault="008716A4" w:rsidP="00AF7C8F">
            <w:pPr>
              <w:jc w:val="left"/>
              <w:rPr>
                <w:noProof/>
                <w:sz w:val="18"/>
              </w:rPr>
            </w:pPr>
            <w:r w:rsidRPr="00041884">
              <w:rPr>
                <w:noProof/>
                <w:sz w:val="18"/>
              </w:rPr>
              <w:t>Cenni di botanica e fisiologia delle colture erbacee: La cellula e i tessuti vegetali; La morfologia e la riproduzione delle piante.</w:t>
            </w:r>
          </w:p>
          <w:p w14:paraId="78F997A7" w14:textId="77777777" w:rsidR="008716A4" w:rsidRPr="00041884" w:rsidRDefault="008716A4" w:rsidP="00AF7C8F">
            <w:pPr>
              <w:jc w:val="left"/>
              <w:rPr>
                <w:noProof/>
                <w:sz w:val="18"/>
              </w:rPr>
            </w:pPr>
            <w:r w:rsidRPr="00041884">
              <w:rPr>
                <w:noProof/>
                <w:sz w:val="18"/>
              </w:rPr>
              <w:t>Cenni di agronomia e coltivazioni: La gestione sostenibile delle produzioni agrarie vegetali.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A3BD117" w14:textId="77777777" w:rsidR="008716A4" w:rsidRPr="00041884" w:rsidRDefault="008716A4" w:rsidP="00AF7C8F">
            <w:r w:rsidRPr="00041884">
              <w:t xml:space="preserve">       1.0</w:t>
            </w:r>
          </w:p>
        </w:tc>
      </w:tr>
      <w:tr w:rsidR="00041884" w:rsidRPr="00041884" w14:paraId="726420C7" w14:textId="77777777" w:rsidTr="00AF7C8F">
        <w:trPr>
          <w:trHeight w:val="547"/>
        </w:trPr>
        <w:tc>
          <w:tcPr>
            <w:tcW w:w="5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61C054" w14:textId="77777777" w:rsidR="008716A4" w:rsidRPr="00041884" w:rsidRDefault="008716A4" w:rsidP="00AF7C8F">
            <w:pPr>
              <w:jc w:val="left"/>
              <w:rPr>
                <w:noProof/>
                <w:sz w:val="18"/>
              </w:rPr>
            </w:pPr>
            <w:r w:rsidRPr="00041884">
              <w:rPr>
                <w:noProof/>
                <w:sz w:val="18"/>
              </w:rPr>
              <w:t>Trattazione delle principali colture alimentari erbacee e dei relativi prodotti:</w:t>
            </w:r>
          </w:p>
          <w:p w14:paraId="4C1C196D" w14:textId="77777777" w:rsidR="008716A4" w:rsidRPr="00041884" w:rsidRDefault="008716A4" w:rsidP="00AF7C8F">
            <w:pPr>
              <w:jc w:val="left"/>
              <w:rPr>
                <w:noProof/>
                <w:sz w:val="18"/>
              </w:rPr>
            </w:pPr>
            <w:r w:rsidRPr="00041884">
              <w:rPr>
                <w:noProof/>
                <w:sz w:val="18"/>
              </w:rPr>
              <w:t>cereali, pseudo-cereali, oleaginose, proteaginose, saccarifere e orticole.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D084C4D" w14:textId="77777777" w:rsidR="008716A4" w:rsidRPr="00041884" w:rsidRDefault="008716A4" w:rsidP="00AF7C8F">
            <w:pPr>
              <w:jc w:val="left"/>
            </w:pPr>
            <w:r w:rsidRPr="00041884">
              <w:t xml:space="preserve">       2.0</w:t>
            </w:r>
          </w:p>
        </w:tc>
      </w:tr>
    </w:tbl>
    <w:p w14:paraId="064A6769" w14:textId="77777777" w:rsidR="008716A4" w:rsidRPr="00041884" w:rsidRDefault="008716A4" w:rsidP="008716A4">
      <w:pPr>
        <w:keepNext/>
        <w:spacing w:before="240" w:after="120"/>
        <w:jc w:val="left"/>
        <w:rPr>
          <w:b/>
          <w:i/>
          <w:sz w:val="18"/>
        </w:rPr>
      </w:pPr>
      <w:r w:rsidRPr="00041884">
        <w:rPr>
          <w:b/>
          <w:i/>
          <w:sz w:val="18"/>
        </w:rPr>
        <w:t>BIBLIOGRAFIA</w:t>
      </w:r>
    </w:p>
    <w:p w14:paraId="6F6DD705" w14:textId="77777777" w:rsidR="008716A4" w:rsidRPr="00041884" w:rsidRDefault="008716A4" w:rsidP="008716A4">
      <w:pPr>
        <w:tabs>
          <w:tab w:val="clear" w:pos="284"/>
          <w:tab w:val="left" w:pos="708"/>
        </w:tabs>
        <w:spacing w:line="240" w:lineRule="auto"/>
        <w:jc w:val="left"/>
        <w:rPr>
          <w:rFonts w:cs="Times"/>
        </w:rPr>
      </w:pPr>
      <w:r w:rsidRPr="00041884">
        <w:rPr>
          <w:rFonts w:cs="Times"/>
        </w:rPr>
        <w:t xml:space="preserve">R. Baldoni, L. Giardini (2001) – Coltivazioni erbacee – Cereali e </w:t>
      </w:r>
      <w:proofErr w:type="spellStart"/>
      <w:r w:rsidRPr="00041884">
        <w:rPr>
          <w:rFonts w:cs="Times"/>
        </w:rPr>
        <w:t>Proteaginose</w:t>
      </w:r>
      <w:proofErr w:type="spellEnd"/>
      <w:r w:rsidRPr="00041884">
        <w:rPr>
          <w:rFonts w:cs="Times"/>
        </w:rPr>
        <w:t>. PATRON, Bologna.</w:t>
      </w:r>
    </w:p>
    <w:p w14:paraId="63DEDDA4" w14:textId="77777777" w:rsidR="008716A4" w:rsidRPr="00041884" w:rsidRDefault="008716A4" w:rsidP="008716A4">
      <w:pPr>
        <w:tabs>
          <w:tab w:val="clear" w:pos="284"/>
          <w:tab w:val="left" w:pos="708"/>
        </w:tabs>
        <w:spacing w:line="240" w:lineRule="auto"/>
        <w:jc w:val="left"/>
        <w:rPr>
          <w:rFonts w:cs="Times"/>
        </w:rPr>
      </w:pPr>
      <w:r w:rsidRPr="00041884">
        <w:rPr>
          <w:rFonts w:cs="Times"/>
        </w:rPr>
        <w:t>R. Baldoni, L. Giardini (2001) – Coltivazioni erbacee – Piante oleifere, da zucchero, da fibra, orticole ed aromatiche. PATRON, Bologna.</w:t>
      </w:r>
    </w:p>
    <w:p w14:paraId="77E9BC1C" w14:textId="77777777" w:rsidR="008716A4" w:rsidRPr="00041884" w:rsidRDefault="008716A4" w:rsidP="008716A4">
      <w:pPr>
        <w:tabs>
          <w:tab w:val="clear" w:pos="284"/>
          <w:tab w:val="left" w:pos="708"/>
        </w:tabs>
        <w:spacing w:line="240" w:lineRule="auto"/>
        <w:jc w:val="left"/>
        <w:rPr>
          <w:rFonts w:cs="Times"/>
        </w:rPr>
      </w:pPr>
      <w:r w:rsidRPr="00041884">
        <w:rPr>
          <w:rFonts w:cs="Times"/>
        </w:rPr>
        <w:t>Ulteriori materiali di studio e approfondimento, assieme alle slides presentate a lezione, saranno forniti durante il corso.</w:t>
      </w:r>
    </w:p>
    <w:p w14:paraId="5CE26EB6" w14:textId="77777777" w:rsidR="008716A4" w:rsidRPr="00041884" w:rsidRDefault="008716A4" w:rsidP="008716A4">
      <w:pPr>
        <w:spacing w:before="240" w:after="120" w:line="220" w:lineRule="exact"/>
        <w:jc w:val="left"/>
        <w:rPr>
          <w:b/>
          <w:i/>
          <w:sz w:val="18"/>
        </w:rPr>
      </w:pPr>
      <w:r w:rsidRPr="00041884">
        <w:rPr>
          <w:b/>
          <w:i/>
          <w:sz w:val="18"/>
        </w:rPr>
        <w:t>DIDATTICA DEL CORSO</w:t>
      </w:r>
    </w:p>
    <w:p w14:paraId="75BE35B9" w14:textId="77777777" w:rsidR="008716A4" w:rsidRPr="00041884" w:rsidRDefault="008716A4" w:rsidP="008716A4">
      <w:pPr>
        <w:spacing w:line="240" w:lineRule="auto"/>
        <w:jc w:val="left"/>
      </w:pPr>
      <w:r w:rsidRPr="00041884">
        <w:t>Lezioni frontali in aula durante le quali verranno presentati e discussi gli argomenti del corso;</w:t>
      </w:r>
    </w:p>
    <w:p w14:paraId="1D1FF2D8" w14:textId="77777777" w:rsidR="008716A4" w:rsidRPr="00041884" w:rsidRDefault="008716A4" w:rsidP="008716A4">
      <w:pPr>
        <w:spacing w:line="240" w:lineRule="auto"/>
        <w:jc w:val="left"/>
      </w:pPr>
      <w:r w:rsidRPr="00041884">
        <w:t>Le lezioni in aula si terranno con il supporto di presentazioni in power point fornite agli studenti prima della lezione;</w:t>
      </w:r>
    </w:p>
    <w:p w14:paraId="6DB40D07" w14:textId="77777777" w:rsidR="008716A4" w:rsidRPr="00041884" w:rsidRDefault="008716A4" w:rsidP="008716A4">
      <w:pPr>
        <w:spacing w:line="240" w:lineRule="auto"/>
        <w:jc w:val="left"/>
      </w:pPr>
      <w:r w:rsidRPr="00041884">
        <w:t>Alla fine di ogni capitolo verranno proposti una serie di domande e quesiti esemplificativi della prova d’esame.</w:t>
      </w:r>
    </w:p>
    <w:p w14:paraId="2F64A71A" w14:textId="77777777" w:rsidR="008716A4" w:rsidRPr="00041884" w:rsidRDefault="008716A4" w:rsidP="008716A4">
      <w:pPr>
        <w:spacing w:before="240" w:after="120" w:line="220" w:lineRule="exact"/>
        <w:jc w:val="left"/>
        <w:rPr>
          <w:b/>
          <w:i/>
          <w:sz w:val="18"/>
        </w:rPr>
      </w:pPr>
      <w:r w:rsidRPr="00041884">
        <w:rPr>
          <w:b/>
          <w:i/>
          <w:sz w:val="18"/>
        </w:rPr>
        <w:t>METODO DI VALUTAZIONE</w:t>
      </w:r>
    </w:p>
    <w:p w14:paraId="436B571A" w14:textId="77777777" w:rsidR="008716A4" w:rsidRPr="00041884" w:rsidRDefault="008716A4" w:rsidP="008716A4">
      <w:pPr>
        <w:spacing w:before="240" w:after="120" w:line="220" w:lineRule="exact"/>
        <w:jc w:val="left"/>
        <w:rPr>
          <w:sz w:val="18"/>
        </w:rPr>
      </w:pPr>
      <w:r w:rsidRPr="00041884">
        <w:rPr>
          <w:sz w:val="18"/>
        </w:rPr>
        <w:t>L’esame finale è scritto ed è costituito da 21 domande a risposta chiusa e 3 domande a risposta aperta, su tutto il programma del corso. Ad ogni domanda chiusa corretta verrà assegnato 1 punto e fino ad un massimo di 3 per ogni domanda aperta. Gli studenti avranno a disposizione 90 minuti per lo svolgimento dell’esame.</w:t>
      </w:r>
    </w:p>
    <w:p w14:paraId="07F9654D" w14:textId="77777777" w:rsidR="00A21E85" w:rsidRPr="00041884" w:rsidRDefault="008716A4" w:rsidP="008716A4">
      <w:pPr>
        <w:spacing w:before="240" w:after="120" w:line="220" w:lineRule="exact"/>
        <w:jc w:val="left"/>
        <w:rPr>
          <w:sz w:val="18"/>
        </w:rPr>
      </w:pPr>
      <w:r w:rsidRPr="00041884">
        <w:rPr>
          <w:sz w:val="18"/>
        </w:rPr>
        <w:t>L’esame è volto a valutare innanzitutto capacità di ragionamento e rigore analitico sui temi oggetto del corso, nonché proprietà di linguaggio e abilità comunicative.</w:t>
      </w:r>
    </w:p>
    <w:p w14:paraId="05B0012F" w14:textId="77777777" w:rsidR="00A21E85" w:rsidRPr="00041884" w:rsidRDefault="00A21E85" w:rsidP="00A21E85">
      <w:pPr>
        <w:spacing w:before="240" w:after="120" w:line="220" w:lineRule="exact"/>
        <w:jc w:val="left"/>
        <w:rPr>
          <w:b/>
          <w:i/>
          <w:sz w:val="18"/>
        </w:rPr>
      </w:pPr>
      <w:r w:rsidRPr="00041884">
        <w:rPr>
          <w:b/>
          <w:i/>
          <w:sz w:val="18"/>
        </w:rPr>
        <w:t>ORARIO E LUOGO DI RICEVIMENTO</w:t>
      </w:r>
    </w:p>
    <w:p w14:paraId="4C2A231E" w14:textId="77777777" w:rsidR="008716A4" w:rsidRPr="00041884" w:rsidRDefault="00A21E85" w:rsidP="00A21E85">
      <w:pPr>
        <w:spacing w:before="240" w:after="120" w:line="220" w:lineRule="exact"/>
        <w:jc w:val="left"/>
      </w:pPr>
      <w:r w:rsidRPr="00041884">
        <w:rPr>
          <w:bCs/>
          <w:iCs/>
          <w:sz w:val="18"/>
        </w:rPr>
        <w:lastRenderedPageBreak/>
        <w:t>Il</w:t>
      </w:r>
      <w:r w:rsidR="008716A4" w:rsidRPr="00041884">
        <w:t xml:space="preserve"> Prof. Stefano Amaducci riceve gli studenti tutti i giorni previo appuntamento richiesto per email.</w:t>
      </w:r>
    </w:p>
    <w:p w14:paraId="079214D6" w14:textId="77777777" w:rsidR="00FC28A7" w:rsidRPr="00041884" w:rsidRDefault="00FC28A7" w:rsidP="00FC28A7">
      <w:pPr>
        <w:spacing w:after="120" w:line="240" w:lineRule="auto"/>
        <w:rPr>
          <w:bCs/>
          <w:iCs/>
        </w:rPr>
      </w:pPr>
      <w:r w:rsidRPr="00041884">
        <w:rPr>
          <w:bCs/>
          <w:iCs/>
        </w:rPr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</w:t>
      </w:r>
    </w:p>
    <w:p w14:paraId="0A360E8B" w14:textId="77777777" w:rsidR="00FC28A7" w:rsidRPr="00F60E8A" w:rsidRDefault="00FC28A7" w:rsidP="00A21E85">
      <w:pPr>
        <w:spacing w:before="240" w:after="120" w:line="220" w:lineRule="exact"/>
        <w:jc w:val="left"/>
        <w:rPr>
          <w:color w:val="000000" w:themeColor="text1"/>
        </w:rPr>
      </w:pPr>
    </w:p>
    <w:p w14:paraId="56D891D5" w14:textId="77777777" w:rsidR="008716A4" w:rsidRPr="000D6F80" w:rsidRDefault="008716A4" w:rsidP="008716A4">
      <w:pPr>
        <w:pStyle w:val="Titolo1"/>
        <w:rPr>
          <w:color w:val="FF0000"/>
        </w:rPr>
      </w:pPr>
    </w:p>
    <w:p w14:paraId="4D5F8014" w14:textId="77777777" w:rsidR="00A65AAD" w:rsidRPr="000D6F80" w:rsidRDefault="00A65AAD" w:rsidP="00A65AAD">
      <w:pPr>
        <w:pStyle w:val="Testo2"/>
        <w:rPr>
          <w:color w:val="FF0000"/>
        </w:rPr>
      </w:pPr>
    </w:p>
    <w:sectPr w:rsidR="00A65AAD" w:rsidRPr="000D6F80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220AC"/>
    <w:multiLevelType w:val="hybridMultilevel"/>
    <w:tmpl w:val="2B6C42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B34BB"/>
    <w:multiLevelType w:val="hybridMultilevel"/>
    <w:tmpl w:val="8F624578"/>
    <w:lvl w:ilvl="0" w:tplc="6BA88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379F4"/>
    <w:multiLevelType w:val="hybridMultilevel"/>
    <w:tmpl w:val="BF90A5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52C66"/>
    <w:multiLevelType w:val="hybridMultilevel"/>
    <w:tmpl w:val="A79C78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E3740"/>
    <w:multiLevelType w:val="hybridMultilevel"/>
    <w:tmpl w:val="BF90A5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34127"/>
    <w:multiLevelType w:val="hybridMultilevel"/>
    <w:tmpl w:val="978698A8"/>
    <w:lvl w:ilvl="0" w:tplc="DF181E7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10687"/>
    <w:multiLevelType w:val="hybridMultilevel"/>
    <w:tmpl w:val="D772D4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C4926"/>
    <w:multiLevelType w:val="hybridMultilevel"/>
    <w:tmpl w:val="871267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A6"/>
    <w:rsid w:val="00022277"/>
    <w:rsid w:val="00041884"/>
    <w:rsid w:val="0006029A"/>
    <w:rsid w:val="000616AA"/>
    <w:rsid w:val="000C4BCF"/>
    <w:rsid w:val="000D6F80"/>
    <w:rsid w:val="000E25DB"/>
    <w:rsid w:val="000E4C86"/>
    <w:rsid w:val="000F179B"/>
    <w:rsid w:val="001070A6"/>
    <w:rsid w:val="001A0BA9"/>
    <w:rsid w:val="001C3DC4"/>
    <w:rsid w:val="001F0F0A"/>
    <w:rsid w:val="00211002"/>
    <w:rsid w:val="00253F00"/>
    <w:rsid w:val="002B42C9"/>
    <w:rsid w:val="002C2ACB"/>
    <w:rsid w:val="002F103F"/>
    <w:rsid w:val="002F7496"/>
    <w:rsid w:val="00344931"/>
    <w:rsid w:val="0036720A"/>
    <w:rsid w:val="003B3288"/>
    <w:rsid w:val="003E4A0C"/>
    <w:rsid w:val="003E4EA4"/>
    <w:rsid w:val="00423490"/>
    <w:rsid w:val="004402CA"/>
    <w:rsid w:val="00452BC6"/>
    <w:rsid w:val="00462219"/>
    <w:rsid w:val="004A2DB3"/>
    <w:rsid w:val="004A587E"/>
    <w:rsid w:val="00586084"/>
    <w:rsid w:val="005C5EE6"/>
    <w:rsid w:val="005D237B"/>
    <w:rsid w:val="005F5CA6"/>
    <w:rsid w:val="0060638D"/>
    <w:rsid w:val="006C2701"/>
    <w:rsid w:val="006E0914"/>
    <w:rsid w:val="006F37E5"/>
    <w:rsid w:val="006F413C"/>
    <w:rsid w:val="0072168E"/>
    <w:rsid w:val="00722FCD"/>
    <w:rsid w:val="0072426F"/>
    <w:rsid w:val="00731026"/>
    <w:rsid w:val="007524D9"/>
    <w:rsid w:val="0075270B"/>
    <w:rsid w:val="00766472"/>
    <w:rsid w:val="00774ABA"/>
    <w:rsid w:val="007802BA"/>
    <w:rsid w:val="008028B8"/>
    <w:rsid w:val="00821BD6"/>
    <w:rsid w:val="008441DD"/>
    <w:rsid w:val="00865C51"/>
    <w:rsid w:val="008716A4"/>
    <w:rsid w:val="0089215E"/>
    <w:rsid w:val="008C28FF"/>
    <w:rsid w:val="008E4BBF"/>
    <w:rsid w:val="008F1722"/>
    <w:rsid w:val="008F76C7"/>
    <w:rsid w:val="00903D4E"/>
    <w:rsid w:val="0092030B"/>
    <w:rsid w:val="00930039"/>
    <w:rsid w:val="0096582C"/>
    <w:rsid w:val="0098118F"/>
    <w:rsid w:val="00987C9A"/>
    <w:rsid w:val="009920C2"/>
    <w:rsid w:val="009A24D4"/>
    <w:rsid w:val="009C4EA8"/>
    <w:rsid w:val="009C74C8"/>
    <w:rsid w:val="009E1578"/>
    <w:rsid w:val="009F0825"/>
    <w:rsid w:val="00A21E85"/>
    <w:rsid w:val="00A25F60"/>
    <w:rsid w:val="00A65AAD"/>
    <w:rsid w:val="00A676FA"/>
    <w:rsid w:val="00A71055"/>
    <w:rsid w:val="00A938D9"/>
    <w:rsid w:val="00A97DE5"/>
    <w:rsid w:val="00AB3C50"/>
    <w:rsid w:val="00AD17AD"/>
    <w:rsid w:val="00B01967"/>
    <w:rsid w:val="00B125EF"/>
    <w:rsid w:val="00B2177E"/>
    <w:rsid w:val="00B236AD"/>
    <w:rsid w:val="00B35F7E"/>
    <w:rsid w:val="00B50765"/>
    <w:rsid w:val="00B6717B"/>
    <w:rsid w:val="00B75856"/>
    <w:rsid w:val="00B77BB5"/>
    <w:rsid w:val="00B9121B"/>
    <w:rsid w:val="00BF38CD"/>
    <w:rsid w:val="00C43679"/>
    <w:rsid w:val="00C510EB"/>
    <w:rsid w:val="00CA7F75"/>
    <w:rsid w:val="00D43A34"/>
    <w:rsid w:val="00D46E4B"/>
    <w:rsid w:val="00D64178"/>
    <w:rsid w:val="00D6734F"/>
    <w:rsid w:val="00D8314C"/>
    <w:rsid w:val="00D96F88"/>
    <w:rsid w:val="00DA02B5"/>
    <w:rsid w:val="00DA0849"/>
    <w:rsid w:val="00DA3F68"/>
    <w:rsid w:val="00DA73AE"/>
    <w:rsid w:val="00DC35D9"/>
    <w:rsid w:val="00DE3709"/>
    <w:rsid w:val="00DE5D28"/>
    <w:rsid w:val="00E0149F"/>
    <w:rsid w:val="00E274D2"/>
    <w:rsid w:val="00E54672"/>
    <w:rsid w:val="00E93B4A"/>
    <w:rsid w:val="00EC1A56"/>
    <w:rsid w:val="00EC1F8F"/>
    <w:rsid w:val="00F1337D"/>
    <w:rsid w:val="00F60E8A"/>
    <w:rsid w:val="00FB6817"/>
    <w:rsid w:val="00FC28A7"/>
    <w:rsid w:val="00FE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C3189E"/>
  <w15:docId w15:val="{087DCBF6-EFA5-4D3A-8760-3A40D8BD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rsid w:val="0098118F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D43A34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DA0849"/>
    <w:rPr>
      <w:rFonts w:ascii="Times" w:hAnsi="Times"/>
      <w:b/>
      <w:noProof/>
    </w:rPr>
  </w:style>
  <w:style w:type="character" w:customStyle="1" w:styleId="Titolo2Carattere">
    <w:name w:val="Titolo 2 Carattere"/>
    <w:basedOn w:val="Carpredefinitoparagrafo"/>
    <w:link w:val="Titolo2"/>
    <w:rsid w:val="00DA0849"/>
    <w:rPr>
      <w:rFonts w:ascii="Times" w:hAnsi="Times"/>
      <w:smallCaps/>
      <w:noProof/>
      <w:sz w:val="18"/>
    </w:rPr>
  </w:style>
  <w:style w:type="paragraph" w:styleId="Paragrafoelenco">
    <w:name w:val="List Paragraph"/>
    <w:basedOn w:val="Normale"/>
    <w:uiPriority w:val="34"/>
    <w:qFormat/>
    <w:rsid w:val="00A25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0DB88-95F2-42D1-A45C-A24DBC808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5</TotalTime>
  <Pages>7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Barbieri Elisa</cp:lastModifiedBy>
  <cp:revision>5</cp:revision>
  <cp:lastPrinted>2019-04-26T07:12:00Z</cp:lastPrinted>
  <dcterms:created xsi:type="dcterms:W3CDTF">2023-05-17T08:16:00Z</dcterms:created>
  <dcterms:modified xsi:type="dcterms:W3CDTF">2023-06-07T14:03:00Z</dcterms:modified>
</cp:coreProperties>
</file>