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70644" w14:textId="77777777" w:rsidR="00D0079D" w:rsidRPr="00A13D17" w:rsidRDefault="00302F16">
      <w:pPr>
        <w:pStyle w:val="Titolo1"/>
      </w:pPr>
      <w:r w:rsidRPr="00A13D17">
        <w:t xml:space="preserve">- </w:t>
      </w:r>
      <w:r w:rsidR="00596A70" w:rsidRPr="00A13D17">
        <w:t>Nutrizione ed Alimentazione Animale</w:t>
      </w:r>
      <w:r w:rsidR="00CD6C5D" w:rsidRPr="00A13D17">
        <w:t xml:space="preserve">  </w:t>
      </w:r>
    </w:p>
    <w:p w14:paraId="42C8432F" w14:textId="77777777" w:rsidR="00302F16" w:rsidRPr="00A13D17" w:rsidRDefault="00302F16" w:rsidP="000C6EC0">
      <w:pPr>
        <w:pStyle w:val="Titolo2"/>
      </w:pPr>
      <w:r w:rsidRPr="00A13D17">
        <w:t xml:space="preserve">Prof. </w:t>
      </w:r>
      <w:r w:rsidR="000C6EC0" w:rsidRPr="00A13D17">
        <w:t>Antonio Gallo</w:t>
      </w:r>
    </w:p>
    <w:p w14:paraId="17C62BCE" w14:textId="77777777" w:rsidR="00DA7CE0" w:rsidRPr="00A13D17" w:rsidRDefault="00DA7CE0" w:rsidP="00DA7CE0">
      <w:pPr>
        <w:spacing w:before="240" w:after="120"/>
        <w:rPr>
          <w:b/>
          <w:sz w:val="18"/>
        </w:rPr>
      </w:pPr>
      <w:r w:rsidRPr="00A13D17">
        <w:rPr>
          <w:b/>
          <w:i/>
          <w:sz w:val="18"/>
        </w:rPr>
        <w:t>OBIETTIVO DEL CORSO E RISULTATI DI APPRENDIMENTO ATTESI</w:t>
      </w:r>
    </w:p>
    <w:p w14:paraId="288B4D7D" w14:textId="77777777" w:rsidR="003E6CC4" w:rsidRPr="00A13D17" w:rsidRDefault="003E6CC4" w:rsidP="003E6CC4">
      <w:pPr>
        <w:spacing w:before="240" w:after="120"/>
        <w:rPr>
          <w:b/>
          <w:sz w:val="18"/>
        </w:rPr>
      </w:pPr>
    </w:p>
    <w:p w14:paraId="03286B1D" w14:textId="77777777" w:rsidR="003E6CC4" w:rsidRPr="00A13D17" w:rsidRDefault="003E6CC4" w:rsidP="000C6EC0">
      <w:r w:rsidRPr="00A13D17">
        <w:t>L’insegnamento si propone di fornire</w:t>
      </w:r>
      <w:r w:rsidR="00AD5096" w:rsidRPr="00A13D17">
        <w:t xml:space="preserve"> </w:t>
      </w:r>
      <w:r w:rsidR="000C6EC0" w:rsidRPr="00A13D17">
        <w:t xml:space="preserve">le </w:t>
      </w:r>
      <w:r w:rsidR="00AD5096" w:rsidRPr="00A13D17">
        <w:t xml:space="preserve">basi necessarie allo studio </w:t>
      </w:r>
      <w:r w:rsidRPr="00A13D17">
        <w:t>della nutrizione animale e della stima del valore nutritivo degli alimenti destinati a ruminanti e monogastrici.</w:t>
      </w:r>
      <w:r w:rsidR="00AD5096" w:rsidRPr="00A13D17">
        <w:t xml:space="preserve"> </w:t>
      </w:r>
      <w:r w:rsidRPr="00A13D17">
        <w:t>Per questo</w:t>
      </w:r>
      <w:r w:rsidR="000C6EC0" w:rsidRPr="00A13D17">
        <w:t>,</w:t>
      </w:r>
      <w:r w:rsidRPr="00A13D17">
        <w:t xml:space="preserve"> affronta le tematiche relative alle metodiche utilizzabili per la determinazione del valore energetico, della qualità </w:t>
      </w:r>
      <w:r w:rsidR="000C6EC0" w:rsidRPr="00A13D17">
        <w:t xml:space="preserve">e </w:t>
      </w:r>
      <w:r w:rsidRPr="00A13D17">
        <w:t xml:space="preserve">del contenuto proteico e lipidico degli alimenti in funzione della specie a cui sono destinati. </w:t>
      </w:r>
    </w:p>
    <w:p w14:paraId="40A1DB93" w14:textId="6C39DB22" w:rsidR="00302F16" w:rsidRPr="00A13D17" w:rsidRDefault="000C6EC0" w:rsidP="00342A28">
      <w:r w:rsidRPr="00A13D17">
        <w:t>L’insegnamento si</w:t>
      </w:r>
      <w:r w:rsidR="003E6CC4" w:rsidRPr="00A13D17">
        <w:t xml:space="preserve"> prefigge inoltre l’obiettivo di dare allo studente i primi rudimenti di razionamento e formulazione per le diverse specie</w:t>
      </w:r>
      <w:r w:rsidR="00342A28">
        <w:t xml:space="preserve"> ad interesse zootecnico</w:t>
      </w:r>
      <w:r w:rsidR="003E6CC4" w:rsidRPr="00A13D17">
        <w:t xml:space="preserve"> ed i principi fondamentali della conservazione degli alimenti.</w:t>
      </w:r>
      <w:r w:rsidR="00596A70" w:rsidRPr="00A13D17">
        <w:t xml:space="preserve"> </w:t>
      </w:r>
    </w:p>
    <w:p w14:paraId="1C717E68" w14:textId="77777777" w:rsidR="00286298" w:rsidRPr="00A13D17" w:rsidRDefault="00286298" w:rsidP="00286298">
      <w:r w:rsidRPr="00A13D17">
        <w:t>L'obiettivo del corso è quello di permettere allo studente di acquisire un linguaggio semplice per esprimere in modo chiaro e con il necessario rigore scientifico l’evolversi di un evento pratico e porlo in relazione al concetto teorico.</w:t>
      </w:r>
    </w:p>
    <w:p w14:paraId="490B2AC1" w14:textId="77777777" w:rsidR="003E6CC4" w:rsidRPr="00A13D17" w:rsidRDefault="003E6CC4" w:rsidP="00302F16"/>
    <w:p w14:paraId="4C74192F" w14:textId="77777777" w:rsidR="003E6CC4" w:rsidRPr="00A13D17" w:rsidRDefault="003E6CC4" w:rsidP="003E6CC4">
      <w:pPr>
        <w:rPr>
          <w:b/>
          <w:i/>
          <w:sz w:val="18"/>
        </w:rPr>
      </w:pPr>
      <w:r w:rsidRPr="00A13D17">
        <w:rPr>
          <w:b/>
          <w:i/>
          <w:sz w:val="18"/>
        </w:rPr>
        <w:t>RISULTATI DI APPRENDIMENTO ATTESI</w:t>
      </w:r>
    </w:p>
    <w:p w14:paraId="1CF70F92" w14:textId="77777777" w:rsidR="003E6CC4" w:rsidRPr="00A13D17" w:rsidRDefault="003E6CC4" w:rsidP="003E6CC4"/>
    <w:p w14:paraId="4D1D124E" w14:textId="77777777" w:rsidR="009823EF" w:rsidRPr="00A13D17" w:rsidRDefault="003E6CC4" w:rsidP="003E6CC4">
      <w:pPr>
        <w:tabs>
          <w:tab w:val="clear" w:pos="284"/>
        </w:tabs>
        <w:rPr>
          <w:szCs w:val="18"/>
        </w:rPr>
      </w:pPr>
      <w:r w:rsidRPr="00A13D17">
        <w:rPr>
          <w:szCs w:val="18"/>
        </w:rPr>
        <w:t xml:space="preserve">Al termine dell’insegnamento lo studente </w:t>
      </w:r>
      <w:r w:rsidR="009823EF" w:rsidRPr="00A13D17">
        <w:rPr>
          <w:szCs w:val="18"/>
        </w:rPr>
        <w:t>sarà in grado di stimare correttamente il valore nutritivo degli alimenti per le varie specie di interesse zootecnico, oltre a valutarne le condizioni di conservazione</w:t>
      </w:r>
      <w:r w:rsidRPr="00A13D17">
        <w:rPr>
          <w:szCs w:val="18"/>
        </w:rPr>
        <w:t>. Conoscerà le tecn</w:t>
      </w:r>
      <w:r w:rsidR="009823EF" w:rsidRPr="00A13D17">
        <w:rPr>
          <w:szCs w:val="18"/>
        </w:rPr>
        <w:t>iche tradizionali e più avanzate di analisi degli alimenti necessarie alla loro valutazione nutrizionale, in funzione della formulazione di diete o mangimi completi</w:t>
      </w:r>
      <w:r w:rsidR="000C6EC0" w:rsidRPr="00A13D17">
        <w:rPr>
          <w:szCs w:val="18"/>
        </w:rPr>
        <w:t xml:space="preserve"> e complementari</w:t>
      </w:r>
      <w:r w:rsidR="00286298" w:rsidRPr="00A13D17">
        <w:rPr>
          <w:szCs w:val="18"/>
        </w:rPr>
        <w:t>.</w:t>
      </w:r>
    </w:p>
    <w:p w14:paraId="6F541200" w14:textId="0298993F" w:rsidR="00286298" w:rsidRPr="00A13D17" w:rsidRDefault="00286298" w:rsidP="00286298">
      <w:r w:rsidRPr="00A13D17">
        <w:t>In particolar modo</w:t>
      </w:r>
      <w:r w:rsidR="00342A28">
        <w:t>,</w:t>
      </w:r>
      <w:r w:rsidRPr="00A13D17">
        <w:t xml:space="preserve"> lo studente alla fine del corso avrà le seguenti conoscenze e capacità di comprendere: </w:t>
      </w:r>
    </w:p>
    <w:p w14:paraId="074377C6" w14:textId="77777777" w:rsidR="00286298" w:rsidRPr="00A13D17" w:rsidRDefault="00286298" w:rsidP="00286298">
      <w:pPr>
        <w:pStyle w:val="Paragrafoelenco"/>
        <w:numPr>
          <w:ilvl w:val="0"/>
          <w:numId w:val="2"/>
        </w:numPr>
      </w:pPr>
      <w:r w:rsidRPr="00A13D17">
        <w:t>Conoscenze di base riguardanti la composizione chimica degli alimenti e delle tecniche analitiche per determinare i principi nutritivi necessari alla determinazione del valore nutritivo,</w:t>
      </w:r>
    </w:p>
    <w:p w14:paraId="42569E74" w14:textId="77777777" w:rsidR="00286298" w:rsidRPr="00A13D17" w:rsidRDefault="00286298" w:rsidP="000C6EC0">
      <w:pPr>
        <w:pStyle w:val="Paragrafoelenco"/>
        <w:numPr>
          <w:ilvl w:val="0"/>
          <w:numId w:val="2"/>
        </w:numPr>
      </w:pPr>
      <w:r w:rsidRPr="00A13D17">
        <w:t xml:space="preserve">Caratteristiche chimiche e nutrizionali di </w:t>
      </w:r>
      <w:r w:rsidR="000C6EC0" w:rsidRPr="00A13D17">
        <w:t>v</w:t>
      </w:r>
      <w:r w:rsidRPr="00A13D17">
        <w:t xml:space="preserve">itamine e </w:t>
      </w:r>
      <w:r w:rsidR="000C6EC0" w:rsidRPr="00A13D17">
        <w:t>m</w:t>
      </w:r>
      <w:r w:rsidRPr="00A13D17">
        <w:t>inerali (macro e micro elementi),</w:t>
      </w:r>
    </w:p>
    <w:p w14:paraId="1B65CC5E" w14:textId="77777777" w:rsidR="00342A28" w:rsidRDefault="00286298" w:rsidP="00342A28">
      <w:pPr>
        <w:pStyle w:val="Paragrafoelenco"/>
        <w:numPr>
          <w:ilvl w:val="0"/>
          <w:numId w:val="2"/>
        </w:numPr>
      </w:pPr>
      <w:r w:rsidRPr="00A13D17">
        <w:t xml:space="preserve">Metodi di conservazione degli alimenti e dei foraggi e capacità di </w:t>
      </w:r>
      <w:r w:rsidR="000C6EC0" w:rsidRPr="00A13D17">
        <w:t>valutazione</w:t>
      </w:r>
      <w:r w:rsidRPr="00A13D17">
        <w:t xml:space="preserve"> sulla base di indicatori analitici,</w:t>
      </w:r>
    </w:p>
    <w:p w14:paraId="20506A95" w14:textId="5C9A02AF" w:rsidR="000C6EC0" w:rsidRPr="00A13D17" w:rsidRDefault="000C6EC0" w:rsidP="00342A28">
      <w:pPr>
        <w:pStyle w:val="Paragrafoelenco"/>
        <w:numPr>
          <w:ilvl w:val="0"/>
          <w:numId w:val="2"/>
        </w:numPr>
      </w:pPr>
      <w:r w:rsidRPr="00A13D17">
        <w:t>Valutare le caratteristiche nutrizionali delle fonti proteiche in funzione della loro destinazione nei mangimi e nelle diete per animali in produzione zootecnica,</w:t>
      </w:r>
    </w:p>
    <w:p w14:paraId="4815A388" w14:textId="77777777" w:rsidR="00286298" w:rsidRPr="00A13D17" w:rsidRDefault="0042685E" w:rsidP="000C6EC0">
      <w:pPr>
        <w:pStyle w:val="Paragrafoelenco"/>
        <w:numPr>
          <w:ilvl w:val="0"/>
          <w:numId w:val="2"/>
        </w:numPr>
      </w:pPr>
      <w:r w:rsidRPr="00A13D17">
        <w:lastRenderedPageBreak/>
        <w:t xml:space="preserve">Saper valutare la qualità e salubrità dell’acqua </w:t>
      </w:r>
      <w:r w:rsidR="000C6EC0" w:rsidRPr="00A13D17">
        <w:t xml:space="preserve">e degli alimenti </w:t>
      </w:r>
      <w:r w:rsidRPr="00A13D17">
        <w:t>destinat</w:t>
      </w:r>
      <w:r w:rsidR="000C6EC0" w:rsidRPr="00A13D17">
        <w:t>i</w:t>
      </w:r>
      <w:r w:rsidRPr="00A13D17">
        <w:t xml:space="preserve"> </w:t>
      </w:r>
      <w:r w:rsidR="000C6EC0" w:rsidRPr="00A13D17">
        <w:t xml:space="preserve">alla nutrizione degli </w:t>
      </w:r>
      <w:r w:rsidRPr="00A13D17">
        <w:t>animali</w:t>
      </w:r>
      <w:r w:rsidR="000C6EC0" w:rsidRPr="00A13D17">
        <w:t>,</w:t>
      </w:r>
    </w:p>
    <w:p w14:paraId="012F643D" w14:textId="77777777" w:rsidR="00286298" w:rsidRPr="00A13D17" w:rsidRDefault="00286298" w:rsidP="00286298"/>
    <w:p w14:paraId="122524BF" w14:textId="77777777" w:rsidR="00286298" w:rsidRPr="00A13D17" w:rsidRDefault="00286298" w:rsidP="00286298">
      <w:r w:rsidRPr="00A13D17">
        <w:t xml:space="preserve">Inoltre lo studente avrà sviluppato le seguenti competenze </w:t>
      </w:r>
    </w:p>
    <w:p w14:paraId="35FF69C9" w14:textId="77777777" w:rsidR="00286298" w:rsidRPr="00A13D17" w:rsidRDefault="00286298" w:rsidP="00286298">
      <w:pPr>
        <w:pStyle w:val="Paragrafoelenco"/>
        <w:numPr>
          <w:ilvl w:val="0"/>
          <w:numId w:val="3"/>
        </w:numPr>
      </w:pPr>
      <w:r w:rsidRPr="00A13D17">
        <w:t xml:space="preserve">Interpretare e valutare i dati, eseguire procedure di laboratorio secondo le indicazioni </w:t>
      </w:r>
      <w:r w:rsidR="000C6EC0" w:rsidRPr="00A13D17">
        <w:t>fornite</w:t>
      </w:r>
      <w:r w:rsidRPr="00A13D17">
        <w:t xml:space="preserve"> e condurre esperimenti semplici, risolvere problemi ed esercizi correlati agli aspetti teorici trattati nel corso</w:t>
      </w:r>
      <w:r w:rsidR="000C6EC0" w:rsidRPr="00A13D17">
        <w:t>,</w:t>
      </w:r>
    </w:p>
    <w:p w14:paraId="228A246B" w14:textId="77777777" w:rsidR="00286298" w:rsidRPr="00A13D17" w:rsidRDefault="00286298" w:rsidP="00286298">
      <w:pPr>
        <w:pStyle w:val="Paragrafoelenco"/>
        <w:numPr>
          <w:ilvl w:val="0"/>
          <w:numId w:val="3"/>
        </w:numPr>
      </w:pPr>
      <w:r w:rsidRPr="00A13D17">
        <w:t>Possedere capacità di esporre le proprie conoscenze in modo chiaro ed ordinato, con linguaggio scientifico appropriato e con rigore di argomentazioni</w:t>
      </w:r>
    </w:p>
    <w:p w14:paraId="28A3D751" w14:textId="77777777" w:rsidR="00286298" w:rsidRPr="00A13D17" w:rsidRDefault="00286298" w:rsidP="000C6EC0">
      <w:pPr>
        <w:pStyle w:val="Paragrafoelenco"/>
        <w:numPr>
          <w:ilvl w:val="0"/>
          <w:numId w:val="3"/>
        </w:numPr>
      </w:pPr>
      <w:r w:rsidRPr="00A13D17">
        <w:t xml:space="preserve">Lavorare in </w:t>
      </w:r>
      <w:r w:rsidR="000C6EC0" w:rsidRPr="00A13D17">
        <w:t>piccoli gruppi in modo sinergico con altri studenti.</w:t>
      </w:r>
    </w:p>
    <w:p w14:paraId="30880BFA" w14:textId="77777777" w:rsidR="00286298" w:rsidRPr="00A13D17" w:rsidRDefault="00286298" w:rsidP="003E6CC4">
      <w:pPr>
        <w:tabs>
          <w:tab w:val="clear" w:pos="284"/>
        </w:tabs>
        <w:rPr>
          <w:szCs w:val="18"/>
        </w:rPr>
      </w:pPr>
    </w:p>
    <w:p w14:paraId="6E404F95" w14:textId="77777777" w:rsidR="009823EF" w:rsidRPr="00A13D17" w:rsidRDefault="009823EF" w:rsidP="003E6CC4">
      <w:pPr>
        <w:tabs>
          <w:tab w:val="clear" w:pos="284"/>
        </w:tabs>
        <w:rPr>
          <w:szCs w:val="18"/>
        </w:rPr>
      </w:pPr>
    </w:p>
    <w:p w14:paraId="3439F832" w14:textId="77777777" w:rsidR="00302F16" w:rsidRPr="00A13D17" w:rsidRDefault="00302F16" w:rsidP="00302F16">
      <w:pPr>
        <w:spacing w:before="240" w:after="120"/>
        <w:rPr>
          <w:b/>
          <w:sz w:val="18"/>
        </w:rPr>
      </w:pPr>
      <w:r w:rsidRPr="00A13D17">
        <w:rPr>
          <w:b/>
          <w:i/>
          <w:sz w:val="18"/>
        </w:rPr>
        <w:t>PROGRAMMA DEL CORSO</w:t>
      </w:r>
    </w:p>
    <w:p w14:paraId="2EF373C0" w14:textId="77777777" w:rsidR="00FE3616" w:rsidRPr="00A13D17" w:rsidRDefault="00FE3616" w:rsidP="00302F16">
      <w:pPr>
        <w:rPr>
          <w:smallCaps/>
          <w:sz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55"/>
        <w:gridCol w:w="1135"/>
      </w:tblGrid>
      <w:tr w:rsidR="00A13D17" w:rsidRPr="00A13D17" w14:paraId="7229DDC1" w14:textId="77777777" w:rsidTr="00BB6E67">
        <w:tc>
          <w:tcPr>
            <w:tcW w:w="5746" w:type="dxa"/>
            <w:shd w:val="clear" w:color="auto" w:fill="auto"/>
          </w:tcPr>
          <w:p w14:paraId="4CAC6192" w14:textId="77777777" w:rsidR="00FE3616" w:rsidRPr="00A13D17" w:rsidRDefault="00FE3616" w:rsidP="002E186D"/>
        </w:tc>
        <w:tc>
          <w:tcPr>
            <w:tcW w:w="1160" w:type="dxa"/>
            <w:shd w:val="clear" w:color="auto" w:fill="auto"/>
          </w:tcPr>
          <w:p w14:paraId="0C27E932" w14:textId="77777777" w:rsidR="00FE3616" w:rsidRPr="00A13D17" w:rsidRDefault="00FE3616" w:rsidP="002E186D">
            <w:r w:rsidRPr="00A13D17">
              <w:t>CFU</w:t>
            </w:r>
          </w:p>
        </w:tc>
      </w:tr>
      <w:tr w:rsidR="00A13D17" w:rsidRPr="00A13D17" w14:paraId="132F2FF1" w14:textId="77777777" w:rsidTr="00BB6E67">
        <w:tc>
          <w:tcPr>
            <w:tcW w:w="5746" w:type="dxa"/>
            <w:shd w:val="clear" w:color="auto" w:fill="auto"/>
          </w:tcPr>
          <w:p w14:paraId="4B2D36F7" w14:textId="77777777" w:rsidR="00FE3616" w:rsidRPr="00A13D17" w:rsidRDefault="00596A70" w:rsidP="000C6EC0">
            <w:r w:rsidRPr="00A13D17">
              <w:rPr>
                <w:u w:val="single"/>
              </w:rPr>
              <w:t>Acqua come nutrimento</w:t>
            </w:r>
            <w:r w:rsidRPr="00A13D17">
              <w:t xml:space="preserve">. Caratteristiche dell’acqua di </w:t>
            </w:r>
            <w:r w:rsidR="000C6EC0" w:rsidRPr="00A13D17">
              <w:t>abbeverata</w:t>
            </w:r>
            <w:r w:rsidRPr="00A13D17">
              <w:t xml:space="preserve"> (composizione minerale e fattori tossici). Uso dell’acqua come veicolo per i nutrienti.</w:t>
            </w:r>
          </w:p>
        </w:tc>
        <w:tc>
          <w:tcPr>
            <w:tcW w:w="1160" w:type="dxa"/>
            <w:shd w:val="clear" w:color="auto" w:fill="auto"/>
          </w:tcPr>
          <w:p w14:paraId="20A27354" w14:textId="77777777" w:rsidR="00FE3616" w:rsidRPr="00A13D17" w:rsidRDefault="004858ED" w:rsidP="002E186D">
            <w:r w:rsidRPr="00A13D17">
              <w:t>1.0</w:t>
            </w:r>
          </w:p>
        </w:tc>
      </w:tr>
      <w:tr w:rsidR="00A13D17" w:rsidRPr="00A13D17" w14:paraId="36D6644E" w14:textId="77777777" w:rsidTr="00BB6E67">
        <w:tc>
          <w:tcPr>
            <w:tcW w:w="5746" w:type="dxa"/>
            <w:shd w:val="clear" w:color="auto" w:fill="auto"/>
          </w:tcPr>
          <w:p w14:paraId="144EDC89" w14:textId="18351A04" w:rsidR="00FE3616" w:rsidRPr="00A13D17" w:rsidRDefault="00596A70" w:rsidP="00100DED">
            <w:r w:rsidRPr="00A13D17">
              <w:rPr>
                <w:u w:val="single"/>
              </w:rPr>
              <w:t xml:space="preserve">Contenuto in </w:t>
            </w:r>
            <w:r w:rsidR="00100DED">
              <w:rPr>
                <w:u w:val="single"/>
              </w:rPr>
              <w:t xml:space="preserve">macro nutrienti </w:t>
            </w:r>
            <w:r w:rsidRPr="00A13D17">
              <w:rPr>
                <w:u w:val="single"/>
              </w:rPr>
              <w:t>degli alimenti</w:t>
            </w:r>
            <w:r w:rsidR="00100DED">
              <w:rPr>
                <w:u w:val="single"/>
              </w:rPr>
              <w:t xml:space="preserve"> ad uso zootecnico</w:t>
            </w:r>
            <w:r w:rsidRPr="00A13D17">
              <w:t xml:space="preserve"> (</w:t>
            </w:r>
            <w:r w:rsidR="00100DED">
              <w:t xml:space="preserve">materie prime, </w:t>
            </w:r>
            <w:r w:rsidRPr="00A13D17">
              <w:t>foraggi verdi, insilati ad alta umidità, mangimi concentrati, sottoprodotti industriali secchi e sottoprodotti industriali umidi</w:t>
            </w:r>
            <w:r w:rsidR="00100DED">
              <w:t>)</w:t>
            </w:r>
            <w:r w:rsidRPr="00A13D17">
              <w:t xml:space="preserve">. </w:t>
            </w:r>
          </w:p>
        </w:tc>
        <w:tc>
          <w:tcPr>
            <w:tcW w:w="1160" w:type="dxa"/>
            <w:shd w:val="clear" w:color="auto" w:fill="auto"/>
          </w:tcPr>
          <w:p w14:paraId="306F3F26" w14:textId="77777777" w:rsidR="00FE3616" w:rsidRPr="00A13D17" w:rsidRDefault="00650464" w:rsidP="002E186D">
            <w:r w:rsidRPr="00A13D17">
              <w:t>1.0</w:t>
            </w:r>
          </w:p>
        </w:tc>
      </w:tr>
      <w:tr w:rsidR="00A13D17" w:rsidRPr="00A13D17" w14:paraId="3854ED7C" w14:textId="77777777" w:rsidTr="00BB6E67">
        <w:tc>
          <w:tcPr>
            <w:tcW w:w="5746" w:type="dxa"/>
            <w:shd w:val="clear" w:color="auto" w:fill="auto"/>
          </w:tcPr>
          <w:p w14:paraId="59D2D375" w14:textId="77777777" w:rsidR="00FE3616" w:rsidRPr="00A13D17" w:rsidRDefault="00596A70" w:rsidP="00596A70">
            <w:r w:rsidRPr="00A13D17">
              <w:rPr>
                <w:u w:val="single"/>
              </w:rPr>
              <w:t>Vitamine</w:t>
            </w:r>
            <w:r w:rsidRPr="00A13D17">
              <w:t>. Definizione, classificazione, funzioni metaboliche e sintomi di carenza.</w:t>
            </w:r>
          </w:p>
          <w:p w14:paraId="08072884" w14:textId="77777777" w:rsidR="00596A70" w:rsidRPr="00A13D17" w:rsidRDefault="00596A70" w:rsidP="00596A70">
            <w:r w:rsidRPr="00A13D17">
              <w:rPr>
                <w:u w:val="single"/>
              </w:rPr>
              <w:t>Minerali</w:t>
            </w:r>
            <w:r w:rsidRPr="00A13D17">
              <w:t>. Definizione, classificazione, presenza nell’organismo, funzioni metaboliche, definizione dei fabbisogni ed implicazioni particolari.</w:t>
            </w:r>
          </w:p>
        </w:tc>
        <w:tc>
          <w:tcPr>
            <w:tcW w:w="1160" w:type="dxa"/>
            <w:shd w:val="clear" w:color="auto" w:fill="auto"/>
          </w:tcPr>
          <w:p w14:paraId="15AA10D8" w14:textId="77777777" w:rsidR="00FE3616" w:rsidRPr="00A13D17" w:rsidRDefault="00596A70" w:rsidP="002E186D">
            <w:r w:rsidRPr="00A13D17">
              <w:t>1.0</w:t>
            </w:r>
          </w:p>
        </w:tc>
      </w:tr>
      <w:tr w:rsidR="00A13D17" w:rsidRPr="00A13D17" w14:paraId="4EB8F48D" w14:textId="77777777" w:rsidTr="00BB6E67">
        <w:tc>
          <w:tcPr>
            <w:tcW w:w="5746" w:type="dxa"/>
            <w:shd w:val="clear" w:color="auto" w:fill="auto"/>
          </w:tcPr>
          <w:p w14:paraId="2D277EAC" w14:textId="1D476F42" w:rsidR="00FE3616" w:rsidRPr="00A13D17" w:rsidRDefault="00596A70" w:rsidP="00342A28">
            <w:r w:rsidRPr="00A13D17">
              <w:rPr>
                <w:u w:val="single"/>
              </w:rPr>
              <w:t>Valutazione nutrizionale degli alimenti.</w:t>
            </w:r>
            <w:r w:rsidRPr="00100DED">
              <w:t xml:space="preserve"> </w:t>
            </w:r>
            <w:r w:rsidR="00100DED">
              <w:t xml:space="preserve">Principali alimenti ad uso zootecnico. </w:t>
            </w:r>
            <w:r w:rsidRPr="00A13D17">
              <w:t>Ripartizione dell’energia alimentare. Digeribilità ap</w:t>
            </w:r>
            <w:r w:rsidR="002E1C26" w:rsidRPr="00A13D17">
              <w:t>parente e reale</w:t>
            </w:r>
            <w:r w:rsidRPr="00A13D17">
              <w:t>. Effetto del livello di ingestione sulla digeribilità. Effetto del livello di energia digeribile sul livello di utilizzazione dell’energia metabolizzabile</w:t>
            </w:r>
            <w:r w:rsidR="00342A28">
              <w:t xml:space="preserve"> e netta</w:t>
            </w:r>
            <w:r w:rsidR="00100DED">
              <w:t>.</w:t>
            </w:r>
          </w:p>
        </w:tc>
        <w:tc>
          <w:tcPr>
            <w:tcW w:w="1160" w:type="dxa"/>
            <w:shd w:val="clear" w:color="auto" w:fill="auto"/>
          </w:tcPr>
          <w:p w14:paraId="5F33510B" w14:textId="77777777" w:rsidR="00FE3616" w:rsidRPr="00A13D17" w:rsidRDefault="00596A70" w:rsidP="002E186D">
            <w:r w:rsidRPr="00A13D17">
              <w:t>1.0</w:t>
            </w:r>
          </w:p>
        </w:tc>
      </w:tr>
      <w:tr w:rsidR="00A13D17" w:rsidRPr="00A13D17" w14:paraId="68E750AA" w14:textId="77777777" w:rsidTr="00BB6E67">
        <w:tc>
          <w:tcPr>
            <w:tcW w:w="5746" w:type="dxa"/>
            <w:shd w:val="clear" w:color="auto" w:fill="auto"/>
          </w:tcPr>
          <w:p w14:paraId="288AB218" w14:textId="77777777" w:rsidR="00596A70" w:rsidRPr="00A13D17" w:rsidRDefault="0007578A" w:rsidP="000C6EC0">
            <w:r w:rsidRPr="00A13D17">
              <w:rPr>
                <w:u w:val="single"/>
              </w:rPr>
              <w:t xml:space="preserve">Metodi Enzimatici e Biologici di valutazione degli alimenti. </w:t>
            </w:r>
            <w:r w:rsidRPr="00A13D17">
              <w:t>Digeribilità enzimatica dell’Amido. Fermentescibilità dell’amido e dei carboidrati non strutturali. Metodo della Gas production. Degradabilità in Situ della Fibra (NDF). Degradabilità enzimatica della NDF.</w:t>
            </w:r>
          </w:p>
        </w:tc>
        <w:tc>
          <w:tcPr>
            <w:tcW w:w="1160" w:type="dxa"/>
            <w:shd w:val="clear" w:color="auto" w:fill="auto"/>
          </w:tcPr>
          <w:p w14:paraId="6BDF19A2" w14:textId="77777777" w:rsidR="00596A70" w:rsidRPr="00A13D17" w:rsidRDefault="0007578A" w:rsidP="002E186D">
            <w:r w:rsidRPr="00A13D17">
              <w:t>1.0</w:t>
            </w:r>
          </w:p>
        </w:tc>
      </w:tr>
      <w:tr w:rsidR="00A13D17" w:rsidRPr="00A13D17" w14:paraId="231DC2F2" w14:textId="77777777" w:rsidTr="00BB6E67">
        <w:tc>
          <w:tcPr>
            <w:tcW w:w="5746" w:type="dxa"/>
            <w:shd w:val="clear" w:color="auto" w:fill="auto"/>
          </w:tcPr>
          <w:p w14:paraId="0D0E6A7E" w14:textId="541BA623" w:rsidR="00596A70" w:rsidRPr="00A13D17" w:rsidRDefault="004A4FA4" w:rsidP="00100DED">
            <w:r w:rsidRPr="00A13D17">
              <w:rPr>
                <w:u w:val="single"/>
              </w:rPr>
              <w:lastRenderedPageBreak/>
              <w:t>Determinazione del valore energetico.</w:t>
            </w:r>
            <w:r w:rsidRPr="00100DED">
              <w:t xml:space="preserve"> </w:t>
            </w:r>
            <w:r w:rsidR="00342A28">
              <w:t xml:space="preserve">Secondo </w:t>
            </w:r>
            <w:r w:rsidRPr="00A13D17">
              <w:t>NRC 2001</w:t>
            </w:r>
            <w:r w:rsidR="00100DED">
              <w:t xml:space="preserve"> e Nasem 2021</w:t>
            </w:r>
            <w:r w:rsidRPr="00A13D17">
              <w:t>. Calcolo per suini. Calcolo per polli.</w:t>
            </w:r>
          </w:p>
        </w:tc>
        <w:tc>
          <w:tcPr>
            <w:tcW w:w="1160" w:type="dxa"/>
            <w:shd w:val="clear" w:color="auto" w:fill="auto"/>
          </w:tcPr>
          <w:p w14:paraId="7D182A5A" w14:textId="77777777" w:rsidR="00596A70" w:rsidRPr="00A13D17" w:rsidRDefault="004A4FA4" w:rsidP="002E186D">
            <w:r w:rsidRPr="00A13D17">
              <w:t>1.0</w:t>
            </w:r>
          </w:p>
        </w:tc>
      </w:tr>
      <w:tr w:rsidR="00596A70" w:rsidRPr="00A13D17" w14:paraId="0C65709A" w14:textId="77777777" w:rsidTr="00BB6E67">
        <w:tc>
          <w:tcPr>
            <w:tcW w:w="5746" w:type="dxa"/>
            <w:shd w:val="clear" w:color="auto" w:fill="auto"/>
          </w:tcPr>
          <w:p w14:paraId="47CC8851" w14:textId="73518CA1" w:rsidR="004A4FA4" w:rsidRPr="00A13D17" w:rsidRDefault="004A4FA4" w:rsidP="004A4FA4">
            <w:pPr>
              <w:rPr>
                <w:u w:val="single"/>
              </w:rPr>
            </w:pPr>
            <w:r w:rsidRPr="00A13D17">
              <w:rPr>
                <w:u w:val="single"/>
              </w:rPr>
              <w:t xml:space="preserve">Valutazione delle Proteine (AA Essenziali e Non essenziali). </w:t>
            </w:r>
            <w:r w:rsidRPr="00A13D17">
              <w:t>Concetto di Proteina Ideale per i monogastrici e per i ruminanti. Composizione delle proteine microbiche, del latte, della carne.</w:t>
            </w:r>
            <w:r w:rsidR="0075220A" w:rsidRPr="00A13D17">
              <w:t xml:space="preserve"> Uso di </w:t>
            </w:r>
            <w:r w:rsidRPr="00A13D17">
              <w:t xml:space="preserve">idrossianaloghi degli AA essenziali. Chemical Score, P.E.R, Valore Biologico. Analisi </w:t>
            </w:r>
            <w:r w:rsidR="00100DED" w:rsidRPr="00A13D17">
              <w:t>della frazione</w:t>
            </w:r>
            <w:r w:rsidRPr="00A13D17">
              <w:t xml:space="preserve"> proteiche con metodo Cornell. Degradabilità delle proteine In Situ</w:t>
            </w:r>
          </w:p>
          <w:p w14:paraId="0C96736E" w14:textId="77777777" w:rsidR="00596A70" w:rsidRPr="00A13D17" w:rsidRDefault="00596A70" w:rsidP="004858ED">
            <w:pPr>
              <w:rPr>
                <w:u w:val="single"/>
              </w:rPr>
            </w:pPr>
          </w:p>
        </w:tc>
        <w:tc>
          <w:tcPr>
            <w:tcW w:w="1160" w:type="dxa"/>
            <w:shd w:val="clear" w:color="auto" w:fill="auto"/>
          </w:tcPr>
          <w:p w14:paraId="02D6FAF0" w14:textId="77777777" w:rsidR="00596A70" w:rsidRPr="00A13D17" w:rsidRDefault="004A4FA4" w:rsidP="002E186D">
            <w:r w:rsidRPr="00A13D17">
              <w:t>1.0</w:t>
            </w:r>
          </w:p>
        </w:tc>
      </w:tr>
    </w:tbl>
    <w:p w14:paraId="2A9D8C41" w14:textId="77777777" w:rsidR="00EE43AC" w:rsidRPr="00A13D17" w:rsidRDefault="00EE43AC" w:rsidP="002E186D">
      <w:pPr>
        <w:keepNext/>
        <w:spacing w:line="360" w:lineRule="auto"/>
        <w:rPr>
          <w:b/>
          <w:i/>
          <w:sz w:val="18"/>
        </w:rPr>
      </w:pPr>
    </w:p>
    <w:p w14:paraId="791A6EF2" w14:textId="77777777" w:rsidR="00EE43AC" w:rsidRPr="00A13D17" w:rsidRDefault="00EE43AC" w:rsidP="002E186D">
      <w:pPr>
        <w:keepNext/>
        <w:spacing w:line="360" w:lineRule="auto"/>
        <w:rPr>
          <w:b/>
          <w:i/>
          <w:sz w:val="18"/>
        </w:rPr>
      </w:pPr>
    </w:p>
    <w:p w14:paraId="061F269A" w14:textId="77777777" w:rsidR="00ED62D2" w:rsidRPr="00A13D17" w:rsidRDefault="00ED62D2" w:rsidP="002E186D">
      <w:pPr>
        <w:keepNext/>
        <w:spacing w:line="360" w:lineRule="auto"/>
        <w:rPr>
          <w:b/>
          <w:i/>
          <w:sz w:val="18"/>
        </w:rPr>
      </w:pPr>
    </w:p>
    <w:p w14:paraId="7418945F" w14:textId="77777777" w:rsidR="00302F16" w:rsidRPr="00A13D17" w:rsidRDefault="00302F16" w:rsidP="002E186D">
      <w:pPr>
        <w:keepNext/>
        <w:spacing w:line="360" w:lineRule="auto"/>
        <w:rPr>
          <w:b/>
          <w:i/>
          <w:sz w:val="18"/>
          <w:szCs w:val="18"/>
        </w:rPr>
      </w:pPr>
      <w:r w:rsidRPr="00A13D17">
        <w:rPr>
          <w:b/>
          <w:i/>
          <w:sz w:val="18"/>
          <w:szCs w:val="18"/>
        </w:rPr>
        <w:t>BIBLIOGRAFIA</w:t>
      </w:r>
    </w:p>
    <w:p w14:paraId="18A76089" w14:textId="555E8BBC" w:rsidR="0045329E" w:rsidRPr="00A13D17" w:rsidRDefault="0045329E" w:rsidP="0045329E">
      <w:pPr>
        <w:spacing w:after="120"/>
        <w:rPr>
          <w:rFonts w:ascii="Times New Roman" w:hAnsi="Times New Roman"/>
          <w:smallCaps/>
        </w:rPr>
      </w:pPr>
      <w:r w:rsidRPr="00A13D17">
        <w:rPr>
          <w:rFonts w:ascii="Times New Roman" w:hAnsi="Times New Roman"/>
          <w:smallCaps/>
        </w:rPr>
        <w:t xml:space="preserve">Antongiovanni M., Buccioni A., Mele M. </w:t>
      </w:r>
      <w:r w:rsidRPr="00100DED">
        <w:rPr>
          <w:rFonts w:ascii="Times New Roman" w:hAnsi="Times New Roman"/>
          <w:i/>
        </w:rPr>
        <w:t>Nutrizione degli animali in produzione zootecnica</w:t>
      </w:r>
      <w:r w:rsidRPr="00A13D17">
        <w:rPr>
          <w:rFonts w:ascii="Times New Roman" w:hAnsi="Times New Roman"/>
          <w:smallCaps/>
        </w:rPr>
        <w:t>. Edagricole-New Business Media, 2019</w:t>
      </w:r>
      <w:r w:rsidR="00100DED">
        <w:rPr>
          <w:rFonts w:ascii="Times New Roman" w:hAnsi="Times New Roman"/>
          <w:smallCaps/>
        </w:rPr>
        <w:t>.</w:t>
      </w:r>
    </w:p>
    <w:p w14:paraId="5465FCD0" w14:textId="24496462" w:rsidR="0045329E" w:rsidRPr="00A13D17" w:rsidRDefault="0045329E" w:rsidP="00100DED">
      <w:pPr>
        <w:tabs>
          <w:tab w:val="left" w:pos="720"/>
        </w:tabs>
        <w:spacing w:after="120" w:line="240" w:lineRule="auto"/>
        <w:rPr>
          <w:rFonts w:ascii="Times New Roman" w:hAnsi="Times New Roman"/>
        </w:rPr>
      </w:pPr>
      <w:r w:rsidRPr="00A13D17">
        <w:rPr>
          <w:rFonts w:ascii="Times New Roman" w:hAnsi="Times New Roman"/>
          <w:smallCaps/>
          <w:spacing w:val="-5"/>
        </w:rPr>
        <w:t>Cevolani D.</w:t>
      </w:r>
      <w:r w:rsidRPr="00A13D17">
        <w:rPr>
          <w:rFonts w:ascii="Times New Roman" w:hAnsi="Times New Roman"/>
        </w:rPr>
        <w:t xml:space="preserve">, </w:t>
      </w:r>
      <w:r w:rsidR="00100DED">
        <w:rPr>
          <w:rFonts w:ascii="Times New Roman" w:hAnsi="Times New Roman"/>
          <w:i/>
        </w:rPr>
        <w:t>A</w:t>
      </w:r>
      <w:r w:rsidRPr="00A13D17">
        <w:rPr>
          <w:rFonts w:ascii="Times New Roman" w:hAnsi="Times New Roman"/>
          <w:i/>
        </w:rPr>
        <w:t>limenti per la vacca da latte</w:t>
      </w:r>
      <w:r w:rsidR="00100DED">
        <w:rPr>
          <w:rFonts w:ascii="Times New Roman" w:hAnsi="Times New Roman"/>
          <w:i/>
        </w:rPr>
        <w:t xml:space="preserve"> e bovini da carne</w:t>
      </w:r>
      <w:r w:rsidRPr="00A13D17">
        <w:rPr>
          <w:rFonts w:ascii="Times New Roman" w:hAnsi="Times New Roman"/>
        </w:rPr>
        <w:t>, Edagricole, Bologna, 20</w:t>
      </w:r>
      <w:r w:rsidR="00100DED">
        <w:rPr>
          <w:rFonts w:ascii="Times New Roman" w:hAnsi="Times New Roman"/>
        </w:rPr>
        <w:t>23</w:t>
      </w:r>
      <w:r w:rsidRPr="00A13D17">
        <w:rPr>
          <w:rFonts w:ascii="Times New Roman" w:hAnsi="Times New Roman"/>
        </w:rPr>
        <w:t>.</w:t>
      </w:r>
    </w:p>
    <w:p w14:paraId="39858F0D" w14:textId="77777777" w:rsidR="0045329E" w:rsidRPr="00A13D17" w:rsidRDefault="0045329E" w:rsidP="0045329E">
      <w:pPr>
        <w:tabs>
          <w:tab w:val="left" w:pos="720"/>
        </w:tabs>
        <w:spacing w:after="120" w:line="240" w:lineRule="auto"/>
        <w:rPr>
          <w:rFonts w:ascii="Times New Roman" w:hAnsi="Times New Roman"/>
        </w:rPr>
      </w:pPr>
      <w:r w:rsidRPr="00A13D17">
        <w:rPr>
          <w:rFonts w:ascii="Times New Roman" w:hAnsi="Times New Roman"/>
          <w:smallCaps/>
          <w:lang w:val="en-US"/>
        </w:rPr>
        <w:t>McDonald, P., Edwards, R., Greenhalgh, J., Morgan, C., L. A. Sinclair and R. G. Wilkinson</w:t>
      </w:r>
      <w:r w:rsidRPr="00A13D17">
        <w:rPr>
          <w:rFonts w:ascii="Times New Roman" w:hAnsi="Times New Roman"/>
          <w:lang w:val="en-US"/>
        </w:rPr>
        <w:t xml:space="preserve"> (2014). </w:t>
      </w:r>
      <w:r w:rsidRPr="00A13D17">
        <w:rPr>
          <w:rFonts w:ascii="Times New Roman" w:hAnsi="Times New Roman"/>
        </w:rPr>
        <w:t>Animal Nutrition. 7</w:t>
      </w:r>
      <w:r w:rsidRPr="00A13D17">
        <w:rPr>
          <w:rFonts w:ascii="Times New Roman" w:hAnsi="Times New Roman"/>
          <w:vertAlign w:val="superscript"/>
        </w:rPr>
        <w:t>th</w:t>
      </w:r>
      <w:r w:rsidRPr="00A13D17">
        <w:rPr>
          <w:rFonts w:ascii="Times New Roman" w:hAnsi="Times New Roman"/>
        </w:rPr>
        <w:t xml:space="preserve"> ed. Essex: Addison Wesley Longman Limited.</w:t>
      </w:r>
    </w:p>
    <w:p w14:paraId="70EBF4D9" w14:textId="721BE4C7" w:rsidR="0045329E" w:rsidRDefault="0045329E" w:rsidP="0045329E">
      <w:pPr>
        <w:tabs>
          <w:tab w:val="left" w:pos="720"/>
        </w:tabs>
        <w:spacing w:after="120" w:line="240" w:lineRule="auto"/>
        <w:rPr>
          <w:rFonts w:ascii="Times New Roman" w:hAnsi="Times New Roman"/>
          <w:i/>
        </w:rPr>
      </w:pPr>
      <w:r w:rsidRPr="00A13D17">
        <w:rPr>
          <w:rFonts w:ascii="Times New Roman" w:hAnsi="Times New Roman"/>
          <w:smallCaps/>
          <w:spacing w:val="-5"/>
        </w:rPr>
        <w:t xml:space="preserve">Ronchi B., Savoini G., Trabalza Marinucci  M., 2020. </w:t>
      </w:r>
      <w:r w:rsidRPr="00A13D17">
        <w:rPr>
          <w:rFonts w:ascii="Times New Roman" w:hAnsi="Times New Roman"/>
          <w:i/>
        </w:rPr>
        <w:t xml:space="preserve">Manuale di nutrizione dei ruminanti da latte. EdiSES Università S.r.l. – Napoli. </w:t>
      </w:r>
    </w:p>
    <w:p w14:paraId="196AEE1D" w14:textId="77777777" w:rsidR="00282227" w:rsidRPr="00282227" w:rsidRDefault="00282227" w:rsidP="00282227">
      <w:pPr>
        <w:tabs>
          <w:tab w:val="left" w:pos="720"/>
        </w:tabs>
        <w:spacing w:after="120" w:line="240" w:lineRule="auto"/>
        <w:rPr>
          <w:rFonts w:ascii="Times New Roman" w:hAnsi="Times New Roman"/>
          <w:i/>
          <w:lang w:val="en-US"/>
        </w:rPr>
      </w:pPr>
      <w:r w:rsidRPr="00282227">
        <w:rPr>
          <w:rFonts w:ascii="Times New Roman" w:hAnsi="Times New Roman"/>
          <w:iCs/>
          <w:lang w:val="en-US"/>
        </w:rPr>
        <w:t>NRC, 2001.</w:t>
      </w:r>
      <w:r w:rsidRPr="00282227">
        <w:rPr>
          <w:rFonts w:ascii="Times New Roman" w:hAnsi="Times New Roman"/>
          <w:i/>
          <w:lang w:val="en-US"/>
        </w:rPr>
        <w:t xml:space="preserve"> Nutrient requirements of dairy cattle, National Academy Press, Washington D.C., 2001.</w:t>
      </w:r>
    </w:p>
    <w:p w14:paraId="3324A12D" w14:textId="363D9425" w:rsidR="00282227" w:rsidRPr="00282227" w:rsidRDefault="00282227" w:rsidP="00282227">
      <w:pPr>
        <w:tabs>
          <w:tab w:val="left" w:pos="720"/>
        </w:tabs>
        <w:spacing w:after="120" w:line="240" w:lineRule="auto"/>
        <w:rPr>
          <w:rFonts w:ascii="Times New Roman" w:hAnsi="Times New Roman"/>
          <w:i/>
          <w:lang w:val="en-US"/>
        </w:rPr>
      </w:pPr>
      <w:bookmarkStart w:id="0" w:name="_GoBack"/>
      <w:r w:rsidRPr="00282227">
        <w:rPr>
          <w:rFonts w:ascii="Times New Roman" w:hAnsi="Times New Roman"/>
          <w:iCs/>
          <w:lang w:val="en-US"/>
        </w:rPr>
        <w:t>NASEM, 2021.</w:t>
      </w:r>
      <w:bookmarkEnd w:id="0"/>
      <w:r w:rsidRPr="00282227">
        <w:rPr>
          <w:rFonts w:ascii="Times New Roman" w:hAnsi="Times New Roman"/>
          <w:i/>
          <w:lang w:val="en-US"/>
        </w:rPr>
        <w:t xml:space="preserve"> Nutrient Requirements of Dairy Cattle, Eighth Revised Edition, National Academy Press, Washington D.C., 2021.</w:t>
      </w:r>
    </w:p>
    <w:p w14:paraId="439ADC19" w14:textId="77777777" w:rsidR="0045329E" w:rsidRPr="00282227" w:rsidRDefault="0045329E" w:rsidP="0045329E">
      <w:pPr>
        <w:tabs>
          <w:tab w:val="left" w:pos="720"/>
        </w:tabs>
        <w:spacing w:after="120" w:line="240" w:lineRule="auto"/>
        <w:rPr>
          <w:b/>
          <w:i/>
          <w:sz w:val="18"/>
          <w:szCs w:val="18"/>
          <w:lang w:val="en-US"/>
        </w:rPr>
      </w:pPr>
    </w:p>
    <w:p w14:paraId="698FBE56" w14:textId="77777777" w:rsidR="00302F16" w:rsidRPr="00A13D17" w:rsidRDefault="00302F16" w:rsidP="00EE43AC">
      <w:pPr>
        <w:rPr>
          <w:sz w:val="18"/>
          <w:szCs w:val="18"/>
        </w:rPr>
      </w:pPr>
      <w:r w:rsidRPr="00A13D17">
        <w:rPr>
          <w:b/>
          <w:i/>
          <w:sz w:val="18"/>
          <w:szCs w:val="18"/>
        </w:rPr>
        <w:t>DIDATTICA DEL CORSO</w:t>
      </w:r>
    </w:p>
    <w:p w14:paraId="4A85E639" w14:textId="77777777" w:rsidR="00302F16" w:rsidRPr="00A13D17" w:rsidRDefault="00EE43AC" w:rsidP="00302F16">
      <w:pPr>
        <w:pStyle w:val="Testo2"/>
        <w:rPr>
          <w:sz w:val="20"/>
          <w:szCs w:val="18"/>
        </w:rPr>
      </w:pPr>
      <w:r w:rsidRPr="00A13D17">
        <w:rPr>
          <w:sz w:val="20"/>
          <w:szCs w:val="18"/>
        </w:rPr>
        <w:t>.</w:t>
      </w:r>
    </w:p>
    <w:p w14:paraId="0DDDF1A6" w14:textId="41D641B1" w:rsidR="0042685E" w:rsidRPr="00A13D17" w:rsidRDefault="0042685E" w:rsidP="00100DED">
      <w:pPr>
        <w:pStyle w:val="Testo2"/>
        <w:ind w:firstLine="0"/>
        <w:rPr>
          <w:sz w:val="20"/>
        </w:rPr>
      </w:pPr>
      <w:r w:rsidRPr="00A13D17">
        <w:rPr>
          <w:sz w:val="20"/>
        </w:rPr>
        <w:t xml:space="preserve">Il corso si sviluppa nel </w:t>
      </w:r>
      <w:r w:rsidR="00100DED">
        <w:rPr>
          <w:sz w:val="20"/>
        </w:rPr>
        <w:t>secondo</w:t>
      </w:r>
      <w:r w:rsidRPr="00A13D17">
        <w:rPr>
          <w:sz w:val="20"/>
        </w:rPr>
        <w:t xml:space="preserve"> quadrimestre. Le modalità didattiche prevedono:</w:t>
      </w:r>
    </w:p>
    <w:p w14:paraId="168C3816" w14:textId="1F4E3D25" w:rsidR="0042685E" w:rsidRPr="00A13D17" w:rsidRDefault="0042685E" w:rsidP="00100DED">
      <w:pPr>
        <w:pStyle w:val="Testo2"/>
        <w:ind w:firstLine="0"/>
        <w:rPr>
          <w:sz w:val="20"/>
          <w:szCs w:val="18"/>
        </w:rPr>
      </w:pPr>
      <w:r w:rsidRPr="00A13D17">
        <w:rPr>
          <w:sz w:val="20"/>
        </w:rPr>
        <w:t xml:space="preserve">Lezioni di tipo teorico, corredate da esempi applicativi, in cui vengono esposti i principi teorici, le modalità di risoluzione e di calcolo di esercizi e problemi (56 ore; 7 crediti). Le lezioni si terranno con il supporto di slide e/o della lavagna e prevedono </w:t>
      </w:r>
      <w:r w:rsidR="00100DED">
        <w:rPr>
          <w:sz w:val="20"/>
          <w:szCs w:val="18"/>
        </w:rPr>
        <w:t>visite in aziende del settore</w:t>
      </w:r>
      <w:r w:rsidRPr="00A13D17">
        <w:rPr>
          <w:sz w:val="20"/>
          <w:szCs w:val="18"/>
        </w:rPr>
        <w:t>, con dimostrazioni pratiche di formulazione di diete, di valutazione degli alimenti e di problem solving di casi reali.</w:t>
      </w:r>
    </w:p>
    <w:p w14:paraId="1C50621C" w14:textId="77777777" w:rsidR="00934761" w:rsidRPr="00A13D17" w:rsidRDefault="00934761" w:rsidP="0042685E">
      <w:pPr>
        <w:pStyle w:val="Testo2"/>
        <w:ind w:firstLine="0"/>
        <w:rPr>
          <w:sz w:val="20"/>
          <w:highlight w:val="yellow"/>
        </w:rPr>
      </w:pPr>
    </w:p>
    <w:p w14:paraId="52D095E7" w14:textId="77777777" w:rsidR="009823EF" w:rsidRPr="00A13D17" w:rsidRDefault="00E05D95" w:rsidP="009823EF">
      <w:pPr>
        <w:spacing w:before="240" w:after="120" w:line="220" w:lineRule="exact"/>
        <w:rPr>
          <w:b/>
          <w:i/>
          <w:sz w:val="18"/>
        </w:rPr>
      </w:pPr>
      <w:r w:rsidRPr="00A13D17">
        <w:rPr>
          <w:b/>
          <w:i/>
          <w:sz w:val="18"/>
        </w:rPr>
        <w:lastRenderedPageBreak/>
        <w:t>M</w:t>
      </w:r>
      <w:r w:rsidR="009823EF" w:rsidRPr="00A13D17">
        <w:rPr>
          <w:b/>
          <w:i/>
          <w:sz w:val="18"/>
        </w:rPr>
        <w:t>ETODO E CRITERI DI VALUTAZIONE</w:t>
      </w:r>
    </w:p>
    <w:p w14:paraId="27138E92" w14:textId="77777777" w:rsidR="00CC14F4" w:rsidRPr="00A13D17" w:rsidRDefault="009823EF" w:rsidP="000C6EC0">
      <w:pPr>
        <w:pStyle w:val="Testo2"/>
        <w:rPr>
          <w:sz w:val="20"/>
          <w:szCs w:val="18"/>
        </w:rPr>
      </w:pPr>
      <w:r w:rsidRPr="00A13D17">
        <w:rPr>
          <w:sz w:val="20"/>
        </w:rPr>
        <w:t xml:space="preserve">L’esame si svolge in due parti: una prova intermedia scritta ed un esame finale orale.  </w:t>
      </w:r>
      <w:r w:rsidRPr="00A13D17">
        <w:rPr>
          <w:sz w:val="20"/>
          <w:szCs w:val="18"/>
        </w:rPr>
        <w:t xml:space="preserve">E’ prevista una prova intermedia facoltativa </w:t>
      </w:r>
      <w:r w:rsidR="00CC14F4" w:rsidRPr="00A13D17">
        <w:rPr>
          <w:sz w:val="20"/>
          <w:szCs w:val="18"/>
        </w:rPr>
        <w:t xml:space="preserve">e non vincolante utile soprattutto agli studenti ad accertare l’effettiva acquisizione dei concetti presentati </w:t>
      </w:r>
      <w:r w:rsidRPr="00A13D17">
        <w:rPr>
          <w:sz w:val="20"/>
          <w:szCs w:val="18"/>
        </w:rPr>
        <w:t>nella prima parte del corso.</w:t>
      </w:r>
      <w:r w:rsidR="00934761" w:rsidRPr="00A13D17">
        <w:rPr>
          <w:sz w:val="20"/>
          <w:szCs w:val="18"/>
        </w:rPr>
        <w:t xml:space="preserve"> Le prove si basano su </w:t>
      </w:r>
      <w:r w:rsidR="000C6EC0" w:rsidRPr="00A13D17">
        <w:rPr>
          <w:sz w:val="20"/>
          <w:szCs w:val="18"/>
        </w:rPr>
        <w:t>30</w:t>
      </w:r>
      <w:r w:rsidR="00934761" w:rsidRPr="00A13D17">
        <w:rPr>
          <w:sz w:val="20"/>
          <w:szCs w:val="18"/>
        </w:rPr>
        <w:t xml:space="preserve"> domande </w:t>
      </w:r>
      <w:r w:rsidR="000C6EC0" w:rsidRPr="00A13D17">
        <w:rPr>
          <w:sz w:val="20"/>
          <w:szCs w:val="18"/>
        </w:rPr>
        <w:t>a siposta multipla</w:t>
      </w:r>
      <w:r w:rsidR="0077157D" w:rsidRPr="00A13D17">
        <w:rPr>
          <w:sz w:val="20"/>
          <w:szCs w:val="18"/>
        </w:rPr>
        <w:t>.</w:t>
      </w:r>
      <w:r w:rsidR="00CC14F4" w:rsidRPr="00A13D17">
        <w:rPr>
          <w:sz w:val="20"/>
          <w:szCs w:val="18"/>
        </w:rPr>
        <w:t xml:space="preserve"> </w:t>
      </w:r>
      <w:r w:rsidR="000C6EC0" w:rsidRPr="00A13D17">
        <w:rPr>
          <w:rFonts w:ascii="Times New Roman" w:hAnsi="Times New Roman"/>
          <w:sz w:val="20"/>
        </w:rPr>
        <w:t xml:space="preserve">Le domande della prova intermedia scritta saranno di uguale peso, valutate con un punteggio da 0 (in caso di mancata risposta) a 1 (in caso di risposta ineccepibile). </w:t>
      </w:r>
      <w:r w:rsidR="00CC14F4" w:rsidRPr="00A13D17">
        <w:rPr>
          <w:sz w:val="20"/>
          <w:szCs w:val="18"/>
        </w:rPr>
        <w:t>Gli esiti delle prove costituiscono argomento di discussione e chiarimento durante le lezioni successive allo scopo di fare acquisire agli studenti e di chiarire i concetti fino ad allora proposti</w:t>
      </w:r>
      <w:r w:rsidR="0077157D" w:rsidRPr="00A13D17">
        <w:rPr>
          <w:sz w:val="20"/>
          <w:szCs w:val="18"/>
        </w:rPr>
        <w:t>, ma non sono vincolanti per l’accesso alla prova orale finale</w:t>
      </w:r>
      <w:r w:rsidR="00CC14F4" w:rsidRPr="00A13D17">
        <w:rPr>
          <w:sz w:val="20"/>
          <w:szCs w:val="18"/>
        </w:rPr>
        <w:t>.</w:t>
      </w:r>
    </w:p>
    <w:p w14:paraId="34512DBD" w14:textId="77777777" w:rsidR="009823EF" w:rsidRPr="00A13D17" w:rsidRDefault="009823EF" w:rsidP="009823EF">
      <w:pPr>
        <w:pStyle w:val="Testo2"/>
        <w:rPr>
          <w:sz w:val="20"/>
          <w:szCs w:val="18"/>
        </w:rPr>
      </w:pPr>
      <w:r w:rsidRPr="00A13D17">
        <w:rPr>
          <w:sz w:val="20"/>
          <w:szCs w:val="18"/>
        </w:rPr>
        <w:t xml:space="preserve"> Alla fine del corso vi sarà una prova finale in forma orale, sia per gli studenti che hanno sostenuto e superato la prova intermedia che per gli studenti che non hanno sostenuto e/o superato la prova intermedia. </w:t>
      </w:r>
    </w:p>
    <w:p w14:paraId="29547611" w14:textId="77777777" w:rsidR="009823EF" w:rsidRPr="00A13D17" w:rsidRDefault="009823EF" w:rsidP="009823EF">
      <w:pPr>
        <w:spacing w:before="240" w:after="120" w:line="220" w:lineRule="exact"/>
        <w:rPr>
          <w:b/>
          <w:i/>
          <w:sz w:val="18"/>
        </w:rPr>
      </w:pPr>
      <w:r w:rsidRPr="00A13D17">
        <w:rPr>
          <w:b/>
          <w:i/>
          <w:sz w:val="18"/>
        </w:rPr>
        <w:t>AVVERTENZE E PREREQUISITI</w:t>
      </w:r>
    </w:p>
    <w:p w14:paraId="28422BD1" w14:textId="77777777" w:rsidR="009823EF" w:rsidRPr="00A13D17" w:rsidRDefault="009823EF" w:rsidP="000C6EC0">
      <w:pPr>
        <w:spacing w:before="240" w:after="120" w:line="220" w:lineRule="exact"/>
        <w:rPr>
          <w:b/>
          <w:i/>
        </w:rPr>
      </w:pPr>
      <w:r w:rsidRPr="00A13D17">
        <w:t xml:space="preserve">Lo studente dovrà possedere </w:t>
      </w:r>
      <w:r w:rsidR="00E05D95" w:rsidRPr="00A13D17">
        <w:t xml:space="preserve">buone </w:t>
      </w:r>
      <w:r w:rsidRPr="00A13D17">
        <w:t>conoscenze di base</w:t>
      </w:r>
      <w:r w:rsidR="000C6EC0" w:rsidRPr="00A13D17">
        <w:t xml:space="preserve"> di anatomia e f</w:t>
      </w:r>
      <w:r w:rsidR="0077157D" w:rsidRPr="00A13D17">
        <w:t xml:space="preserve">isiologia animale, </w:t>
      </w:r>
      <w:r w:rsidR="000C6EC0" w:rsidRPr="00A13D17">
        <w:t xml:space="preserve">nonché </w:t>
      </w:r>
      <w:r w:rsidRPr="00A13D17">
        <w:t>di chimica</w:t>
      </w:r>
      <w:r w:rsidR="0077157D" w:rsidRPr="00A13D17">
        <w:t xml:space="preserve"> inorganica</w:t>
      </w:r>
      <w:r w:rsidR="000C6EC0" w:rsidRPr="00A13D17">
        <w:t>,</w:t>
      </w:r>
      <w:r w:rsidR="0077157D" w:rsidRPr="00A13D17">
        <w:t xml:space="preserve"> </w:t>
      </w:r>
      <w:r w:rsidRPr="00A13D17">
        <w:t>organica e di biochimica</w:t>
      </w:r>
      <w:r w:rsidR="000C6EC0" w:rsidRPr="00A13D17">
        <w:t>.</w:t>
      </w:r>
      <w:r w:rsidR="0077157D" w:rsidRPr="00A13D17">
        <w:rPr>
          <w:b/>
          <w:i/>
        </w:rPr>
        <w:t xml:space="preserve"> </w:t>
      </w:r>
    </w:p>
    <w:p w14:paraId="7A9E7E2E" w14:textId="77777777" w:rsidR="009823EF" w:rsidRPr="00A13D17" w:rsidRDefault="009823EF" w:rsidP="009823EF">
      <w:pPr>
        <w:spacing w:before="240" w:after="120" w:line="220" w:lineRule="exact"/>
        <w:rPr>
          <w:b/>
          <w:i/>
          <w:sz w:val="18"/>
        </w:rPr>
      </w:pPr>
      <w:r w:rsidRPr="00A13D17">
        <w:rPr>
          <w:b/>
          <w:i/>
          <w:sz w:val="18"/>
        </w:rPr>
        <w:t>ORARIO E LUOGO DI RICEVIMENTO DEGLI STUDENTI</w:t>
      </w:r>
    </w:p>
    <w:p w14:paraId="2D5BB5C8" w14:textId="24A81311" w:rsidR="009823EF" w:rsidRPr="00A13D17" w:rsidRDefault="000C6EC0" w:rsidP="000C6EC0">
      <w:pPr>
        <w:pStyle w:val="Testo2"/>
        <w:spacing w:after="120" w:line="240" w:lineRule="auto"/>
        <w:ind w:firstLine="0"/>
        <w:rPr>
          <w:rFonts w:ascii="Times New Roman" w:hAnsi="Times New Roman"/>
          <w:bCs/>
          <w:sz w:val="20"/>
        </w:rPr>
      </w:pPr>
      <w:r w:rsidRPr="00A13D17">
        <w:rPr>
          <w:rFonts w:ascii="Times New Roman" w:hAnsi="Times New Roman"/>
          <w:bCs/>
          <w:sz w:val="20"/>
        </w:rPr>
        <w:t>Il Prof. Antonio Gallo riceve gli studenti al termine delle lezioni presso il Dipartimento di Scienze animali, della nutrizione e degli alimenti – DiANA.</w:t>
      </w:r>
    </w:p>
    <w:p w14:paraId="325971EE" w14:textId="77777777" w:rsidR="009823EF" w:rsidRPr="00A13D17" w:rsidRDefault="009823EF" w:rsidP="00F875B9">
      <w:pPr>
        <w:spacing w:before="240" w:after="120" w:line="220" w:lineRule="exact"/>
        <w:rPr>
          <w:b/>
          <w:i/>
          <w:sz w:val="18"/>
          <w:szCs w:val="18"/>
        </w:rPr>
      </w:pPr>
    </w:p>
    <w:sectPr w:rsidR="009823EF" w:rsidRPr="00A13D1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BD85A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BA6943"/>
    <w:multiLevelType w:val="hybridMultilevel"/>
    <w:tmpl w:val="C4D6D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36E38"/>
    <w:multiLevelType w:val="hybridMultilevel"/>
    <w:tmpl w:val="085047B4"/>
    <w:lvl w:ilvl="0" w:tplc="222A04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31722A6"/>
    <w:multiLevelType w:val="hybridMultilevel"/>
    <w:tmpl w:val="38C8A4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53326"/>
    <w:multiLevelType w:val="hybridMultilevel"/>
    <w:tmpl w:val="FBF8D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9D"/>
    <w:rsid w:val="0007578A"/>
    <w:rsid w:val="000C6EC0"/>
    <w:rsid w:val="00100DED"/>
    <w:rsid w:val="001D6185"/>
    <w:rsid w:val="00282227"/>
    <w:rsid w:val="00286298"/>
    <w:rsid w:val="002D3C1C"/>
    <w:rsid w:val="002E186D"/>
    <w:rsid w:val="002E1C26"/>
    <w:rsid w:val="00302F16"/>
    <w:rsid w:val="00342A28"/>
    <w:rsid w:val="003E6CC4"/>
    <w:rsid w:val="004003A1"/>
    <w:rsid w:val="00423A49"/>
    <w:rsid w:val="0042685E"/>
    <w:rsid w:val="0045329E"/>
    <w:rsid w:val="004858ED"/>
    <w:rsid w:val="004A4FA4"/>
    <w:rsid w:val="00596A70"/>
    <w:rsid w:val="00643735"/>
    <w:rsid w:val="00650464"/>
    <w:rsid w:val="006878F6"/>
    <w:rsid w:val="0075220A"/>
    <w:rsid w:val="0077157D"/>
    <w:rsid w:val="008D08F7"/>
    <w:rsid w:val="00934761"/>
    <w:rsid w:val="009823EF"/>
    <w:rsid w:val="009C06CA"/>
    <w:rsid w:val="009D7BBA"/>
    <w:rsid w:val="00A13D17"/>
    <w:rsid w:val="00A93B36"/>
    <w:rsid w:val="00AC1677"/>
    <w:rsid w:val="00AD5096"/>
    <w:rsid w:val="00BB6E67"/>
    <w:rsid w:val="00CC14F4"/>
    <w:rsid w:val="00CD6C5D"/>
    <w:rsid w:val="00CE15E0"/>
    <w:rsid w:val="00D0079D"/>
    <w:rsid w:val="00DA7CE0"/>
    <w:rsid w:val="00E05D95"/>
    <w:rsid w:val="00E11682"/>
    <w:rsid w:val="00ED62D2"/>
    <w:rsid w:val="00ED7551"/>
    <w:rsid w:val="00EE43AC"/>
    <w:rsid w:val="00F875B9"/>
    <w:rsid w:val="00FB2E75"/>
    <w:rsid w:val="00FE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C055AC8"/>
  <w15:docId w15:val="{F599C20B-2AA3-41CC-AE69-7B20750B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302F16"/>
    <w:pPr>
      <w:tabs>
        <w:tab w:val="clear" w:pos="284"/>
      </w:tabs>
      <w:spacing w:line="240" w:lineRule="auto"/>
    </w:pPr>
    <w:rPr>
      <w:rFonts w:ascii="Times New Roman" w:hAnsi="Times New Roman"/>
      <w:sz w:val="26"/>
      <w:szCs w:val="2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rsid w:val="00302F16"/>
    <w:pPr>
      <w:spacing w:after="120"/>
    </w:pPr>
  </w:style>
  <w:style w:type="paragraph" w:styleId="Testofumetto">
    <w:name w:val="Balloon Text"/>
    <w:basedOn w:val="Normale"/>
    <w:link w:val="TestofumettoCarattere"/>
    <w:rsid w:val="002D3C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D3C1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6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74AC2506C4540A03F538E9248C1E1" ma:contentTypeVersion="15" ma:contentTypeDescription="Creare un nuovo documento." ma:contentTypeScope="" ma:versionID="29197d15e4d5e475c837f9bf59255c79">
  <xsd:schema xmlns:xsd="http://www.w3.org/2001/XMLSchema" xmlns:xs="http://www.w3.org/2001/XMLSchema" xmlns:p="http://schemas.microsoft.com/office/2006/metadata/properties" xmlns:ns3="22316f51-825c-44dc-8dce-1664cf6331b3" xmlns:ns4="62f0d1bc-39e5-47a4-8aa0-be6508351e82" targetNamespace="http://schemas.microsoft.com/office/2006/metadata/properties" ma:root="true" ma:fieldsID="3de45360febe9388a044517473eee4c7" ns3:_="" ns4:_="">
    <xsd:import namespace="22316f51-825c-44dc-8dce-1664cf6331b3"/>
    <xsd:import namespace="62f0d1bc-39e5-47a4-8aa0-be6508351e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16f51-825c-44dc-8dce-1664cf633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0d1bc-39e5-47a4-8aa0-be6508351e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2316f51-825c-44dc-8dce-1664cf6331b3" xsi:nil="true"/>
  </documentManagement>
</p:properties>
</file>

<file path=customXml/itemProps1.xml><?xml version="1.0" encoding="utf-8"?>
<ds:datastoreItem xmlns:ds="http://schemas.openxmlformats.org/officeDocument/2006/customXml" ds:itemID="{07C6B7F4-D0EE-4209-8E21-526C36390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16f51-825c-44dc-8dce-1664cf6331b3"/>
    <ds:schemaRef ds:uri="62f0d1bc-39e5-47a4-8aa0-be6508351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98F253-4C5E-4712-8749-E6BF6B2F9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9BBF6-6FB6-4EAA-9CD9-7109BE8A95E5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62f0d1bc-39e5-47a4-8aa0-be6508351e82"/>
    <ds:schemaRef ds:uri="http://www.w3.org/XML/1998/namespace"/>
    <ds:schemaRef ds:uri="22316f51-825c-44dc-8dce-1664cf6331b3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Direzione</dc:creator>
  <cp:lastModifiedBy>Gallo Antonio (antonio.gallo)</cp:lastModifiedBy>
  <cp:revision>4</cp:revision>
  <cp:lastPrinted>2003-03-27T09:42:00Z</cp:lastPrinted>
  <dcterms:created xsi:type="dcterms:W3CDTF">2023-05-18T04:47:00Z</dcterms:created>
  <dcterms:modified xsi:type="dcterms:W3CDTF">2023-05-19T05:33:00Z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0x01010032174AC2506C4540A03F538E9248C1E1</vt:lpwstr>
  </property>
</Properties>
</file>