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EB9D" w14:textId="77777777" w:rsidR="0068237E" w:rsidRDefault="0068237E" w:rsidP="0068237E">
      <w:pPr>
        <w:pStyle w:val="Titolo1"/>
        <w:ind w:left="851"/>
        <w:jc w:val="both"/>
        <w:rPr>
          <w:lang w:val="en-US"/>
        </w:rPr>
      </w:pPr>
      <w:r>
        <w:rPr>
          <w:lang w:val="en-US"/>
        </w:rPr>
        <w:t>Information Systems</w:t>
      </w:r>
    </w:p>
    <w:p w14:paraId="1EF49099" w14:textId="77777777" w:rsidR="0068237E" w:rsidRDefault="0068237E" w:rsidP="0068237E">
      <w:pPr>
        <w:tabs>
          <w:tab w:val="clear" w:pos="284"/>
          <w:tab w:val="left" w:pos="708"/>
        </w:tabs>
        <w:ind w:left="851"/>
        <w:outlineLvl w:val="1"/>
        <w:rPr>
          <w:rFonts w:cs="Times New Roman"/>
          <w:smallCaps/>
          <w:noProof/>
          <w:sz w:val="18"/>
          <w:lang w:val="en-US"/>
        </w:rPr>
      </w:pPr>
      <w:r>
        <w:rPr>
          <w:rFonts w:cs="Times New Roman"/>
          <w:smallCaps/>
          <w:noProof/>
          <w:sz w:val="18"/>
          <w:lang w:val="en-US"/>
        </w:rPr>
        <w:t xml:space="preserve">Prof. Gianni Zanrei </w:t>
      </w:r>
    </w:p>
    <w:p w14:paraId="275BF7A7" w14:textId="77777777" w:rsidR="00726367" w:rsidRPr="00514034" w:rsidRDefault="00726367" w:rsidP="00313BA3">
      <w:pPr>
        <w:spacing w:before="240" w:after="120"/>
        <w:ind w:left="851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E3892BE" w14:textId="77777777" w:rsidR="00726367" w:rsidRDefault="00726367" w:rsidP="0068237E">
      <w:pPr>
        <w:spacing w:after="120"/>
        <w:ind w:left="851"/>
        <w:rPr>
          <w:lang w:val="en-GB"/>
        </w:rPr>
      </w:pPr>
      <w:r w:rsidRPr="00726367">
        <w:rPr>
          <w:lang w:val="en-GB"/>
        </w:rPr>
        <w:t xml:space="preserve">The course </w:t>
      </w:r>
      <w:r>
        <w:rPr>
          <w:lang w:val="en-GB"/>
        </w:rPr>
        <w:t>is</w:t>
      </w:r>
      <w:r w:rsidR="00F23B5D">
        <w:rPr>
          <w:lang w:val="en-GB"/>
        </w:rPr>
        <w:t xml:space="preserve"> designed</w:t>
      </w:r>
      <w:r>
        <w:rPr>
          <w:lang w:val="en-GB"/>
        </w:rPr>
        <w:t xml:space="preserve"> </w:t>
      </w:r>
      <w:r w:rsidRPr="00726367">
        <w:rPr>
          <w:lang w:val="en-GB"/>
        </w:rPr>
        <w:t xml:space="preserve">to provide the basic concepts related to Information Systems, with </w:t>
      </w:r>
      <w:r w:rsidR="00F23B5D" w:rsidRPr="00726367">
        <w:rPr>
          <w:lang w:val="en-GB"/>
        </w:rPr>
        <w:t>reference</w:t>
      </w:r>
      <w:r w:rsidRPr="00726367">
        <w:rPr>
          <w:lang w:val="en-GB"/>
        </w:rPr>
        <w:t xml:space="preserve"> to relational databases. The data and information management systems will be </w:t>
      </w:r>
      <w:r w:rsidR="00A06362" w:rsidRPr="00726367">
        <w:rPr>
          <w:lang w:val="en-GB"/>
        </w:rPr>
        <w:t>analysed</w:t>
      </w:r>
      <w:r w:rsidRPr="00726367">
        <w:rPr>
          <w:lang w:val="en-GB"/>
        </w:rPr>
        <w:t>, the role in the management and organization of the company together with a technical knowledge of the technologies and applications supporting information management in the specific context of the plan called "</w:t>
      </w:r>
      <w:r w:rsidR="00313BA3">
        <w:rPr>
          <w:lang w:val="en-GB"/>
        </w:rPr>
        <w:t>Impresa</w:t>
      </w:r>
      <w:r w:rsidRPr="00726367">
        <w:rPr>
          <w:lang w:val="en-GB"/>
        </w:rPr>
        <w:t xml:space="preserve"> 4.0"</w:t>
      </w:r>
      <w:r w:rsidR="0068237E">
        <w:rPr>
          <w:lang w:val="en-GB"/>
        </w:rPr>
        <w:t>.</w:t>
      </w:r>
      <w:r w:rsidR="0068237E">
        <w:rPr>
          <w:lang w:val="en-US"/>
        </w:rPr>
        <w:t xml:space="preserve"> </w:t>
      </w:r>
      <w:r w:rsidR="00565D90">
        <w:rPr>
          <w:lang w:val="en-GB"/>
        </w:rPr>
        <w:t>The study of Information Systems</w:t>
      </w:r>
      <w:r w:rsidR="0068237E">
        <w:rPr>
          <w:lang w:val="en-GB"/>
        </w:rPr>
        <w:t xml:space="preserve"> is not limited to the technologies knowledge, but must be integrated with elements of organization, process and data management. </w:t>
      </w:r>
      <w:r w:rsidRPr="00726367">
        <w:rPr>
          <w:lang w:val="en-GB"/>
        </w:rPr>
        <w:t>Laboratory hours are foreseen, during which a specific competence will be given to the use of spreadsheets.</w:t>
      </w:r>
    </w:p>
    <w:p w14:paraId="2B624B08" w14:textId="77777777" w:rsidR="00726367" w:rsidRDefault="00726367" w:rsidP="0068237E">
      <w:pPr>
        <w:spacing w:after="120"/>
        <w:ind w:left="851"/>
        <w:rPr>
          <w:lang w:val="en-GB"/>
        </w:rPr>
      </w:pPr>
    </w:p>
    <w:p w14:paraId="74E53ABC" w14:textId="77777777" w:rsidR="00726367" w:rsidRDefault="00726367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9F3DBA">
        <w:rPr>
          <w:lang w:val="en-US"/>
        </w:rPr>
        <w:t>At the end of the course, the student will be able to:</w:t>
      </w:r>
    </w:p>
    <w:p w14:paraId="190B2D6B" w14:textId="77777777" w:rsidR="00622682" w:rsidRDefault="00313BA3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Introduce the basic principles of Information Systems</w:t>
      </w:r>
    </w:p>
    <w:p w14:paraId="5CDA23BB" w14:textId="77777777" w:rsidR="00313BA3" w:rsidRDefault="00313BA3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Present the fundamentals of the integrated management applications and the principles on which the Integrated Factory is founded together with the knowledge of the "</w:t>
      </w:r>
      <w:r>
        <w:rPr>
          <w:lang w:val="en-US"/>
        </w:rPr>
        <w:t>Impresa</w:t>
      </w:r>
      <w:r w:rsidRPr="00313BA3">
        <w:rPr>
          <w:lang w:val="en-US"/>
        </w:rPr>
        <w:t xml:space="preserve"> 4.0" Plan and the related technologies</w:t>
      </w:r>
    </w:p>
    <w:p w14:paraId="3799B02D" w14:textId="77777777" w:rsidR="00900B4A" w:rsidRDefault="00900B4A" w:rsidP="007C1621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Understand the different aspects concerning the introduction and use of ICT in an organization</w:t>
      </w:r>
    </w:p>
    <w:p w14:paraId="1E086FC3" w14:textId="77777777" w:rsidR="00900B4A" w:rsidRDefault="00900B4A" w:rsidP="00900B4A">
      <w:pPr>
        <w:pStyle w:val="CorpoA"/>
        <w:tabs>
          <w:tab w:val="left" w:pos="6184"/>
        </w:tabs>
        <w:ind w:left="851"/>
        <w:rPr>
          <w:lang w:val="en-US"/>
        </w:rPr>
      </w:pPr>
      <w:r>
        <w:rPr>
          <w:lang w:val="en-US"/>
        </w:rPr>
        <w:t xml:space="preserve">- </w:t>
      </w:r>
      <w:r w:rsidRPr="00313BA3">
        <w:rPr>
          <w:lang w:val="en-US"/>
        </w:rPr>
        <w:t xml:space="preserve">Read and </w:t>
      </w:r>
      <w:r>
        <w:rPr>
          <w:lang w:val="en-US"/>
        </w:rPr>
        <w:t>design</w:t>
      </w:r>
      <w:r w:rsidRPr="00313BA3">
        <w:rPr>
          <w:lang w:val="en-US"/>
        </w:rPr>
        <w:t xml:space="preserve"> a relational database</w:t>
      </w:r>
    </w:p>
    <w:p w14:paraId="44B45545" w14:textId="77777777" w:rsidR="00900B4A" w:rsidRPr="009F3DBA" w:rsidRDefault="00900B4A" w:rsidP="00900B4A">
      <w:pPr>
        <w:pStyle w:val="CorpoA"/>
        <w:tabs>
          <w:tab w:val="left" w:pos="6184"/>
        </w:tabs>
        <w:ind w:left="851"/>
        <w:rPr>
          <w:lang w:val="en-US"/>
        </w:rPr>
      </w:pPr>
      <w:r w:rsidRPr="00313BA3">
        <w:rPr>
          <w:lang w:val="en-US"/>
        </w:rPr>
        <w:t>- Use spreadsheet features for data processing and analysis</w:t>
      </w:r>
    </w:p>
    <w:p w14:paraId="55381234" w14:textId="77777777" w:rsidR="00900B4A" w:rsidRPr="00313BA3" w:rsidRDefault="00900B4A" w:rsidP="007C1621">
      <w:pPr>
        <w:pStyle w:val="CorpoA"/>
        <w:tabs>
          <w:tab w:val="left" w:pos="6184"/>
        </w:tabs>
        <w:ind w:left="851"/>
        <w:rPr>
          <w:lang w:val="en-US"/>
        </w:rPr>
      </w:pPr>
    </w:p>
    <w:p w14:paraId="631F426F" w14:textId="77777777" w:rsidR="00726367" w:rsidRPr="00313BA3" w:rsidRDefault="00726367" w:rsidP="00726367">
      <w:pPr>
        <w:pStyle w:val="CorpoA"/>
        <w:tabs>
          <w:tab w:val="clear" w:pos="284"/>
          <w:tab w:val="left" w:pos="6184"/>
        </w:tabs>
        <w:spacing w:line="240" w:lineRule="auto"/>
        <w:rPr>
          <w:lang w:val="en-US"/>
        </w:rPr>
      </w:pPr>
    </w:p>
    <w:p w14:paraId="41448B98" w14:textId="77777777" w:rsidR="0068237E" w:rsidRDefault="0068237E" w:rsidP="0068237E">
      <w:pPr>
        <w:tabs>
          <w:tab w:val="left" w:pos="0"/>
        </w:tabs>
        <w:ind w:left="851"/>
        <w:rPr>
          <w:i/>
          <w:caps/>
          <w:sz w:val="18"/>
          <w:szCs w:val="24"/>
          <w:lang w:val="en-GB"/>
        </w:rPr>
      </w:pPr>
      <w:r>
        <w:rPr>
          <w:b/>
          <w:i/>
          <w:caps/>
          <w:sz w:val="18"/>
          <w:szCs w:val="24"/>
          <w:lang w:val="en-GB"/>
        </w:rPr>
        <w:t>Course contents</w:t>
      </w:r>
    </w:p>
    <w:p w14:paraId="7DAC15F0" w14:textId="77777777" w:rsidR="00A2689C" w:rsidRDefault="00A2689C" w:rsidP="00A2689C">
      <w:pPr>
        <w:tabs>
          <w:tab w:val="left" w:pos="1134"/>
        </w:tabs>
        <w:ind w:left="360"/>
        <w:rPr>
          <w:lang w:val="en-GB"/>
        </w:rPr>
      </w:pPr>
    </w:p>
    <w:p w14:paraId="4DD2A294" w14:textId="77777777" w:rsidR="00C817B2" w:rsidRPr="00C817B2" w:rsidRDefault="00C817B2" w:rsidP="00C817B2">
      <w:pPr>
        <w:tabs>
          <w:tab w:val="left" w:pos="1134"/>
        </w:tabs>
        <w:ind w:left="851"/>
        <w:rPr>
          <w:lang w:val="en-GB"/>
        </w:rPr>
      </w:pPr>
      <w:r w:rsidRPr="00C817B2">
        <w:rPr>
          <w:lang w:val="en-GB"/>
        </w:rPr>
        <w:t>The course content is organized as it follows:</w:t>
      </w:r>
    </w:p>
    <w:p w14:paraId="24B3F47D" w14:textId="77777777" w:rsidR="00A2689C" w:rsidRDefault="00A2689C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>The</w:t>
      </w:r>
      <w:r w:rsidR="00A63AB4">
        <w:rPr>
          <w:lang w:val="en-GB"/>
        </w:rPr>
        <w:t xml:space="preserve"> data and</w:t>
      </w:r>
      <w:r>
        <w:rPr>
          <w:lang w:val="en-GB"/>
        </w:rPr>
        <w:t xml:space="preserve"> information </w:t>
      </w:r>
      <w:r w:rsidR="00A63AB4">
        <w:rPr>
          <w:lang w:val="en-GB"/>
        </w:rPr>
        <w:t>resources</w:t>
      </w:r>
    </w:p>
    <w:p w14:paraId="26B72864" w14:textId="77777777" w:rsidR="00C817B2" w:rsidRDefault="00C817B2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The Information System: </w:t>
      </w:r>
      <w:r w:rsidRPr="00C817B2">
        <w:rPr>
          <w:lang w:val="en-GB"/>
        </w:rPr>
        <w:t>components, organization and processes</w:t>
      </w:r>
    </w:p>
    <w:p w14:paraId="5B955B05" w14:textId="77777777" w:rsidR="00C817B2" w:rsidRDefault="00C817B2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Location and layers of </w:t>
      </w:r>
      <w:r w:rsidR="00F23B5D">
        <w:rPr>
          <w:lang w:val="en-GB"/>
        </w:rPr>
        <w:t>Information System</w:t>
      </w:r>
    </w:p>
    <w:p w14:paraId="0BD1AEBA" w14:textId="77777777" w:rsidR="00F23B5D" w:rsidRDefault="00F23B5D" w:rsidP="00F23B5D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 w:rsidRPr="00313BA3">
        <w:rPr>
          <w:lang w:val="en-GB"/>
        </w:rPr>
        <w:t>Integrated Management Systems and Factory Integrated Systems</w:t>
      </w:r>
    </w:p>
    <w:p w14:paraId="0628DC3B" w14:textId="77777777" w:rsidR="00313BA3" w:rsidRPr="00313BA3" w:rsidRDefault="00313BA3" w:rsidP="00C817B2">
      <w:pPr>
        <w:pStyle w:val="Paragrafoelenco"/>
        <w:numPr>
          <w:ilvl w:val="0"/>
          <w:numId w:val="16"/>
        </w:numPr>
        <w:tabs>
          <w:tab w:val="left" w:pos="1134"/>
        </w:tabs>
        <w:rPr>
          <w:lang w:val="en-GB"/>
        </w:rPr>
      </w:pPr>
      <w:r w:rsidRPr="00313BA3">
        <w:rPr>
          <w:lang w:val="en-GB"/>
        </w:rPr>
        <w:t>Concepts related to the “Impresa 4.0” plan and the integrated factory</w:t>
      </w:r>
    </w:p>
    <w:p w14:paraId="689581EC" w14:textId="77777777" w:rsidR="00F23B5D" w:rsidRDefault="00F23B5D" w:rsidP="00C817B2">
      <w:pPr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 xml:space="preserve">DBMS and Relational </w:t>
      </w:r>
      <w:r w:rsidR="0068237E" w:rsidRPr="00A63AB4">
        <w:rPr>
          <w:lang w:val="en-GB"/>
        </w:rPr>
        <w:t xml:space="preserve">Database </w:t>
      </w:r>
      <w:r>
        <w:rPr>
          <w:lang w:val="en-GB"/>
        </w:rPr>
        <w:t>design</w:t>
      </w:r>
    </w:p>
    <w:p w14:paraId="4AA6274E" w14:textId="77777777" w:rsidR="0068237E" w:rsidRPr="00A63AB4" w:rsidRDefault="00F23B5D" w:rsidP="00C817B2">
      <w:pPr>
        <w:numPr>
          <w:ilvl w:val="0"/>
          <w:numId w:val="16"/>
        </w:numPr>
        <w:tabs>
          <w:tab w:val="left" w:pos="1134"/>
        </w:tabs>
        <w:rPr>
          <w:lang w:val="en-GB"/>
        </w:rPr>
      </w:pPr>
      <w:r>
        <w:rPr>
          <w:lang w:val="en-GB"/>
        </w:rPr>
        <w:t>Data analysis using</w:t>
      </w:r>
      <w:r w:rsidR="0068237E" w:rsidRPr="00A63AB4">
        <w:rPr>
          <w:lang w:val="en-GB"/>
        </w:rPr>
        <w:t xml:space="preserve"> Spreadsheet</w:t>
      </w:r>
    </w:p>
    <w:p w14:paraId="633EBCBE" w14:textId="77777777" w:rsidR="0068237E" w:rsidRDefault="0068237E" w:rsidP="0068237E">
      <w:pPr>
        <w:keepNext/>
        <w:spacing w:before="120" w:after="120" w:line="120" w:lineRule="exact"/>
        <w:ind w:left="851"/>
        <w:rPr>
          <w:rFonts w:cs="Times New Roman"/>
          <w:b/>
          <w:i/>
          <w:lang w:val="en-US"/>
        </w:rPr>
      </w:pPr>
    </w:p>
    <w:p w14:paraId="78DBA3F4" w14:textId="77777777" w:rsidR="00C817B2" w:rsidRDefault="00C817B2" w:rsidP="00C817B2">
      <w:pPr>
        <w:pStyle w:val="CorpoA"/>
        <w:spacing w:before="240" w:after="120" w:line="220" w:lineRule="exact"/>
        <w:ind w:left="851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READING LIST</w:t>
      </w:r>
    </w:p>
    <w:p w14:paraId="1D2DCD2A" w14:textId="77777777" w:rsidR="009512EB" w:rsidRPr="00CA0B38" w:rsidRDefault="009512EB" w:rsidP="009512EB">
      <w:pPr>
        <w:numPr>
          <w:ilvl w:val="0"/>
          <w:numId w:val="17"/>
        </w:numPr>
        <w:tabs>
          <w:tab w:val="clear" w:pos="284"/>
          <w:tab w:val="left" w:pos="142"/>
        </w:tabs>
        <w:ind w:hanging="218"/>
        <w:rPr>
          <w:rFonts w:cs="Times New Roman"/>
        </w:rPr>
      </w:pPr>
      <w:r>
        <w:rPr>
          <w:rFonts w:cs="Times New Roman"/>
        </w:rPr>
        <w:t xml:space="preserve">Giulio Destri, </w:t>
      </w:r>
      <w:r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</w:p>
    <w:p w14:paraId="0124921D" w14:textId="77777777" w:rsidR="009512EB" w:rsidRPr="00CA0B38" w:rsidRDefault="009512EB" w:rsidP="009512EB">
      <w:pPr>
        <w:numPr>
          <w:ilvl w:val="0"/>
          <w:numId w:val="17"/>
        </w:numPr>
        <w:tabs>
          <w:tab w:val="clear" w:pos="284"/>
          <w:tab w:val="left" w:pos="142"/>
        </w:tabs>
        <w:ind w:hanging="218"/>
        <w:rPr>
          <w:rFonts w:cs="Times New Roman"/>
        </w:rPr>
      </w:pPr>
      <w:r>
        <w:rPr>
          <w:rFonts w:cs="Times New Roman"/>
        </w:rPr>
        <w:t xml:space="preserve">P. Atzeni, S. Ceri, P. Fraternali, S. Paraboschi, R. Torlone,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>. Ed: McGraw Hill Education</w:t>
      </w:r>
      <w:r w:rsidR="00E9798E">
        <w:rPr>
          <w:rFonts w:cs="Times New Roman"/>
        </w:rPr>
        <w:t>al</w:t>
      </w:r>
    </w:p>
    <w:p w14:paraId="73060B71" w14:textId="77777777" w:rsidR="009512EB" w:rsidRDefault="009512EB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</w:p>
    <w:p w14:paraId="49F1F4FF" w14:textId="77777777" w:rsidR="009512EB" w:rsidRDefault="009512EB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 w:rsidRPr="009512EB">
        <w:rPr>
          <w:rStyle w:val="NessunoA"/>
          <w:lang w:val="en-US"/>
        </w:rPr>
        <w:t xml:space="preserve">In the detailed program distributed via Blackboard reference is made to the relevant chapters and </w:t>
      </w:r>
      <w:r>
        <w:rPr>
          <w:rStyle w:val="NessunoA"/>
          <w:lang w:val="en-US"/>
        </w:rPr>
        <w:t>paragraphs</w:t>
      </w:r>
      <w:r w:rsidRPr="009512EB">
        <w:rPr>
          <w:rStyle w:val="NessunoA"/>
          <w:lang w:val="en-US"/>
        </w:rPr>
        <w:t>.</w:t>
      </w:r>
    </w:p>
    <w:p w14:paraId="6250C542" w14:textId="77777777" w:rsidR="00C817B2" w:rsidRPr="00066E8A" w:rsidRDefault="00C817B2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 w:rsidRPr="00066E8A">
        <w:rPr>
          <w:rStyle w:val="NessunoA"/>
          <w:lang w:val="en-US"/>
        </w:rPr>
        <w:t>In addition will also be the materials provided by the teacher during the course and uploaded in Blackboard, from time to time.</w:t>
      </w:r>
    </w:p>
    <w:p w14:paraId="4FAC6106" w14:textId="77777777" w:rsidR="0068237E" w:rsidRDefault="0068237E" w:rsidP="0068237E">
      <w:pPr>
        <w:spacing w:before="120" w:after="120" w:line="220" w:lineRule="exact"/>
        <w:ind w:left="851"/>
        <w:rPr>
          <w:b/>
          <w:i/>
          <w:caps/>
          <w:sz w:val="18"/>
          <w:szCs w:val="18"/>
          <w:lang w:val="en-GB"/>
        </w:rPr>
      </w:pPr>
    </w:p>
    <w:p w14:paraId="2312FA2C" w14:textId="77777777" w:rsidR="0068237E" w:rsidRDefault="0068237E" w:rsidP="0068237E">
      <w:pPr>
        <w:spacing w:before="120" w:after="120" w:line="220" w:lineRule="exact"/>
        <w:ind w:left="851"/>
        <w:rPr>
          <w:b/>
          <w:i/>
          <w:caps/>
          <w:sz w:val="18"/>
          <w:szCs w:val="18"/>
          <w:lang w:val="en-GB"/>
        </w:rPr>
      </w:pPr>
      <w:r>
        <w:rPr>
          <w:b/>
          <w:i/>
          <w:caps/>
          <w:sz w:val="18"/>
          <w:szCs w:val="18"/>
          <w:lang w:val="en-GB"/>
        </w:rPr>
        <w:t>Teaching method</w:t>
      </w:r>
    </w:p>
    <w:p w14:paraId="2A143F67" w14:textId="77777777" w:rsidR="00C817B2" w:rsidRDefault="00C817B2" w:rsidP="00C817B2">
      <w:pPr>
        <w:pStyle w:val="CorpoA"/>
        <w:tabs>
          <w:tab w:val="clear" w:pos="284"/>
          <w:tab w:val="left" w:pos="142"/>
        </w:tabs>
        <w:ind w:left="851"/>
        <w:rPr>
          <w:rStyle w:val="NessunoA"/>
          <w:lang w:val="en-US"/>
        </w:rPr>
      </w:pPr>
      <w:r>
        <w:rPr>
          <w:rStyle w:val="NessunoA"/>
          <w:lang w:val="en-US"/>
        </w:rPr>
        <w:t xml:space="preserve">Lectures and class exercises in the computers room. </w:t>
      </w:r>
    </w:p>
    <w:p w14:paraId="65D12EF4" w14:textId="77777777" w:rsidR="0068237E" w:rsidRDefault="0068237E" w:rsidP="0068237E">
      <w:pPr>
        <w:spacing w:before="120" w:after="120" w:line="120" w:lineRule="exact"/>
        <w:ind w:left="851"/>
        <w:rPr>
          <w:b/>
          <w:i/>
          <w:caps/>
          <w:sz w:val="18"/>
          <w:szCs w:val="24"/>
          <w:lang w:val="en-GB"/>
        </w:rPr>
      </w:pPr>
    </w:p>
    <w:p w14:paraId="25032CFF" w14:textId="77777777" w:rsidR="007C1621" w:rsidRPr="00906645" w:rsidRDefault="007C1621" w:rsidP="007C1621">
      <w:pPr>
        <w:spacing w:before="240" w:after="120" w:line="220" w:lineRule="exact"/>
        <w:ind w:left="851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5E1EAC3" w14:textId="77777777" w:rsidR="0068237E" w:rsidRDefault="0068237E" w:rsidP="0068237E">
      <w:pPr>
        <w:ind w:left="851"/>
        <w:rPr>
          <w:b/>
          <w:i/>
          <w:caps/>
          <w:sz w:val="18"/>
          <w:szCs w:val="24"/>
          <w:lang w:val="en-GB"/>
        </w:rPr>
      </w:pPr>
    </w:p>
    <w:p w14:paraId="46F7F030" w14:textId="77777777" w:rsidR="00313BA3" w:rsidRPr="00313BA3" w:rsidRDefault="00313BA3" w:rsidP="00313BA3">
      <w:pPr>
        <w:pStyle w:val="Corpotesto"/>
        <w:ind w:left="851"/>
        <w:rPr>
          <w:sz w:val="20"/>
          <w:szCs w:val="20"/>
          <w:lang w:val="en-GB"/>
        </w:rPr>
      </w:pPr>
      <w:r w:rsidRPr="00313BA3">
        <w:rPr>
          <w:sz w:val="20"/>
          <w:szCs w:val="20"/>
          <w:lang w:val="en-GB"/>
        </w:rPr>
        <w:t>The exam is aiming to assess skills and learning of the topics covered during the course.</w:t>
      </w:r>
    </w:p>
    <w:p w14:paraId="30C647DE" w14:textId="77777777" w:rsidR="00313BA3" w:rsidRDefault="00313BA3" w:rsidP="00313BA3">
      <w:pPr>
        <w:pStyle w:val="Corpotesto"/>
        <w:ind w:left="851"/>
        <w:rPr>
          <w:lang w:val="en-GB"/>
        </w:rPr>
      </w:pPr>
    </w:p>
    <w:p w14:paraId="41BFCEBD" w14:textId="77777777" w:rsidR="0068237E" w:rsidRPr="007C1621" w:rsidRDefault="0068237E" w:rsidP="0068237E">
      <w:pPr>
        <w:pStyle w:val="Corpotesto"/>
        <w:ind w:left="851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 xml:space="preserve">The exam is written based on </w:t>
      </w:r>
      <w:r w:rsidR="00565D90">
        <w:rPr>
          <w:sz w:val="20"/>
          <w:szCs w:val="20"/>
          <w:lang w:val="en-GB"/>
        </w:rPr>
        <w:t>BlackBoard</w:t>
      </w:r>
      <w:r w:rsidRPr="007C1621">
        <w:rPr>
          <w:sz w:val="20"/>
          <w:szCs w:val="20"/>
          <w:lang w:val="en-GB"/>
        </w:rPr>
        <w:t>.</w:t>
      </w:r>
    </w:p>
    <w:p w14:paraId="766B0040" w14:textId="77777777" w:rsidR="0068237E" w:rsidRPr="007C1621" w:rsidRDefault="0068237E" w:rsidP="0068237E">
      <w:pPr>
        <w:pStyle w:val="Corpotesto"/>
        <w:ind w:left="851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 xml:space="preserve">The exam is based on </w:t>
      </w:r>
      <w:r w:rsidR="00313BA3" w:rsidRPr="007C1621">
        <w:rPr>
          <w:sz w:val="20"/>
          <w:szCs w:val="20"/>
          <w:lang w:val="en-GB"/>
        </w:rPr>
        <w:t>7</w:t>
      </w:r>
      <w:r w:rsidRPr="007C1621">
        <w:rPr>
          <w:sz w:val="20"/>
          <w:szCs w:val="20"/>
          <w:lang w:val="en-GB"/>
        </w:rPr>
        <w:t xml:space="preserve"> questions by:</w:t>
      </w:r>
    </w:p>
    <w:p w14:paraId="01F57E0E" w14:textId="77777777" w:rsidR="0068237E" w:rsidRPr="007C1621" w:rsidRDefault="00313BA3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>1 o</w:t>
      </w:r>
      <w:r w:rsidR="0068237E" w:rsidRPr="007C1621">
        <w:rPr>
          <w:sz w:val="20"/>
          <w:szCs w:val="20"/>
          <w:lang w:val="en-GB"/>
        </w:rPr>
        <w:t xml:space="preserve">pen question </w:t>
      </w:r>
      <w:r w:rsidRPr="007C1621">
        <w:rPr>
          <w:sz w:val="20"/>
          <w:szCs w:val="20"/>
          <w:lang w:val="en-GB"/>
        </w:rPr>
        <w:t>(</w:t>
      </w:r>
      <w:r w:rsidR="0068237E" w:rsidRPr="007C1621">
        <w:rPr>
          <w:sz w:val="20"/>
          <w:szCs w:val="20"/>
          <w:lang w:val="en-GB"/>
        </w:rPr>
        <w:t xml:space="preserve">giving </w:t>
      </w:r>
      <w:r w:rsidR="007C1621">
        <w:rPr>
          <w:sz w:val="20"/>
          <w:szCs w:val="20"/>
          <w:lang w:val="en-GB"/>
        </w:rPr>
        <w:t>4</w:t>
      </w:r>
      <w:r w:rsidR="0068237E" w:rsidRPr="007C1621">
        <w:rPr>
          <w:sz w:val="20"/>
          <w:szCs w:val="20"/>
          <w:lang w:val="en-GB"/>
        </w:rPr>
        <w:t xml:space="preserve"> points</w:t>
      </w:r>
      <w:r w:rsidRPr="007C1621">
        <w:rPr>
          <w:sz w:val="20"/>
          <w:szCs w:val="20"/>
          <w:lang w:val="en-GB"/>
        </w:rPr>
        <w:t>)</w:t>
      </w:r>
      <w:r w:rsidR="0068237E" w:rsidRPr="007C1621">
        <w:rPr>
          <w:sz w:val="20"/>
          <w:szCs w:val="20"/>
          <w:lang w:val="en-GB"/>
        </w:rPr>
        <w:t xml:space="preserve"> </w:t>
      </w:r>
    </w:p>
    <w:p w14:paraId="41F19AA7" w14:textId="77777777" w:rsidR="0068237E" w:rsidRDefault="007C1621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m</w:t>
      </w:r>
      <w:r w:rsidR="0068237E" w:rsidRPr="007C1621">
        <w:rPr>
          <w:sz w:val="20"/>
          <w:szCs w:val="20"/>
          <w:lang w:val="en-GB"/>
        </w:rPr>
        <w:t xml:space="preserve">arked questions </w:t>
      </w:r>
      <w:r>
        <w:rPr>
          <w:sz w:val="20"/>
          <w:szCs w:val="20"/>
          <w:lang w:val="en-GB"/>
        </w:rPr>
        <w:t>(</w:t>
      </w:r>
      <w:r w:rsidR="0068237E" w:rsidRPr="007C1621">
        <w:rPr>
          <w:sz w:val="20"/>
          <w:szCs w:val="20"/>
          <w:lang w:val="en-GB"/>
        </w:rPr>
        <w:t xml:space="preserve">giving </w:t>
      </w:r>
      <w:r>
        <w:rPr>
          <w:sz w:val="20"/>
          <w:szCs w:val="20"/>
          <w:lang w:val="en-GB"/>
        </w:rPr>
        <w:t>8</w:t>
      </w:r>
      <w:r w:rsidR="0068237E" w:rsidRPr="007C1621">
        <w:rPr>
          <w:sz w:val="20"/>
          <w:szCs w:val="20"/>
          <w:lang w:val="en-GB"/>
        </w:rPr>
        <w:t xml:space="preserve"> points</w:t>
      </w:r>
      <w:r>
        <w:rPr>
          <w:sz w:val="20"/>
          <w:szCs w:val="20"/>
          <w:lang w:val="en-GB"/>
        </w:rPr>
        <w:t>)</w:t>
      </w:r>
    </w:p>
    <w:p w14:paraId="6CC6E204" w14:textId="77777777" w:rsidR="007C1621" w:rsidRPr="007C1621" w:rsidRDefault="007C1621" w:rsidP="0068237E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DataBase logical design exercise (</w:t>
      </w:r>
      <w:r w:rsidRPr="007C1621">
        <w:rPr>
          <w:sz w:val="20"/>
          <w:szCs w:val="20"/>
          <w:lang w:val="en-GB"/>
        </w:rPr>
        <w:t xml:space="preserve">giving </w:t>
      </w:r>
      <w:r>
        <w:rPr>
          <w:sz w:val="20"/>
          <w:szCs w:val="20"/>
          <w:lang w:val="en-GB"/>
        </w:rPr>
        <w:t>8</w:t>
      </w:r>
      <w:r w:rsidRPr="007C1621">
        <w:rPr>
          <w:sz w:val="20"/>
          <w:szCs w:val="20"/>
          <w:lang w:val="en-GB"/>
        </w:rPr>
        <w:t xml:space="preserve"> points</w:t>
      </w:r>
      <w:r>
        <w:rPr>
          <w:sz w:val="20"/>
          <w:szCs w:val="20"/>
          <w:lang w:val="en-GB"/>
        </w:rPr>
        <w:t>)</w:t>
      </w:r>
    </w:p>
    <w:p w14:paraId="24D9B322" w14:textId="77777777" w:rsidR="0068237E" w:rsidRPr="007C1621" w:rsidRDefault="0068237E" w:rsidP="007C1621">
      <w:pPr>
        <w:pStyle w:val="Corpotesto"/>
        <w:numPr>
          <w:ilvl w:val="0"/>
          <w:numId w:val="14"/>
        </w:numPr>
        <w:tabs>
          <w:tab w:val="left" w:pos="1134"/>
        </w:tabs>
        <w:ind w:left="851" w:firstLine="0"/>
        <w:rPr>
          <w:sz w:val="20"/>
          <w:szCs w:val="20"/>
          <w:lang w:val="en-GB"/>
        </w:rPr>
      </w:pPr>
      <w:r w:rsidRPr="007C1621">
        <w:rPr>
          <w:sz w:val="20"/>
          <w:szCs w:val="20"/>
          <w:lang w:val="en-GB"/>
        </w:rPr>
        <w:t>Spreadsheet practical exercise</w:t>
      </w:r>
      <w:r w:rsidR="007C1621">
        <w:rPr>
          <w:sz w:val="20"/>
          <w:szCs w:val="20"/>
          <w:lang w:val="en-GB"/>
        </w:rPr>
        <w:t xml:space="preserve"> (</w:t>
      </w:r>
      <w:r w:rsidR="007C1621" w:rsidRPr="007C1621">
        <w:rPr>
          <w:sz w:val="20"/>
          <w:szCs w:val="20"/>
          <w:lang w:val="en-GB"/>
        </w:rPr>
        <w:t xml:space="preserve">giving </w:t>
      </w:r>
      <w:r w:rsidR="007C1621">
        <w:rPr>
          <w:sz w:val="20"/>
          <w:szCs w:val="20"/>
          <w:lang w:val="en-GB"/>
        </w:rPr>
        <w:t>10</w:t>
      </w:r>
      <w:r w:rsidR="007C1621" w:rsidRPr="007C1621">
        <w:rPr>
          <w:sz w:val="20"/>
          <w:szCs w:val="20"/>
          <w:lang w:val="en-GB"/>
        </w:rPr>
        <w:t xml:space="preserve"> points</w:t>
      </w:r>
      <w:r w:rsidR="007C1621">
        <w:rPr>
          <w:sz w:val="20"/>
          <w:szCs w:val="20"/>
          <w:lang w:val="en-GB"/>
        </w:rPr>
        <w:t>)</w:t>
      </w:r>
    </w:p>
    <w:p w14:paraId="4EB9E69C" w14:textId="77777777" w:rsidR="0068237E" w:rsidRDefault="0068237E" w:rsidP="0068237E">
      <w:pPr>
        <w:pStyle w:val="Corpotesto"/>
        <w:tabs>
          <w:tab w:val="left" w:pos="1134"/>
        </w:tabs>
        <w:ind w:left="851"/>
        <w:rPr>
          <w:lang w:val="en-GB"/>
        </w:rPr>
      </w:pPr>
    </w:p>
    <w:p w14:paraId="4CD0BE8C" w14:textId="77777777" w:rsidR="007C1621" w:rsidRPr="00514034" w:rsidRDefault="007C1621" w:rsidP="007C1621">
      <w:pPr>
        <w:spacing w:before="240" w:after="120"/>
        <w:ind w:left="851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F2ACC75" w14:textId="77777777" w:rsidR="00A06362" w:rsidRDefault="007C1621" w:rsidP="007C1621">
      <w:pPr>
        <w:pStyle w:val="Testo2"/>
        <w:spacing w:before="120"/>
        <w:ind w:left="851" w:firstLine="0"/>
        <w:rPr>
          <w:noProof w:val="0"/>
          <w:sz w:val="20"/>
          <w:lang w:val="en-GB"/>
        </w:rPr>
      </w:pPr>
      <w:r w:rsidRPr="007C1621">
        <w:rPr>
          <w:noProof w:val="0"/>
          <w:sz w:val="20"/>
          <w:lang w:val="en-GB"/>
        </w:rPr>
        <w:t xml:space="preserve">The </w:t>
      </w:r>
      <w:r>
        <w:rPr>
          <w:noProof w:val="0"/>
          <w:sz w:val="20"/>
          <w:lang w:val="en-GB"/>
        </w:rPr>
        <w:t>course</w:t>
      </w:r>
      <w:r w:rsidRPr="007C1621">
        <w:rPr>
          <w:noProof w:val="0"/>
          <w:sz w:val="20"/>
          <w:lang w:val="en-GB"/>
        </w:rPr>
        <w:t xml:space="preserve"> does not require prerequisites related to the contents.</w:t>
      </w:r>
    </w:p>
    <w:p w14:paraId="27F2AF46" w14:textId="77777777" w:rsidR="00A06362" w:rsidRPr="007C1621" w:rsidRDefault="00A06362" w:rsidP="007C1621">
      <w:pPr>
        <w:pStyle w:val="Testo2"/>
        <w:spacing w:before="120"/>
        <w:ind w:left="851" w:firstLine="0"/>
        <w:rPr>
          <w:noProof w:val="0"/>
          <w:sz w:val="20"/>
          <w:lang w:val="en-GB"/>
        </w:rPr>
      </w:pPr>
      <w:r w:rsidRPr="00A06362">
        <w:rPr>
          <w:noProof w:val="0"/>
          <w:sz w:val="20"/>
          <w:lang w:val="en-GB"/>
        </w:rPr>
        <w:t>To f</w:t>
      </w:r>
      <w:r>
        <w:rPr>
          <w:noProof w:val="0"/>
          <w:sz w:val="20"/>
          <w:lang w:val="en-GB"/>
        </w:rPr>
        <w:t>ill the IT gap,</w:t>
      </w:r>
      <w:r w:rsidRPr="00A06362">
        <w:rPr>
          <w:noProof w:val="0"/>
          <w:sz w:val="20"/>
          <w:lang w:val="en-GB"/>
        </w:rPr>
        <w:t xml:space="preserve"> a special course is prepared at the beginning of the first year.</w:t>
      </w:r>
    </w:p>
    <w:p w14:paraId="243AD331" w14:textId="77777777" w:rsidR="0068237E" w:rsidRDefault="0068237E" w:rsidP="0068237E">
      <w:pPr>
        <w:keepNext/>
        <w:spacing w:before="240" w:after="120"/>
        <w:ind w:left="851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NOTES</w:t>
      </w:r>
    </w:p>
    <w:p w14:paraId="7FC4D291" w14:textId="77777777" w:rsidR="008B645C" w:rsidRPr="009512EB" w:rsidRDefault="0068237E" w:rsidP="009512EB">
      <w:pPr>
        <w:pStyle w:val="Testo2"/>
        <w:spacing w:before="120"/>
        <w:ind w:left="851" w:firstLine="0"/>
        <w:rPr>
          <w:b/>
          <w:szCs w:val="18"/>
          <w:lang w:val="en-GB"/>
        </w:rPr>
      </w:pPr>
      <w:r w:rsidRPr="007C1621">
        <w:rPr>
          <w:noProof w:val="0"/>
          <w:sz w:val="20"/>
          <w:lang w:val="en-GB"/>
        </w:rPr>
        <w:t xml:space="preserve">Information on office hours available on the teacher's personal page at </w:t>
      </w:r>
      <w:bookmarkStart w:id="0" w:name="_Hlk7901854"/>
      <w:r w:rsidRPr="007C1621">
        <w:rPr>
          <w:noProof w:val="0"/>
          <w:sz w:val="20"/>
          <w:lang w:val="en-GB"/>
        </w:rPr>
        <w:t>http://docenti.unicatt.it/</w:t>
      </w:r>
      <w:bookmarkEnd w:id="0"/>
    </w:p>
    <w:sectPr w:rsidR="008B645C" w:rsidRPr="009512EB" w:rsidSect="004D44E3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90D"/>
    <w:multiLevelType w:val="hybridMultilevel"/>
    <w:tmpl w:val="682CC3C6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B4B5AEE"/>
    <w:multiLevelType w:val="hybridMultilevel"/>
    <w:tmpl w:val="2370D88C"/>
    <w:lvl w:ilvl="0" w:tplc="AC64149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CF6"/>
    <w:multiLevelType w:val="multilevel"/>
    <w:tmpl w:val="5A76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35B86"/>
    <w:multiLevelType w:val="hybridMultilevel"/>
    <w:tmpl w:val="E2D4A1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03C2"/>
    <w:multiLevelType w:val="hybridMultilevel"/>
    <w:tmpl w:val="B260B1B6"/>
    <w:lvl w:ilvl="0" w:tplc="E5CA10C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" w:eastAsia="Times New Roman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4EB5B4B"/>
    <w:multiLevelType w:val="hybridMultilevel"/>
    <w:tmpl w:val="09902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80D72"/>
    <w:multiLevelType w:val="hybridMultilevel"/>
    <w:tmpl w:val="775A49A2"/>
    <w:lvl w:ilvl="0" w:tplc="E5CA10C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560970"/>
    <w:multiLevelType w:val="hybridMultilevel"/>
    <w:tmpl w:val="540CA5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37E65"/>
    <w:multiLevelType w:val="hybridMultilevel"/>
    <w:tmpl w:val="689ED122"/>
    <w:lvl w:ilvl="0" w:tplc="F06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6F9"/>
    <w:multiLevelType w:val="hybridMultilevel"/>
    <w:tmpl w:val="5A76DB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97297"/>
    <w:multiLevelType w:val="hybridMultilevel"/>
    <w:tmpl w:val="2C1C8C8E"/>
    <w:lvl w:ilvl="0" w:tplc="493042C6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25083">
    <w:abstractNumId w:val="9"/>
  </w:num>
  <w:num w:numId="2" w16cid:durableId="358941557">
    <w:abstractNumId w:val="12"/>
  </w:num>
  <w:num w:numId="3" w16cid:durableId="2124493355">
    <w:abstractNumId w:val="4"/>
  </w:num>
  <w:num w:numId="4" w16cid:durableId="1660617478">
    <w:abstractNumId w:val="2"/>
  </w:num>
  <w:num w:numId="5" w16cid:durableId="861941764">
    <w:abstractNumId w:val="13"/>
  </w:num>
  <w:num w:numId="6" w16cid:durableId="233781545">
    <w:abstractNumId w:val="0"/>
  </w:num>
  <w:num w:numId="7" w16cid:durableId="1811827218">
    <w:abstractNumId w:val="11"/>
  </w:num>
  <w:num w:numId="8" w16cid:durableId="186337601">
    <w:abstractNumId w:val="3"/>
  </w:num>
  <w:num w:numId="9" w16cid:durableId="2074503612">
    <w:abstractNumId w:val="10"/>
  </w:num>
  <w:num w:numId="10" w16cid:durableId="1567111834">
    <w:abstractNumId w:val="1"/>
  </w:num>
  <w:num w:numId="11" w16cid:durableId="1658803116">
    <w:abstractNumId w:val="6"/>
  </w:num>
  <w:num w:numId="12" w16cid:durableId="1959680581">
    <w:abstractNumId w:val="7"/>
  </w:num>
  <w:num w:numId="13" w16cid:durableId="27537832">
    <w:abstractNumId w:val="8"/>
  </w:num>
  <w:num w:numId="14" w16cid:durableId="11300296">
    <w:abstractNumId w:val="8"/>
  </w:num>
  <w:num w:numId="15" w16cid:durableId="1046687150">
    <w:abstractNumId w:val="1"/>
  </w:num>
  <w:num w:numId="16" w16cid:durableId="591210012">
    <w:abstractNumId w:val="5"/>
  </w:num>
  <w:num w:numId="17" w16cid:durableId="2489279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C"/>
    <w:rsid w:val="000119E5"/>
    <w:rsid w:val="00036927"/>
    <w:rsid w:val="00131ECA"/>
    <w:rsid w:val="001572A8"/>
    <w:rsid w:val="00160FD9"/>
    <w:rsid w:val="00167F7D"/>
    <w:rsid w:val="001C2DAD"/>
    <w:rsid w:val="00232C22"/>
    <w:rsid w:val="002674B9"/>
    <w:rsid w:val="00313BA3"/>
    <w:rsid w:val="00350CCF"/>
    <w:rsid w:val="003A365B"/>
    <w:rsid w:val="003C7DEB"/>
    <w:rsid w:val="003E515E"/>
    <w:rsid w:val="00416DAB"/>
    <w:rsid w:val="004B088C"/>
    <w:rsid w:val="004D21A1"/>
    <w:rsid w:val="004D44E3"/>
    <w:rsid w:val="005600E1"/>
    <w:rsid w:val="00565D90"/>
    <w:rsid w:val="00580D53"/>
    <w:rsid w:val="005A407B"/>
    <w:rsid w:val="00622682"/>
    <w:rsid w:val="00642D1C"/>
    <w:rsid w:val="00663C6C"/>
    <w:rsid w:val="0068237E"/>
    <w:rsid w:val="00726367"/>
    <w:rsid w:val="00773389"/>
    <w:rsid w:val="007B05E4"/>
    <w:rsid w:val="007C1621"/>
    <w:rsid w:val="008B645C"/>
    <w:rsid w:val="008D51B2"/>
    <w:rsid w:val="00900B4A"/>
    <w:rsid w:val="009512EB"/>
    <w:rsid w:val="009826B5"/>
    <w:rsid w:val="009E6D3B"/>
    <w:rsid w:val="00A06362"/>
    <w:rsid w:val="00A23CC5"/>
    <w:rsid w:val="00A2689C"/>
    <w:rsid w:val="00A6208E"/>
    <w:rsid w:val="00A63AB4"/>
    <w:rsid w:val="00AB48BC"/>
    <w:rsid w:val="00AE51DA"/>
    <w:rsid w:val="00B30A2F"/>
    <w:rsid w:val="00B61757"/>
    <w:rsid w:val="00B6234F"/>
    <w:rsid w:val="00B76717"/>
    <w:rsid w:val="00C71CB9"/>
    <w:rsid w:val="00C7373A"/>
    <w:rsid w:val="00C75149"/>
    <w:rsid w:val="00C817B2"/>
    <w:rsid w:val="00C906B0"/>
    <w:rsid w:val="00CA1C76"/>
    <w:rsid w:val="00CA4AFF"/>
    <w:rsid w:val="00CE6D67"/>
    <w:rsid w:val="00D22A59"/>
    <w:rsid w:val="00D556B6"/>
    <w:rsid w:val="00DD0755"/>
    <w:rsid w:val="00DF6FD5"/>
    <w:rsid w:val="00E30662"/>
    <w:rsid w:val="00E9798E"/>
    <w:rsid w:val="00EA5F38"/>
    <w:rsid w:val="00EC3037"/>
    <w:rsid w:val="00F23B5D"/>
    <w:rsid w:val="00F51019"/>
    <w:rsid w:val="00F72D4F"/>
    <w:rsid w:val="00F76DD6"/>
    <w:rsid w:val="00F772D8"/>
    <w:rsid w:val="00F87969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20FF"/>
  <w15:docId w15:val="{4F48542A-4D80-4C04-9BDA-7577F35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0662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4D21A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21A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21A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75149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4D21A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21A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30662"/>
    <w:rPr>
      <w:sz w:val="18"/>
      <w:szCs w:val="18"/>
    </w:rPr>
  </w:style>
  <w:style w:type="paragraph" w:styleId="Testofumetto">
    <w:name w:val="Balloon Text"/>
    <w:basedOn w:val="Normale"/>
    <w:link w:val="TestofumettoCarattere"/>
    <w:rsid w:val="00663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3C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1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826B5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9826B5"/>
    <w:rPr>
      <w:color w:val="0000FF"/>
      <w:u w:val="single"/>
    </w:rPr>
  </w:style>
  <w:style w:type="paragraph" w:customStyle="1" w:styleId="xmsonormal">
    <w:name w:val="x_msonormal"/>
    <w:basedOn w:val="Normale"/>
    <w:rsid w:val="00F5101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A407B"/>
    <w:rPr>
      <w:rFonts w:ascii="Times" w:hAnsi="Times" w:cs="Times"/>
      <w:sz w:val="18"/>
      <w:szCs w:val="18"/>
    </w:rPr>
  </w:style>
  <w:style w:type="paragraph" w:customStyle="1" w:styleId="CorpoA">
    <w:name w:val="Corpo A"/>
    <w:rsid w:val="0072636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de-DE"/>
    </w:rPr>
  </w:style>
  <w:style w:type="character" w:customStyle="1" w:styleId="NessunoA">
    <w:name w:val="Nessuno A"/>
    <w:rsid w:val="0072636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A16B-5F4F-41BA-814D-E6C1015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2</Pages>
  <Words>442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37</vt:lpstr>
    </vt:vector>
  </TitlesOfParts>
  <Company>U.C.S.C. MILANO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paola.fiori</dc:creator>
  <cp:lastModifiedBy>Piccolini Luisella</cp:lastModifiedBy>
  <cp:revision>5</cp:revision>
  <cp:lastPrinted>2003-03-27T09:42:00Z</cp:lastPrinted>
  <dcterms:created xsi:type="dcterms:W3CDTF">2020-07-07T10:14:00Z</dcterms:created>
  <dcterms:modified xsi:type="dcterms:W3CDTF">2023-07-31T13:26:00Z</dcterms:modified>
</cp:coreProperties>
</file>