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25692" w14:textId="3397FA79" w:rsidR="00172005" w:rsidRPr="0071638B" w:rsidRDefault="00AF1D7A" w:rsidP="00172005">
      <w:pPr>
        <w:pStyle w:val="Titolo1"/>
        <w:spacing w:before="0" w:line="240" w:lineRule="auto"/>
        <w:rPr>
          <w:u w:val="single"/>
          <w:lang w:val="en-GB"/>
        </w:rPr>
      </w:pPr>
      <w:r w:rsidRPr="0071638B">
        <w:rPr>
          <w:lang w:val="en-GB"/>
        </w:rPr>
        <w:t>Financial Intermediaries</w:t>
      </w:r>
    </w:p>
    <w:p w14:paraId="5FEC773A" w14:textId="77777777" w:rsidR="005C7E77" w:rsidRPr="00996530" w:rsidRDefault="005C7E77" w:rsidP="005C7E77">
      <w:pPr>
        <w:rPr>
          <w:rFonts w:ascii="Times" w:hAnsi="Times"/>
          <w:smallCaps/>
          <w:sz w:val="18"/>
          <w:szCs w:val="18"/>
          <w:lang w:val="en-US"/>
        </w:rPr>
      </w:pPr>
      <w:r>
        <w:rPr>
          <w:rFonts w:ascii="Times" w:hAnsi="Times"/>
          <w:smallCaps/>
          <w:sz w:val="18"/>
          <w:szCs w:val="18"/>
          <w:lang w:val="en-US"/>
        </w:rPr>
        <w:t>Prof. Simone Rossi</w:t>
      </w:r>
    </w:p>
    <w:p w14:paraId="0DA6C9CF" w14:textId="77777777" w:rsidR="005C7E77" w:rsidRDefault="005C7E77" w:rsidP="005C7E77">
      <w:pPr>
        <w:pStyle w:val="Titolo1"/>
        <w:spacing w:before="0" w:line="240" w:lineRule="auto"/>
        <w:rPr>
          <w:lang w:val="en-US"/>
        </w:rPr>
      </w:pPr>
    </w:p>
    <w:p w14:paraId="5298C697" w14:textId="77777777" w:rsidR="005C7E77" w:rsidRDefault="005C7E77" w:rsidP="005C7E77">
      <w:pPr>
        <w:spacing w:before="120"/>
        <w:rPr>
          <w:b/>
          <w:i/>
          <w:sz w:val="18"/>
          <w:szCs w:val="18"/>
          <w:lang w:val="en-US"/>
        </w:rPr>
      </w:pPr>
      <w:r>
        <w:rPr>
          <w:b/>
          <w:i/>
          <w:sz w:val="18"/>
          <w:szCs w:val="18"/>
          <w:lang w:val="en-US"/>
        </w:rPr>
        <w:t>COURSE AIMS AND INTENDED LEARNING OUTCOMES</w:t>
      </w:r>
    </w:p>
    <w:p w14:paraId="4A077821" w14:textId="77777777" w:rsidR="005C7E77" w:rsidRPr="00D32C67" w:rsidRDefault="005C7E77" w:rsidP="005C7E77">
      <w:pPr>
        <w:spacing w:before="120"/>
        <w:rPr>
          <w:rFonts w:ascii="Times" w:hAnsi="Times"/>
          <w:noProof/>
          <w:sz w:val="18"/>
          <w:szCs w:val="20"/>
          <w:lang w:val="en-US"/>
        </w:rPr>
      </w:pPr>
      <w:r w:rsidRPr="00D32C67">
        <w:rPr>
          <w:rFonts w:ascii="Times" w:hAnsi="Times"/>
          <w:noProof/>
          <w:sz w:val="18"/>
          <w:szCs w:val="20"/>
          <w:lang w:val="en-US"/>
        </w:rPr>
        <w:t>The course aims to help students acquire theoretical and applied tools in order to understand the functions of the financial system, as well as the role of the different financial intermediaries. There is a special focus on the topic of banking regulation and on organisational and strategic innovations that are reshaping the financial sector.</w:t>
      </w:r>
    </w:p>
    <w:p w14:paraId="1B986BB3" w14:textId="77777777" w:rsidR="005C7E77" w:rsidRPr="00D32C67" w:rsidRDefault="005C7E77" w:rsidP="005C7E77">
      <w:pPr>
        <w:spacing w:before="120"/>
        <w:rPr>
          <w:rFonts w:ascii="Times" w:hAnsi="Times"/>
          <w:noProof/>
          <w:sz w:val="18"/>
          <w:szCs w:val="20"/>
          <w:lang w:val="en-US"/>
        </w:rPr>
      </w:pPr>
      <w:r w:rsidRPr="00D32C67">
        <w:rPr>
          <w:rFonts w:ascii="Times" w:hAnsi="Times"/>
          <w:noProof/>
          <w:sz w:val="18"/>
          <w:szCs w:val="20"/>
          <w:lang w:val="en-US"/>
        </w:rPr>
        <w:t>At the end of the course, students will have acquired:</w:t>
      </w:r>
    </w:p>
    <w:p w14:paraId="4168601C" w14:textId="77777777" w:rsidR="005C7E77" w:rsidRPr="00D32C67" w:rsidRDefault="005C7E77" w:rsidP="005C7E77">
      <w:pPr>
        <w:numPr>
          <w:ilvl w:val="0"/>
          <w:numId w:val="2"/>
        </w:numPr>
        <w:tabs>
          <w:tab w:val="num" w:pos="142"/>
        </w:tabs>
        <w:spacing w:line="240" w:lineRule="exact"/>
        <w:ind w:hanging="1069"/>
        <w:jc w:val="both"/>
        <w:rPr>
          <w:rFonts w:ascii="Times" w:hAnsi="Times"/>
          <w:noProof/>
          <w:sz w:val="18"/>
          <w:szCs w:val="20"/>
          <w:lang w:val="en-US"/>
        </w:rPr>
      </w:pPr>
      <w:r w:rsidRPr="00D32C67">
        <w:rPr>
          <w:rFonts w:ascii="Times" w:hAnsi="Times"/>
          <w:noProof/>
          <w:sz w:val="18"/>
          <w:szCs w:val="20"/>
          <w:lang w:val="en-US"/>
        </w:rPr>
        <w:t>an awareness of the main actors in the financial system;</w:t>
      </w:r>
    </w:p>
    <w:p w14:paraId="5C3BE0D8" w14:textId="77777777" w:rsidR="005C7E77" w:rsidRPr="00D32C67" w:rsidRDefault="005C7E77" w:rsidP="005C7E77">
      <w:pPr>
        <w:numPr>
          <w:ilvl w:val="0"/>
          <w:numId w:val="2"/>
        </w:numPr>
        <w:tabs>
          <w:tab w:val="num" w:pos="142"/>
          <w:tab w:val="left" w:pos="284"/>
        </w:tabs>
        <w:spacing w:line="240" w:lineRule="exact"/>
        <w:ind w:left="142" w:hanging="142"/>
        <w:jc w:val="both"/>
        <w:rPr>
          <w:rFonts w:ascii="Times" w:hAnsi="Times"/>
          <w:noProof/>
          <w:sz w:val="18"/>
          <w:szCs w:val="20"/>
          <w:lang w:val="en-US"/>
        </w:rPr>
      </w:pPr>
      <w:r w:rsidRPr="00D32C67">
        <w:rPr>
          <w:rFonts w:ascii="Times" w:hAnsi="Times"/>
          <w:noProof/>
          <w:sz w:val="18"/>
          <w:szCs w:val="20"/>
          <w:lang w:val="en-US"/>
        </w:rPr>
        <w:t xml:space="preserve">understanding of the financial system’s role within the economic system; </w:t>
      </w:r>
    </w:p>
    <w:p w14:paraId="002DB409" w14:textId="77777777" w:rsidR="005C7E77" w:rsidRPr="00D32C67" w:rsidRDefault="005C7E77" w:rsidP="005C7E77">
      <w:pPr>
        <w:numPr>
          <w:ilvl w:val="0"/>
          <w:numId w:val="2"/>
        </w:numPr>
        <w:tabs>
          <w:tab w:val="num" w:pos="142"/>
        </w:tabs>
        <w:spacing w:line="240" w:lineRule="exact"/>
        <w:ind w:left="142" w:hanging="142"/>
        <w:jc w:val="both"/>
        <w:rPr>
          <w:rFonts w:ascii="Times" w:hAnsi="Times"/>
          <w:noProof/>
          <w:sz w:val="18"/>
          <w:szCs w:val="20"/>
          <w:lang w:val="en-US"/>
        </w:rPr>
      </w:pPr>
      <w:r w:rsidRPr="00D32C67">
        <w:rPr>
          <w:rFonts w:ascii="Times" w:hAnsi="Times"/>
          <w:noProof/>
          <w:sz w:val="18"/>
          <w:szCs w:val="20"/>
          <w:lang w:val="en-US"/>
        </w:rPr>
        <w:t xml:space="preserve">understanding of the determining factors of the continuous evolution of financial systems, of their components and of the single intermediaries operating inside them; </w:t>
      </w:r>
    </w:p>
    <w:p w14:paraId="74607085" w14:textId="77777777" w:rsidR="005C7E77" w:rsidRPr="00D32C67" w:rsidRDefault="005C7E77" w:rsidP="005C7E77">
      <w:pPr>
        <w:numPr>
          <w:ilvl w:val="0"/>
          <w:numId w:val="2"/>
        </w:numPr>
        <w:tabs>
          <w:tab w:val="num" w:pos="142"/>
        </w:tabs>
        <w:spacing w:line="240" w:lineRule="exact"/>
        <w:ind w:left="142" w:hanging="142"/>
        <w:jc w:val="both"/>
        <w:rPr>
          <w:rFonts w:ascii="Times" w:hAnsi="Times"/>
          <w:noProof/>
          <w:sz w:val="18"/>
          <w:szCs w:val="20"/>
          <w:lang w:val="en-US"/>
        </w:rPr>
      </w:pPr>
      <w:r w:rsidRPr="00D32C67">
        <w:rPr>
          <w:rFonts w:ascii="Times" w:hAnsi="Times"/>
          <w:noProof/>
          <w:sz w:val="18"/>
          <w:szCs w:val="20"/>
          <w:lang w:val="en-US"/>
        </w:rPr>
        <w:t xml:space="preserve">understanding of the development paths of bank regulation and its impact on strategic choices of financial intermediaries; </w:t>
      </w:r>
    </w:p>
    <w:p w14:paraId="32C98173" w14:textId="77777777" w:rsidR="005C7E77" w:rsidRPr="00D32C67" w:rsidRDefault="005C7E77" w:rsidP="005C7E77">
      <w:pPr>
        <w:numPr>
          <w:ilvl w:val="0"/>
          <w:numId w:val="2"/>
        </w:numPr>
        <w:tabs>
          <w:tab w:val="num" w:pos="142"/>
        </w:tabs>
        <w:spacing w:line="240" w:lineRule="exact"/>
        <w:ind w:left="142" w:hanging="142"/>
        <w:jc w:val="both"/>
        <w:rPr>
          <w:rFonts w:ascii="Times" w:hAnsi="Times"/>
          <w:noProof/>
          <w:sz w:val="18"/>
          <w:szCs w:val="20"/>
          <w:lang w:val="en-US"/>
        </w:rPr>
      </w:pPr>
      <w:r w:rsidRPr="00D32C67">
        <w:rPr>
          <w:rFonts w:ascii="Times" w:hAnsi="Times"/>
          <w:noProof/>
          <w:sz w:val="18"/>
          <w:szCs w:val="20"/>
          <w:lang w:val="en-US"/>
        </w:rPr>
        <w:t xml:space="preserve">the ability to evaluate and measure a bank’s profitability, efficiency and financial soundness indicators. </w:t>
      </w:r>
    </w:p>
    <w:p w14:paraId="7777E6A0" w14:textId="77777777" w:rsidR="005C7E77" w:rsidRPr="00D32C67" w:rsidRDefault="005C7E77" w:rsidP="005C7E77">
      <w:pPr>
        <w:rPr>
          <w:rFonts w:ascii="Times" w:hAnsi="Times"/>
          <w:noProof/>
          <w:sz w:val="18"/>
          <w:szCs w:val="20"/>
          <w:lang w:val="en-US"/>
        </w:rPr>
      </w:pPr>
    </w:p>
    <w:p w14:paraId="4DD77DC3" w14:textId="77777777" w:rsidR="005C7E77" w:rsidRPr="00D32C67" w:rsidRDefault="005C7E77" w:rsidP="005C7E77">
      <w:pPr>
        <w:rPr>
          <w:rFonts w:ascii="Times" w:hAnsi="Times"/>
          <w:noProof/>
          <w:sz w:val="18"/>
          <w:szCs w:val="20"/>
          <w:lang w:val="en-US"/>
        </w:rPr>
      </w:pPr>
      <w:r w:rsidRPr="00D32C67">
        <w:rPr>
          <w:rFonts w:ascii="Times" w:hAnsi="Times"/>
          <w:noProof/>
          <w:sz w:val="18"/>
          <w:szCs w:val="20"/>
          <w:lang w:val="en-US"/>
        </w:rPr>
        <w:t>COURSE CONTENT</w:t>
      </w:r>
    </w:p>
    <w:p w14:paraId="5F008292" w14:textId="77777777" w:rsidR="005C7E77" w:rsidRPr="00D32C67" w:rsidRDefault="005C7E77" w:rsidP="005C7E77">
      <w:pPr>
        <w:rPr>
          <w:rFonts w:ascii="Times" w:hAnsi="Times"/>
          <w:noProof/>
          <w:sz w:val="18"/>
          <w:szCs w:val="20"/>
          <w:lang w:val="en-US"/>
        </w:rPr>
      </w:pPr>
    </w:p>
    <w:p w14:paraId="319E07FC" w14:textId="77777777" w:rsidR="005C7E77" w:rsidRPr="00D32C67" w:rsidRDefault="005C7E77" w:rsidP="005C7E77">
      <w:pPr>
        <w:rPr>
          <w:rFonts w:ascii="Times" w:hAnsi="Times"/>
          <w:noProof/>
          <w:sz w:val="18"/>
          <w:szCs w:val="20"/>
          <w:lang w:val="en-US"/>
        </w:rPr>
      </w:pPr>
      <w:r w:rsidRPr="00D32C67">
        <w:rPr>
          <w:rFonts w:ascii="Times" w:hAnsi="Times"/>
          <w:noProof/>
          <w:sz w:val="18"/>
          <w:szCs w:val="20"/>
          <w:lang w:val="en-US"/>
        </w:rPr>
        <w:t>The course covers the following topics:</w:t>
      </w:r>
    </w:p>
    <w:p w14:paraId="16A52C6F" w14:textId="77777777" w:rsidR="005C7E77" w:rsidRPr="00D32C67" w:rsidRDefault="005C7E77" w:rsidP="005C7E77">
      <w:pPr>
        <w:rPr>
          <w:rFonts w:ascii="Times" w:hAnsi="Times"/>
          <w:noProof/>
          <w:sz w:val="18"/>
          <w:szCs w:val="20"/>
          <w:lang w:val="en-US"/>
        </w:rPr>
      </w:pPr>
      <w:r w:rsidRPr="00D32C67">
        <w:rPr>
          <w:rFonts w:ascii="Times" w:hAnsi="Times"/>
          <w:noProof/>
          <w:sz w:val="18"/>
          <w:szCs w:val="20"/>
          <w:lang w:val="en-US"/>
        </w:rPr>
        <w:t>- Structure and development of the financial system: the fundamentals of the financial system and of its functions.</w:t>
      </w:r>
    </w:p>
    <w:p w14:paraId="59A668A7" w14:textId="77777777" w:rsidR="005C7E77" w:rsidRPr="00D32C67" w:rsidRDefault="005C7E77" w:rsidP="005C7E77">
      <w:pPr>
        <w:rPr>
          <w:rFonts w:ascii="Times" w:hAnsi="Times"/>
          <w:noProof/>
          <w:sz w:val="18"/>
          <w:szCs w:val="20"/>
          <w:lang w:val="en-US"/>
        </w:rPr>
      </w:pPr>
      <w:r w:rsidRPr="00D32C67">
        <w:rPr>
          <w:rFonts w:ascii="Times" w:hAnsi="Times"/>
          <w:noProof/>
          <w:sz w:val="18"/>
          <w:szCs w:val="20"/>
          <w:lang w:val="en-US"/>
        </w:rPr>
        <w:t xml:space="preserve">- Theoretical outline of financial intermediation: the types of financial intermediaries and banks’ specific role. </w:t>
      </w:r>
    </w:p>
    <w:p w14:paraId="6009AFB3" w14:textId="77777777" w:rsidR="005C7E77" w:rsidRPr="00D32C67" w:rsidRDefault="005C7E77" w:rsidP="005C7E77">
      <w:pPr>
        <w:rPr>
          <w:rFonts w:ascii="Times" w:hAnsi="Times"/>
          <w:noProof/>
          <w:sz w:val="18"/>
          <w:szCs w:val="20"/>
          <w:lang w:val="en-US"/>
        </w:rPr>
      </w:pPr>
      <w:r w:rsidRPr="00D32C67">
        <w:rPr>
          <w:rFonts w:ascii="Times" w:hAnsi="Times"/>
          <w:noProof/>
          <w:sz w:val="18"/>
          <w:szCs w:val="20"/>
          <w:lang w:val="en-US"/>
        </w:rPr>
        <w:t xml:space="preserve">- The functions of banks: providers of financial services, monetary functions and instruments for the transmission of monetary policy stimulus. </w:t>
      </w:r>
    </w:p>
    <w:p w14:paraId="6EA6487B" w14:textId="77777777" w:rsidR="005C7E77" w:rsidRPr="00D32C67" w:rsidRDefault="005C7E77" w:rsidP="005C7E77">
      <w:pPr>
        <w:rPr>
          <w:rFonts w:ascii="Times" w:hAnsi="Times"/>
          <w:noProof/>
          <w:sz w:val="18"/>
          <w:szCs w:val="20"/>
          <w:lang w:val="en-US"/>
        </w:rPr>
      </w:pPr>
      <w:r w:rsidRPr="00D32C67">
        <w:rPr>
          <w:rFonts w:ascii="Times" w:hAnsi="Times"/>
          <w:noProof/>
          <w:sz w:val="18"/>
          <w:szCs w:val="20"/>
          <w:lang w:val="en-US"/>
        </w:rPr>
        <w:t>- The regulation of the financial system, the control instruments and the role of Supervisory Authorities.</w:t>
      </w:r>
    </w:p>
    <w:p w14:paraId="7C378A72" w14:textId="77777777" w:rsidR="005C7E77" w:rsidRPr="00D32C67" w:rsidRDefault="005C7E77" w:rsidP="005C7E77">
      <w:pPr>
        <w:rPr>
          <w:rFonts w:ascii="Times" w:hAnsi="Times"/>
          <w:noProof/>
          <w:sz w:val="18"/>
          <w:szCs w:val="20"/>
          <w:lang w:val="en-US"/>
        </w:rPr>
      </w:pPr>
      <w:r w:rsidRPr="00D32C67">
        <w:rPr>
          <w:rFonts w:ascii="Times" w:hAnsi="Times"/>
          <w:noProof/>
          <w:sz w:val="18"/>
          <w:szCs w:val="20"/>
          <w:lang w:val="en-US"/>
        </w:rPr>
        <w:t xml:space="preserve">- The. organisational models that can be adopted by financial intermediaries. </w:t>
      </w:r>
    </w:p>
    <w:p w14:paraId="79C729AD" w14:textId="77777777" w:rsidR="005C7E77" w:rsidRDefault="005C7E77" w:rsidP="005C7E77"/>
    <w:p w14:paraId="6896D233" w14:textId="77777777" w:rsidR="005C7E77" w:rsidRDefault="005C7E77" w:rsidP="005C7E77">
      <w:pPr>
        <w:pStyle w:val="Testo1"/>
        <w:rPr>
          <w:b/>
          <w:i/>
          <w:lang w:val="en-US"/>
        </w:rPr>
      </w:pPr>
      <w:r>
        <w:rPr>
          <w:b/>
          <w:i/>
          <w:lang w:val="en-US"/>
        </w:rPr>
        <w:t xml:space="preserve"> READING LIST</w:t>
      </w:r>
    </w:p>
    <w:p w14:paraId="7D0ACE35" w14:textId="77777777" w:rsidR="005C7E77" w:rsidRDefault="005C7E77" w:rsidP="005C7E77">
      <w:pPr>
        <w:pStyle w:val="Testo1"/>
        <w:rPr>
          <w:b/>
          <w:i/>
          <w:lang w:val="en-US"/>
        </w:rPr>
      </w:pPr>
    </w:p>
    <w:p w14:paraId="2295C5BC" w14:textId="77777777" w:rsidR="005C7E77" w:rsidRDefault="005C7E77" w:rsidP="005C7E77">
      <w:pPr>
        <w:pStyle w:val="Testo1"/>
        <w:rPr>
          <w:b/>
          <w:i/>
          <w:smallCaps/>
          <w:szCs w:val="18"/>
          <w:lang w:val="en-US"/>
        </w:rPr>
      </w:pPr>
      <w:r>
        <w:rPr>
          <w:lang w:val="en-US"/>
        </w:rPr>
        <w:t>Compulsory text:</w:t>
      </w:r>
    </w:p>
    <w:p w14:paraId="66CF8826" w14:textId="77777777" w:rsidR="005C7E77" w:rsidRDefault="005C7E77" w:rsidP="005C7E77">
      <w:pPr>
        <w:pStyle w:val="Testo1"/>
      </w:pPr>
      <w:r>
        <w:rPr>
          <w:smallCaps/>
          <w:sz w:val="16"/>
          <w:szCs w:val="16"/>
          <w:lang w:val="en-US"/>
        </w:rPr>
        <w:t xml:space="preserve">A. Banfi-M. </w:t>
      </w:r>
      <w:r>
        <w:rPr>
          <w:smallCaps/>
          <w:sz w:val="16"/>
          <w:szCs w:val="16"/>
        </w:rPr>
        <w:t>Biasin-M. Oriani-G.M. Raggetti</w:t>
      </w:r>
      <w:r>
        <w:t xml:space="preserve">, </w:t>
      </w:r>
      <w:r>
        <w:rPr>
          <w:i/>
          <w:iCs/>
        </w:rPr>
        <w:t>Economia degli intermediari finanziari (fourth edition)</w:t>
      </w:r>
      <w:r>
        <w:t>, Isedi, 2022.</w:t>
      </w:r>
    </w:p>
    <w:p w14:paraId="42A70541" w14:textId="77777777" w:rsidR="005C7E77" w:rsidRDefault="005C7E77" w:rsidP="005C7E77">
      <w:pPr>
        <w:pStyle w:val="Testo1"/>
        <w:rPr>
          <w:lang w:val="en-US"/>
        </w:rPr>
      </w:pPr>
      <w:r>
        <w:rPr>
          <w:lang w:val="en-US"/>
        </w:rPr>
        <w:t>Text recommeded for further in-depth study on the subject of banking transactions:</w:t>
      </w:r>
    </w:p>
    <w:p w14:paraId="1C815439" w14:textId="77777777" w:rsidR="005C7E77" w:rsidRDefault="005C7E77" w:rsidP="005C7E77">
      <w:pPr>
        <w:pStyle w:val="Testo1"/>
        <w:tabs>
          <w:tab w:val="left" w:pos="567"/>
        </w:tabs>
        <w:rPr>
          <w:spacing w:val="-5"/>
        </w:rPr>
      </w:pPr>
      <w:r>
        <w:rPr>
          <w:smallCaps/>
          <w:spacing w:val="-5"/>
          <w:sz w:val="16"/>
        </w:rPr>
        <w:t>M. Borroni-M. Oriani,</w:t>
      </w:r>
      <w:r>
        <w:rPr>
          <w:i/>
          <w:spacing w:val="-5"/>
        </w:rPr>
        <w:t xml:space="preserve"> </w:t>
      </w:r>
      <w:r>
        <w:rPr>
          <w:i/>
          <w:iCs/>
          <w:spacing w:val="-5"/>
        </w:rPr>
        <w:t>Le operazioni bancarie</w:t>
      </w:r>
      <w:r>
        <w:rPr>
          <w:i/>
          <w:spacing w:val="-5"/>
        </w:rPr>
        <w:t>,</w:t>
      </w:r>
      <w:r>
        <w:rPr>
          <w:spacing w:val="-5"/>
        </w:rPr>
        <w:t xml:space="preserve"> Il Mulino, Bologna, 2020.</w:t>
      </w:r>
    </w:p>
    <w:p w14:paraId="2888DEBB" w14:textId="77777777" w:rsidR="005C7E77" w:rsidRDefault="005C7E77" w:rsidP="005C7E77">
      <w:pPr>
        <w:pStyle w:val="Testo1"/>
        <w:rPr>
          <w:iCs/>
        </w:rPr>
      </w:pPr>
    </w:p>
    <w:p w14:paraId="1A6595A6" w14:textId="77777777" w:rsidR="005C7E77" w:rsidRDefault="005C7E77" w:rsidP="005C7E77">
      <w:pPr>
        <w:pStyle w:val="Testo2"/>
        <w:ind w:firstLine="0"/>
        <w:rPr>
          <w:b/>
          <w:i/>
          <w:szCs w:val="18"/>
          <w:lang w:val="en-US"/>
        </w:rPr>
      </w:pPr>
    </w:p>
    <w:p w14:paraId="709120E0" w14:textId="77777777" w:rsidR="005C7E77" w:rsidRDefault="005C7E77" w:rsidP="005C7E77">
      <w:pPr>
        <w:pStyle w:val="Testo2"/>
        <w:ind w:firstLine="0"/>
        <w:rPr>
          <w:b/>
          <w:i/>
          <w:szCs w:val="18"/>
          <w:lang w:val="en-US"/>
        </w:rPr>
      </w:pPr>
    </w:p>
    <w:p w14:paraId="4A1798AB" w14:textId="77777777" w:rsidR="005C7E77" w:rsidRDefault="005C7E77" w:rsidP="005C7E77">
      <w:pPr>
        <w:pStyle w:val="Testo2"/>
        <w:ind w:firstLine="0"/>
        <w:rPr>
          <w:b/>
          <w:i/>
          <w:szCs w:val="18"/>
          <w:lang w:val="en-US"/>
        </w:rPr>
      </w:pPr>
    </w:p>
    <w:p w14:paraId="2F69CA53" w14:textId="77777777" w:rsidR="005C7E77" w:rsidRDefault="005C7E77" w:rsidP="005C7E77">
      <w:pPr>
        <w:pStyle w:val="Testo2"/>
        <w:ind w:firstLine="0"/>
        <w:rPr>
          <w:b/>
          <w:i/>
          <w:szCs w:val="18"/>
          <w:lang w:val="en-US"/>
        </w:rPr>
      </w:pPr>
    </w:p>
    <w:p w14:paraId="25D5857A" w14:textId="0648BC3B" w:rsidR="005C7E77" w:rsidRDefault="005C7E77" w:rsidP="005C7E77">
      <w:pPr>
        <w:pStyle w:val="Testo2"/>
        <w:ind w:firstLine="0"/>
        <w:rPr>
          <w:b/>
          <w:i/>
          <w:szCs w:val="18"/>
          <w:lang w:val="en-US"/>
        </w:rPr>
      </w:pPr>
      <w:r>
        <w:rPr>
          <w:b/>
          <w:i/>
          <w:szCs w:val="18"/>
          <w:lang w:val="en-US"/>
        </w:rPr>
        <w:lastRenderedPageBreak/>
        <w:t>TEACHING METHOD</w:t>
      </w:r>
    </w:p>
    <w:p w14:paraId="0B6E4F1F" w14:textId="77777777" w:rsidR="005C7E77" w:rsidRDefault="005C7E77" w:rsidP="005C7E77">
      <w:pPr>
        <w:pStyle w:val="Testo2"/>
        <w:ind w:firstLine="0"/>
        <w:rPr>
          <w:b/>
          <w:i/>
          <w:szCs w:val="18"/>
          <w:lang w:val="en-US"/>
        </w:rPr>
      </w:pPr>
    </w:p>
    <w:p w14:paraId="21DE1BC6" w14:textId="77777777" w:rsidR="005C7E77" w:rsidRDefault="005C7E77" w:rsidP="005C7E77">
      <w:pPr>
        <w:pStyle w:val="Testo2"/>
        <w:ind w:firstLine="0"/>
        <w:rPr>
          <w:lang w:val="en-US"/>
        </w:rPr>
      </w:pPr>
      <w:r>
        <w:rPr>
          <w:lang w:val="en-US"/>
        </w:rPr>
        <w:t xml:space="preserve">In the course active teaching methods are used based on frontal lectures in the classroom and on guided exercises aimed at the analysis of financial intermediaries’ financial statements, on seminars and corporate presentations.  </w:t>
      </w:r>
    </w:p>
    <w:p w14:paraId="60DC47A8" w14:textId="77777777" w:rsidR="005C7E77" w:rsidRDefault="005C7E77" w:rsidP="005C7E77">
      <w:pPr>
        <w:pStyle w:val="Testo2"/>
        <w:ind w:firstLine="0"/>
        <w:rPr>
          <w:lang w:val="en-US"/>
        </w:rPr>
      </w:pPr>
    </w:p>
    <w:p w14:paraId="7DB5D1DE" w14:textId="77777777" w:rsidR="005C7E77" w:rsidRDefault="005C7E77" w:rsidP="005C7E77">
      <w:pPr>
        <w:pStyle w:val="Testo2"/>
        <w:ind w:firstLine="0"/>
        <w:rPr>
          <w:rFonts w:ascii="Times New Roman" w:hAnsi="Times New Roman"/>
          <w:b/>
          <w:i/>
          <w:szCs w:val="24"/>
          <w:lang w:val="en-US"/>
        </w:rPr>
      </w:pPr>
      <w:r>
        <w:rPr>
          <w:rFonts w:ascii="Times New Roman" w:hAnsi="Times New Roman"/>
          <w:b/>
          <w:i/>
          <w:szCs w:val="24"/>
          <w:lang w:val="en-US"/>
        </w:rPr>
        <w:t>ASSESSMENT METHOD AND CRITERIA</w:t>
      </w:r>
    </w:p>
    <w:p w14:paraId="434129AF" w14:textId="77777777" w:rsidR="005C7E77" w:rsidRDefault="005C7E77" w:rsidP="005C7E77">
      <w:pPr>
        <w:pStyle w:val="Testo2"/>
        <w:ind w:firstLine="0"/>
        <w:rPr>
          <w:rFonts w:ascii="Times New Roman" w:hAnsi="Times New Roman"/>
          <w:b/>
          <w:i/>
          <w:szCs w:val="24"/>
          <w:lang w:val="en-US"/>
        </w:rPr>
      </w:pPr>
    </w:p>
    <w:p w14:paraId="35E8F81D" w14:textId="77777777" w:rsidR="005C7E77" w:rsidRDefault="005C7E77" w:rsidP="005C7E77">
      <w:pPr>
        <w:pStyle w:val="Testo2"/>
        <w:ind w:firstLine="0"/>
        <w:rPr>
          <w:lang w:val="en-US"/>
        </w:rPr>
      </w:pPr>
      <w:r>
        <w:rPr>
          <w:lang w:val="en-US"/>
        </w:rPr>
        <w:t xml:space="preserve">The exam consists in a written  test, normally including: </w:t>
      </w:r>
    </w:p>
    <w:p w14:paraId="45834CB2" w14:textId="77777777" w:rsidR="005C7E77" w:rsidRDefault="005C7E77" w:rsidP="005C7E77">
      <w:pPr>
        <w:pStyle w:val="Testo2"/>
        <w:numPr>
          <w:ilvl w:val="0"/>
          <w:numId w:val="2"/>
        </w:numPr>
        <w:ind w:left="284" w:hanging="284"/>
        <w:rPr>
          <w:lang w:val="en-US"/>
        </w:rPr>
      </w:pPr>
      <w:r>
        <w:rPr>
          <w:lang w:val="en-US"/>
        </w:rPr>
        <w:t>4 open questions (each with a maximum mark ranging from 5 to 8 points, depending on the complexity of the assessed knowledge/skills)</w:t>
      </w:r>
    </w:p>
    <w:p w14:paraId="59223289" w14:textId="77777777" w:rsidR="005C7E77" w:rsidRDefault="005C7E77" w:rsidP="005C7E77">
      <w:pPr>
        <w:pStyle w:val="Testo2"/>
        <w:numPr>
          <w:ilvl w:val="0"/>
          <w:numId w:val="2"/>
        </w:numPr>
        <w:ind w:left="284" w:hanging="284"/>
        <w:rPr>
          <w:lang w:val="en-US"/>
        </w:rPr>
      </w:pPr>
      <w:r>
        <w:rPr>
          <w:lang w:val="en-US"/>
        </w:rPr>
        <w:t xml:space="preserve">5 multiple choice questions and/or true/false (each marked one if correct and zero if  skipped or wrong). </w:t>
      </w:r>
    </w:p>
    <w:p w14:paraId="0FF9A4DD" w14:textId="77777777" w:rsidR="005C7E77" w:rsidRDefault="005C7E77" w:rsidP="005C7E77">
      <w:pPr>
        <w:pStyle w:val="Testo2"/>
        <w:ind w:firstLine="0"/>
        <w:rPr>
          <w:szCs w:val="21"/>
          <w:lang w:val="en-US"/>
        </w:rPr>
      </w:pPr>
      <w:r>
        <w:rPr>
          <w:szCs w:val="21"/>
          <w:lang w:val="en-US"/>
        </w:rPr>
        <w:t xml:space="preserve">The assessment criteria for the open questions will include presentation clarity and efficacy; pertinent answers, proficiency in the use of the technical lexicon, comprehensive arguments.  </w:t>
      </w:r>
    </w:p>
    <w:p w14:paraId="773665C2" w14:textId="77777777" w:rsidR="005C7E77" w:rsidRDefault="005C7E77" w:rsidP="005C7E77">
      <w:pPr>
        <w:pStyle w:val="Testo2"/>
        <w:ind w:firstLine="0"/>
        <w:rPr>
          <w:szCs w:val="21"/>
          <w:lang w:val="en-US"/>
        </w:rPr>
      </w:pPr>
      <w:r>
        <w:rPr>
          <w:szCs w:val="21"/>
          <w:lang w:val="en-US"/>
        </w:rPr>
        <w:t>The pass mark is 18/30.</w:t>
      </w:r>
    </w:p>
    <w:p w14:paraId="7CEABB82" w14:textId="77777777" w:rsidR="005C7E77" w:rsidRDefault="005C7E77" w:rsidP="005C7E77">
      <w:pPr>
        <w:pStyle w:val="Testo2"/>
        <w:ind w:firstLine="0"/>
        <w:rPr>
          <w:lang w:val="en-US"/>
        </w:rPr>
      </w:pPr>
      <w:r>
        <w:rPr>
          <w:lang w:val="en-US"/>
        </w:rPr>
        <w:t xml:space="preserve">For further information, students should refer to what is written on the Blackboard in the relevant  “Exam Guide” available in the  “Materials” section, on the page dedicated to the course.  </w:t>
      </w:r>
    </w:p>
    <w:p w14:paraId="54286A21" w14:textId="77777777" w:rsidR="005C7E77" w:rsidRDefault="005C7E77" w:rsidP="005C7E77">
      <w:pPr>
        <w:spacing w:after="120"/>
        <w:rPr>
          <w:b/>
          <w:i/>
          <w:smallCaps/>
          <w:sz w:val="18"/>
          <w:szCs w:val="18"/>
          <w:lang w:val="en-GB"/>
        </w:rPr>
      </w:pPr>
    </w:p>
    <w:p w14:paraId="2D7C503A" w14:textId="77777777" w:rsidR="005C7E77" w:rsidRDefault="005C7E77" w:rsidP="005C7E77">
      <w:pPr>
        <w:pStyle w:val="Testo2"/>
        <w:ind w:firstLine="0"/>
        <w:rPr>
          <w:rFonts w:ascii="Times New Roman" w:hAnsi="Times New Roman"/>
          <w:b/>
          <w:i/>
          <w:szCs w:val="24"/>
          <w:lang w:val="en-US"/>
        </w:rPr>
      </w:pPr>
      <w:r>
        <w:rPr>
          <w:rFonts w:ascii="Times New Roman" w:hAnsi="Times New Roman"/>
          <w:b/>
          <w:i/>
          <w:szCs w:val="24"/>
          <w:lang w:val="en-US"/>
        </w:rPr>
        <w:t>NOTES AND PREREQUISITES</w:t>
      </w:r>
    </w:p>
    <w:p w14:paraId="151E8B8D" w14:textId="77777777" w:rsidR="005C7E77" w:rsidRDefault="005C7E77" w:rsidP="005C7E77">
      <w:pPr>
        <w:pStyle w:val="Testo2"/>
        <w:ind w:firstLine="0"/>
        <w:rPr>
          <w:rFonts w:ascii="Times New Roman" w:hAnsi="Times New Roman"/>
          <w:b/>
          <w:i/>
          <w:szCs w:val="24"/>
          <w:lang w:val="en-US"/>
        </w:rPr>
      </w:pPr>
    </w:p>
    <w:p w14:paraId="4FDC68D4" w14:textId="77777777" w:rsidR="005C7E77" w:rsidRDefault="005C7E77" w:rsidP="005C7E77">
      <w:pPr>
        <w:pStyle w:val="Testo2"/>
        <w:ind w:firstLine="0"/>
        <w:rPr>
          <w:lang w:val="en-US"/>
        </w:rPr>
      </w:pPr>
      <w:r>
        <w:rPr>
          <w:lang w:val="en-US"/>
        </w:rPr>
        <w:t>During lessons the lecturer will point out the parts of the reading list that students must study in order to prepare for the exam.</w:t>
      </w:r>
      <w:r>
        <w:rPr>
          <w:iCs/>
          <w:lang w:val="en-US"/>
        </w:rPr>
        <w:t xml:space="preserve"> Support material and updates will be available on </w:t>
      </w:r>
      <w:r>
        <w:rPr>
          <w:lang w:val="en-US"/>
        </w:rPr>
        <w:t>Blackboard.</w:t>
      </w:r>
    </w:p>
    <w:p w14:paraId="55AE673A" w14:textId="77777777" w:rsidR="005C7E77" w:rsidRDefault="005C7E77" w:rsidP="005C7E77">
      <w:pPr>
        <w:pStyle w:val="Testo2"/>
        <w:ind w:firstLine="0"/>
        <w:rPr>
          <w:lang w:val="en-US"/>
        </w:rPr>
      </w:pPr>
      <w:r>
        <w:rPr>
          <w:lang w:val="en-US"/>
        </w:rPr>
        <w:t>Students are strongly advised to attend, even though it is not compulsory.</w:t>
      </w:r>
    </w:p>
    <w:p w14:paraId="1EBB1096" w14:textId="77777777" w:rsidR="005C7E77" w:rsidRDefault="005C7E77" w:rsidP="005C7E77">
      <w:pPr>
        <w:pStyle w:val="Testo2"/>
        <w:ind w:firstLine="0"/>
        <w:rPr>
          <w:lang w:val="en-US"/>
        </w:rPr>
      </w:pPr>
      <w:r>
        <w:rPr>
          <w:lang w:val="en-US"/>
        </w:rPr>
        <w:t xml:space="preserve">There are no specific prerequisites in order for students to attend the course; nevertheless, it will be useful for students to have prior knowledge of rules for drawing up a balance sheet, of corporate finance and of the organisational models which companies may choose to adopt. Students are expected to have an interest in and intellectual curiosity for course topics. </w:t>
      </w:r>
    </w:p>
    <w:p w14:paraId="09780F48" w14:textId="77777777" w:rsidR="005C7E77" w:rsidRDefault="005C7E77" w:rsidP="005C7E77">
      <w:pPr>
        <w:rPr>
          <w:b/>
          <w:bCs/>
          <w:iCs/>
          <w:lang w:val="en-GB"/>
        </w:rPr>
      </w:pPr>
    </w:p>
    <w:p w14:paraId="5DEEE6E4" w14:textId="77777777" w:rsidR="005C7E77" w:rsidRDefault="005C7E77" w:rsidP="005C7E77">
      <w:pPr>
        <w:rPr>
          <w:sz w:val="18"/>
          <w:szCs w:val="18"/>
        </w:rPr>
      </w:pPr>
      <w:r>
        <w:rPr>
          <w:sz w:val="18"/>
          <w:szCs w:val="18"/>
        </w:rPr>
        <w:t xml:space="preserve">Information on office hours </w:t>
      </w:r>
      <w:proofErr w:type="spellStart"/>
      <w:r>
        <w:rPr>
          <w:sz w:val="18"/>
          <w:szCs w:val="18"/>
        </w:rPr>
        <w:t>available</w:t>
      </w:r>
      <w:proofErr w:type="spellEnd"/>
      <w:r>
        <w:rPr>
          <w:sz w:val="18"/>
          <w:szCs w:val="18"/>
        </w:rPr>
        <w:t xml:space="preserve"> on the </w:t>
      </w:r>
      <w:proofErr w:type="spellStart"/>
      <w:r>
        <w:rPr>
          <w:sz w:val="18"/>
          <w:szCs w:val="18"/>
        </w:rPr>
        <w:t>teacher's</w:t>
      </w:r>
      <w:proofErr w:type="spellEnd"/>
      <w:r>
        <w:rPr>
          <w:sz w:val="18"/>
          <w:szCs w:val="18"/>
        </w:rPr>
        <w:t xml:space="preserve"> personal page </w:t>
      </w:r>
      <w:proofErr w:type="spellStart"/>
      <w:r>
        <w:rPr>
          <w:sz w:val="18"/>
          <w:szCs w:val="18"/>
        </w:rPr>
        <w:t>at</w:t>
      </w:r>
      <w:proofErr w:type="spellEnd"/>
      <w:r>
        <w:rPr>
          <w:sz w:val="18"/>
          <w:szCs w:val="18"/>
        </w:rPr>
        <w:t xml:space="preserve"> </w:t>
      </w:r>
      <w:hyperlink r:id="rId10" w:history="1">
        <w:r>
          <w:rPr>
            <w:rStyle w:val="Collegamentoipertestuale"/>
            <w:sz w:val="18"/>
            <w:szCs w:val="18"/>
            <w:lang w:val="en-US"/>
          </w:rPr>
          <w:t>http://docenti.unicatt.it/</w:t>
        </w:r>
      </w:hyperlink>
      <w:r>
        <w:rPr>
          <w:sz w:val="18"/>
          <w:szCs w:val="18"/>
        </w:rPr>
        <w:t>.</w:t>
      </w:r>
    </w:p>
    <w:p w14:paraId="4EC854AC" w14:textId="77777777" w:rsidR="00A851C2" w:rsidRPr="00A47F1A" w:rsidRDefault="00A851C2" w:rsidP="005C7E77">
      <w:pPr>
        <w:pStyle w:val="Titolo2"/>
        <w:spacing w:line="240" w:lineRule="auto"/>
        <w:rPr>
          <w:b/>
          <w:bCs/>
          <w:iCs/>
          <w:sz w:val="20"/>
          <w:lang w:val="en-US"/>
        </w:rPr>
      </w:pPr>
    </w:p>
    <w:sectPr w:rsidR="00A851C2" w:rsidRPr="00A47F1A" w:rsidSect="00AC566D">
      <w:pgSz w:w="11906" w:h="16838"/>
      <w:pgMar w:top="3515" w:right="2608" w:bottom="3515" w:left="26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85693" w14:textId="77777777" w:rsidR="00043E82" w:rsidRDefault="00043E82">
      <w:r>
        <w:separator/>
      </w:r>
    </w:p>
  </w:endnote>
  <w:endnote w:type="continuationSeparator" w:id="0">
    <w:p w14:paraId="002DA7AE" w14:textId="77777777" w:rsidR="00043E82" w:rsidRDefault="0004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4BCF" w14:textId="77777777" w:rsidR="00043E82" w:rsidRDefault="00043E82">
      <w:r>
        <w:separator/>
      </w:r>
    </w:p>
  </w:footnote>
  <w:footnote w:type="continuationSeparator" w:id="0">
    <w:p w14:paraId="6D5428C3" w14:textId="77777777" w:rsidR="00043E82" w:rsidRDefault="00043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64DD3"/>
    <w:multiLevelType w:val="hybridMultilevel"/>
    <w:tmpl w:val="91A4D588"/>
    <w:lvl w:ilvl="0" w:tplc="B1302306">
      <w:start w:val="1"/>
      <w:numFmt w:val="bullet"/>
      <w:lvlText w:val="-"/>
      <w:lvlJc w:val="left"/>
      <w:pPr>
        <w:tabs>
          <w:tab w:val="num" w:pos="720"/>
        </w:tabs>
        <w:ind w:left="720" w:hanging="360"/>
      </w:pPr>
      <w:rPr>
        <w:rFonts w:ascii="Courier New" w:hAnsi="Courier New"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5669A0"/>
    <w:multiLevelType w:val="hybridMultilevel"/>
    <w:tmpl w:val="D5EC60D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125084121">
    <w:abstractNumId w:val="0"/>
  </w:num>
  <w:num w:numId="2" w16cid:durableId="2124615038">
    <w:abstractNumId w:val="1"/>
  </w:num>
  <w:num w:numId="3" w16cid:durableId="33013476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7875329">
    <w:abstractNumId w:val="1"/>
  </w:num>
  <w:num w:numId="5" w16cid:durableId="2130853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C45"/>
    <w:rsid w:val="0000399F"/>
    <w:rsid w:val="000312E3"/>
    <w:rsid w:val="000410A3"/>
    <w:rsid w:val="00043093"/>
    <w:rsid w:val="00043E82"/>
    <w:rsid w:val="00044777"/>
    <w:rsid w:val="000A5486"/>
    <w:rsid w:val="000A5DD8"/>
    <w:rsid w:val="000D4973"/>
    <w:rsid w:val="000D64B6"/>
    <w:rsid w:val="00104F0F"/>
    <w:rsid w:val="0014412D"/>
    <w:rsid w:val="00157600"/>
    <w:rsid w:val="00172005"/>
    <w:rsid w:val="00176A78"/>
    <w:rsid w:val="00197179"/>
    <w:rsid w:val="001B3000"/>
    <w:rsid w:val="001C4FE5"/>
    <w:rsid w:val="001C717D"/>
    <w:rsid w:val="001D7A80"/>
    <w:rsid w:val="001E168C"/>
    <w:rsid w:val="001F1F5F"/>
    <w:rsid w:val="00200EE0"/>
    <w:rsid w:val="002162D6"/>
    <w:rsid w:val="00231900"/>
    <w:rsid w:val="00236C45"/>
    <w:rsid w:val="00242AB5"/>
    <w:rsid w:val="00246612"/>
    <w:rsid w:val="002730C1"/>
    <w:rsid w:val="00284E3A"/>
    <w:rsid w:val="00287C66"/>
    <w:rsid w:val="00290AEE"/>
    <w:rsid w:val="00295E88"/>
    <w:rsid w:val="002B15EE"/>
    <w:rsid w:val="002D3565"/>
    <w:rsid w:val="003118E1"/>
    <w:rsid w:val="00323E8A"/>
    <w:rsid w:val="00324535"/>
    <w:rsid w:val="00347F1D"/>
    <w:rsid w:val="004056D1"/>
    <w:rsid w:val="00441912"/>
    <w:rsid w:val="00466E37"/>
    <w:rsid w:val="004B361B"/>
    <w:rsid w:val="004B6281"/>
    <w:rsid w:val="004E7D7A"/>
    <w:rsid w:val="0050257F"/>
    <w:rsid w:val="00525051"/>
    <w:rsid w:val="005325E6"/>
    <w:rsid w:val="00565E7C"/>
    <w:rsid w:val="00595C49"/>
    <w:rsid w:val="005C7E77"/>
    <w:rsid w:val="005E0EF1"/>
    <w:rsid w:val="005E11F0"/>
    <w:rsid w:val="006066E7"/>
    <w:rsid w:val="006126A0"/>
    <w:rsid w:val="006300B2"/>
    <w:rsid w:val="00693AB1"/>
    <w:rsid w:val="006B6D2B"/>
    <w:rsid w:val="0071638B"/>
    <w:rsid w:val="00725DB5"/>
    <w:rsid w:val="00731723"/>
    <w:rsid w:val="007456E1"/>
    <w:rsid w:val="007B2DB3"/>
    <w:rsid w:val="007D1212"/>
    <w:rsid w:val="007D459F"/>
    <w:rsid w:val="007E0760"/>
    <w:rsid w:val="00820193"/>
    <w:rsid w:val="0083513B"/>
    <w:rsid w:val="00887D84"/>
    <w:rsid w:val="00891B36"/>
    <w:rsid w:val="008B6C82"/>
    <w:rsid w:val="008E0F7D"/>
    <w:rsid w:val="00941B88"/>
    <w:rsid w:val="009A05B3"/>
    <w:rsid w:val="009B3133"/>
    <w:rsid w:val="009D3422"/>
    <w:rsid w:val="009F2CAE"/>
    <w:rsid w:val="009F3193"/>
    <w:rsid w:val="009F336F"/>
    <w:rsid w:val="00A07B42"/>
    <w:rsid w:val="00A15F25"/>
    <w:rsid w:val="00A37965"/>
    <w:rsid w:val="00A47F1A"/>
    <w:rsid w:val="00A62F5B"/>
    <w:rsid w:val="00A851C2"/>
    <w:rsid w:val="00AC045E"/>
    <w:rsid w:val="00AC566D"/>
    <w:rsid w:val="00AF1D7A"/>
    <w:rsid w:val="00B054CA"/>
    <w:rsid w:val="00B23A84"/>
    <w:rsid w:val="00B550B3"/>
    <w:rsid w:val="00B814C9"/>
    <w:rsid w:val="00B82C1C"/>
    <w:rsid w:val="00BA7199"/>
    <w:rsid w:val="00BD1F8E"/>
    <w:rsid w:val="00C17B1B"/>
    <w:rsid w:val="00C234CD"/>
    <w:rsid w:val="00C24085"/>
    <w:rsid w:val="00CC1B1A"/>
    <w:rsid w:val="00CC2BB9"/>
    <w:rsid w:val="00CD413A"/>
    <w:rsid w:val="00CF3179"/>
    <w:rsid w:val="00D03CA6"/>
    <w:rsid w:val="00D2007C"/>
    <w:rsid w:val="00D909F9"/>
    <w:rsid w:val="00DB3940"/>
    <w:rsid w:val="00E31296"/>
    <w:rsid w:val="00E74F2F"/>
    <w:rsid w:val="00EA4656"/>
    <w:rsid w:val="00F07CA7"/>
    <w:rsid w:val="00F22604"/>
    <w:rsid w:val="00F96384"/>
    <w:rsid w:val="00FB68E4"/>
    <w:rsid w:val="00FD2F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68CE2D"/>
  <w15:docId w15:val="{D00933AD-8CE8-421C-B04A-0EC8DFA1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36C45"/>
    <w:rPr>
      <w:sz w:val="24"/>
      <w:szCs w:val="24"/>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5">
    <w:name w:val="heading 5"/>
    <w:basedOn w:val="Normale"/>
    <w:next w:val="Normale"/>
    <w:qFormat/>
    <w:rsid w:val="00236C45"/>
    <w:pPr>
      <w:keepNext/>
      <w:jc w:val="both"/>
      <w:outlineLvl w:val="4"/>
    </w:pPr>
    <w:rPr>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236C45"/>
    <w:pPr>
      <w:jc w:val="both"/>
    </w:p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Testofumetto">
    <w:name w:val="Balloon Text"/>
    <w:basedOn w:val="Normale"/>
    <w:semiHidden/>
    <w:rsid w:val="009F3193"/>
    <w:rPr>
      <w:rFonts w:ascii="Tahoma" w:hAnsi="Tahoma" w:cs="Tahoma"/>
      <w:sz w:val="16"/>
      <w:szCs w:val="16"/>
    </w:rPr>
  </w:style>
  <w:style w:type="character" w:customStyle="1" w:styleId="Titolo1Carattere">
    <w:name w:val="Titolo 1 Carattere"/>
    <w:link w:val="Titolo1"/>
    <w:rsid w:val="00C234CD"/>
    <w:rPr>
      <w:rFonts w:ascii="Times" w:hAnsi="Times"/>
      <w:b/>
      <w:noProof/>
    </w:rPr>
  </w:style>
  <w:style w:type="character" w:customStyle="1" w:styleId="Titolo2Carattere">
    <w:name w:val="Titolo 2 Carattere"/>
    <w:link w:val="Titolo2"/>
    <w:rsid w:val="00C234CD"/>
    <w:rPr>
      <w:rFonts w:ascii="Times" w:hAnsi="Times"/>
      <w:smallCaps/>
      <w:noProof/>
      <w:sz w:val="18"/>
    </w:rPr>
  </w:style>
  <w:style w:type="character" w:customStyle="1" w:styleId="Titolo3Carattere">
    <w:name w:val="Titolo 3 Carattere"/>
    <w:link w:val="Titolo3"/>
    <w:rsid w:val="00C234CD"/>
    <w:rPr>
      <w:rFonts w:ascii="Times" w:hAnsi="Times"/>
      <w:i/>
      <w:caps/>
      <w:noProof/>
      <w:sz w:val="18"/>
    </w:rPr>
  </w:style>
  <w:style w:type="character" w:styleId="Collegamentoipertestuale">
    <w:name w:val="Hyperlink"/>
    <w:rsid w:val="00172005"/>
    <w:rPr>
      <w:color w:val="0000FF"/>
      <w:u w:val="single"/>
    </w:rPr>
  </w:style>
  <w:style w:type="character" w:customStyle="1" w:styleId="Testo2Carattere">
    <w:name w:val="Testo 2 Carattere"/>
    <w:link w:val="Testo2"/>
    <w:locked/>
    <w:rsid w:val="00AF1D7A"/>
    <w:rPr>
      <w:rFonts w:ascii="Times" w:hAnsi="Times"/>
      <w:noProof/>
      <w:sz w:val="18"/>
    </w:rPr>
  </w:style>
  <w:style w:type="character" w:customStyle="1" w:styleId="Testo1Carattere">
    <w:name w:val="Testo 1 Carattere"/>
    <w:link w:val="Testo1"/>
    <w:locked/>
    <w:rsid w:val="005C7E77"/>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5905">
      <w:bodyDiv w:val="1"/>
      <w:marLeft w:val="0"/>
      <w:marRight w:val="0"/>
      <w:marTop w:val="0"/>
      <w:marBottom w:val="0"/>
      <w:divBdr>
        <w:top w:val="none" w:sz="0" w:space="0" w:color="auto"/>
        <w:left w:val="none" w:sz="0" w:space="0" w:color="auto"/>
        <w:bottom w:val="none" w:sz="0" w:space="0" w:color="auto"/>
        <w:right w:val="none" w:sz="0" w:space="0" w:color="auto"/>
      </w:divBdr>
    </w:div>
    <w:div w:id="340352955">
      <w:bodyDiv w:val="1"/>
      <w:marLeft w:val="0"/>
      <w:marRight w:val="0"/>
      <w:marTop w:val="0"/>
      <w:marBottom w:val="0"/>
      <w:divBdr>
        <w:top w:val="none" w:sz="0" w:space="0" w:color="auto"/>
        <w:left w:val="none" w:sz="0" w:space="0" w:color="auto"/>
        <w:bottom w:val="none" w:sz="0" w:space="0" w:color="auto"/>
        <w:right w:val="none" w:sz="0" w:space="0" w:color="auto"/>
      </w:divBdr>
    </w:div>
    <w:div w:id="344678083">
      <w:bodyDiv w:val="1"/>
      <w:marLeft w:val="0"/>
      <w:marRight w:val="0"/>
      <w:marTop w:val="0"/>
      <w:marBottom w:val="0"/>
      <w:divBdr>
        <w:top w:val="none" w:sz="0" w:space="0" w:color="auto"/>
        <w:left w:val="none" w:sz="0" w:space="0" w:color="auto"/>
        <w:bottom w:val="none" w:sz="0" w:space="0" w:color="auto"/>
        <w:right w:val="none" w:sz="0" w:space="0" w:color="auto"/>
      </w:divBdr>
    </w:div>
    <w:div w:id="738480924">
      <w:bodyDiv w:val="1"/>
      <w:marLeft w:val="0"/>
      <w:marRight w:val="0"/>
      <w:marTop w:val="0"/>
      <w:marBottom w:val="0"/>
      <w:divBdr>
        <w:top w:val="none" w:sz="0" w:space="0" w:color="auto"/>
        <w:left w:val="none" w:sz="0" w:space="0" w:color="auto"/>
        <w:bottom w:val="none" w:sz="0" w:space="0" w:color="auto"/>
        <w:right w:val="none" w:sz="0" w:space="0" w:color="auto"/>
      </w:divBdr>
    </w:div>
    <w:div w:id="171083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C02D6D-0960-4795-A6C7-5CB52C401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542A3-3D8F-45F0-975B-9197A950B1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7F4363-E5CE-446C-8C63-B1F714E7A4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D:\Users\paola.fiori\Desktop\formato prog.per guida.dot</Template>
  <TotalTime>1</TotalTime>
  <Pages>2</Pages>
  <Words>556</Words>
  <Characters>3172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Economia degli intermediari e dei mercati finanziari I</vt:lpstr>
    </vt:vector>
  </TitlesOfParts>
  <Company>U.C.S.C. MILANO</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Economia degli intermediari e dei mercati finanziari I</dc:title>
  <dc:creator>paola.fiori</dc:creator>
  <cp:lastModifiedBy>Rossi Simone (simone.rossi)</cp:lastModifiedBy>
  <cp:revision>3</cp:revision>
  <cp:lastPrinted>2017-05-05T12:58:00Z</cp:lastPrinted>
  <dcterms:created xsi:type="dcterms:W3CDTF">2020-07-30T15:00:00Z</dcterms:created>
  <dcterms:modified xsi:type="dcterms:W3CDTF">2023-07-18T13:12:00Z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