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46" w:rsidRPr="008624A5" w:rsidRDefault="00B92A03" w:rsidP="00D36246">
      <w:pPr>
        <w:pStyle w:val="Titolo1"/>
      </w:pPr>
      <w:bookmarkStart w:id="0" w:name="_GoBack"/>
      <w:bookmarkEnd w:id="0"/>
      <w:r>
        <w:t xml:space="preserve">Advanced </w:t>
      </w:r>
      <w:r w:rsidR="00CF6330" w:rsidRPr="008624A5">
        <w:t xml:space="preserve">Labour </w:t>
      </w:r>
      <w:r w:rsidR="00A23431" w:rsidRPr="008624A5">
        <w:t>L</w:t>
      </w:r>
      <w:r w:rsidR="00CF6330" w:rsidRPr="008624A5">
        <w:t>aw</w:t>
      </w:r>
      <w:r w:rsidR="00DD2A07" w:rsidRPr="008624A5">
        <w:t xml:space="preserve"> </w:t>
      </w:r>
    </w:p>
    <w:p w:rsidR="00D36246" w:rsidRPr="008624A5" w:rsidRDefault="00D36246" w:rsidP="00D36246">
      <w:pPr>
        <w:pStyle w:val="Titolo2"/>
      </w:pPr>
      <w:r w:rsidRPr="008624A5">
        <w:t>Pro</w:t>
      </w:r>
      <w:r w:rsidR="00612716" w:rsidRPr="008624A5">
        <w:t>f. Pietro Antonio Varesi</w:t>
      </w:r>
    </w:p>
    <w:p w:rsidR="00CF6330" w:rsidRPr="008624A5" w:rsidRDefault="00CF6330" w:rsidP="00CF6330">
      <w:pPr>
        <w:rPr>
          <w:b/>
          <w:i/>
          <w:sz w:val="18"/>
          <w:szCs w:val="18"/>
        </w:rPr>
      </w:pPr>
      <w:bookmarkStart w:id="1" w:name="_Hlk10803416"/>
      <w:bookmarkStart w:id="2" w:name="_Hlk11069039"/>
    </w:p>
    <w:bookmarkEnd w:id="1"/>
    <w:bookmarkEnd w:id="2"/>
    <w:p w:rsidR="00CF6330" w:rsidRPr="008624A5" w:rsidRDefault="00CF6330" w:rsidP="00CF6330">
      <w:pPr>
        <w:spacing w:before="240" w:after="120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 xml:space="preserve">COURSE AIMS AND INTENDED LEARNING OUTCOMES </w:t>
      </w:r>
    </w:p>
    <w:p w:rsidR="0094464E" w:rsidRPr="008624A5" w:rsidRDefault="00CF6330" w:rsidP="00D36246">
      <w:pPr>
        <w:rPr>
          <w:lang w:val="en-GB"/>
        </w:rPr>
      </w:pPr>
      <w:r w:rsidRPr="008624A5">
        <w:rPr>
          <w:lang w:val="en-GB"/>
        </w:rPr>
        <w:t xml:space="preserve">The course aims to provide </w:t>
      </w:r>
      <w:r w:rsidR="00506499" w:rsidRPr="008624A5">
        <w:rPr>
          <w:lang w:val="en-GB"/>
        </w:rPr>
        <w:t xml:space="preserve">basic </w:t>
      </w:r>
      <w:r w:rsidRPr="008624A5">
        <w:rPr>
          <w:lang w:val="en-GB"/>
        </w:rPr>
        <w:t xml:space="preserve">knowledge of: </w:t>
      </w:r>
    </w:p>
    <w:p w:rsidR="0094464E" w:rsidRPr="008624A5" w:rsidRDefault="006A6DE6" w:rsidP="0094464E">
      <w:pPr>
        <w:numPr>
          <w:ilvl w:val="0"/>
          <w:numId w:val="15"/>
        </w:numPr>
        <w:rPr>
          <w:lang w:val="en-GB"/>
        </w:rPr>
      </w:pPr>
      <w:r w:rsidRPr="008624A5">
        <w:rPr>
          <w:lang w:val="en-GB"/>
        </w:rPr>
        <w:t xml:space="preserve">Trade Union law, with </w:t>
      </w:r>
      <w:r w:rsidR="00506499" w:rsidRPr="008624A5">
        <w:rPr>
          <w:lang w:val="en-GB"/>
        </w:rPr>
        <w:t xml:space="preserve">a </w:t>
      </w:r>
      <w:r w:rsidRPr="008624A5">
        <w:rPr>
          <w:lang w:val="en-GB"/>
        </w:rPr>
        <w:t>special focus on the trade union organi</w:t>
      </w:r>
      <w:r w:rsidR="00506499" w:rsidRPr="008624A5">
        <w:rPr>
          <w:lang w:val="en-GB"/>
        </w:rPr>
        <w:t>s</w:t>
      </w:r>
      <w:r w:rsidRPr="008624A5">
        <w:rPr>
          <w:lang w:val="en-GB"/>
        </w:rPr>
        <w:t>ation and action, on anti-union activity repression, and on collective bargaining;</w:t>
      </w:r>
      <w:r w:rsidR="0094464E" w:rsidRPr="008624A5">
        <w:rPr>
          <w:lang w:val="en-GB"/>
        </w:rPr>
        <w:t xml:space="preserve"> </w:t>
      </w:r>
    </w:p>
    <w:p w:rsidR="0094464E" w:rsidRPr="008624A5" w:rsidRDefault="006A6DE6" w:rsidP="0094464E">
      <w:pPr>
        <w:numPr>
          <w:ilvl w:val="0"/>
          <w:numId w:val="15"/>
        </w:numPr>
        <w:rPr>
          <w:lang w:val="en-GB"/>
        </w:rPr>
      </w:pPr>
      <w:r w:rsidRPr="008624A5">
        <w:rPr>
          <w:lang w:val="en-GB"/>
        </w:rPr>
        <w:t>the most recent reforms of labour market law</w:t>
      </w:r>
      <w:r w:rsidR="0096197F" w:rsidRPr="008624A5">
        <w:rPr>
          <w:lang w:val="en-GB"/>
        </w:rPr>
        <w:t>, with special reference to</w:t>
      </w:r>
      <w:r w:rsidR="00DF2E47" w:rsidRPr="008624A5">
        <w:rPr>
          <w:lang w:val="en-GB"/>
        </w:rPr>
        <w:t xml:space="preserve">: </w:t>
      </w:r>
      <w:r w:rsidR="0096197F" w:rsidRPr="008624A5">
        <w:rPr>
          <w:lang w:val="en-GB"/>
        </w:rPr>
        <w:t>organi</w:t>
      </w:r>
      <w:r w:rsidR="00506499" w:rsidRPr="008624A5">
        <w:rPr>
          <w:lang w:val="en-GB"/>
        </w:rPr>
        <w:t>s</w:t>
      </w:r>
      <w:r w:rsidR="0096197F" w:rsidRPr="008624A5">
        <w:rPr>
          <w:lang w:val="en-GB"/>
        </w:rPr>
        <w:t>ation and regulations of the labour market, employment services and other active labour-market policies;</w:t>
      </w:r>
      <w:r w:rsidRPr="008624A5">
        <w:rPr>
          <w:lang w:val="en-GB"/>
        </w:rPr>
        <w:t xml:space="preserve"> </w:t>
      </w:r>
    </w:p>
    <w:p w:rsidR="0094464E" w:rsidRPr="008624A5" w:rsidRDefault="00506499" w:rsidP="0094464E">
      <w:pPr>
        <w:numPr>
          <w:ilvl w:val="0"/>
          <w:numId w:val="15"/>
        </w:numPr>
        <w:rPr>
          <w:lang w:val="en-GB"/>
        </w:rPr>
      </w:pPr>
      <w:r w:rsidRPr="008624A5">
        <w:rPr>
          <w:lang w:val="en-GB"/>
        </w:rPr>
        <w:t xml:space="preserve">employment </w:t>
      </w:r>
      <w:r w:rsidR="00347D84" w:rsidRPr="008624A5">
        <w:rPr>
          <w:lang w:val="en-GB"/>
        </w:rPr>
        <w:t xml:space="preserve">support forms in case of suspension of employment or unemployment. </w:t>
      </w:r>
    </w:p>
    <w:p w:rsidR="00D36246" w:rsidRPr="008624A5" w:rsidRDefault="00347D84" w:rsidP="0094464E">
      <w:pPr>
        <w:ind w:left="720"/>
        <w:rPr>
          <w:lang w:val="en-GB"/>
        </w:rPr>
      </w:pPr>
      <w:r w:rsidRPr="008624A5">
        <w:rPr>
          <w:lang w:val="en-GB"/>
        </w:rPr>
        <w:t xml:space="preserve">During the course, topics related to the social security law will </w:t>
      </w:r>
      <w:r w:rsidR="0046330A" w:rsidRPr="008624A5">
        <w:rPr>
          <w:lang w:val="en-GB"/>
        </w:rPr>
        <w:t xml:space="preserve">also </w:t>
      </w:r>
      <w:r w:rsidRPr="008624A5">
        <w:rPr>
          <w:lang w:val="en-GB"/>
        </w:rPr>
        <w:t xml:space="preserve">be addressed. </w:t>
      </w:r>
    </w:p>
    <w:p w:rsidR="0094464E" w:rsidRPr="008624A5" w:rsidRDefault="0094464E" w:rsidP="0094464E">
      <w:pPr>
        <w:ind w:left="720"/>
        <w:rPr>
          <w:lang w:val="en-GB"/>
        </w:rPr>
      </w:pPr>
    </w:p>
    <w:p w:rsidR="00D36246" w:rsidRPr="008624A5" w:rsidRDefault="00347D84" w:rsidP="00F0662A">
      <w:pPr>
        <w:rPr>
          <w:lang w:val="en-GB"/>
        </w:rPr>
      </w:pPr>
      <w:r w:rsidRPr="008624A5">
        <w:rPr>
          <w:lang w:val="en-GB"/>
        </w:rPr>
        <w:t xml:space="preserve">At the end of the course students are expected to: </w:t>
      </w:r>
      <w:r w:rsidR="00CC3F1F" w:rsidRPr="008624A5">
        <w:rPr>
          <w:lang w:val="en-GB"/>
        </w:rPr>
        <w:t xml:space="preserve"> </w:t>
      </w:r>
    </w:p>
    <w:p w:rsidR="0094464E" w:rsidRPr="008624A5" w:rsidRDefault="00506499" w:rsidP="0094464E">
      <w:pPr>
        <w:numPr>
          <w:ilvl w:val="0"/>
          <w:numId w:val="11"/>
        </w:numPr>
        <w:tabs>
          <w:tab w:val="left" w:pos="142"/>
        </w:tabs>
        <w:ind w:left="142" w:hanging="142"/>
        <w:rPr>
          <w:lang w:val="en-GB"/>
        </w:rPr>
      </w:pPr>
      <w:r w:rsidRPr="008624A5">
        <w:rPr>
          <w:lang w:val="en-GB"/>
        </w:rPr>
        <w:t>kn</w:t>
      </w:r>
      <w:r w:rsidR="00CC3F1F" w:rsidRPr="008624A5">
        <w:rPr>
          <w:lang w:val="en-GB"/>
        </w:rPr>
        <w:t xml:space="preserve">ow the fundamentals of Italian trade union law with special reference to the structure of the contractual system, to the relationship among the different levels of collective bargaining, to </w:t>
      </w:r>
      <w:r w:rsidR="00786654" w:rsidRPr="008624A5">
        <w:rPr>
          <w:lang w:val="en-GB"/>
        </w:rPr>
        <w:t xml:space="preserve">subjective </w:t>
      </w:r>
      <w:r w:rsidR="00CC3F1F" w:rsidRPr="008624A5">
        <w:rPr>
          <w:lang w:val="en-GB"/>
        </w:rPr>
        <w:t xml:space="preserve">effectiveness of </w:t>
      </w:r>
      <w:r w:rsidR="00786654" w:rsidRPr="008624A5">
        <w:rPr>
          <w:lang w:val="en-GB"/>
        </w:rPr>
        <w:t>collective labour</w:t>
      </w:r>
      <w:r w:rsidR="00CC3F1F" w:rsidRPr="008624A5">
        <w:rPr>
          <w:lang w:val="en-GB"/>
        </w:rPr>
        <w:t xml:space="preserve"> agreement</w:t>
      </w:r>
      <w:r w:rsidR="00786654" w:rsidRPr="008624A5">
        <w:rPr>
          <w:lang w:val="en-GB"/>
        </w:rPr>
        <w:t>s;</w:t>
      </w:r>
      <w:r w:rsidR="00CC3F1F" w:rsidRPr="008624A5">
        <w:rPr>
          <w:lang w:val="en-GB"/>
        </w:rPr>
        <w:t xml:space="preserve"> </w:t>
      </w:r>
    </w:p>
    <w:p w:rsidR="0094464E" w:rsidRPr="008624A5" w:rsidRDefault="0094464E" w:rsidP="0094464E">
      <w:pPr>
        <w:spacing w:before="240" w:after="120"/>
        <w:rPr>
          <w:lang w:val="en-GB"/>
        </w:rPr>
      </w:pPr>
      <w:r w:rsidRPr="008624A5">
        <w:rPr>
          <w:b/>
          <w:i/>
          <w:lang w:val="en-GB"/>
        </w:rPr>
        <w:t>-</w:t>
      </w:r>
      <w:r w:rsidRPr="008624A5">
        <w:rPr>
          <w:b/>
          <w:i/>
          <w:lang w:val="en-GB"/>
        </w:rPr>
        <w:tab/>
      </w:r>
      <w:r w:rsidR="00744C9B" w:rsidRPr="008624A5">
        <w:rPr>
          <w:lang w:val="en-GB"/>
        </w:rPr>
        <w:t xml:space="preserve">know the public institutions and private </w:t>
      </w:r>
      <w:r w:rsidR="00506499" w:rsidRPr="008624A5">
        <w:rPr>
          <w:lang w:val="en-GB"/>
        </w:rPr>
        <w:t>entities</w:t>
      </w:r>
      <w:r w:rsidR="00744C9B" w:rsidRPr="008624A5">
        <w:rPr>
          <w:lang w:val="en-GB"/>
        </w:rPr>
        <w:t xml:space="preserve"> that are involved in the regulation of active employment policies and provision of services;</w:t>
      </w:r>
    </w:p>
    <w:p w:rsidR="0094464E" w:rsidRPr="008624A5" w:rsidRDefault="0094464E" w:rsidP="0094464E">
      <w:pPr>
        <w:spacing w:before="240" w:after="120"/>
        <w:rPr>
          <w:lang w:val="en-GB"/>
        </w:rPr>
      </w:pPr>
      <w:r w:rsidRPr="008624A5">
        <w:rPr>
          <w:lang w:val="en-GB"/>
        </w:rPr>
        <w:t>-</w:t>
      </w:r>
      <w:r w:rsidRPr="008624A5">
        <w:rPr>
          <w:lang w:val="en-GB"/>
        </w:rPr>
        <w:tab/>
      </w:r>
      <w:r w:rsidR="008D3154" w:rsidRPr="008624A5">
        <w:rPr>
          <w:lang w:val="en-GB"/>
        </w:rPr>
        <w:t>k</w:t>
      </w:r>
      <w:r w:rsidR="00744C9B" w:rsidRPr="008624A5">
        <w:rPr>
          <w:lang w:val="en-GB"/>
        </w:rPr>
        <w:t xml:space="preserve">now the main tools </w:t>
      </w:r>
      <w:r w:rsidR="008D3154" w:rsidRPr="008624A5">
        <w:rPr>
          <w:lang w:val="en-GB"/>
        </w:rPr>
        <w:t>for</w:t>
      </w:r>
      <w:r w:rsidR="00744C9B" w:rsidRPr="008624A5">
        <w:rPr>
          <w:lang w:val="en-GB"/>
        </w:rPr>
        <w:t xml:space="preserve"> active employment policy; </w:t>
      </w:r>
    </w:p>
    <w:p w:rsidR="00D36246" w:rsidRPr="008624A5" w:rsidRDefault="0094464E" w:rsidP="0094464E">
      <w:pPr>
        <w:spacing w:before="240" w:after="120"/>
        <w:rPr>
          <w:lang w:val="en-GB"/>
        </w:rPr>
      </w:pPr>
      <w:r w:rsidRPr="008624A5">
        <w:rPr>
          <w:lang w:val="en-GB"/>
        </w:rPr>
        <w:t>-</w:t>
      </w:r>
      <w:r w:rsidRPr="008624A5">
        <w:rPr>
          <w:lang w:val="en-GB"/>
        </w:rPr>
        <w:tab/>
      </w:r>
      <w:r w:rsidR="008D3154" w:rsidRPr="008624A5">
        <w:rPr>
          <w:lang w:val="en-GB"/>
        </w:rPr>
        <w:t>k</w:t>
      </w:r>
      <w:r w:rsidR="00744C9B" w:rsidRPr="008624A5">
        <w:rPr>
          <w:lang w:val="en-GB"/>
        </w:rPr>
        <w:t xml:space="preserve">now the social welfare system and the different forms of income support in case of unemployment or </w:t>
      </w:r>
      <w:r w:rsidR="009C075A" w:rsidRPr="008624A5">
        <w:rPr>
          <w:lang w:val="en-GB"/>
        </w:rPr>
        <w:t xml:space="preserve">employment difficulties. </w:t>
      </w:r>
    </w:p>
    <w:p w:rsidR="00C106CE" w:rsidRPr="008624A5" w:rsidRDefault="00C106CE" w:rsidP="0094464E">
      <w:pPr>
        <w:spacing w:before="240" w:after="120"/>
        <w:rPr>
          <w:b/>
          <w:lang w:val="en-GB"/>
        </w:rPr>
      </w:pPr>
    </w:p>
    <w:p w:rsidR="00CF6330" w:rsidRPr="008624A5" w:rsidRDefault="00CF6330" w:rsidP="00CF6330">
      <w:pPr>
        <w:spacing w:before="240" w:after="120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>COURSE CONTENT</w:t>
      </w:r>
    </w:p>
    <w:p w:rsidR="00C106CE" w:rsidRPr="008624A5" w:rsidRDefault="00E71763" w:rsidP="0094464E">
      <w:pPr>
        <w:spacing w:before="240" w:after="120"/>
        <w:rPr>
          <w:lang w:val="en-GB"/>
        </w:rPr>
      </w:pPr>
      <w:r w:rsidRPr="008624A5">
        <w:rPr>
          <w:lang w:val="en-GB"/>
        </w:rPr>
        <w:t xml:space="preserve">The course content is divided into </w:t>
      </w:r>
      <w:r w:rsidR="00F0662A">
        <w:rPr>
          <w:lang w:val="en-GB"/>
        </w:rPr>
        <w:t>two</w:t>
      </w:r>
      <w:r w:rsidRPr="008624A5">
        <w:rPr>
          <w:lang w:val="en-GB"/>
        </w:rPr>
        <w:t xml:space="preserve"> parts. </w:t>
      </w:r>
    </w:p>
    <w:p w:rsidR="00C106CE" w:rsidRPr="008624A5" w:rsidRDefault="00C106CE" w:rsidP="00C106CE">
      <w:pPr>
        <w:rPr>
          <w:lang w:val="en-GB"/>
        </w:rPr>
      </w:pPr>
    </w:p>
    <w:p w:rsidR="00B92A03" w:rsidRDefault="00B92A03" w:rsidP="00C106CE">
      <w:pPr>
        <w:rPr>
          <w:b/>
          <w:lang w:val="en-GB"/>
        </w:rPr>
      </w:pPr>
    </w:p>
    <w:p w:rsidR="00C106CE" w:rsidRPr="008624A5" w:rsidRDefault="00C106CE" w:rsidP="00C106CE">
      <w:pPr>
        <w:rPr>
          <w:b/>
          <w:lang w:val="en-GB"/>
        </w:rPr>
      </w:pPr>
      <w:r w:rsidRPr="008624A5">
        <w:rPr>
          <w:b/>
          <w:lang w:val="en-GB"/>
        </w:rPr>
        <w:lastRenderedPageBreak/>
        <w:t xml:space="preserve">Part </w:t>
      </w:r>
      <w:r w:rsidR="00F0662A">
        <w:rPr>
          <w:b/>
          <w:lang w:val="en-GB"/>
        </w:rPr>
        <w:t>1</w:t>
      </w:r>
      <w:r w:rsidR="007A3D73" w:rsidRPr="008624A5">
        <w:rPr>
          <w:b/>
          <w:lang w:val="en-GB"/>
        </w:rPr>
        <w:t xml:space="preserve"> </w:t>
      </w:r>
      <w:r w:rsidR="007A3D73" w:rsidRPr="008624A5">
        <w:rPr>
          <w:b/>
        </w:rPr>
        <w:t>– TRADE UNION LAW</w:t>
      </w:r>
    </w:p>
    <w:p w:rsidR="00C106CE" w:rsidRPr="00B92A03" w:rsidRDefault="00457FE4" w:rsidP="00C106CE">
      <w:pPr>
        <w:numPr>
          <w:ilvl w:val="1"/>
          <w:numId w:val="11"/>
        </w:numPr>
        <w:rPr>
          <w:lang w:val="en-US"/>
        </w:rPr>
      </w:pPr>
      <w:r w:rsidRPr="00B92A03">
        <w:rPr>
          <w:lang w:val="en-US"/>
        </w:rPr>
        <w:t>Trade union law</w:t>
      </w:r>
      <w:r w:rsidR="007A3D73" w:rsidRPr="00B92A03">
        <w:rPr>
          <w:lang w:val="en-US"/>
        </w:rPr>
        <w:t>: its foundamentals.</w:t>
      </w:r>
    </w:p>
    <w:p w:rsidR="00C106CE" w:rsidRPr="00B92A03" w:rsidRDefault="007D3840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E</w:t>
      </w:r>
      <w:r w:rsidR="00457FE4" w:rsidRPr="00B92A03">
        <w:rPr>
          <w:lang w:val="en-GB"/>
        </w:rPr>
        <w:t>volution of trade union law</w:t>
      </w:r>
      <w:r w:rsidR="00C106CE" w:rsidRPr="00B92A03">
        <w:rPr>
          <w:lang w:val="en-GB"/>
        </w:rPr>
        <w:t>;</w:t>
      </w:r>
    </w:p>
    <w:p w:rsidR="00F0662A" w:rsidRPr="00B92A03" w:rsidRDefault="00F0662A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Trade Union freedom</w:t>
      </w:r>
    </w:p>
    <w:p w:rsidR="00C106CE" w:rsidRPr="00B92A03" w:rsidRDefault="00457FE4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 xml:space="preserve">Trade </w:t>
      </w:r>
      <w:r w:rsidR="00F0662A" w:rsidRPr="00B92A03">
        <w:rPr>
          <w:lang w:val="en-GB"/>
        </w:rPr>
        <w:t>U</w:t>
      </w:r>
      <w:r w:rsidRPr="00B92A03">
        <w:rPr>
          <w:lang w:val="en-GB"/>
        </w:rPr>
        <w:t xml:space="preserve">nion </w:t>
      </w:r>
      <w:r w:rsidR="00F0662A" w:rsidRPr="00B92A03">
        <w:rPr>
          <w:lang w:val="en-GB"/>
        </w:rPr>
        <w:t>organisation</w:t>
      </w:r>
      <w:r w:rsidR="00CC4B96" w:rsidRPr="00B92A03">
        <w:rPr>
          <w:lang w:val="en-GB"/>
        </w:rPr>
        <w:t>;</w:t>
      </w:r>
      <w:r w:rsidRPr="00B92A03">
        <w:rPr>
          <w:lang w:val="en-GB"/>
        </w:rPr>
        <w:t xml:space="preserve"> </w:t>
      </w:r>
    </w:p>
    <w:p w:rsidR="00C106CE" w:rsidRPr="00B92A03" w:rsidRDefault="00457FE4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 xml:space="preserve">Trade </w:t>
      </w:r>
      <w:r w:rsidR="00F0662A" w:rsidRPr="00B92A03">
        <w:rPr>
          <w:lang w:val="en-GB"/>
        </w:rPr>
        <w:t>U</w:t>
      </w:r>
      <w:r w:rsidRPr="00B92A03">
        <w:rPr>
          <w:lang w:val="en-GB"/>
        </w:rPr>
        <w:t xml:space="preserve">nion </w:t>
      </w:r>
      <w:r w:rsidR="00F0662A" w:rsidRPr="00B92A03">
        <w:rPr>
          <w:lang w:val="en-GB"/>
        </w:rPr>
        <w:t>organisation</w:t>
      </w:r>
      <w:r w:rsidRPr="00B92A03">
        <w:rPr>
          <w:lang w:val="en-GB"/>
        </w:rPr>
        <w:t xml:space="preserve"> in the workplace; </w:t>
      </w:r>
    </w:p>
    <w:p w:rsidR="00C106CE" w:rsidRPr="00B92A03" w:rsidRDefault="00834249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T</w:t>
      </w:r>
      <w:r w:rsidR="00457FE4" w:rsidRPr="00B92A03">
        <w:rPr>
          <w:lang w:val="en-GB"/>
        </w:rPr>
        <w:t xml:space="preserve">rade </w:t>
      </w:r>
      <w:r w:rsidR="00F0662A" w:rsidRPr="00B92A03">
        <w:rPr>
          <w:lang w:val="en-GB"/>
        </w:rPr>
        <w:t>U</w:t>
      </w:r>
      <w:r w:rsidR="00457FE4" w:rsidRPr="00B92A03">
        <w:rPr>
          <w:lang w:val="en-GB"/>
        </w:rPr>
        <w:t>nion rights</w:t>
      </w:r>
      <w:r w:rsidR="00C106CE" w:rsidRPr="00B92A03">
        <w:rPr>
          <w:lang w:val="en-GB"/>
        </w:rPr>
        <w:t>;</w:t>
      </w:r>
    </w:p>
    <w:p w:rsidR="00C106CE" w:rsidRPr="00B92A03" w:rsidRDefault="00834249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R</w:t>
      </w:r>
      <w:r w:rsidR="00457FE4" w:rsidRPr="00B92A03">
        <w:rPr>
          <w:lang w:val="en-GB"/>
        </w:rPr>
        <w:t xml:space="preserve">epression of anti-union conduct; </w:t>
      </w:r>
    </w:p>
    <w:p w:rsidR="00C106CE" w:rsidRPr="00B92A03" w:rsidRDefault="00457FE4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 xml:space="preserve">The collective bargaining agreement; </w:t>
      </w:r>
    </w:p>
    <w:p w:rsidR="00C106CE" w:rsidRPr="00B92A03" w:rsidRDefault="00834249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C</w:t>
      </w:r>
      <w:r w:rsidR="00457FE4" w:rsidRPr="00B92A03">
        <w:rPr>
          <w:lang w:val="en-GB"/>
        </w:rPr>
        <w:t xml:space="preserve">ollective conflict </w:t>
      </w:r>
      <w:r w:rsidR="00C106CE" w:rsidRPr="00B92A03">
        <w:rPr>
          <w:lang w:val="en-GB"/>
        </w:rPr>
        <w:t>(</w:t>
      </w:r>
      <w:r w:rsidR="00457FE4" w:rsidRPr="00B92A03">
        <w:rPr>
          <w:lang w:val="en-GB"/>
        </w:rPr>
        <w:t>strikes and lockouts</w:t>
      </w:r>
      <w:r w:rsidR="00C106CE" w:rsidRPr="00B92A03">
        <w:rPr>
          <w:lang w:val="en-GB"/>
        </w:rPr>
        <w:t>).</w:t>
      </w:r>
    </w:p>
    <w:p w:rsidR="00C106CE" w:rsidRPr="00206360" w:rsidRDefault="00C106CE" w:rsidP="00C106CE">
      <w:pPr>
        <w:ind w:left="1440"/>
        <w:rPr>
          <w:highlight w:val="yellow"/>
          <w:lang w:val="en-GB"/>
        </w:rPr>
      </w:pPr>
    </w:p>
    <w:p w:rsidR="00C106CE" w:rsidRPr="00B92A03" w:rsidRDefault="00C106CE" w:rsidP="00C106CE">
      <w:pPr>
        <w:rPr>
          <w:b/>
        </w:rPr>
      </w:pPr>
      <w:r w:rsidRPr="00B92A03">
        <w:rPr>
          <w:b/>
        </w:rPr>
        <w:t xml:space="preserve">Part </w:t>
      </w:r>
      <w:r w:rsidR="00206360" w:rsidRPr="00B92A03">
        <w:rPr>
          <w:b/>
        </w:rPr>
        <w:t>2</w:t>
      </w:r>
      <w:r w:rsidR="007A3D73" w:rsidRPr="00B92A03">
        <w:rPr>
          <w:b/>
        </w:rPr>
        <w:t xml:space="preserve"> – LABOUR MARKET LAW</w:t>
      </w:r>
    </w:p>
    <w:p w:rsidR="00C106CE" w:rsidRPr="00B92A03" w:rsidRDefault="00C106CE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Organi</w:t>
      </w:r>
      <w:r w:rsidR="007D3840" w:rsidRPr="00B92A03">
        <w:rPr>
          <w:lang w:val="en-GB"/>
        </w:rPr>
        <w:t>s</w:t>
      </w:r>
      <w:r w:rsidR="00C9211C" w:rsidRPr="00B92A03">
        <w:rPr>
          <w:lang w:val="en-GB"/>
        </w:rPr>
        <w:t xml:space="preserve">ation of the labour market and active </w:t>
      </w:r>
      <w:r w:rsidR="00C00EDF" w:rsidRPr="00B92A03">
        <w:rPr>
          <w:lang w:val="en-GB"/>
        </w:rPr>
        <w:t xml:space="preserve">labour </w:t>
      </w:r>
      <w:r w:rsidR="00C9211C" w:rsidRPr="00B92A03">
        <w:rPr>
          <w:lang w:val="en-GB"/>
        </w:rPr>
        <w:t>policies</w:t>
      </w:r>
      <w:r w:rsidRPr="00B92A03">
        <w:rPr>
          <w:lang w:val="en-GB"/>
        </w:rPr>
        <w:t>.</w:t>
      </w:r>
    </w:p>
    <w:p w:rsidR="00C106CE" w:rsidRPr="00B92A03" w:rsidRDefault="00C00EDF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The European employment strategy</w:t>
      </w:r>
      <w:r w:rsidR="00C106CE" w:rsidRPr="00B92A03">
        <w:rPr>
          <w:lang w:val="en-GB"/>
        </w:rPr>
        <w:t>.</w:t>
      </w:r>
    </w:p>
    <w:p w:rsidR="00C106CE" w:rsidRPr="00B92A03" w:rsidRDefault="007D3840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D</w:t>
      </w:r>
      <w:r w:rsidR="00C00EDF" w:rsidRPr="00B92A03">
        <w:rPr>
          <w:lang w:val="en-GB"/>
        </w:rPr>
        <w:t>ecentrali</w:t>
      </w:r>
      <w:r w:rsidRPr="00B92A03">
        <w:rPr>
          <w:lang w:val="en-GB"/>
        </w:rPr>
        <w:t>s</w:t>
      </w:r>
      <w:r w:rsidR="00C00EDF" w:rsidRPr="00B92A03">
        <w:rPr>
          <w:lang w:val="en-GB"/>
        </w:rPr>
        <w:t>ation of power from the State to the local authorities</w:t>
      </w:r>
      <w:r w:rsidR="00C106CE" w:rsidRPr="00B92A03">
        <w:rPr>
          <w:lang w:val="en-GB"/>
        </w:rPr>
        <w:t>.</w:t>
      </w:r>
    </w:p>
    <w:p w:rsidR="00C106CE" w:rsidRPr="00B92A03" w:rsidRDefault="00C00EDF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The mixed system of employment services</w:t>
      </w:r>
      <w:r w:rsidR="00C106CE" w:rsidRPr="00B92A03">
        <w:rPr>
          <w:lang w:val="en-GB"/>
        </w:rPr>
        <w:t>.</w:t>
      </w:r>
    </w:p>
    <w:p w:rsidR="00C106CE" w:rsidRPr="00B92A03" w:rsidRDefault="00C00EDF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Professional training</w:t>
      </w:r>
      <w:r w:rsidR="00C106CE" w:rsidRPr="00B92A03">
        <w:rPr>
          <w:lang w:val="en-GB"/>
        </w:rPr>
        <w:t>.</w:t>
      </w:r>
    </w:p>
    <w:p w:rsidR="00C106CE" w:rsidRPr="00B92A03" w:rsidRDefault="00C00EDF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Orientation and vocational training</w:t>
      </w:r>
      <w:r w:rsidR="00C106CE" w:rsidRPr="00B92A03">
        <w:rPr>
          <w:lang w:val="en-GB"/>
        </w:rPr>
        <w:t>.</w:t>
      </w:r>
    </w:p>
    <w:p w:rsidR="00C106CE" w:rsidRPr="00B92A03" w:rsidRDefault="007D3840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Social</w:t>
      </w:r>
      <w:r w:rsidR="00C00EDF" w:rsidRPr="00B92A03">
        <w:rPr>
          <w:lang w:val="en-GB"/>
        </w:rPr>
        <w:t xml:space="preserve"> utility</w:t>
      </w:r>
      <w:r w:rsidRPr="00B92A03">
        <w:rPr>
          <w:lang w:val="en-GB"/>
        </w:rPr>
        <w:t xml:space="preserve"> jobs</w:t>
      </w:r>
      <w:r w:rsidR="00C106CE" w:rsidRPr="00B92A03">
        <w:rPr>
          <w:lang w:val="en-GB"/>
        </w:rPr>
        <w:t>.</w:t>
      </w:r>
    </w:p>
    <w:p w:rsidR="00C106CE" w:rsidRPr="00B92A03" w:rsidRDefault="00C00EDF" w:rsidP="00C106CE">
      <w:pPr>
        <w:numPr>
          <w:ilvl w:val="1"/>
          <w:numId w:val="11"/>
        </w:numPr>
        <w:rPr>
          <w:lang w:val="en-GB"/>
        </w:rPr>
      </w:pPr>
      <w:r w:rsidRPr="00B92A03">
        <w:rPr>
          <w:lang w:val="en-GB"/>
        </w:rPr>
        <w:t>Economic and regulatory incentives to favour recruitment of disadvantaged workers.</w:t>
      </w:r>
      <w:r w:rsidR="00C106CE" w:rsidRPr="00B92A03">
        <w:rPr>
          <w:lang w:val="en-GB"/>
        </w:rPr>
        <w:t xml:space="preserve">  </w:t>
      </w:r>
    </w:p>
    <w:p w:rsidR="00C106CE" w:rsidRPr="008624A5" w:rsidRDefault="00C106CE" w:rsidP="00C106CE">
      <w:pPr>
        <w:tabs>
          <w:tab w:val="clear" w:pos="284"/>
        </w:tabs>
        <w:ind w:left="284"/>
        <w:rPr>
          <w:lang w:val="en-GB"/>
        </w:rPr>
      </w:pPr>
    </w:p>
    <w:p w:rsidR="00D36246" w:rsidRPr="008624A5" w:rsidRDefault="00CF6330" w:rsidP="00CF6330">
      <w:pPr>
        <w:spacing w:before="240" w:after="120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>READING LIST</w:t>
      </w:r>
    </w:p>
    <w:p w:rsidR="00D36246" w:rsidRPr="008624A5" w:rsidRDefault="00BF436C" w:rsidP="00BF436C">
      <w:pPr>
        <w:pStyle w:val="Testo1"/>
        <w:numPr>
          <w:ilvl w:val="0"/>
          <w:numId w:val="16"/>
        </w:numPr>
        <w:spacing w:line="240" w:lineRule="exact"/>
        <w:rPr>
          <w:spacing w:val="-5"/>
          <w:szCs w:val="28"/>
        </w:rPr>
      </w:pPr>
      <w:r>
        <w:rPr>
          <w:smallCaps/>
          <w:spacing w:val="-5"/>
          <w:sz w:val="16"/>
          <w:szCs w:val="28"/>
        </w:rPr>
        <w:t>squeglia-  A.</w:t>
      </w:r>
      <w:r w:rsidR="00D36246" w:rsidRPr="008624A5">
        <w:rPr>
          <w:smallCaps/>
          <w:spacing w:val="-5"/>
          <w:sz w:val="16"/>
          <w:szCs w:val="28"/>
        </w:rPr>
        <w:t>Tursi–</w:t>
      </w:r>
      <w:r>
        <w:rPr>
          <w:smallCaps/>
          <w:spacing w:val="-5"/>
          <w:sz w:val="16"/>
          <w:szCs w:val="28"/>
        </w:rPr>
        <w:t xml:space="preserve"> </w:t>
      </w:r>
      <w:r w:rsidR="00D36246" w:rsidRPr="008624A5">
        <w:rPr>
          <w:smallCaps/>
          <w:spacing w:val="-5"/>
          <w:sz w:val="16"/>
          <w:szCs w:val="28"/>
        </w:rPr>
        <w:t>P.A. Varesi,</w:t>
      </w:r>
      <w:r w:rsidR="00D36246" w:rsidRPr="008624A5">
        <w:rPr>
          <w:i/>
          <w:spacing w:val="-5"/>
          <w:szCs w:val="28"/>
        </w:rPr>
        <w:t xml:space="preserve"> Istituzioni  di </w:t>
      </w:r>
      <w:r w:rsidR="00B92A03">
        <w:rPr>
          <w:i/>
          <w:spacing w:val="-5"/>
          <w:szCs w:val="28"/>
        </w:rPr>
        <w:t>D</w:t>
      </w:r>
      <w:r w:rsidR="00D36246" w:rsidRPr="008624A5">
        <w:rPr>
          <w:i/>
          <w:spacing w:val="-5"/>
          <w:szCs w:val="28"/>
        </w:rPr>
        <w:t xml:space="preserve">iritto del </w:t>
      </w:r>
      <w:r w:rsidR="00B92A03">
        <w:rPr>
          <w:i/>
          <w:spacing w:val="-5"/>
          <w:szCs w:val="28"/>
        </w:rPr>
        <w:t>L</w:t>
      </w:r>
      <w:r w:rsidR="00D36246" w:rsidRPr="008624A5">
        <w:rPr>
          <w:i/>
          <w:spacing w:val="-5"/>
          <w:szCs w:val="28"/>
        </w:rPr>
        <w:t>avoro,</w:t>
      </w:r>
      <w:r>
        <w:rPr>
          <w:i/>
          <w:spacing w:val="-5"/>
          <w:szCs w:val="28"/>
        </w:rPr>
        <w:t>9</w:t>
      </w:r>
      <w:r w:rsidR="009B35DC">
        <w:rPr>
          <w:i/>
          <w:spacing w:val="-5"/>
          <w:szCs w:val="28"/>
        </w:rPr>
        <w:t xml:space="preserve">th </w:t>
      </w:r>
      <w:r w:rsidR="00356E08" w:rsidRPr="008624A5">
        <w:rPr>
          <w:i/>
          <w:spacing w:val="-5"/>
          <w:szCs w:val="28"/>
        </w:rPr>
        <w:t xml:space="preserve"> edi</w:t>
      </w:r>
      <w:r w:rsidR="009B35DC">
        <w:rPr>
          <w:i/>
          <w:spacing w:val="-5"/>
          <w:szCs w:val="28"/>
        </w:rPr>
        <w:t xml:space="preserve">tion, </w:t>
      </w:r>
      <w:r w:rsidR="00D41E98" w:rsidRPr="008624A5">
        <w:rPr>
          <w:spacing w:val="-5"/>
          <w:szCs w:val="28"/>
        </w:rPr>
        <w:t xml:space="preserve"> CEDAM, Pad</w:t>
      </w:r>
      <w:r w:rsidR="00236E01" w:rsidRPr="008624A5">
        <w:rPr>
          <w:spacing w:val="-5"/>
          <w:szCs w:val="28"/>
        </w:rPr>
        <w:t>ua</w:t>
      </w:r>
      <w:r w:rsidR="00D41E98" w:rsidRPr="008624A5">
        <w:rPr>
          <w:spacing w:val="-5"/>
          <w:szCs w:val="28"/>
        </w:rPr>
        <w:t>,</w:t>
      </w:r>
      <w:r w:rsidR="00206360">
        <w:rPr>
          <w:spacing w:val="-5"/>
          <w:szCs w:val="28"/>
        </w:rPr>
        <w:t xml:space="preserve"> Second Part and Fifth part,</w:t>
      </w:r>
      <w:r w:rsidR="00D41E98" w:rsidRPr="008624A5">
        <w:rPr>
          <w:spacing w:val="-5"/>
          <w:szCs w:val="28"/>
        </w:rPr>
        <w:t xml:space="preserve"> </w:t>
      </w:r>
      <w:r w:rsidR="000E5535" w:rsidRPr="008624A5">
        <w:rPr>
          <w:spacing w:val="-5"/>
          <w:szCs w:val="28"/>
        </w:rPr>
        <w:t>20</w:t>
      </w:r>
      <w:r>
        <w:rPr>
          <w:spacing w:val="-5"/>
          <w:szCs w:val="28"/>
        </w:rPr>
        <w:t>23</w:t>
      </w:r>
      <w:r w:rsidR="000E5535" w:rsidRPr="008624A5">
        <w:rPr>
          <w:spacing w:val="-5"/>
          <w:szCs w:val="28"/>
        </w:rPr>
        <w:t>.</w:t>
      </w:r>
    </w:p>
    <w:p w:rsidR="00CF6330" w:rsidRPr="008624A5" w:rsidRDefault="00CF6330" w:rsidP="00CF6330">
      <w:pPr>
        <w:spacing w:before="240" w:after="120" w:line="220" w:lineRule="exact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>TEACHING METHOD</w:t>
      </w:r>
    </w:p>
    <w:p w:rsidR="00D36246" w:rsidRPr="008624A5" w:rsidRDefault="00004B76" w:rsidP="00234496">
      <w:pPr>
        <w:pStyle w:val="Testo2"/>
        <w:rPr>
          <w:lang w:val="en-GB"/>
        </w:rPr>
      </w:pPr>
      <w:r w:rsidRPr="008624A5">
        <w:rPr>
          <w:lang w:val="en-GB"/>
        </w:rPr>
        <w:t xml:space="preserve">Classroom lectures combined with seminars and/or conferences. </w:t>
      </w:r>
    </w:p>
    <w:p w:rsidR="00CF6330" w:rsidRPr="008624A5" w:rsidRDefault="00CF6330" w:rsidP="00CF6330">
      <w:pPr>
        <w:spacing w:before="240" w:after="120" w:line="220" w:lineRule="exact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>ASSESSMENT METHOD AND CRITERIA</w:t>
      </w:r>
    </w:p>
    <w:p w:rsidR="00D36246" w:rsidRPr="008624A5" w:rsidRDefault="007D3840" w:rsidP="00234496">
      <w:pPr>
        <w:pStyle w:val="Testo2"/>
        <w:rPr>
          <w:lang w:val="en-GB"/>
        </w:rPr>
      </w:pPr>
      <w:r w:rsidRPr="008624A5">
        <w:rPr>
          <w:lang w:val="en-GB"/>
        </w:rPr>
        <w:t>Generally a</w:t>
      </w:r>
      <w:r w:rsidR="00236E01" w:rsidRPr="008624A5">
        <w:rPr>
          <w:lang w:val="en-GB"/>
        </w:rPr>
        <w:t>ssessment will be based on an oral exam consisting of questions aimed at testing students</w:t>
      </w:r>
      <w:r w:rsidR="00CC4B96" w:rsidRPr="008624A5">
        <w:rPr>
          <w:lang w:val="en-GB"/>
        </w:rPr>
        <w:t>’</w:t>
      </w:r>
      <w:r w:rsidR="00236E01" w:rsidRPr="008624A5">
        <w:rPr>
          <w:lang w:val="en-GB"/>
        </w:rPr>
        <w:t xml:space="preserve"> knowledge and mastery of the topics covered in the course. Students may also </w:t>
      </w:r>
      <w:r w:rsidR="00CC4B96" w:rsidRPr="008624A5">
        <w:rPr>
          <w:lang w:val="en-GB"/>
        </w:rPr>
        <w:t xml:space="preserve">be required to </w:t>
      </w:r>
      <w:r w:rsidR="00236E01" w:rsidRPr="008624A5">
        <w:rPr>
          <w:lang w:val="en-GB"/>
        </w:rPr>
        <w:t xml:space="preserve">take a selection written test to be admitted to the oral exam. </w:t>
      </w:r>
    </w:p>
    <w:p w:rsidR="00EB2522" w:rsidRPr="008624A5" w:rsidRDefault="00EB2522" w:rsidP="00234496">
      <w:pPr>
        <w:pStyle w:val="Testo2"/>
        <w:rPr>
          <w:lang w:val="en-GB"/>
        </w:rPr>
      </w:pPr>
    </w:p>
    <w:p w:rsidR="00CF6330" w:rsidRPr="008624A5" w:rsidRDefault="00CF6330" w:rsidP="00CF6330">
      <w:pPr>
        <w:spacing w:before="240" w:after="120"/>
        <w:rPr>
          <w:b/>
          <w:i/>
          <w:sz w:val="18"/>
          <w:lang w:val="en-GB"/>
        </w:rPr>
      </w:pPr>
      <w:r w:rsidRPr="008624A5">
        <w:rPr>
          <w:b/>
          <w:i/>
          <w:sz w:val="18"/>
          <w:lang w:val="en-GB"/>
        </w:rPr>
        <w:t>NOTES AND PREREQUISITES</w:t>
      </w:r>
    </w:p>
    <w:p w:rsidR="00EB2522" w:rsidRPr="008624A5" w:rsidRDefault="00004B76" w:rsidP="00EB2522">
      <w:pPr>
        <w:pStyle w:val="Testo2"/>
        <w:ind w:firstLine="0"/>
        <w:rPr>
          <w:lang w:val="en-GB"/>
        </w:rPr>
      </w:pPr>
      <w:r w:rsidRPr="00206360">
        <w:rPr>
          <w:highlight w:val="yellow"/>
          <w:lang w:val="en-GB"/>
        </w:rPr>
        <w:t xml:space="preserve">Since this is an introductory course, </w:t>
      </w:r>
      <w:r w:rsidR="007D3840" w:rsidRPr="00206360">
        <w:rPr>
          <w:highlight w:val="yellow"/>
          <w:lang w:val="en-GB"/>
        </w:rPr>
        <w:t>no</w:t>
      </w:r>
      <w:r w:rsidRPr="00206360">
        <w:rPr>
          <w:highlight w:val="yellow"/>
          <w:lang w:val="en-GB"/>
        </w:rPr>
        <w:t xml:space="preserve"> background knowledge of Labour Law</w:t>
      </w:r>
      <w:r w:rsidR="007D3840" w:rsidRPr="00206360">
        <w:rPr>
          <w:highlight w:val="yellow"/>
          <w:lang w:val="en-GB"/>
        </w:rPr>
        <w:t xml:space="preserve"> is required</w:t>
      </w:r>
      <w:r w:rsidR="007D3840" w:rsidRPr="008624A5">
        <w:rPr>
          <w:lang w:val="en-GB"/>
        </w:rPr>
        <w:t xml:space="preserve">; preparatory </w:t>
      </w:r>
      <w:r w:rsidRPr="008624A5">
        <w:rPr>
          <w:lang w:val="en-GB"/>
        </w:rPr>
        <w:t xml:space="preserve">knowledge of Private Law and Public Law </w:t>
      </w:r>
      <w:r w:rsidR="007D3840" w:rsidRPr="008624A5">
        <w:rPr>
          <w:lang w:val="en-GB"/>
        </w:rPr>
        <w:t>is</w:t>
      </w:r>
      <w:r w:rsidRPr="008624A5">
        <w:rPr>
          <w:lang w:val="en-GB"/>
        </w:rPr>
        <w:t xml:space="preserve"> required.  </w:t>
      </w:r>
    </w:p>
    <w:p w:rsidR="009962C3" w:rsidRPr="008624A5" w:rsidRDefault="009962C3" w:rsidP="00EB2522">
      <w:pPr>
        <w:pStyle w:val="Testo2"/>
        <w:ind w:firstLine="0"/>
        <w:rPr>
          <w:lang w:val="en-GB"/>
        </w:rPr>
      </w:pPr>
    </w:p>
    <w:p w:rsidR="00BF436C" w:rsidRDefault="00BF436C" w:rsidP="00CF6330">
      <w:pPr>
        <w:pStyle w:val="Testo2"/>
        <w:rPr>
          <w:lang w:val="en-GB"/>
        </w:rPr>
      </w:pPr>
    </w:p>
    <w:p w:rsidR="00BF436C" w:rsidRDefault="00BF436C" w:rsidP="00BF436C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INFORMATION</w:t>
      </w:r>
    </w:p>
    <w:p w:rsidR="004F654C" w:rsidRPr="00A23431" w:rsidRDefault="00CF6330" w:rsidP="00BF436C">
      <w:pPr>
        <w:pStyle w:val="Testo2"/>
        <w:rPr>
          <w:lang w:val="en-GB"/>
        </w:rPr>
      </w:pPr>
      <w:r w:rsidRPr="008624A5">
        <w:rPr>
          <w:lang w:val="en-GB"/>
        </w:rPr>
        <w:t>Information on office hours available on the teacher's personal page at http://docenti.unicatt.it/</w:t>
      </w:r>
    </w:p>
    <w:sectPr w:rsidR="004F654C" w:rsidRPr="00A23431" w:rsidSect="007B2C44">
      <w:footerReference w:type="default" r:id="rId10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D8" w:rsidRDefault="00FC21D8" w:rsidP="00EB2522">
      <w:pPr>
        <w:spacing w:line="240" w:lineRule="auto"/>
      </w:pPr>
      <w:r>
        <w:separator/>
      </w:r>
    </w:p>
  </w:endnote>
  <w:endnote w:type="continuationSeparator" w:id="0">
    <w:p w:rsidR="00FC21D8" w:rsidRDefault="00FC21D8" w:rsidP="00EB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22" w:rsidRDefault="00EB25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84783">
      <w:rPr>
        <w:noProof/>
      </w:rPr>
      <w:t>1</w:t>
    </w:r>
    <w:r>
      <w:fldChar w:fldCharType="end"/>
    </w:r>
  </w:p>
  <w:p w:rsidR="00EB2522" w:rsidRDefault="00EB25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D8" w:rsidRDefault="00FC21D8" w:rsidP="00EB2522">
      <w:pPr>
        <w:spacing w:line="240" w:lineRule="auto"/>
      </w:pPr>
      <w:r>
        <w:separator/>
      </w:r>
    </w:p>
  </w:footnote>
  <w:footnote w:type="continuationSeparator" w:id="0">
    <w:p w:rsidR="00FC21D8" w:rsidRDefault="00FC21D8" w:rsidP="00EB2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ACF"/>
    <w:multiLevelType w:val="hybridMultilevel"/>
    <w:tmpl w:val="D1C4D2F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61C"/>
    <w:multiLevelType w:val="hybridMultilevel"/>
    <w:tmpl w:val="B5DC5706"/>
    <w:lvl w:ilvl="0" w:tplc="8220A508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10F2"/>
    <w:multiLevelType w:val="hybridMultilevel"/>
    <w:tmpl w:val="BDF8575A"/>
    <w:lvl w:ilvl="0" w:tplc="8BC0C442">
      <w:start w:val="13"/>
      <w:numFmt w:val="upperLetter"/>
      <w:lvlText w:val="%1."/>
      <w:lvlJc w:val="left"/>
      <w:pPr>
        <w:ind w:left="644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C1341"/>
    <w:multiLevelType w:val="hybridMultilevel"/>
    <w:tmpl w:val="3A64620E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3D4A"/>
    <w:multiLevelType w:val="hybridMultilevel"/>
    <w:tmpl w:val="31A29316"/>
    <w:lvl w:ilvl="0" w:tplc="0AA00F3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9AD51F5"/>
    <w:multiLevelType w:val="hybridMultilevel"/>
    <w:tmpl w:val="AF9A2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4F00"/>
    <w:multiLevelType w:val="hybridMultilevel"/>
    <w:tmpl w:val="D7AEB61E"/>
    <w:lvl w:ilvl="0" w:tplc="800CDC3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C69"/>
    <w:multiLevelType w:val="hybridMultilevel"/>
    <w:tmpl w:val="82464048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61344F59"/>
    <w:multiLevelType w:val="hybridMultilevel"/>
    <w:tmpl w:val="7FB0F3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3"/>
    <w:rsid w:val="00001A37"/>
    <w:rsid w:val="000023A9"/>
    <w:rsid w:val="000025D6"/>
    <w:rsid w:val="00003129"/>
    <w:rsid w:val="00004B76"/>
    <w:rsid w:val="00004F88"/>
    <w:rsid w:val="00005CF9"/>
    <w:rsid w:val="000069D4"/>
    <w:rsid w:val="00007FEE"/>
    <w:rsid w:val="00010941"/>
    <w:rsid w:val="0001152F"/>
    <w:rsid w:val="00011F3F"/>
    <w:rsid w:val="0001207E"/>
    <w:rsid w:val="00012C67"/>
    <w:rsid w:val="000135EA"/>
    <w:rsid w:val="00014D6D"/>
    <w:rsid w:val="000152B2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051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A07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535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2175"/>
    <w:rsid w:val="0011246C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348"/>
    <w:rsid w:val="00152C50"/>
    <w:rsid w:val="001550E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15C1"/>
    <w:rsid w:val="00171811"/>
    <w:rsid w:val="00171861"/>
    <w:rsid w:val="00173495"/>
    <w:rsid w:val="00173BED"/>
    <w:rsid w:val="00174DD6"/>
    <w:rsid w:val="00174E4B"/>
    <w:rsid w:val="00174F40"/>
    <w:rsid w:val="00175B89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6063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360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073"/>
    <w:rsid w:val="00211749"/>
    <w:rsid w:val="002131D6"/>
    <w:rsid w:val="00214147"/>
    <w:rsid w:val="002142F0"/>
    <w:rsid w:val="002157BB"/>
    <w:rsid w:val="002161BD"/>
    <w:rsid w:val="002204A8"/>
    <w:rsid w:val="00220B26"/>
    <w:rsid w:val="00220BF2"/>
    <w:rsid w:val="00221679"/>
    <w:rsid w:val="00221F06"/>
    <w:rsid w:val="00222A3F"/>
    <w:rsid w:val="00223ADE"/>
    <w:rsid w:val="00223DBA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2F85"/>
    <w:rsid w:val="002334A5"/>
    <w:rsid w:val="0023434C"/>
    <w:rsid w:val="00234496"/>
    <w:rsid w:val="00234730"/>
    <w:rsid w:val="0023481A"/>
    <w:rsid w:val="0023558B"/>
    <w:rsid w:val="00236E01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50694"/>
    <w:rsid w:val="00250D7F"/>
    <w:rsid w:val="00253154"/>
    <w:rsid w:val="0025361A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5804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AA7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ADD"/>
    <w:rsid w:val="00334FB5"/>
    <w:rsid w:val="00335AD9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D84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6E08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33F2"/>
    <w:rsid w:val="00394BE5"/>
    <w:rsid w:val="00394C59"/>
    <w:rsid w:val="003A0D92"/>
    <w:rsid w:val="003A1509"/>
    <w:rsid w:val="003A271D"/>
    <w:rsid w:val="003A2740"/>
    <w:rsid w:val="003A37AC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1E72"/>
    <w:rsid w:val="004124DE"/>
    <w:rsid w:val="0041518F"/>
    <w:rsid w:val="00415728"/>
    <w:rsid w:val="00416123"/>
    <w:rsid w:val="00416B1B"/>
    <w:rsid w:val="004171BE"/>
    <w:rsid w:val="00417910"/>
    <w:rsid w:val="00417A4B"/>
    <w:rsid w:val="00420589"/>
    <w:rsid w:val="00420756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57FE4"/>
    <w:rsid w:val="0046330A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97FA8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63C9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25EB"/>
    <w:rsid w:val="004D3962"/>
    <w:rsid w:val="004D3B96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E7B2C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654C"/>
    <w:rsid w:val="004F747C"/>
    <w:rsid w:val="004F7521"/>
    <w:rsid w:val="004F7CC2"/>
    <w:rsid w:val="004F7E9E"/>
    <w:rsid w:val="005004D1"/>
    <w:rsid w:val="00501E14"/>
    <w:rsid w:val="005045B7"/>
    <w:rsid w:val="00505A37"/>
    <w:rsid w:val="00505C7A"/>
    <w:rsid w:val="00506499"/>
    <w:rsid w:val="0050660C"/>
    <w:rsid w:val="005079A9"/>
    <w:rsid w:val="0051079C"/>
    <w:rsid w:val="005109D4"/>
    <w:rsid w:val="00511177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14B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601B7"/>
    <w:rsid w:val="005603A6"/>
    <w:rsid w:val="00561E16"/>
    <w:rsid w:val="005623C1"/>
    <w:rsid w:val="0056298C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4A34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2716"/>
    <w:rsid w:val="0061281B"/>
    <w:rsid w:val="0061326A"/>
    <w:rsid w:val="00614B98"/>
    <w:rsid w:val="00614BB8"/>
    <w:rsid w:val="006151DA"/>
    <w:rsid w:val="00615A4A"/>
    <w:rsid w:val="00616538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6DE6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B62AD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2CE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6F66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556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5CAD"/>
    <w:rsid w:val="00736098"/>
    <w:rsid w:val="0073662B"/>
    <w:rsid w:val="007367B0"/>
    <w:rsid w:val="00742DEF"/>
    <w:rsid w:val="00743D4C"/>
    <w:rsid w:val="007448AE"/>
    <w:rsid w:val="007449CC"/>
    <w:rsid w:val="00744C9B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654"/>
    <w:rsid w:val="007869DD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180"/>
    <w:rsid w:val="007977EF"/>
    <w:rsid w:val="007A0951"/>
    <w:rsid w:val="007A120F"/>
    <w:rsid w:val="007A19FC"/>
    <w:rsid w:val="007A3166"/>
    <w:rsid w:val="007A385D"/>
    <w:rsid w:val="007A3D73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C44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27B1"/>
    <w:rsid w:val="007D335C"/>
    <w:rsid w:val="007D3840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B85"/>
    <w:rsid w:val="00811DCA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B6F"/>
    <w:rsid w:val="008341E4"/>
    <w:rsid w:val="00834249"/>
    <w:rsid w:val="008345E8"/>
    <w:rsid w:val="008362DA"/>
    <w:rsid w:val="008366B3"/>
    <w:rsid w:val="00836B2F"/>
    <w:rsid w:val="00836DD3"/>
    <w:rsid w:val="00840D6D"/>
    <w:rsid w:val="00841828"/>
    <w:rsid w:val="0084238F"/>
    <w:rsid w:val="008432FF"/>
    <w:rsid w:val="00843307"/>
    <w:rsid w:val="008436C5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3F49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24A5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9CB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C7"/>
    <w:rsid w:val="00890BE0"/>
    <w:rsid w:val="00891640"/>
    <w:rsid w:val="00892032"/>
    <w:rsid w:val="008932E2"/>
    <w:rsid w:val="00895537"/>
    <w:rsid w:val="00896694"/>
    <w:rsid w:val="0089715A"/>
    <w:rsid w:val="00897575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693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154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0C98"/>
    <w:rsid w:val="008E177A"/>
    <w:rsid w:val="008E21E6"/>
    <w:rsid w:val="008E29D2"/>
    <w:rsid w:val="008E3060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B81"/>
    <w:rsid w:val="00914D24"/>
    <w:rsid w:val="0091561A"/>
    <w:rsid w:val="0091564B"/>
    <w:rsid w:val="00916E3C"/>
    <w:rsid w:val="00917B33"/>
    <w:rsid w:val="00920111"/>
    <w:rsid w:val="009204B1"/>
    <w:rsid w:val="00922F56"/>
    <w:rsid w:val="009247C5"/>
    <w:rsid w:val="00925756"/>
    <w:rsid w:val="00926D1F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64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7F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2C3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3046"/>
    <w:rsid w:val="009B35DC"/>
    <w:rsid w:val="009B3C6D"/>
    <w:rsid w:val="009B47CB"/>
    <w:rsid w:val="009B5631"/>
    <w:rsid w:val="009B57BA"/>
    <w:rsid w:val="009B63A8"/>
    <w:rsid w:val="009B63FE"/>
    <w:rsid w:val="009B73C6"/>
    <w:rsid w:val="009C00CF"/>
    <w:rsid w:val="009C075A"/>
    <w:rsid w:val="009C1E45"/>
    <w:rsid w:val="009C3135"/>
    <w:rsid w:val="009C4F5B"/>
    <w:rsid w:val="009C50BC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B59"/>
    <w:rsid w:val="009D307A"/>
    <w:rsid w:val="009D388E"/>
    <w:rsid w:val="009D3EE8"/>
    <w:rsid w:val="009D48C8"/>
    <w:rsid w:val="009D4AAD"/>
    <w:rsid w:val="009D571D"/>
    <w:rsid w:val="009D5CB1"/>
    <w:rsid w:val="009D696F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8DB"/>
    <w:rsid w:val="00A201C5"/>
    <w:rsid w:val="00A21206"/>
    <w:rsid w:val="00A212DD"/>
    <w:rsid w:val="00A21A18"/>
    <w:rsid w:val="00A22C1B"/>
    <w:rsid w:val="00A23431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2A1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5EC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5484"/>
    <w:rsid w:val="00A75735"/>
    <w:rsid w:val="00A75C77"/>
    <w:rsid w:val="00A760C9"/>
    <w:rsid w:val="00A766A6"/>
    <w:rsid w:val="00A768B8"/>
    <w:rsid w:val="00A768C1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5F3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5D58"/>
    <w:rsid w:val="00AE611A"/>
    <w:rsid w:val="00AE7B59"/>
    <w:rsid w:val="00AE7DFF"/>
    <w:rsid w:val="00AF02BD"/>
    <w:rsid w:val="00AF04EB"/>
    <w:rsid w:val="00AF149B"/>
    <w:rsid w:val="00AF451C"/>
    <w:rsid w:val="00AF611E"/>
    <w:rsid w:val="00AF701C"/>
    <w:rsid w:val="00AF7405"/>
    <w:rsid w:val="00AF7664"/>
    <w:rsid w:val="00AF7F77"/>
    <w:rsid w:val="00B00DA6"/>
    <w:rsid w:val="00B02CD4"/>
    <w:rsid w:val="00B03A2A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3EC3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4C30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177"/>
    <w:rsid w:val="00B84783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A03"/>
    <w:rsid w:val="00B92CCB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B7F79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436C"/>
    <w:rsid w:val="00BF5AD1"/>
    <w:rsid w:val="00BF7FBB"/>
    <w:rsid w:val="00C000EA"/>
    <w:rsid w:val="00C0061E"/>
    <w:rsid w:val="00C00933"/>
    <w:rsid w:val="00C00C3A"/>
    <w:rsid w:val="00C00EDF"/>
    <w:rsid w:val="00C00F9E"/>
    <w:rsid w:val="00C04449"/>
    <w:rsid w:val="00C04800"/>
    <w:rsid w:val="00C05C4A"/>
    <w:rsid w:val="00C073CF"/>
    <w:rsid w:val="00C102DB"/>
    <w:rsid w:val="00C106CE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11C"/>
    <w:rsid w:val="00C9229F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3F1F"/>
    <w:rsid w:val="00CC4A23"/>
    <w:rsid w:val="00CC4B96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33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0FFB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246"/>
    <w:rsid w:val="00D36AFA"/>
    <w:rsid w:val="00D37A1F"/>
    <w:rsid w:val="00D406C3"/>
    <w:rsid w:val="00D40F4A"/>
    <w:rsid w:val="00D41E98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77BE3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5E9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19FF"/>
    <w:rsid w:val="00DD2378"/>
    <w:rsid w:val="00DD25A6"/>
    <w:rsid w:val="00DD2691"/>
    <w:rsid w:val="00DD2A07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390"/>
    <w:rsid w:val="00DF27F7"/>
    <w:rsid w:val="00DF2E4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0C9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0B67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763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522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32D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4A3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F010B9"/>
    <w:rsid w:val="00F034A4"/>
    <w:rsid w:val="00F0662A"/>
    <w:rsid w:val="00F0726F"/>
    <w:rsid w:val="00F07B94"/>
    <w:rsid w:val="00F07E91"/>
    <w:rsid w:val="00F1007A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1D8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6746-72C5-4885-A734-9F71F97A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uiPriority w:val="99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  <w:style w:type="character" w:styleId="Rimandocommento">
    <w:name w:val="annotation reference"/>
    <w:rsid w:val="003933F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33F2"/>
  </w:style>
  <w:style w:type="character" w:customStyle="1" w:styleId="TestocommentoCarattere">
    <w:name w:val="Testo commento Carattere"/>
    <w:link w:val="Testocommento"/>
    <w:rsid w:val="003933F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3933F2"/>
    <w:rPr>
      <w:b/>
      <w:bCs/>
    </w:rPr>
  </w:style>
  <w:style w:type="character" w:customStyle="1" w:styleId="SoggettocommentoCarattere">
    <w:name w:val="Soggetto commento Carattere"/>
    <w:link w:val="Soggettocommento"/>
    <w:rsid w:val="003933F2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506499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lla.piccolini\OneDrive%20-%20Universit&#224;%20Cattolica%20del%20Sacro%20Cuore\Desktop\diritto_lavoro_avanzato_vare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80AC2-EA0A-4D46-9B25-2D391A3689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D42F8-3F99-4C39-8EC5-CA667E5C7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5371A-0DC2-4B6C-8C00-371FA2F8D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diritto_lavoro_avanzato_varesi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Piccolini Luisella</dc:creator>
  <cp:keywords/>
  <cp:lastModifiedBy>Piccolini Luisella</cp:lastModifiedBy>
  <cp:revision>1</cp:revision>
  <cp:lastPrinted>2013-04-04T12:22:00Z</cp:lastPrinted>
  <dcterms:created xsi:type="dcterms:W3CDTF">2023-07-26T13:36:00Z</dcterms:created>
  <dcterms:modified xsi:type="dcterms:W3CDTF">2023-07-26T13:36:00Z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