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F861" w14:textId="77777777" w:rsidR="001609B6" w:rsidRPr="00A82560" w:rsidRDefault="00000000">
      <w:pPr>
        <w:pStyle w:val="Heading1"/>
        <w:rPr>
          <w:lang w:val="en-GB"/>
        </w:rPr>
      </w:pPr>
      <w:proofErr w:type="gramStart"/>
      <w:r w:rsidRPr="00A82560">
        <w:rPr>
          <w:lang w:val="en-GB"/>
        </w:rPr>
        <w:t>.-</w:t>
      </w:r>
      <w:proofErr w:type="gramEnd"/>
      <w:r w:rsidRPr="00A82560">
        <w:rPr>
          <w:lang w:val="en-GB"/>
        </w:rPr>
        <w:t xml:space="preserve"> Agricultural Economics and Policy with Elements of the Valuation</w:t>
      </w:r>
    </w:p>
    <w:p w14:paraId="5185681F" w14:textId="77777777" w:rsidR="001609B6" w:rsidRPr="00A82560" w:rsidRDefault="00000000">
      <w:pPr>
        <w:pStyle w:val="Heading2"/>
        <w:rPr>
          <w:lang w:val="en-GB"/>
        </w:rPr>
      </w:pPr>
      <w:r w:rsidRPr="00A82560">
        <w:rPr>
          <w:lang w:val="en-GB"/>
        </w:rPr>
        <w:t xml:space="preserve">Prof. Paolo </w:t>
      </w:r>
      <w:proofErr w:type="spellStart"/>
      <w:r w:rsidRPr="00A82560">
        <w:rPr>
          <w:lang w:val="en-GB"/>
        </w:rPr>
        <w:t>Sckokai</w:t>
      </w:r>
      <w:proofErr w:type="spellEnd"/>
    </w:p>
    <w:p w14:paraId="26A5BF98" w14:textId="0DB69776" w:rsidR="002C2923" w:rsidRPr="00A82560" w:rsidRDefault="002C2923" w:rsidP="002C2923">
      <w:pPr>
        <w:spacing w:before="240" w:after="120"/>
        <w:rPr>
          <w:rFonts w:cs="Times"/>
          <w:b/>
          <w:bCs/>
          <w:i/>
          <w:iCs/>
          <w:szCs w:val="15"/>
          <w:lang w:val="en-GB"/>
        </w:rPr>
      </w:pPr>
      <w:r w:rsidRPr="00A82560">
        <w:rPr>
          <w:rFonts w:cs="Times"/>
          <w:b/>
          <w:bCs/>
          <w:i/>
          <w:iCs/>
          <w:szCs w:val="15"/>
          <w:lang w:val="en-GB"/>
        </w:rPr>
        <w:t>Text under revision. Not yet approved by academic staff. </w:t>
      </w:r>
    </w:p>
    <w:p w14:paraId="05F840A9" w14:textId="77777777" w:rsidR="001609B6" w:rsidRPr="00A82560" w:rsidRDefault="00000000">
      <w:pPr>
        <w:pStyle w:val="Heading1"/>
        <w:rPr>
          <w:lang w:val="en-GB"/>
        </w:rPr>
      </w:pPr>
      <w:proofErr w:type="gramStart"/>
      <w:r w:rsidRPr="00A82560">
        <w:rPr>
          <w:lang w:val="en-GB"/>
        </w:rPr>
        <w:t>.-</w:t>
      </w:r>
      <w:proofErr w:type="gramEnd"/>
      <w:r w:rsidRPr="00A82560">
        <w:rPr>
          <w:lang w:val="en-GB"/>
        </w:rPr>
        <w:t xml:space="preserve"> Module 1: Agricultural Economics and Policy </w:t>
      </w:r>
    </w:p>
    <w:p w14:paraId="1FD54D3E" w14:textId="77777777" w:rsidR="001609B6" w:rsidRPr="00A82560" w:rsidRDefault="00000000">
      <w:pPr>
        <w:pStyle w:val="Heading2"/>
        <w:rPr>
          <w:lang w:val="en-GB"/>
        </w:rPr>
      </w:pPr>
      <w:r w:rsidRPr="00A82560">
        <w:rPr>
          <w:lang w:val="en-GB"/>
        </w:rPr>
        <w:t xml:space="preserve">Prof. Paolo </w:t>
      </w:r>
      <w:proofErr w:type="spellStart"/>
      <w:r w:rsidRPr="00A82560">
        <w:rPr>
          <w:lang w:val="en-GB"/>
        </w:rPr>
        <w:t>Sckokai</w:t>
      </w:r>
      <w:proofErr w:type="spellEnd"/>
      <w:r w:rsidRPr="00A82560">
        <w:rPr>
          <w:lang w:val="en-GB"/>
        </w:rPr>
        <w:t xml:space="preserve"> </w:t>
      </w:r>
    </w:p>
    <w:p w14:paraId="5500FFB1" w14:textId="77777777" w:rsidR="001609B6" w:rsidRPr="00A82560" w:rsidRDefault="00000000">
      <w:pPr>
        <w:pStyle w:val="P68B1DB1-Normale1"/>
        <w:spacing w:before="240" w:after="120"/>
        <w:rPr>
          <w:lang w:val="en-GB"/>
        </w:rPr>
      </w:pPr>
      <w:r w:rsidRPr="00A82560">
        <w:rPr>
          <w:lang w:val="en-GB"/>
        </w:rPr>
        <w:t>COURSE AIMS AND INTENDED LEARNING OUTCOMES</w:t>
      </w:r>
    </w:p>
    <w:p w14:paraId="225DFDAC" w14:textId="77777777" w:rsidR="001609B6" w:rsidRPr="00A82560" w:rsidRDefault="00000000">
      <w:pPr>
        <w:rPr>
          <w:lang w:val="en-GB"/>
        </w:rPr>
      </w:pPr>
      <w:r w:rsidRPr="00A82560">
        <w:rPr>
          <w:lang w:val="en-GB"/>
        </w:rPr>
        <w:tab/>
        <w:t>The course introduces students to the economic mechanisms characterising the agri-food system and its main activity sectors: agriculture, food industry, commercial distribution, and end consumers, as well as the market and governance mechanisms that characterise the supply chains. The course also introduces students to global issues affecting agri-food production at the international level and to the functioning of the public policies that govern them, with particular reference to the Common Agricultural Policy (CAP) of the European Union (EU).</w:t>
      </w:r>
    </w:p>
    <w:p w14:paraId="0AD97732" w14:textId="77777777" w:rsidR="001609B6" w:rsidRPr="00A82560" w:rsidRDefault="00000000">
      <w:pPr>
        <w:rPr>
          <w:lang w:val="en-GB"/>
        </w:rPr>
      </w:pPr>
      <w:r w:rsidRPr="00A82560">
        <w:rPr>
          <w:lang w:val="en-GB"/>
        </w:rPr>
        <w:tab/>
        <w:t>At the end of the course, students will be able to critically analyse the economic mechanisms governing the agri-food system, the functioning of the markets, and the governance of supply chains. Students will also be able to critically analyse global scenarios concerning food production as well as European agri-food policies, both in general economic policy terms and in terms of their impact on business operations and the welfare of end consumers.</w:t>
      </w:r>
    </w:p>
    <w:p w14:paraId="53BE661F" w14:textId="77777777" w:rsidR="001609B6" w:rsidRPr="00A82560" w:rsidRDefault="00000000">
      <w:pPr>
        <w:pStyle w:val="Heading5"/>
        <w:rPr>
          <w:lang w:val="en-GB"/>
        </w:rPr>
      </w:pPr>
      <w:r w:rsidRPr="00A82560">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6"/>
        <w:gridCol w:w="1104"/>
      </w:tblGrid>
      <w:tr w:rsidR="001609B6" w:rsidRPr="00A82560" w14:paraId="5A023929" w14:textId="77777777">
        <w:tc>
          <w:tcPr>
            <w:tcW w:w="5779" w:type="dxa"/>
            <w:shd w:val="clear" w:color="auto" w:fill="auto"/>
          </w:tcPr>
          <w:p w14:paraId="4A608C80" w14:textId="77777777" w:rsidR="001609B6" w:rsidRPr="00A82560" w:rsidRDefault="001609B6">
            <w:pPr>
              <w:rPr>
                <w:lang w:val="en-GB"/>
              </w:rPr>
            </w:pPr>
          </w:p>
        </w:tc>
        <w:tc>
          <w:tcPr>
            <w:tcW w:w="1127" w:type="dxa"/>
            <w:shd w:val="clear" w:color="auto" w:fill="auto"/>
          </w:tcPr>
          <w:p w14:paraId="74FAF126" w14:textId="77777777" w:rsidR="001609B6" w:rsidRPr="00A82560" w:rsidRDefault="00000000">
            <w:pPr>
              <w:rPr>
                <w:lang w:val="en-GB"/>
              </w:rPr>
            </w:pPr>
            <w:r w:rsidRPr="00A82560">
              <w:rPr>
                <w:lang w:val="en-GB"/>
              </w:rPr>
              <w:t>ECTS</w:t>
            </w:r>
          </w:p>
        </w:tc>
      </w:tr>
      <w:tr w:rsidR="001609B6" w:rsidRPr="00A82560" w14:paraId="4D1E00B7" w14:textId="77777777">
        <w:tc>
          <w:tcPr>
            <w:tcW w:w="5779" w:type="dxa"/>
            <w:shd w:val="clear" w:color="auto" w:fill="auto"/>
          </w:tcPr>
          <w:p w14:paraId="2257CB90" w14:textId="5F0F0EF6" w:rsidR="001609B6" w:rsidRPr="00A82560" w:rsidRDefault="00000000">
            <w:pPr>
              <w:rPr>
                <w:lang w:val="en-GB"/>
              </w:rPr>
            </w:pPr>
            <w:r w:rsidRPr="00A82560">
              <w:rPr>
                <w:b/>
                <w:lang w:val="en-GB"/>
              </w:rPr>
              <w:t>Introduction</w:t>
            </w:r>
            <w:r w:rsidRPr="00A82560">
              <w:rPr>
                <w:lang w:val="en-GB"/>
              </w:rPr>
              <w:t>: The structure and subjects that make up the agri-food system</w:t>
            </w:r>
            <w:r w:rsidR="00A82560">
              <w:rPr>
                <w:lang w:val="en-GB"/>
              </w:rPr>
              <w:t>.</w:t>
            </w:r>
          </w:p>
        </w:tc>
        <w:tc>
          <w:tcPr>
            <w:tcW w:w="1127" w:type="dxa"/>
            <w:shd w:val="clear" w:color="auto" w:fill="auto"/>
          </w:tcPr>
          <w:p w14:paraId="1D291BD8" w14:textId="77777777" w:rsidR="001609B6" w:rsidRPr="00A82560" w:rsidRDefault="00000000">
            <w:pPr>
              <w:rPr>
                <w:lang w:val="en-GB"/>
              </w:rPr>
            </w:pPr>
            <w:r w:rsidRPr="00A82560">
              <w:rPr>
                <w:lang w:val="en-GB"/>
              </w:rPr>
              <w:t>0.25</w:t>
            </w:r>
          </w:p>
        </w:tc>
      </w:tr>
      <w:tr w:rsidR="001609B6" w:rsidRPr="00A82560" w14:paraId="655A864C" w14:textId="77777777">
        <w:tc>
          <w:tcPr>
            <w:tcW w:w="5779" w:type="dxa"/>
            <w:shd w:val="clear" w:color="auto" w:fill="auto"/>
          </w:tcPr>
          <w:p w14:paraId="130E3EC1" w14:textId="77777777" w:rsidR="001609B6" w:rsidRPr="00A82560" w:rsidRDefault="00000000">
            <w:pPr>
              <w:rPr>
                <w:lang w:val="en-GB"/>
              </w:rPr>
            </w:pPr>
            <w:r w:rsidRPr="00A82560">
              <w:rPr>
                <w:b/>
                <w:lang w:val="en-GB"/>
              </w:rPr>
              <w:t>Food consumption</w:t>
            </w:r>
            <w:r w:rsidRPr="00A82560">
              <w:rPr>
                <w:lang w:val="en-GB"/>
              </w:rPr>
              <w:t>. Food consumption behaviour and the characteristics of food demand. Specific aspects of food demand: health, obesity, food quality and safety.</w:t>
            </w:r>
          </w:p>
        </w:tc>
        <w:tc>
          <w:tcPr>
            <w:tcW w:w="1127" w:type="dxa"/>
            <w:shd w:val="clear" w:color="auto" w:fill="auto"/>
          </w:tcPr>
          <w:p w14:paraId="248A3686" w14:textId="77777777" w:rsidR="001609B6" w:rsidRPr="00A82560" w:rsidRDefault="00000000">
            <w:pPr>
              <w:rPr>
                <w:lang w:val="en-GB"/>
              </w:rPr>
            </w:pPr>
            <w:r w:rsidRPr="00A82560">
              <w:rPr>
                <w:lang w:val="en-GB"/>
              </w:rPr>
              <w:t>0.75</w:t>
            </w:r>
          </w:p>
        </w:tc>
      </w:tr>
      <w:tr w:rsidR="001609B6" w:rsidRPr="00A82560" w14:paraId="0A9AE15F" w14:textId="77777777">
        <w:tc>
          <w:tcPr>
            <w:tcW w:w="5779" w:type="dxa"/>
            <w:shd w:val="clear" w:color="auto" w:fill="auto"/>
          </w:tcPr>
          <w:p w14:paraId="5CDF06B9" w14:textId="77777777" w:rsidR="001609B6" w:rsidRPr="00A82560" w:rsidRDefault="00000000">
            <w:pPr>
              <w:rPr>
                <w:b/>
                <w:lang w:val="en-GB"/>
              </w:rPr>
            </w:pPr>
            <w:r w:rsidRPr="00A82560">
              <w:rPr>
                <w:b/>
                <w:lang w:val="en-GB"/>
              </w:rPr>
              <w:t>Food distribution</w:t>
            </w:r>
            <w:r w:rsidRPr="00A82560">
              <w:rPr>
                <w:lang w:val="en-GB"/>
              </w:rPr>
              <w:t xml:space="preserve">. Evolution, structure and strategies of food distribution. </w:t>
            </w:r>
          </w:p>
        </w:tc>
        <w:tc>
          <w:tcPr>
            <w:tcW w:w="1127" w:type="dxa"/>
            <w:shd w:val="clear" w:color="auto" w:fill="auto"/>
          </w:tcPr>
          <w:p w14:paraId="7311BD5F" w14:textId="77777777" w:rsidR="001609B6" w:rsidRPr="00A82560" w:rsidRDefault="00000000">
            <w:pPr>
              <w:rPr>
                <w:lang w:val="en-GB"/>
              </w:rPr>
            </w:pPr>
            <w:r w:rsidRPr="00A82560">
              <w:rPr>
                <w:lang w:val="en-GB"/>
              </w:rPr>
              <w:t>0.5</w:t>
            </w:r>
          </w:p>
        </w:tc>
      </w:tr>
      <w:tr w:rsidR="001609B6" w:rsidRPr="00A82560" w14:paraId="277BEE4E" w14:textId="77777777">
        <w:tc>
          <w:tcPr>
            <w:tcW w:w="5779" w:type="dxa"/>
            <w:shd w:val="clear" w:color="auto" w:fill="auto"/>
          </w:tcPr>
          <w:p w14:paraId="72C4B6BA" w14:textId="77777777" w:rsidR="001609B6" w:rsidRPr="00A82560" w:rsidRDefault="00000000">
            <w:pPr>
              <w:rPr>
                <w:lang w:val="en-GB"/>
              </w:rPr>
            </w:pPr>
            <w:r w:rsidRPr="00A82560">
              <w:rPr>
                <w:b/>
                <w:lang w:val="en-GB"/>
              </w:rPr>
              <w:t>The food industry</w:t>
            </w:r>
            <w:r w:rsidRPr="00A82560">
              <w:rPr>
                <w:lang w:val="en-GB"/>
              </w:rPr>
              <w:t>. Evolution, structure and strategies of the food industry.</w:t>
            </w:r>
          </w:p>
        </w:tc>
        <w:tc>
          <w:tcPr>
            <w:tcW w:w="1127" w:type="dxa"/>
            <w:shd w:val="clear" w:color="auto" w:fill="auto"/>
          </w:tcPr>
          <w:p w14:paraId="7FA2E6C4" w14:textId="77777777" w:rsidR="001609B6" w:rsidRPr="00A82560" w:rsidRDefault="00000000">
            <w:pPr>
              <w:rPr>
                <w:lang w:val="en-GB"/>
              </w:rPr>
            </w:pPr>
            <w:r w:rsidRPr="00A82560">
              <w:rPr>
                <w:lang w:val="en-GB"/>
              </w:rPr>
              <w:t>0.5</w:t>
            </w:r>
          </w:p>
        </w:tc>
      </w:tr>
      <w:tr w:rsidR="001609B6" w:rsidRPr="00A82560" w14:paraId="0FA44AF5" w14:textId="77777777">
        <w:tc>
          <w:tcPr>
            <w:tcW w:w="5779" w:type="dxa"/>
            <w:shd w:val="clear" w:color="auto" w:fill="auto"/>
          </w:tcPr>
          <w:p w14:paraId="5871FEFA" w14:textId="77777777" w:rsidR="001609B6" w:rsidRPr="00A82560" w:rsidRDefault="00000000">
            <w:pPr>
              <w:rPr>
                <w:b/>
                <w:lang w:val="en-GB"/>
              </w:rPr>
            </w:pPr>
            <w:r w:rsidRPr="00A82560">
              <w:rPr>
                <w:b/>
                <w:lang w:val="en-GB"/>
              </w:rPr>
              <w:t>Agriculture</w:t>
            </w:r>
            <w:r w:rsidRPr="00A82560">
              <w:rPr>
                <w:lang w:val="en-GB"/>
              </w:rPr>
              <w:t xml:space="preserve">. Evolution, structure and dynamics of the agricultural sector. Unique features of the agricultural sector (technological and </w:t>
            </w:r>
            <w:r w:rsidRPr="00A82560">
              <w:rPr>
                <w:lang w:val="en-GB"/>
              </w:rPr>
              <w:lastRenderedPageBreak/>
              <w:t xml:space="preserve">market uncertainty). The agricultural product </w:t>
            </w:r>
            <w:proofErr w:type="gramStart"/>
            <w:r w:rsidRPr="00A82560">
              <w:rPr>
                <w:lang w:val="en-GB"/>
              </w:rPr>
              <w:t>offer</w:t>
            </w:r>
            <w:proofErr w:type="gramEnd"/>
            <w:r w:rsidRPr="00A82560">
              <w:rPr>
                <w:lang w:val="en-GB"/>
              </w:rPr>
              <w:t xml:space="preserve">. Forms of horizontal integration. </w:t>
            </w:r>
          </w:p>
        </w:tc>
        <w:tc>
          <w:tcPr>
            <w:tcW w:w="1127" w:type="dxa"/>
            <w:shd w:val="clear" w:color="auto" w:fill="auto"/>
          </w:tcPr>
          <w:p w14:paraId="284F9217" w14:textId="77777777" w:rsidR="001609B6" w:rsidRPr="00A82560" w:rsidRDefault="00000000">
            <w:pPr>
              <w:rPr>
                <w:lang w:val="en-GB"/>
              </w:rPr>
            </w:pPr>
            <w:r w:rsidRPr="00A82560">
              <w:rPr>
                <w:lang w:val="en-GB"/>
              </w:rPr>
              <w:lastRenderedPageBreak/>
              <w:t>1</w:t>
            </w:r>
          </w:p>
        </w:tc>
      </w:tr>
      <w:tr w:rsidR="001609B6" w:rsidRPr="00A82560" w14:paraId="7C38FC29" w14:textId="77777777">
        <w:tc>
          <w:tcPr>
            <w:tcW w:w="5779" w:type="dxa"/>
            <w:shd w:val="clear" w:color="auto" w:fill="auto"/>
          </w:tcPr>
          <w:p w14:paraId="2CDC613C" w14:textId="77777777" w:rsidR="001609B6" w:rsidRPr="00A82560" w:rsidRDefault="00000000">
            <w:pPr>
              <w:rPr>
                <w:lang w:val="en-GB"/>
              </w:rPr>
            </w:pPr>
            <w:r w:rsidRPr="00A82560">
              <w:rPr>
                <w:b/>
                <w:lang w:val="en-GB"/>
              </w:rPr>
              <w:t>The agri-food markets</w:t>
            </w:r>
            <w:r w:rsidRPr="00A82560">
              <w:rPr>
                <w:lang w:val="en-GB"/>
              </w:rPr>
              <w:t>. Price formation mechanisms. Price variability over time and space. Price transmission.</w:t>
            </w:r>
          </w:p>
        </w:tc>
        <w:tc>
          <w:tcPr>
            <w:tcW w:w="1127" w:type="dxa"/>
            <w:shd w:val="clear" w:color="auto" w:fill="auto"/>
          </w:tcPr>
          <w:p w14:paraId="1D8B1889" w14:textId="77777777" w:rsidR="001609B6" w:rsidRPr="00A82560" w:rsidRDefault="00000000">
            <w:pPr>
              <w:rPr>
                <w:lang w:val="en-GB"/>
              </w:rPr>
            </w:pPr>
            <w:r w:rsidRPr="00A82560">
              <w:rPr>
                <w:lang w:val="en-GB"/>
              </w:rPr>
              <w:t>1</w:t>
            </w:r>
          </w:p>
        </w:tc>
      </w:tr>
      <w:tr w:rsidR="001609B6" w:rsidRPr="00A82560" w14:paraId="3ABC5BD5" w14:textId="77777777">
        <w:tc>
          <w:tcPr>
            <w:tcW w:w="5779" w:type="dxa"/>
            <w:shd w:val="clear" w:color="auto" w:fill="auto"/>
          </w:tcPr>
          <w:p w14:paraId="312E9A2C" w14:textId="77777777" w:rsidR="001609B6" w:rsidRPr="00A82560" w:rsidRDefault="00000000">
            <w:pPr>
              <w:rPr>
                <w:lang w:val="en-GB"/>
              </w:rPr>
            </w:pPr>
            <w:r w:rsidRPr="00A82560">
              <w:rPr>
                <w:b/>
                <w:lang w:val="en-GB"/>
              </w:rPr>
              <w:t>Vertical relations within the agri-food system</w:t>
            </w:r>
            <w:r w:rsidRPr="00A82560">
              <w:rPr>
                <w:lang w:val="en-GB"/>
              </w:rPr>
              <w:t>. Monopoly/Oligopoly and Monopsony/Oligopsony. Market power. Coordination and vertical integration.</w:t>
            </w:r>
          </w:p>
        </w:tc>
        <w:tc>
          <w:tcPr>
            <w:tcW w:w="1127" w:type="dxa"/>
            <w:shd w:val="clear" w:color="auto" w:fill="auto"/>
          </w:tcPr>
          <w:p w14:paraId="63DD4567" w14:textId="77777777" w:rsidR="001609B6" w:rsidRPr="00A82560" w:rsidRDefault="00000000">
            <w:pPr>
              <w:rPr>
                <w:lang w:val="en-GB"/>
              </w:rPr>
            </w:pPr>
            <w:r w:rsidRPr="00A82560">
              <w:rPr>
                <w:lang w:val="en-GB"/>
              </w:rPr>
              <w:t>0.5</w:t>
            </w:r>
          </w:p>
        </w:tc>
      </w:tr>
      <w:tr w:rsidR="001609B6" w:rsidRPr="00A82560" w14:paraId="64072325" w14:textId="77777777">
        <w:tc>
          <w:tcPr>
            <w:tcW w:w="5779" w:type="dxa"/>
            <w:shd w:val="clear" w:color="auto" w:fill="auto"/>
          </w:tcPr>
          <w:p w14:paraId="671BC4EE" w14:textId="77777777" w:rsidR="001609B6" w:rsidRPr="00A82560" w:rsidRDefault="00000000">
            <w:pPr>
              <w:rPr>
                <w:lang w:val="en-GB"/>
              </w:rPr>
            </w:pPr>
            <w:r w:rsidRPr="00A82560">
              <w:rPr>
                <w:b/>
                <w:lang w:val="en-GB"/>
              </w:rPr>
              <w:t>The international dimension of food production</w:t>
            </w:r>
            <w:r w:rsidRPr="00A82560">
              <w:rPr>
                <w:lang w:val="en-GB"/>
              </w:rPr>
              <w:t>. The relationship between agriculture and economic development. Sustainable development and global food security.</w:t>
            </w:r>
          </w:p>
        </w:tc>
        <w:tc>
          <w:tcPr>
            <w:tcW w:w="1127" w:type="dxa"/>
            <w:shd w:val="clear" w:color="auto" w:fill="auto"/>
          </w:tcPr>
          <w:p w14:paraId="2F5ED466" w14:textId="77777777" w:rsidR="001609B6" w:rsidRPr="00A82560" w:rsidRDefault="00000000">
            <w:pPr>
              <w:rPr>
                <w:lang w:val="en-GB"/>
              </w:rPr>
            </w:pPr>
            <w:r w:rsidRPr="00A82560">
              <w:rPr>
                <w:lang w:val="en-GB"/>
              </w:rPr>
              <w:t>0.5</w:t>
            </w:r>
          </w:p>
        </w:tc>
      </w:tr>
      <w:tr w:rsidR="001609B6" w:rsidRPr="00A82560" w14:paraId="068B3BF1" w14:textId="77777777">
        <w:tc>
          <w:tcPr>
            <w:tcW w:w="5779" w:type="dxa"/>
            <w:shd w:val="clear" w:color="auto" w:fill="auto"/>
          </w:tcPr>
          <w:p w14:paraId="00DC3755" w14:textId="39838B40" w:rsidR="001609B6" w:rsidRPr="00A82560" w:rsidRDefault="00000000">
            <w:pPr>
              <w:rPr>
                <w:b/>
                <w:lang w:val="en-GB"/>
              </w:rPr>
            </w:pPr>
            <w:r w:rsidRPr="00A82560">
              <w:rPr>
                <w:b/>
                <w:lang w:val="en-GB"/>
              </w:rPr>
              <w:t>Agri-food policies</w:t>
            </w:r>
            <w:r w:rsidRPr="00A82560">
              <w:rPr>
                <w:lang w:val="en-GB"/>
              </w:rPr>
              <w:t>. Economic reasons for agri-food policies. The international context in which agr</w:t>
            </w:r>
            <w:r w:rsidR="00A82560">
              <w:rPr>
                <w:lang w:val="en-GB"/>
              </w:rPr>
              <w:t>i</w:t>
            </w:r>
            <w:r w:rsidRPr="00A82560">
              <w:rPr>
                <w:lang w:val="en-GB"/>
              </w:rPr>
              <w:t>food policies are developed. The Common Agricultural Policy: evolution, objectives, tools and economic impact.</w:t>
            </w:r>
          </w:p>
        </w:tc>
        <w:tc>
          <w:tcPr>
            <w:tcW w:w="1127" w:type="dxa"/>
            <w:shd w:val="clear" w:color="auto" w:fill="auto"/>
          </w:tcPr>
          <w:p w14:paraId="1B437925" w14:textId="77777777" w:rsidR="001609B6" w:rsidRPr="00A82560" w:rsidRDefault="00000000">
            <w:pPr>
              <w:rPr>
                <w:lang w:val="en-GB"/>
              </w:rPr>
            </w:pPr>
            <w:r w:rsidRPr="00A82560">
              <w:rPr>
                <w:lang w:val="en-GB"/>
              </w:rPr>
              <w:t>1</w:t>
            </w:r>
          </w:p>
        </w:tc>
      </w:tr>
    </w:tbl>
    <w:p w14:paraId="26872DB5" w14:textId="77777777" w:rsidR="001609B6" w:rsidRPr="00A82560" w:rsidRDefault="00000000">
      <w:pPr>
        <w:pStyle w:val="P68B1DB1-Normale1"/>
        <w:keepNext/>
        <w:spacing w:before="240" w:after="120"/>
        <w:rPr>
          <w:lang w:val="en-GB"/>
        </w:rPr>
      </w:pPr>
      <w:r w:rsidRPr="00A82560">
        <w:rPr>
          <w:lang w:val="en-GB"/>
        </w:rPr>
        <w:t>READING LIST</w:t>
      </w:r>
    </w:p>
    <w:p w14:paraId="2AF14DD6" w14:textId="77777777" w:rsidR="001609B6" w:rsidRPr="00A82560" w:rsidRDefault="00000000">
      <w:pPr>
        <w:pStyle w:val="BodyText"/>
        <w:rPr>
          <w:lang w:val="en-GB"/>
        </w:rPr>
      </w:pPr>
      <w:r w:rsidRPr="00A82560">
        <w:rPr>
          <w:lang w:val="en-GB"/>
        </w:rPr>
        <w:t>For each topic covered, the lecturer will provide reading references and supplementary material during the course.</w:t>
      </w:r>
    </w:p>
    <w:p w14:paraId="0643DB1B" w14:textId="77777777" w:rsidR="001609B6" w:rsidRPr="00A82560" w:rsidRDefault="001609B6">
      <w:pPr>
        <w:spacing w:after="120" w:line="220" w:lineRule="exact"/>
        <w:rPr>
          <w:rFonts w:ascii="Times New Roman" w:hAnsi="Times New Roman"/>
          <w:b/>
          <w:i/>
          <w:lang w:val="en-GB"/>
        </w:rPr>
      </w:pPr>
    </w:p>
    <w:p w14:paraId="74395A28" w14:textId="77777777" w:rsidR="001609B6" w:rsidRPr="00A82560" w:rsidRDefault="00000000">
      <w:pPr>
        <w:pStyle w:val="P68B1DB1-Normale2"/>
        <w:spacing w:after="120" w:line="220" w:lineRule="exact"/>
        <w:rPr>
          <w:lang w:val="en-GB"/>
        </w:rPr>
      </w:pPr>
      <w:r w:rsidRPr="00A82560">
        <w:rPr>
          <w:lang w:val="en-GB"/>
        </w:rPr>
        <w:t>TEACHING METHOD</w:t>
      </w:r>
    </w:p>
    <w:p w14:paraId="5744B3B1" w14:textId="77777777" w:rsidR="001609B6" w:rsidRPr="00A82560" w:rsidRDefault="00000000">
      <w:pPr>
        <w:pStyle w:val="P68B1DB1-Normale3"/>
        <w:spacing w:after="120"/>
        <w:rPr>
          <w:lang w:val="en-GB"/>
        </w:rPr>
      </w:pPr>
      <w:r w:rsidRPr="00A82560">
        <w:rPr>
          <w:lang w:val="en-GB"/>
        </w:rPr>
        <w:t>The course uses the following teaching tools:</w:t>
      </w:r>
    </w:p>
    <w:p w14:paraId="01AE78FA" w14:textId="77777777" w:rsidR="001609B6" w:rsidRPr="00A82560" w:rsidRDefault="00000000">
      <w:pPr>
        <w:pStyle w:val="P68B1DB1-Paragrafoelenco4"/>
        <w:numPr>
          <w:ilvl w:val="0"/>
          <w:numId w:val="5"/>
        </w:numPr>
        <w:spacing w:after="120"/>
        <w:rPr>
          <w:lang w:val="en-GB"/>
        </w:rPr>
      </w:pPr>
      <w:r w:rsidRPr="00A82560">
        <w:rPr>
          <w:lang w:val="en-GB"/>
        </w:rPr>
        <w:t>Frontal lectures during which the main concepts of the course are presented and developed, always accompanied by application examples. The lectures make use of computer presentations, which will be made available to students.</w:t>
      </w:r>
    </w:p>
    <w:p w14:paraId="1D63C2F9" w14:textId="77777777" w:rsidR="001609B6" w:rsidRPr="00A82560" w:rsidRDefault="00000000">
      <w:pPr>
        <w:pStyle w:val="P68B1DB1-Paragrafoelenco4"/>
        <w:numPr>
          <w:ilvl w:val="0"/>
          <w:numId w:val="5"/>
        </w:numPr>
        <w:spacing w:after="120"/>
        <w:rPr>
          <w:lang w:val="en-GB"/>
        </w:rPr>
      </w:pPr>
      <w:r w:rsidRPr="00A82560">
        <w:rPr>
          <w:lang w:val="en-GB"/>
        </w:rPr>
        <w:t>The analysis of cases related to specific problems in the economics of the agri-food system, with the intervention, where relevant, of external experts in a seminar setting.</w:t>
      </w:r>
    </w:p>
    <w:p w14:paraId="173B8E1F" w14:textId="77777777" w:rsidR="001609B6" w:rsidRPr="00A82560" w:rsidRDefault="001609B6">
      <w:pPr>
        <w:spacing w:after="120"/>
        <w:rPr>
          <w:rFonts w:ascii="Times New Roman" w:hAnsi="Times New Roman"/>
          <w:lang w:val="en-GB"/>
        </w:rPr>
      </w:pPr>
    </w:p>
    <w:p w14:paraId="62C80690" w14:textId="77777777" w:rsidR="001609B6" w:rsidRPr="00A82560" w:rsidRDefault="00000000">
      <w:pPr>
        <w:pStyle w:val="P68B1DB1-Normale2"/>
        <w:spacing w:after="120" w:line="220" w:lineRule="exact"/>
        <w:rPr>
          <w:lang w:val="en-GB"/>
        </w:rPr>
      </w:pPr>
      <w:r w:rsidRPr="00A82560">
        <w:rPr>
          <w:lang w:val="en-GB"/>
        </w:rPr>
        <w:t>ASSESSMENT METHOD AND CRITERIA</w:t>
      </w:r>
    </w:p>
    <w:p w14:paraId="2EB0B135" w14:textId="77777777" w:rsidR="001609B6" w:rsidRPr="00A82560" w:rsidRDefault="00000000">
      <w:pPr>
        <w:pStyle w:val="P68B1DB1-Normale3"/>
        <w:spacing w:before="120"/>
        <w:rPr>
          <w:lang w:val="en-GB"/>
        </w:rPr>
      </w:pPr>
      <w:r w:rsidRPr="00A82560">
        <w:rPr>
          <w:lang w:val="en-GB"/>
        </w:rPr>
        <w:t xml:space="preserve">A final written exam. </w:t>
      </w:r>
    </w:p>
    <w:p w14:paraId="4B8B1180" w14:textId="4B3B4EA1" w:rsidR="001609B6" w:rsidRPr="00A82560" w:rsidRDefault="00000000">
      <w:pPr>
        <w:pStyle w:val="P68B1DB1-Normale3"/>
        <w:spacing w:before="120"/>
        <w:rPr>
          <w:lang w:val="en-GB"/>
        </w:rPr>
      </w:pPr>
      <w:r w:rsidRPr="00A82560">
        <w:rPr>
          <w:lang w:val="en-GB"/>
        </w:rPr>
        <w:t xml:space="preserve">The final written exam lasts a total of 90 minutes and comprises open-ended questions. The questions cover both the more descriptive parts of the course as well as those of economic analysis. Students may be required to perform short exercises, in line with those performed in class, or to comment on data in the form of a table or graph. The marks attributed to the individual questions may vary depending on the </w:t>
      </w:r>
      <w:r w:rsidRPr="00A82560">
        <w:rPr>
          <w:lang w:val="en-GB"/>
        </w:rPr>
        <w:lastRenderedPageBreak/>
        <w:t>test. The assessment aims to provide a sufficiently precise measure of the student's overall level of preparation with respect to the whole course programme, and to help the lecturer understand both the student's reasoning ability and his/her mastery of economic analyses of problems in the agr</w:t>
      </w:r>
      <w:r w:rsidR="00A82560">
        <w:rPr>
          <w:lang w:val="en-GB"/>
        </w:rPr>
        <w:t>i</w:t>
      </w:r>
      <w:r w:rsidRPr="00A82560">
        <w:rPr>
          <w:lang w:val="en-GB"/>
        </w:rPr>
        <w:t>food system.</w:t>
      </w:r>
    </w:p>
    <w:p w14:paraId="312B2DC6" w14:textId="77777777" w:rsidR="001609B6" w:rsidRPr="00A82560" w:rsidRDefault="00000000">
      <w:pPr>
        <w:pStyle w:val="P68B1DB1-Normale2"/>
        <w:spacing w:before="240" w:after="120" w:line="220" w:lineRule="exact"/>
        <w:rPr>
          <w:lang w:val="en-GB"/>
        </w:rPr>
      </w:pPr>
      <w:r w:rsidRPr="00A82560">
        <w:rPr>
          <w:lang w:val="en-GB"/>
        </w:rPr>
        <w:t xml:space="preserve">NOTES AND PREREQUISITES </w:t>
      </w:r>
    </w:p>
    <w:p w14:paraId="6087C956" w14:textId="77777777" w:rsidR="001609B6" w:rsidRPr="00A82560" w:rsidRDefault="00000000">
      <w:pPr>
        <w:pStyle w:val="P68B1DB1-Testo25"/>
        <w:rPr>
          <w:lang w:val="en-GB"/>
        </w:rPr>
      </w:pPr>
      <w:r w:rsidRPr="00A82560">
        <w:rPr>
          <w:lang w:val="en-GB"/>
        </w:rPr>
        <w:t>To understand the topics covered, a basic knowledge of the graphical tools of microeconomic analysis is required.</w:t>
      </w:r>
    </w:p>
    <w:p w14:paraId="3D445160" w14:textId="77777777" w:rsidR="00A82560" w:rsidRPr="00A82560" w:rsidRDefault="00A82560" w:rsidP="00A82560">
      <w:pPr>
        <w:pStyle w:val="P68B1DB1-Normale9"/>
        <w:tabs>
          <w:tab w:val="left" w:pos="284"/>
        </w:tabs>
        <w:spacing w:before="120" w:line="220" w:lineRule="exact"/>
        <w:ind w:firstLine="284"/>
        <w:rPr>
          <w:i/>
          <w:sz w:val="20"/>
          <w:szCs w:val="21"/>
          <w:lang w:val="en-GB"/>
        </w:rPr>
      </w:pPr>
      <w:r w:rsidRPr="00A82560">
        <w:rPr>
          <w:sz w:val="20"/>
          <w:szCs w:val="21"/>
          <w:lang w:val="en-GB"/>
        </w:rPr>
        <w:t xml:space="preserve">Further information can be found on the lecturer's webpage at http://docenti.unicatt.it/web/searchByName.do?language=Eng or on the </w:t>
      </w:r>
      <w:proofErr w:type="gramStart"/>
      <w:r w:rsidRPr="00A82560">
        <w:rPr>
          <w:sz w:val="20"/>
          <w:szCs w:val="21"/>
          <w:lang w:val="en-GB"/>
        </w:rPr>
        <w:t>Faculty</w:t>
      </w:r>
      <w:proofErr w:type="gramEnd"/>
      <w:r w:rsidRPr="00A82560">
        <w:rPr>
          <w:sz w:val="20"/>
          <w:szCs w:val="21"/>
          <w:lang w:val="en-GB"/>
        </w:rPr>
        <w:t xml:space="preserve"> notice board.</w:t>
      </w:r>
    </w:p>
    <w:p w14:paraId="0F651E25" w14:textId="77777777" w:rsidR="001609B6" w:rsidRPr="00A82560" w:rsidRDefault="001609B6">
      <w:pPr>
        <w:rPr>
          <w:lang w:val="en-GB"/>
        </w:rPr>
      </w:pPr>
    </w:p>
    <w:p w14:paraId="35422D4F" w14:textId="77777777" w:rsidR="001609B6" w:rsidRPr="00A82560" w:rsidRDefault="00000000">
      <w:pPr>
        <w:pStyle w:val="Heading1"/>
        <w:rPr>
          <w:lang w:val="en-GB"/>
        </w:rPr>
      </w:pPr>
      <w:proofErr w:type="gramStart"/>
      <w:r w:rsidRPr="00A82560">
        <w:rPr>
          <w:lang w:val="en-GB"/>
        </w:rPr>
        <w:t>.-</w:t>
      </w:r>
      <w:proofErr w:type="gramEnd"/>
      <w:r w:rsidRPr="00A82560">
        <w:rPr>
          <w:lang w:val="en-GB"/>
        </w:rPr>
        <w:t xml:space="preserve"> Module 2: </w:t>
      </w:r>
      <w:r w:rsidRPr="00A82560">
        <w:rPr>
          <w:sz w:val="18"/>
          <w:lang w:val="en-GB"/>
        </w:rPr>
        <w:t>Elements of the Valuation (3 ECTS)</w:t>
      </w:r>
      <w:r w:rsidRPr="00A82560">
        <w:rPr>
          <w:lang w:val="en-GB"/>
        </w:rPr>
        <w:t xml:space="preserve"> </w:t>
      </w:r>
    </w:p>
    <w:p w14:paraId="46D10E8F" w14:textId="77777777" w:rsidR="001609B6" w:rsidRPr="00A82560" w:rsidRDefault="00000000">
      <w:pPr>
        <w:pStyle w:val="Heading2"/>
        <w:rPr>
          <w:lang w:val="en-GB"/>
        </w:rPr>
      </w:pPr>
      <w:r w:rsidRPr="00A82560">
        <w:rPr>
          <w:lang w:val="en-GB"/>
        </w:rPr>
        <w:t xml:space="preserve">Prof. Paolo </w:t>
      </w:r>
      <w:proofErr w:type="spellStart"/>
      <w:r w:rsidRPr="00A82560">
        <w:rPr>
          <w:lang w:val="en-GB"/>
        </w:rPr>
        <w:t>Sckokai</w:t>
      </w:r>
      <w:proofErr w:type="spellEnd"/>
    </w:p>
    <w:p w14:paraId="5D285C23" w14:textId="77777777" w:rsidR="001609B6" w:rsidRPr="00A82560" w:rsidRDefault="00000000">
      <w:pPr>
        <w:pStyle w:val="Heading5"/>
        <w:rPr>
          <w:lang w:val="en-GB"/>
        </w:rPr>
      </w:pPr>
      <w:r w:rsidRPr="00A82560">
        <w:rPr>
          <w:lang w:val="en-GB"/>
        </w:rPr>
        <w:t xml:space="preserve">COURSE AIMS AND INTENDED LEARNING OUTCOMES </w:t>
      </w:r>
    </w:p>
    <w:p w14:paraId="7063A2E6" w14:textId="77777777" w:rsidR="001609B6" w:rsidRPr="00A82560" w:rsidRDefault="00000000">
      <w:pPr>
        <w:rPr>
          <w:lang w:val="en-GB"/>
        </w:rPr>
      </w:pPr>
      <w:r w:rsidRPr="00A82560">
        <w:rPr>
          <w:lang w:val="en-GB"/>
        </w:rPr>
        <w:t xml:space="preserve">The course provides the basic knowledge of a general valuation with particular reference to the appraisal of rural estates and the movable and immovable assets linked to them, as well as the basic notions of the financial mathematics necessary for valuation applications. At the end of the course, students should: (1) know and (2) know how to correctly and appropriately use the various financial mathematical tools presented in the course and of interest to the valuation practice; (3) be able to assess which financial mathematical procedure is the more correct one to use in solving a valuation problem; (4) know the fundamental principles of the general estimate and the main valuation methods; (5) know how to apply the methods of the general valuation and (6) know how to evaluate which methodological approach is the more correct one to use in a concrete case of a rural estate valuation. </w:t>
      </w:r>
    </w:p>
    <w:p w14:paraId="396D38E2" w14:textId="77777777" w:rsidR="001609B6" w:rsidRPr="00A82560" w:rsidRDefault="00000000">
      <w:pPr>
        <w:rPr>
          <w:lang w:val="en-GB"/>
        </w:rPr>
      </w:pPr>
      <w:r w:rsidRPr="00A82560">
        <w:rPr>
          <w:lang w:val="en-GB"/>
        </w:rPr>
        <w:t xml:space="preserve"> </w:t>
      </w:r>
    </w:p>
    <w:p w14:paraId="2E2BFC29" w14:textId="77777777" w:rsidR="001609B6" w:rsidRPr="00A82560" w:rsidRDefault="00000000">
      <w:pPr>
        <w:pStyle w:val="Heading5"/>
        <w:rPr>
          <w:lang w:val="en-GB"/>
        </w:rPr>
      </w:pPr>
      <w:r w:rsidRPr="00A82560">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9"/>
        <w:gridCol w:w="1101"/>
      </w:tblGrid>
      <w:tr w:rsidR="001609B6" w:rsidRPr="00A82560" w14:paraId="326E1DC7" w14:textId="77777777">
        <w:tc>
          <w:tcPr>
            <w:tcW w:w="5779" w:type="dxa"/>
            <w:shd w:val="clear" w:color="auto" w:fill="auto"/>
          </w:tcPr>
          <w:p w14:paraId="6875845D" w14:textId="77777777" w:rsidR="001609B6" w:rsidRPr="00A82560" w:rsidRDefault="001609B6">
            <w:pPr>
              <w:rPr>
                <w:lang w:val="en-GB"/>
              </w:rPr>
            </w:pPr>
          </w:p>
        </w:tc>
        <w:tc>
          <w:tcPr>
            <w:tcW w:w="1127" w:type="dxa"/>
            <w:shd w:val="clear" w:color="auto" w:fill="auto"/>
          </w:tcPr>
          <w:p w14:paraId="7F63CAF5" w14:textId="77777777" w:rsidR="001609B6" w:rsidRPr="00A82560" w:rsidRDefault="00000000">
            <w:pPr>
              <w:rPr>
                <w:lang w:val="en-GB"/>
              </w:rPr>
            </w:pPr>
            <w:r w:rsidRPr="00A82560">
              <w:rPr>
                <w:lang w:val="en-GB"/>
              </w:rPr>
              <w:t>ECTS</w:t>
            </w:r>
          </w:p>
        </w:tc>
      </w:tr>
      <w:tr w:rsidR="001609B6" w:rsidRPr="00A82560" w14:paraId="1F4ABCCE" w14:textId="77777777">
        <w:tc>
          <w:tcPr>
            <w:tcW w:w="5779" w:type="dxa"/>
            <w:shd w:val="clear" w:color="auto" w:fill="auto"/>
          </w:tcPr>
          <w:p w14:paraId="295563DC" w14:textId="3ABD42E9" w:rsidR="001609B6" w:rsidRPr="00A82560" w:rsidRDefault="00000000">
            <w:pPr>
              <w:pStyle w:val="P68B1DB1-Normale6"/>
              <w:numPr>
                <w:ilvl w:val="1"/>
                <w:numId w:val="3"/>
              </w:numPr>
              <w:ind w:hanging="1440"/>
              <w:rPr>
                <w:lang w:val="en-GB"/>
              </w:rPr>
            </w:pPr>
            <w:r w:rsidRPr="00A82560">
              <w:rPr>
                <w:lang w:val="en-GB"/>
              </w:rPr>
              <w:t>Financial mathematics for the valuation</w:t>
            </w:r>
          </w:p>
        </w:tc>
        <w:tc>
          <w:tcPr>
            <w:tcW w:w="1127" w:type="dxa"/>
            <w:shd w:val="clear" w:color="auto" w:fill="auto"/>
          </w:tcPr>
          <w:p w14:paraId="4BE4B042" w14:textId="4F2E517B" w:rsidR="001609B6" w:rsidRPr="00A82560" w:rsidRDefault="00000000">
            <w:pPr>
              <w:rPr>
                <w:lang w:val="en-GB"/>
              </w:rPr>
            </w:pPr>
            <w:r w:rsidRPr="00A82560">
              <w:rPr>
                <w:lang w:val="en-GB"/>
              </w:rPr>
              <w:t>1.0</w:t>
            </w:r>
          </w:p>
        </w:tc>
      </w:tr>
      <w:tr w:rsidR="001609B6" w:rsidRPr="00A82560" w14:paraId="0B9E1737" w14:textId="77777777">
        <w:tc>
          <w:tcPr>
            <w:tcW w:w="5779" w:type="dxa"/>
            <w:shd w:val="clear" w:color="auto" w:fill="auto"/>
          </w:tcPr>
          <w:p w14:paraId="7CB08F4E" w14:textId="755287DF" w:rsidR="001609B6" w:rsidRPr="00A82560" w:rsidRDefault="00000000">
            <w:pPr>
              <w:rPr>
                <w:lang w:val="en-GB"/>
              </w:rPr>
            </w:pPr>
            <w:r w:rsidRPr="00A82560">
              <w:rPr>
                <w:lang w:val="en-GB"/>
              </w:rPr>
              <w:t>Interest, carry-over of capital over time, annuity, share of capital reintegration, share of capital depreciation, periodicity or polyannuality, problems with divisions.</w:t>
            </w:r>
          </w:p>
        </w:tc>
        <w:tc>
          <w:tcPr>
            <w:tcW w:w="1127" w:type="dxa"/>
            <w:shd w:val="clear" w:color="auto" w:fill="auto"/>
          </w:tcPr>
          <w:p w14:paraId="1C7690CF" w14:textId="77777777" w:rsidR="001609B6" w:rsidRPr="00A82560" w:rsidRDefault="001609B6">
            <w:pPr>
              <w:rPr>
                <w:lang w:val="en-GB"/>
              </w:rPr>
            </w:pPr>
          </w:p>
        </w:tc>
      </w:tr>
      <w:tr w:rsidR="001609B6" w:rsidRPr="00A82560" w14:paraId="61E33E01" w14:textId="77777777">
        <w:tc>
          <w:tcPr>
            <w:tcW w:w="5779" w:type="dxa"/>
            <w:shd w:val="clear" w:color="auto" w:fill="auto"/>
          </w:tcPr>
          <w:p w14:paraId="45793009" w14:textId="2D05DAB4" w:rsidR="001609B6" w:rsidRPr="00A82560" w:rsidRDefault="00000000">
            <w:pPr>
              <w:pStyle w:val="P68B1DB1-Normale6"/>
              <w:numPr>
                <w:ilvl w:val="1"/>
                <w:numId w:val="3"/>
              </w:numPr>
              <w:ind w:hanging="1440"/>
              <w:rPr>
                <w:lang w:val="en-GB"/>
              </w:rPr>
            </w:pPr>
            <w:r w:rsidRPr="00A82560">
              <w:rPr>
                <w:lang w:val="en-GB"/>
              </w:rPr>
              <w:t>Contents, purposes and methods of the estimate</w:t>
            </w:r>
          </w:p>
        </w:tc>
        <w:tc>
          <w:tcPr>
            <w:tcW w:w="1127" w:type="dxa"/>
            <w:shd w:val="clear" w:color="auto" w:fill="auto"/>
          </w:tcPr>
          <w:p w14:paraId="5534B3D1" w14:textId="77777777" w:rsidR="001609B6" w:rsidRPr="00A82560" w:rsidRDefault="001609B6">
            <w:pPr>
              <w:rPr>
                <w:lang w:val="en-GB"/>
              </w:rPr>
            </w:pPr>
          </w:p>
        </w:tc>
      </w:tr>
      <w:tr w:rsidR="001609B6" w:rsidRPr="00A82560" w14:paraId="023ED48F" w14:textId="77777777">
        <w:tc>
          <w:tcPr>
            <w:tcW w:w="5779" w:type="dxa"/>
            <w:shd w:val="clear" w:color="auto" w:fill="auto"/>
          </w:tcPr>
          <w:p w14:paraId="65CE8779" w14:textId="77777777" w:rsidR="001609B6" w:rsidRPr="00A82560" w:rsidRDefault="00000000">
            <w:pPr>
              <w:rPr>
                <w:lang w:val="en-GB"/>
              </w:rPr>
            </w:pPr>
            <w:r w:rsidRPr="00A82560">
              <w:rPr>
                <w:lang w:val="en-GB"/>
              </w:rPr>
              <w:t>The appraisal verdict.</w:t>
            </w:r>
          </w:p>
          <w:p w14:paraId="268A7A36" w14:textId="572F3863" w:rsidR="001609B6" w:rsidRPr="00A82560" w:rsidRDefault="00000000">
            <w:pPr>
              <w:rPr>
                <w:lang w:val="en-GB"/>
              </w:rPr>
            </w:pPr>
            <w:r w:rsidRPr="00A82560">
              <w:rPr>
                <w:lang w:val="en-GB"/>
              </w:rPr>
              <w:lastRenderedPageBreak/>
              <w:t xml:space="preserve">The appraisal method: appraisal procedures and criteria. </w:t>
            </w:r>
          </w:p>
          <w:p w14:paraId="3F30285D" w14:textId="227DAB2D" w:rsidR="001609B6" w:rsidRPr="00A82560" w:rsidRDefault="00000000">
            <w:pPr>
              <w:rPr>
                <w:lang w:val="en-GB"/>
              </w:rPr>
            </w:pPr>
            <w:r w:rsidRPr="00A82560">
              <w:rPr>
                <w:lang w:val="en-GB"/>
              </w:rPr>
              <w:t>The appraisal criteria: comparison with market prices, capitalisation of income, cost of production, cost of subrogation, transformation value and complementary value.</w:t>
            </w:r>
          </w:p>
          <w:p w14:paraId="794900B1" w14:textId="77777777" w:rsidR="001609B6" w:rsidRPr="00A82560" w:rsidRDefault="00000000">
            <w:pPr>
              <w:rPr>
                <w:lang w:val="en-GB"/>
              </w:rPr>
            </w:pPr>
            <w:r w:rsidRPr="00A82560">
              <w:rPr>
                <w:lang w:val="en-GB"/>
              </w:rPr>
              <w:t xml:space="preserve">The various methods of a summary and an analytical appraisal: advantages, disadvantages, areas of application. </w:t>
            </w:r>
          </w:p>
          <w:p w14:paraId="70FBCE0F" w14:textId="7A336008" w:rsidR="001609B6" w:rsidRPr="00A82560" w:rsidRDefault="00000000">
            <w:pPr>
              <w:rPr>
                <w:lang w:val="en-GB"/>
              </w:rPr>
            </w:pPr>
            <w:r w:rsidRPr="00A82560">
              <w:rPr>
                <w:lang w:val="en-GB"/>
              </w:rPr>
              <w:t>Appraisal phases and reports</w:t>
            </w:r>
            <w:r w:rsidR="00A82560">
              <w:rPr>
                <w:lang w:val="en-GB"/>
              </w:rPr>
              <w:t>.</w:t>
            </w:r>
          </w:p>
        </w:tc>
        <w:tc>
          <w:tcPr>
            <w:tcW w:w="1127" w:type="dxa"/>
            <w:shd w:val="clear" w:color="auto" w:fill="auto"/>
          </w:tcPr>
          <w:p w14:paraId="071D186D" w14:textId="3B2E3498" w:rsidR="001609B6" w:rsidRPr="00A82560" w:rsidRDefault="00000000">
            <w:pPr>
              <w:rPr>
                <w:lang w:val="en-GB"/>
              </w:rPr>
            </w:pPr>
            <w:r w:rsidRPr="00A82560">
              <w:rPr>
                <w:lang w:val="en-GB"/>
              </w:rPr>
              <w:lastRenderedPageBreak/>
              <w:t>0.5</w:t>
            </w:r>
          </w:p>
        </w:tc>
      </w:tr>
      <w:tr w:rsidR="001609B6" w:rsidRPr="00A82560" w14:paraId="594E3E2A" w14:textId="77777777">
        <w:tc>
          <w:tcPr>
            <w:tcW w:w="5779" w:type="dxa"/>
            <w:shd w:val="clear" w:color="auto" w:fill="auto"/>
          </w:tcPr>
          <w:p w14:paraId="16777712" w14:textId="0D741E96" w:rsidR="001609B6" w:rsidRPr="00A82560" w:rsidRDefault="00000000">
            <w:pPr>
              <w:pStyle w:val="P68B1DB1-Normale6"/>
              <w:numPr>
                <w:ilvl w:val="1"/>
                <w:numId w:val="3"/>
              </w:numPr>
              <w:ind w:hanging="1440"/>
              <w:rPr>
                <w:lang w:val="en-GB"/>
              </w:rPr>
            </w:pPr>
            <w:r w:rsidRPr="00A82560">
              <w:rPr>
                <w:lang w:val="en-GB"/>
              </w:rPr>
              <w:t>The appraisal of rural estates</w:t>
            </w:r>
          </w:p>
        </w:tc>
        <w:tc>
          <w:tcPr>
            <w:tcW w:w="1127" w:type="dxa"/>
            <w:shd w:val="clear" w:color="auto" w:fill="auto"/>
          </w:tcPr>
          <w:p w14:paraId="001FA6CA" w14:textId="77777777" w:rsidR="001609B6" w:rsidRPr="00A82560" w:rsidRDefault="001609B6">
            <w:pPr>
              <w:rPr>
                <w:lang w:val="en-GB"/>
              </w:rPr>
            </w:pPr>
          </w:p>
        </w:tc>
      </w:tr>
      <w:tr w:rsidR="001609B6" w:rsidRPr="00A82560" w14:paraId="29F8C741" w14:textId="77777777">
        <w:tc>
          <w:tcPr>
            <w:tcW w:w="5779" w:type="dxa"/>
            <w:shd w:val="clear" w:color="auto" w:fill="auto"/>
          </w:tcPr>
          <w:p w14:paraId="2BC7947C" w14:textId="1FF81403" w:rsidR="001609B6" w:rsidRPr="00A82560" w:rsidRDefault="00000000">
            <w:pPr>
              <w:rPr>
                <w:lang w:val="en-GB"/>
              </w:rPr>
            </w:pPr>
            <w:r w:rsidRPr="00A82560">
              <w:rPr>
                <w:lang w:val="en-GB"/>
              </w:rPr>
              <w:t>Land market</w:t>
            </w:r>
            <w:r w:rsidR="00A82560">
              <w:rPr>
                <w:lang w:val="en-GB"/>
              </w:rPr>
              <w:t>.</w:t>
            </w:r>
          </w:p>
          <w:p w14:paraId="0A092A2F" w14:textId="0B24695F" w:rsidR="001609B6" w:rsidRPr="00A82560" w:rsidRDefault="00000000">
            <w:pPr>
              <w:rPr>
                <w:lang w:val="en-GB"/>
              </w:rPr>
            </w:pPr>
            <w:r w:rsidRPr="00A82560">
              <w:rPr>
                <w:lang w:val="en-GB"/>
              </w:rPr>
              <w:t>Appraisal for comparison with market prices</w:t>
            </w:r>
            <w:r w:rsidR="00A82560">
              <w:rPr>
                <w:lang w:val="en-GB"/>
              </w:rPr>
              <w:t>.</w:t>
            </w:r>
          </w:p>
          <w:p w14:paraId="717AA8D0" w14:textId="0EEB106C" w:rsidR="001609B6" w:rsidRPr="00A82560" w:rsidRDefault="00000000">
            <w:pPr>
              <w:rPr>
                <w:lang w:val="en-GB"/>
              </w:rPr>
            </w:pPr>
            <w:r w:rsidRPr="00A82560">
              <w:rPr>
                <w:lang w:val="en-GB"/>
              </w:rPr>
              <w:t>Appraisal for capitalisation of income</w:t>
            </w:r>
            <w:r w:rsidR="00A82560">
              <w:rPr>
                <w:lang w:val="en-GB"/>
              </w:rPr>
              <w:t>.</w:t>
            </w:r>
          </w:p>
          <w:p w14:paraId="5B7597B4" w14:textId="6AE1A778" w:rsidR="001609B6" w:rsidRPr="00A82560" w:rsidRDefault="00000000">
            <w:pPr>
              <w:rPr>
                <w:lang w:val="en-GB"/>
              </w:rPr>
            </w:pPr>
            <w:r w:rsidRPr="00A82560">
              <w:rPr>
                <w:lang w:val="en-GB"/>
              </w:rPr>
              <w:t>Complementary value appraisal</w:t>
            </w:r>
            <w:r w:rsidR="00A82560">
              <w:rPr>
                <w:lang w:val="en-GB"/>
              </w:rPr>
              <w:t>.</w:t>
            </w:r>
          </w:p>
        </w:tc>
        <w:tc>
          <w:tcPr>
            <w:tcW w:w="1127" w:type="dxa"/>
            <w:shd w:val="clear" w:color="auto" w:fill="auto"/>
          </w:tcPr>
          <w:p w14:paraId="4949A982" w14:textId="245B9CB4" w:rsidR="001609B6" w:rsidRPr="00A82560" w:rsidRDefault="00000000">
            <w:pPr>
              <w:rPr>
                <w:highlight w:val="yellow"/>
                <w:lang w:val="en-GB"/>
              </w:rPr>
            </w:pPr>
            <w:r w:rsidRPr="00A82560">
              <w:rPr>
                <w:lang w:val="en-GB"/>
              </w:rPr>
              <w:t>1.0</w:t>
            </w:r>
          </w:p>
        </w:tc>
      </w:tr>
      <w:tr w:rsidR="001609B6" w:rsidRPr="00A82560" w14:paraId="65E0499E" w14:textId="77777777">
        <w:tc>
          <w:tcPr>
            <w:tcW w:w="5779" w:type="dxa"/>
            <w:tcBorders>
              <w:bottom w:val="single" w:sz="4" w:space="0" w:color="auto"/>
            </w:tcBorders>
            <w:shd w:val="clear" w:color="auto" w:fill="auto"/>
          </w:tcPr>
          <w:p w14:paraId="4800D916" w14:textId="71342B53" w:rsidR="001609B6" w:rsidRPr="00A82560" w:rsidRDefault="00000000">
            <w:pPr>
              <w:pStyle w:val="P68B1DB1-Normale6"/>
              <w:numPr>
                <w:ilvl w:val="1"/>
                <w:numId w:val="3"/>
              </w:numPr>
              <w:ind w:hanging="1440"/>
              <w:rPr>
                <w:lang w:val="en-GB"/>
              </w:rPr>
            </w:pPr>
            <w:r w:rsidRPr="00A82560">
              <w:rPr>
                <w:lang w:val="en-GB"/>
              </w:rPr>
              <w:t>Fruit arboretum appraisals</w:t>
            </w:r>
          </w:p>
        </w:tc>
        <w:tc>
          <w:tcPr>
            <w:tcW w:w="1127" w:type="dxa"/>
            <w:shd w:val="clear" w:color="auto" w:fill="auto"/>
          </w:tcPr>
          <w:p w14:paraId="6394FDFA" w14:textId="77777777" w:rsidR="001609B6" w:rsidRPr="00A82560" w:rsidRDefault="001609B6">
            <w:pPr>
              <w:rPr>
                <w:lang w:val="en-GB"/>
              </w:rPr>
            </w:pPr>
          </w:p>
        </w:tc>
      </w:tr>
      <w:tr w:rsidR="001609B6" w:rsidRPr="00A82560" w14:paraId="31641F17" w14:textId="77777777">
        <w:tc>
          <w:tcPr>
            <w:tcW w:w="5779" w:type="dxa"/>
            <w:tcBorders>
              <w:bottom w:val="single" w:sz="4" w:space="0" w:color="auto"/>
            </w:tcBorders>
            <w:shd w:val="clear" w:color="auto" w:fill="auto"/>
          </w:tcPr>
          <w:p w14:paraId="43987043" w14:textId="77777777" w:rsidR="001609B6" w:rsidRPr="00A82560" w:rsidRDefault="00000000">
            <w:pPr>
              <w:rPr>
                <w:lang w:val="en-GB"/>
              </w:rPr>
            </w:pPr>
            <w:r w:rsidRPr="00A82560">
              <w:rPr>
                <w:lang w:val="en-GB"/>
              </w:rPr>
              <w:t>Production cycles and systems.</w:t>
            </w:r>
          </w:p>
          <w:p w14:paraId="7D3C322D" w14:textId="6DE2952F" w:rsidR="001609B6" w:rsidRPr="00A82560" w:rsidRDefault="00000000">
            <w:pPr>
              <w:rPr>
                <w:lang w:val="en-GB"/>
              </w:rPr>
            </w:pPr>
            <w:r w:rsidRPr="00A82560">
              <w:rPr>
                <w:lang w:val="en-GB"/>
              </w:rPr>
              <w:t>Appraisal of mixed arboreal systems</w:t>
            </w:r>
            <w:r w:rsidR="00A82560">
              <w:rPr>
                <w:lang w:val="en-GB"/>
              </w:rPr>
              <w:t>.</w:t>
            </w:r>
          </w:p>
          <w:p w14:paraId="68751E85" w14:textId="257EEAD1" w:rsidR="001609B6" w:rsidRPr="00A82560" w:rsidRDefault="00000000">
            <w:pPr>
              <w:rPr>
                <w:lang w:val="en-GB"/>
              </w:rPr>
            </w:pPr>
            <w:r w:rsidRPr="00A82560">
              <w:rPr>
                <w:lang w:val="en-GB"/>
              </w:rPr>
              <w:t>Appraisal of specialised arboreal systems</w:t>
            </w:r>
            <w:r w:rsidR="00A82560">
              <w:rPr>
                <w:lang w:val="en-GB"/>
              </w:rPr>
              <w:t>.</w:t>
            </w:r>
          </w:p>
        </w:tc>
        <w:tc>
          <w:tcPr>
            <w:tcW w:w="1127" w:type="dxa"/>
            <w:shd w:val="clear" w:color="auto" w:fill="auto"/>
          </w:tcPr>
          <w:p w14:paraId="7020B246" w14:textId="2EE578AA" w:rsidR="001609B6" w:rsidRPr="00A82560" w:rsidRDefault="00000000">
            <w:pPr>
              <w:rPr>
                <w:highlight w:val="yellow"/>
                <w:lang w:val="en-GB"/>
              </w:rPr>
            </w:pPr>
            <w:r w:rsidRPr="00A82560">
              <w:rPr>
                <w:lang w:val="en-GB"/>
              </w:rPr>
              <w:t>0.5</w:t>
            </w:r>
          </w:p>
        </w:tc>
      </w:tr>
    </w:tbl>
    <w:p w14:paraId="69099257" w14:textId="77777777" w:rsidR="001609B6" w:rsidRPr="00A82560" w:rsidRDefault="00000000">
      <w:pPr>
        <w:pStyle w:val="P68B1DB1-Normale7"/>
        <w:keepNext/>
        <w:spacing w:before="240" w:after="120"/>
        <w:rPr>
          <w:lang w:val="en-GB"/>
        </w:rPr>
      </w:pPr>
      <w:r w:rsidRPr="00A82560">
        <w:rPr>
          <w:lang w:val="en-GB"/>
        </w:rPr>
        <w:t>READING LIST</w:t>
      </w:r>
    </w:p>
    <w:p w14:paraId="2F3FFD68" w14:textId="77777777" w:rsidR="001609B6" w:rsidRPr="00A82560" w:rsidRDefault="00000000">
      <w:pPr>
        <w:rPr>
          <w:lang w:val="en-GB"/>
        </w:rPr>
      </w:pPr>
      <w:r w:rsidRPr="00A82560">
        <w:rPr>
          <w:lang w:val="en-GB"/>
        </w:rPr>
        <w:t xml:space="preserve">Given the introductory nature of the course, most of the university-level valuation texts available on the market may provide a useful reference. </w:t>
      </w:r>
    </w:p>
    <w:p w14:paraId="44E9448A" w14:textId="77777777" w:rsidR="001609B6" w:rsidRPr="00A82560" w:rsidRDefault="00000000">
      <w:pPr>
        <w:rPr>
          <w:lang w:val="en-GB"/>
        </w:rPr>
      </w:pPr>
      <w:r w:rsidRPr="00A82560">
        <w:rPr>
          <w:lang w:val="en-GB"/>
        </w:rPr>
        <w:t>Among these we suggest, in particular:</w:t>
      </w:r>
    </w:p>
    <w:p w14:paraId="43F74018" w14:textId="0C1203CF" w:rsidR="001609B6" w:rsidRPr="003F3DFB" w:rsidRDefault="00000000">
      <w:pPr>
        <w:rPr>
          <w:lang w:val="it-IT"/>
        </w:rPr>
      </w:pPr>
      <w:r w:rsidRPr="003F3DFB">
        <w:rPr>
          <w:lang w:val="it-IT"/>
        </w:rPr>
        <w:t xml:space="preserve">Gallerani V., Viaggi D. and Zanni G. </w:t>
      </w:r>
      <w:r w:rsidRPr="003F3DFB">
        <w:rPr>
          <w:b/>
          <w:i/>
          <w:lang w:val="it-IT"/>
        </w:rPr>
        <w:t>Manuale di Estimo, 2nd ed.</w:t>
      </w:r>
      <w:r w:rsidRPr="003F3DFB">
        <w:rPr>
          <w:lang w:val="it-IT"/>
        </w:rPr>
        <w:t>, McGraw-Hill, Milan (2011).</w:t>
      </w:r>
    </w:p>
    <w:p w14:paraId="7F62AA03" w14:textId="77777777" w:rsidR="001609B6" w:rsidRPr="003F3DFB" w:rsidRDefault="001609B6">
      <w:pPr>
        <w:rPr>
          <w:lang w:val="it-IT"/>
        </w:rPr>
      </w:pPr>
    </w:p>
    <w:p w14:paraId="0721385E" w14:textId="77777777" w:rsidR="001609B6" w:rsidRPr="00A82560" w:rsidRDefault="00000000">
      <w:pPr>
        <w:pStyle w:val="P68B1DB1-Normale7"/>
        <w:spacing w:before="240" w:after="120" w:line="220" w:lineRule="exact"/>
        <w:rPr>
          <w:lang w:val="en-GB"/>
        </w:rPr>
      </w:pPr>
      <w:r w:rsidRPr="00A82560">
        <w:rPr>
          <w:lang w:val="en-GB"/>
        </w:rPr>
        <w:t>TEACHING METHOD</w:t>
      </w:r>
    </w:p>
    <w:p w14:paraId="207C2A9E" w14:textId="1E43DA04" w:rsidR="001609B6" w:rsidRPr="00A82560" w:rsidRDefault="00000000">
      <w:pPr>
        <w:pStyle w:val="P68B1DB1-Testo28"/>
        <w:ind w:firstLine="0"/>
        <w:rPr>
          <w:lang w:val="en-GB"/>
        </w:rPr>
      </w:pPr>
      <w:r w:rsidRPr="00A82560">
        <w:rPr>
          <w:lang w:val="en-GB"/>
        </w:rPr>
        <w:t xml:space="preserve">For the part on the valuation of rural estates, the course is based on lectures explaining the different methods to be used, and on the analysis of concrete cases, in which the concrete methods of application of the methods analysed are illustrated. For the part on financial mathematics, the lectures will be aimed at illustrating both the theory behind the different formulas and the concrete application of these formulas, by carrying out numerical exercises in which the active involvement of students is also envisaged. The slides covering the valuation of rural estates or the illustration of valuation cases used in class will be made available on Blackboard after lectures. </w:t>
      </w:r>
    </w:p>
    <w:p w14:paraId="567BB947" w14:textId="77777777" w:rsidR="001609B6" w:rsidRPr="00A82560" w:rsidRDefault="00000000">
      <w:pPr>
        <w:pStyle w:val="P68B1DB1-Normale7"/>
        <w:spacing w:before="240" w:after="120" w:line="220" w:lineRule="exact"/>
        <w:rPr>
          <w:lang w:val="en-GB"/>
        </w:rPr>
      </w:pPr>
      <w:r w:rsidRPr="00A82560">
        <w:rPr>
          <w:lang w:val="en-GB"/>
        </w:rPr>
        <w:t>ASSESSMENT METHOD AND CRITERIA</w:t>
      </w:r>
    </w:p>
    <w:p w14:paraId="637FB660" w14:textId="01E64820" w:rsidR="001609B6" w:rsidRPr="00A82560" w:rsidRDefault="00000000">
      <w:pPr>
        <w:pStyle w:val="P68B1DB1-Normale3"/>
        <w:spacing w:line="240" w:lineRule="auto"/>
        <w:rPr>
          <w:lang w:val="en-GB"/>
        </w:rPr>
      </w:pPr>
      <w:r w:rsidRPr="00A82560">
        <w:rPr>
          <w:lang w:val="en-GB"/>
        </w:rPr>
        <w:t xml:space="preserve">A final written exam aimed at verifying the student's achievement of the educational aims, both in relation to the programme section on rural estate valuations and to the section on financial mathematics. The time available is 60 minutes. The marks </w:t>
      </w:r>
      <w:r w:rsidRPr="00A82560">
        <w:rPr>
          <w:lang w:val="en-GB"/>
        </w:rPr>
        <w:lastRenderedPageBreak/>
        <w:t>attributed to the individual questions may vary depending on the test. The assessment takes into account both the completeness and accuracy of the answers given. Students will be allowed to bring a non-programmable calculator (not the calculator on a phone or smartphone) into the exam; financial mathematics tables or other educational material are not allowed. The form will be provided by the lecturer.</w:t>
      </w:r>
    </w:p>
    <w:p w14:paraId="35847C0F" w14:textId="77777777" w:rsidR="001609B6" w:rsidRPr="00A82560" w:rsidRDefault="00000000">
      <w:pPr>
        <w:pStyle w:val="P68B1DB1-Normale3"/>
        <w:spacing w:line="240" w:lineRule="auto"/>
        <w:rPr>
          <w:lang w:val="en-GB"/>
        </w:rPr>
      </w:pPr>
      <w:r w:rsidRPr="00A82560">
        <w:rPr>
          <w:lang w:val="en-GB"/>
        </w:rPr>
        <w:t xml:space="preserve">The results of the assessment will be communicated to students via Blackboard. </w:t>
      </w:r>
    </w:p>
    <w:p w14:paraId="3698169A" w14:textId="77777777" w:rsidR="001609B6" w:rsidRPr="00A82560" w:rsidRDefault="001609B6">
      <w:pPr>
        <w:spacing w:line="240" w:lineRule="auto"/>
        <w:rPr>
          <w:rFonts w:ascii="Times New Roman" w:hAnsi="Times New Roman"/>
          <w:lang w:val="en-GB"/>
        </w:rPr>
      </w:pPr>
    </w:p>
    <w:p w14:paraId="03A7F2E8" w14:textId="77777777" w:rsidR="001609B6" w:rsidRPr="00A82560" w:rsidRDefault="001609B6">
      <w:pPr>
        <w:spacing w:line="240" w:lineRule="auto"/>
        <w:rPr>
          <w:rFonts w:ascii="Times New Roman" w:hAnsi="Times New Roman"/>
          <w:lang w:val="en-GB"/>
        </w:rPr>
      </w:pPr>
    </w:p>
    <w:p w14:paraId="5D1E6367" w14:textId="77777777" w:rsidR="001609B6" w:rsidRPr="00A82560" w:rsidRDefault="00000000">
      <w:pPr>
        <w:pStyle w:val="P68B1DB1-Normale2"/>
        <w:spacing w:line="240" w:lineRule="auto"/>
        <w:rPr>
          <w:lang w:val="en-GB"/>
        </w:rPr>
      </w:pPr>
      <w:r w:rsidRPr="00A82560">
        <w:rPr>
          <w:lang w:val="en-GB"/>
        </w:rPr>
        <w:t xml:space="preserve">NOTES AND PREREQUISITES </w:t>
      </w:r>
    </w:p>
    <w:p w14:paraId="71D85E4D" w14:textId="77777777" w:rsidR="001609B6" w:rsidRPr="00A82560" w:rsidRDefault="001609B6">
      <w:pPr>
        <w:pStyle w:val="Testo2"/>
        <w:ind w:firstLine="0"/>
        <w:rPr>
          <w:sz w:val="20"/>
          <w:lang w:val="en-GB"/>
        </w:rPr>
      </w:pPr>
    </w:p>
    <w:p w14:paraId="3A8C8E12" w14:textId="2369326D" w:rsidR="001609B6" w:rsidRPr="00A82560" w:rsidRDefault="00000000" w:rsidP="003F3DFB">
      <w:pPr>
        <w:pStyle w:val="P68B1DB1-Testo28"/>
        <w:ind w:firstLine="0"/>
        <w:rPr>
          <w:lang w:val="en-GB"/>
        </w:rPr>
      </w:pPr>
      <w:r w:rsidRPr="00A82560">
        <w:rPr>
          <w:lang w:val="en-GB"/>
        </w:rPr>
        <w:t xml:space="preserve">Knowledge of the fundamentals of economics and market functioning is required. </w:t>
      </w:r>
    </w:p>
    <w:p w14:paraId="3D331770" w14:textId="77777777" w:rsidR="001609B6" w:rsidRPr="00A82560" w:rsidRDefault="001609B6">
      <w:pPr>
        <w:pStyle w:val="Testo2"/>
        <w:ind w:firstLine="0"/>
        <w:rPr>
          <w:sz w:val="20"/>
          <w:lang w:val="en-GB"/>
        </w:rPr>
      </w:pPr>
    </w:p>
    <w:p w14:paraId="11031DCF" w14:textId="77777777" w:rsidR="00A82560" w:rsidRPr="00A82560" w:rsidRDefault="00A82560" w:rsidP="00A82560">
      <w:pPr>
        <w:pStyle w:val="P68B1DB1-Normale9"/>
        <w:tabs>
          <w:tab w:val="left" w:pos="284"/>
        </w:tabs>
        <w:spacing w:before="120" w:line="220" w:lineRule="exact"/>
        <w:ind w:firstLine="284"/>
        <w:rPr>
          <w:i/>
          <w:sz w:val="20"/>
          <w:szCs w:val="21"/>
          <w:lang w:val="en-GB"/>
        </w:rPr>
      </w:pPr>
      <w:r w:rsidRPr="00A82560">
        <w:rPr>
          <w:sz w:val="20"/>
          <w:szCs w:val="21"/>
          <w:lang w:val="en-GB"/>
        </w:rPr>
        <w:t xml:space="preserve">Further information can be found on the lecturer's webpage at http://docenti.unicatt.it/web/searchByName.do?language=Eng or on the </w:t>
      </w:r>
      <w:proofErr w:type="gramStart"/>
      <w:r w:rsidRPr="00A82560">
        <w:rPr>
          <w:sz w:val="20"/>
          <w:szCs w:val="21"/>
          <w:lang w:val="en-GB"/>
        </w:rPr>
        <w:t>Faculty</w:t>
      </w:r>
      <w:proofErr w:type="gramEnd"/>
      <w:r w:rsidRPr="00A82560">
        <w:rPr>
          <w:sz w:val="20"/>
          <w:szCs w:val="21"/>
          <w:lang w:val="en-GB"/>
        </w:rPr>
        <w:t xml:space="preserve"> notice board.</w:t>
      </w:r>
    </w:p>
    <w:p w14:paraId="76D072E2" w14:textId="77777777" w:rsidR="001609B6" w:rsidRPr="00A82560" w:rsidRDefault="001609B6">
      <w:pPr>
        <w:pStyle w:val="Testo2"/>
        <w:ind w:firstLine="0"/>
        <w:rPr>
          <w:sz w:val="20"/>
          <w:szCs w:val="21"/>
          <w:lang w:val="en-GB"/>
        </w:rPr>
      </w:pPr>
    </w:p>
    <w:sectPr w:rsidR="001609B6" w:rsidRPr="00A8256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318"/>
    <w:multiLevelType w:val="hybridMultilevel"/>
    <w:tmpl w:val="B6C64700"/>
    <w:lvl w:ilvl="0" w:tplc="5E5C866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6D64904"/>
    <w:multiLevelType w:val="singleLevel"/>
    <w:tmpl w:val="4C20EFA8"/>
    <w:lvl w:ilvl="0">
      <w:start w:val="1"/>
      <w:numFmt w:val="bullet"/>
      <w:lvlText w:val="-"/>
      <w:lvlJc w:val="left"/>
      <w:pPr>
        <w:tabs>
          <w:tab w:val="num" w:pos="360"/>
        </w:tabs>
        <w:ind w:left="360" w:hanging="360"/>
      </w:pPr>
      <w:rPr>
        <w:rFonts w:hint="default"/>
      </w:rPr>
    </w:lvl>
  </w:abstractNum>
  <w:abstractNum w:abstractNumId="2" w15:restartNumberingAfterBreak="0">
    <w:nsid w:val="21C24043"/>
    <w:multiLevelType w:val="hybridMultilevel"/>
    <w:tmpl w:val="45CACCC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2B15F2B"/>
    <w:multiLevelType w:val="hybridMultilevel"/>
    <w:tmpl w:val="2C3AF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2C4E9F"/>
    <w:multiLevelType w:val="hybridMultilevel"/>
    <w:tmpl w:val="022EF252"/>
    <w:lvl w:ilvl="0" w:tplc="9C86710A">
      <w:start w:val="1"/>
      <w:numFmt w:val="bullet"/>
      <w:lvlText w:val="-"/>
      <w:lvlJc w:val="left"/>
      <w:pPr>
        <w:tabs>
          <w:tab w:val="num" w:pos="624"/>
        </w:tabs>
        <w:ind w:left="737" w:hanging="283"/>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94231416">
    <w:abstractNumId w:val="0"/>
  </w:num>
  <w:num w:numId="2" w16cid:durableId="1233396397">
    <w:abstractNumId w:val="1"/>
  </w:num>
  <w:num w:numId="3" w16cid:durableId="1339042300">
    <w:abstractNumId w:val="4"/>
  </w:num>
  <w:num w:numId="4" w16cid:durableId="1846822031">
    <w:abstractNumId w:val="3"/>
  </w:num>
  <w:num w:numId="5" w16cid:durableId="193091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86"/>
    <w:rsid w:val="000656D9"/>
    <w:rsid w:val="000C2629"/>
    <w:rsid w:val="00125360"/>
    <w:rsid w:val="001609B6"/>
    <w:rsid w:val="00166AEC"/>
    <w:rsid w:val="001D3555"/>
    <w:rsid w:val="00285D2F"/>
    <w:rsid w:val="002C2923"/>
    <w:rsid w:val="002C32E5"/>
    <w:rsid w:val="003438B7"/>
    <w:rsid w:val="00392FAA"/>
    <w:rsid w:val="0039386F"/>
    <w:rsid w:val="003B774B"/>
    <w:rsid w:val="003F3DFB"/>
    <w:rsid w:val="00413A1F"/>
    <w:rsid w:val="00427354"/>
    <w:rsid w:val="00475644"/>
    <w:rsid w:val="00483C56"/>
    <w:rsid w:val="004B18EB"/>
    <w:rsid w:val="00525B15"/>
    <w:rsid w:val="00562386"/>
    <w:rsid w:val="00590267"/>
    <w:rsid w:val="005D1970"/>
    <w:rsid w:val="005D274B"/>
    <w:rsid w:val="005D46CF"/>
    <w:rsid w:val="005D5F49"/>
    <w:rsid w:val="005F706C"/>
    <w:rsid w:val="00602291"/>
    <w:rsid w:val="006332FC"/>
    <w:rsid w:val="00666A99"/>
    <w:rsid w:val="006B1416"/>
    <w:rsid w:val="006E7193"/>
    <w:rsid w:val="006F5900"/>
    <w:rsid w:val="006F6853"/>
    <w:rsid w:val="0076148B"/>
    <w:rsid w:val="007619EE"/>
    <w:rsid w:val="00765887"/>
    <w:rsid w:val="0078449C"/>
    <w:rsid w:val="007C3512"/>
    <w:rsid w:val="007C5ABA"/>
    <w:rsid w:val="00811A31"/>
    <w:rsid w:val="00837FE7"/>
    <w:rsid w:val="008B547A"/>
    <w:rsid w:val="008C79C3"/>
    <w:rsid w:val="009029BE"/>
    <w:rsid w:val="009758EE"/>
    <w:rsid w:val="00982751"/>
    <w:rsid w:val="009904D0"/>
    <w:rsid w:val="009C4159"/>
    <w:rsid w:val="009E0250"/>
    <w:rsid w:val="009F24F6"/>
    <w:rsid w:val="00A076D5"/>
    <w:rsid w:val="00A10140"/>
    <w:rsid w:val="00A82560"/>
    <w:rsid w:val="00AA1676"/>
    <w:rsid w:val="00AB019C"/>
    <w:rsid w:val="00B138CD"/>
    <w:rsid w:val="00B802D5"/>
    <w:rsid w:val="00B94278"/>
    <w:rsid w:val="00BA2C7A"/>
    <w:rsid w:val="00BC0670"/>
    <w:rsid w:val="00C21271"/>
    <w:rsid w:val="00C33EF0"/>
    <w:rsid w:val="00C754B4"/>
    <w:rsid w:val="00C812B5"/>
    <w:rsid w:val="00CF5208"/>
    <w:rsid w:val="00D50069"/>
    <w:rsid w:val="00DB2204"/>
    <w:rsid w:val="00DF5E11"/>
    <w:rsid w:val="00E20225"/>
    <w:rsid w:val="00E376AE"/>
    <w:rsid w:val="00E45E9A"/>
    <w:rsid w:val="00E506DC"/>
    <w:rsid w:val="00E53255"/>
    <w:rsid w:val="00E624CF"/>
    <w:rsid w:val="00E7241D"/>
    <w:rsid w:val="00E84F1C"/>
    <w:rsid w:val="00E93984"/>
    <w:rsid w:val="00EF3BE9"/>
    <w:rsid w:val="00F01BB7"/>
    <w:rsid w:val="00F23ECC"/>
    <w:rsid w:val="00F54D03"/>
    <w:rsid w:val="00F62157"/>
    <w:rsid w:val="00F67E57"/>
    <w:rsid w:val="00F723C9"/>
    <w:rsid w:val="00FC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DDA9C"/>
  <w15:docId w15:val="{381B2433-C28C-4211-978F-65DB322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240" w:lineRule="exact"/>
      <w:jc w:val="both"/>
    </w:pPr>
    <w:rPr>
      <w:rFonts w:ascii="Times" w:hAnsi="Times"/>
    </w:rPr>
  </w:style>
  <w:style w:type="paragraph" w:styleId="Heading1">
    <w:name w:val="heading 1"/>
    <w:next w:val="Heading2"/>
    <w:qFormat/>
    <w:pPr>
      <w:spacing w:before="480" w:line="240" w:lineRule="exact"/>
      <w:outlineLvl w:val="0"/>
    </w:pPr>
    <w:rPr>
      <w:rFonts w:ascii="Times" w:hAnsi="Times"/>
      <w:b/>
    </w:rPr>
  </w:style>
  <w:style w:type="paragraph" w:styleId="Heading2">
    <w:name w:val="heading 2"/>
    <w:next w:val="Heading3"/>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paragraph" w:styleId="Heading4">
    <w:name w:val="heading 4"/>
    <w:basedOn w:val="Normal"/>
    <w:next w:val="Normal"/>
    <w:qFormat/>
    <w:rsid w:val="003438B7"/>
    <w:pPr>
      <w:keepNext/>
      <w:spacing w:before="240" w:after="60"/>
      <w:outlineLvl w:val="3"/>
    </w:pPr>
    <w:rPr>
      <w:rFonts w:ascii="Times New Roman" w:hAnsi="Times New Roman"/>
      <w:b/>
      <w:sz w:val="28"/>
    </w:rPr>
  </w:style>
  <w:style w:type="paragraph" w:styleId="Heading5">
    <w:name w:val="heading 5"/>
    <w:basedOn w:val="Normal"/>
    <w:next w:val="Normal"/>
    <w:qFormat/>
    <w:rsid w:val="00BA2C7A"/>
    <w:pPr>
      <w:keepNext/>
      <w:spacing w:before="240" w:after="12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38B7"/>
    <w:pPr>
      <w:widowControl w:val="0"/>
      <w:tabs>
        <w:tab w:val="left" w:pos="-703"/>
      </w:tabs>
      <w:spacing w:line="240" w:lineRule="auto"/>
      <w:ind w:left="284" w:hanging="284"/>
    </w:pPr>
    <w:rPr>
      <w:rFonts w:ascii="Times New Roman" w:hAnsi="Times New Roman"/>
      <w:sz w:val="24"/>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Corpodeltesto">
    <w:name w:val="Corpo del testo"/>
    <w:basedOn w:val="Normal"/>
    <w:rsid w:val="003438B7"/>
    <w:pPr>
      <w:spacing w:after="120"/>
    </w:pPr>
  </w:style>
  <w:style w:type="paragraph" w:styleId="BalloonText">
    <w:name w:val="Balloon Text"/>
    <w:basedOn w:val="Normal"/>
    <w:link w:val="BalloonTextChar"/>
    <w:rsid w:val="00765887"/>
    <w:pPr>
      <w:spacing w:line="240" w:lineRule="auto"/>
    </w:pPr>
    <w:rPr>
      <w:rFonts w:ascii="Tahoma" w:hAnsi="Tahoma" w:cs="Tahoma"/>
      <w:sz w:val="16"/>
    </w:rPr>
  </w:style>
  <w:style w:type="character" w:customStyle="1" w:styleId="BalloonTextChar">
    <w:name w:val="Balloon Text Char"/>
    <w:link w:val="BalloonText"/>
    <w:rsid w:val="00765887"/>
    <w:rPr>
      <w:rFonts w:ascii="Tahoma" w:hAnsi="Tahoma" w:cs="Tahoma"/>
      <w:sz w:val="16"/>
    </w:rPr>
  </w:style>
  <w:style w:type="paragraph" w:styleId="ListParagraph">
    <w:name w:val="List Paragraph"/>
    <w:basedOn w:val="Normal"/>
    <w:uiPriority w:val="34"/>
    <w:qFormat/>
    <w:rsid w:val="00E84F1C"/>
    <w:pPr>
      <w:tabs>
        <w:tab w:val="clear" w:pos="284"/>
      </w:tabs>
      <w:spacing w:after="200" w:line="276" w:lineRule="auto"/>
      <w:ind w:left="720"/>
      <w:contextualSpacing/>
      <w:jc w:val="left"/>
    </w:pPr>
    <w:rPr>
      <w:rFonts w:asciiTheme="minorHAnsi" w:eastAsiaTheme="minorHAnsi" w:hAnsiTheme="minorHAnsi" w:cstheme="minorBidi"/>
      <w:sz w:val="22"/>
    </w:rPr>
  </w:style>
  <w:style w:type="paragraph" w:styleId="BodyText">
    <w:name w:val="Body Text"/>
    <w:basedOn w:val="Normal"/>
    <w:link w:val="BodyTextChar"/>
    <w:semiHidden/>
    <w:unhideWhenUsed/>
    <w:rsid w:val="009904D0"/>
    <w:pPr>
      <w:spacing w:after="120"/>
    </w:pPr>
  </w:style>
  <w:style w:type="character" w:customStyle="1" w:styleId="BodyTextChar">
    <w:name w:val="Body Text Char"/>
    <w:basedOn w:val="DefaultParagraphFont"/>
    <w:link w:val="BodyText"/>
    <w:semiHidden/>
    <w:rsid w:val="009904D0"/>
    <w:rPr>
      <w:rFonts w:ascii="Times" w:hAnsi="Times"/>
    </w:rPr>
  </w:style>
  <w:style w:type="paragraph" w:styleId="Revision">
    <w:name w:val="Revision"/>
    <w:hidden/>
    <w:uiPriority w:val="99"/>
    <w:semiHidden/>
    <w:rsid w:val="0039386F"/>
    <w:rPr>
      <w:rFonts w:ascii="Times" w:hAnsi="Times"/>
    </w:rPr>
  </w:style>
  <w:style w:type="paragraph" w:customStyle="1" w:styleId="P68B1DB1-Normale1">
    <w:name w:val="P68B1DB1-Normale1"/>
    <w:basedOn w:val="Normal"/>
    <w:rPr>
      <w:b/>
      <w:i/>
      <w:sz w:val="18"/>
    </w:rPr>
  </w:style>
  <w:style w:type="paragraph" w:customStyle="1" w:styleId="P68B1DB1-Normale2">
    <w:name w:val="P68B1DB1-Normale2"/>
    <w:basedOn w:val="Normal"/>
    <w:rPr>
      <w:rFonts w:ascii="Times New Roman" w:hAnsi="Times New Roman"/>
      <w:b/>
      <w:i/>
    </w:rPr>
  </w:style>
  <w:style w:type="paragraph" w:customStyle="1" w:styleId="P68B1DB1-Normale3">
    <w:name w:val="P68B1DB1-Normale3"/>
    <w:basedOn w:val="Normal"/>
    <w:rPr>
      <w:rFonts w:ascii="Times New Roman" w:hAnsi="Times New Roman"/>
    </w:rPr>
  </w:style>
  <w:style w:type="paragraph" w:customStyle="1" w:styleId="P68B1DB1-Paragrafoelenco4">
    <w:name w:val="P68B1DB1-Paragrafoelenco4"/>
    <w:basedOn w:val="ListParagraph"/>
    <w:rPr>
      <w:rFonts w:ascii="Times New Roman" w:hAnsi="Times New Roman" w:cs="Times New Roman"/>
      <w:sz w:val="20"/>
    </w:rPr>
  </w:style>
  <w:style w:type="paragraph" w:customStyle="1" w:styleId="P68B1DB1-Testo25">
    <w:name w:val="P68B1DB1-Testo25"/>
    <w:basedOn w:val="Testo2"/>
    <w:rPr>
      <w:rFonts w:ascii="Times New Roman" w:hAnsi="Times New Roman"/>
      <w:sz w:val="20"/>
    </w:rPr>
  </w:style>
  <w:style w:type="paragraph" w:customStyle="1" w:styleId="P68B1DB1-Normale6">
    <w:name w:val="P68B1DB1-Normale6"/>
    <w:basedOn w:val="Normal"/>
    <w:rPr>
      <w:i/>
    </w:rPr>
  </w:style>
  <w:style w:type="paragraph" w:customStyle="1" w:styleId="P68B1DB1-Normale7">
    <w:name w:val="P68B1DB1-Normale7"/>
    <w:basedOn w:val="Normal"/>
    <w:rPr>
      <w:b/>
      <w:i/>
    </w:rPr>
  </w:style>
  <w:style w:type="paragraph" w:customStyle="1" w:styleId="P68B1DB1-Testo28">
    <w:name w:val="P68B1DB1-Testo28"/>
    <w:basedOn w:val="Testo2"/>
    <w:rPr>
      <w:sz w:val="20"/>
    </w:rPr>
  </w:style>
  <w:style w:type="paragraph" w:customStyle="1" w:styleId="P68B1DB1-Testo29">
    <w:name w:val="P68B1DB1-Testo29"/>
    <w:basedOn w:val="Testo2"/>
    <w:rPr>
      <w:b/>
      <w:i/>
      <w:sz w:val="20"/>
    </w:rPr>
  </w:style>
  <w:style w:type="paragraph" w:customStyle="1" w:styleId="P68B1DB1-Normale9">
    <w:name w:val="P68B1DB1-Normale9"/>
    <w:basedOn w:val="Normal"/>
    <w:rsid w:val="00A82560"/>
    <w:pPr>
      <w:tabs>
        <w:tab w:val="clear" w:pos="284"/>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1A23-C6A3-4583-99FD-44D402C6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70</TotalTime>
  <Pages>5</Pages>
  <Words>1232</Words>
  <Characters>7027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24</cp:revision>
  <cp:lastPrinted>2013-04-23T08:43:00Z</cp:lastPrinted>
  <dcterms:created xsi:type="dcterms:W3CDTF">2019-06-13T18:23:00Z</dcterms:created>
  <dcterms:modified xsi:type="dcterms:W3CDTF">2023-10-02T15:39:00Z</dcterms:modified>
</cp:coreProperties>
</file>