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E8C" w14:textId="2CA2516E" w:rsidR="00264B61" w:rsidRPr="00390B86" w:rsidRDefault="00ED2D14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  <w:lang w:val="en-US"/>
        </w:rPr>
      </w:pPr>
      <w:r w:rsidRPr="00390B86">
        <w:rPr>
          <w:rFonts w:ascii="Times New Roman" w:hAnsi="Times New Roman"/>
          <w:b/>
          <w:noProof/>
          <w:sz w:val="22"/>
          <w:szCs w:val="22"/>
          <w:lang w:val="en-US"/>
        </w:rPr>
        <w:t>Lingua inglese (</w:t>
      </w:r>
      <w:r w:rsidR="003631DB" w:rsidRPr="00390B86">
        <w:rPr>
          <w:rFonts w:ascii="Times New Roman" w:hAnsi="Times New Roman"/>
          <w:b/>
          <w:noProof/>
          <w:sz w:val="22"/>
          <w:szCs w:val="22"/>
          <w:lang w:val="en-US"/>
        </w:rPr>
        <w:t>English for Scientists</w:t>
      </w:r>
      <w:r w:rsidRPr="00390B86">
        <w:rPr>
          <w:rFonts w:ascii="Times New Roman" w:hAnsi="Times New Roman"/>
          <w:b/>
          <w:noProof/>
          <w:sz w:val="22"/>
          <w:szCs w:val="22"/>
          <w:lang w:val="en-US"/>
        </w:rPr>
        <w:t>)</w:t>
      </w:r>
    </w:p>
    <w:p w14:paraId="6A1AB6E2" w14:textId="3B5C66FF" w:rsidR="00390B86" w:rsidRPr="00390B86" w:rsidRDefault="00390B86" w:rsidP="00CB78AB">
      <w:pPr>
        <w:ind w:left="240" w:hanging="240"/>
        <w:rPr>
          <w:rFonts w:ascii="Times New Roman" w:hAnsi="Times New Roman"/>
          <w:b/>
          <w:noProof/>
          <w:lang w:val="en-US"/>
        </w:rPr>
      </w:pPr>
    </w:p>
    <w:p w14:paraId="667232CD" w14:textId="5E446C16" w:rsidR="00390B86" w:rsidRDefault="00390B86" w:rsidP="00390B86">
      <w:pPr>
        <w:ind w:left="240" w:hanging="240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b/>
          <w:bCs/>
          <w:noProof/>
        </w:rPr>
        <w:t>Prof.</w:t>
      </w:r>
      <w:r w:rsidRPr="00390B86">
        <w:rPr>
          <w:rFonts w:ascii="Times New Roman" w:hAnsi="Times New Roman"/>
          <w:noProof/>
        </w:rPr>
        <w:t xml:space="preserve"> Laura ANELLI</w:t>
      </w:r>
    </w:p>
    <w:p w14:paraId="01F364C2" w14:textId="77777777" w:rsidR="00390B86" w:rsidRPr="00390B86" w:rsidRDefault="00390B86" w:rsidP="00390B86">
      <w:pPr>
        <w:ind w:left="240" w:hanging="240"/>
        <w:rPr>
          <w:rFonts w:ascii="Times New Roman" w:hAnsi="Times New Roman"/>
          <w:noProof/>
        </w:rPr>
      </w:pPr>
    </w:p>
    <w:p w14:paraId="7E4BB94F" w14:textId="3F959E86" w:rsidR="00390B86" w:rsidRPr="00390B86" w:rsidRDefault="00390B86" w:rsidP="00390B86">
      <w:pPr>
        <w:ind w:left="240" w:hanging="240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b/>
          <w:bCs/>
          <w:noProof/>
        </w:rPr>
        <w:t>Formator</w:t>
      </w:r>
      <w:r>
        <w:rPr>
          <w:rFonts w:ascii="Times New Roman" w:hAnsi="Times New Roman"/>
          <w:b/>
          <w:bCs/>
          <w:noProof/>
        </w:rPr>
        <w:t>e:</w:t>
      </w:r>
      <w:r w:rsidRPr="00390B86">
        <w:rPr>
          <w:rFonts w:ascii="Times New Roman" w:hAnsi="Times New Roman"/>
          <w:noProof/>
        </w:rPr>
        <w:t xml:space="preserve"> Dott.ssa Wendy FARRAR</w:t>
      </w:r>
    </w:p>
    <w:p w14:paraId="5190453A" w14:textId="77777777" w:rsidR="00AE62F4" w:rsidRPr="00390B86" w:rsidRDefault="00264B61" w:rsidP="00933BE0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OBIETTIV</w:t>
      </w:r>
      <w:r w:rsidR="00DA0169" w:rsidRPr="00390B86">
        <w:rPr>
          <w:rFonts w:ascii="Times New Roman" w:hAnsi="Times New Roman"/>
          <w:b/>
          <w:i/>
        </w:rPr>
        <w:t>O DEL CORSO</w:t>
      </w:r>
      <w:r w:rsidR="00AE62F4" w:rsidRPr="00390B86">
        <w:rPr>
          <w:rFonts w:ascii="Times New Roman" w:hAnsi="Times New Roman"/>
          <w:b/>
          <w:i/>
        </w:rPr>
        <w:t xml:space="preserve"> E RISULTATI DI APPRENDIMENTO ATTESI</w:t>
      </w:r>
    </w:p>
    <w:p w14:paraId="26BCB024" w14:textId="77777777" w:rsidR="00D30DBD" w:rsidRPr="00390B86" w:rsidRDefault="00806B32" w:rsidP="00CB78AB">
      <w:pPr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ab/>
      </w:r>
      <w:r w:rsidR="00264B61" w:rsidRPr="00390B86">
        <w:rPr>
          <w:rFonts w:ascii="Times New Roman" w:hAnsi="Times New Roman"/>
          <w:noProof/>
        </w:rPr>
        <w:t>Il corso</w:t>
      </w:r>
      <w:r w:rsidR="00AE62F4" w:rsidRPr="00390B86">
        <w:rPr>
          <w:rFonts w:ascii="Times New Roman" w:hAnsi="Times New Roman"/>
          <w:noProof/>
        </w:rPr>
        <w:t xml:space="preserve"> </w:t>
      </w:r>
      <w:r w:rsidR="00264B61" w:rsidRPr="00390B86">
        <w:rPr>
          <w:rFonts w:ascii="Times New Roman" w:hAnsi="Times New Roman"/>
          <w:noProof/>
        </w:rPr>
        <w:t xml:space="preserve">si </w:t>
      </w:r>
      <w:r w:rsidR="00DA0169" w:rsidRPr="00390B86">
        <w:rPr>
          <w:rFonts w:ascii="Times New Roman" w:hAnsi="Times New Roman"/>
          <w:noProof/>
        </w:rPr>
        <w:t xml:space="preserve">prefigge </w:t>
      </w:r>
      <w:r w:rsidR="00AE62F4" w:rsidRPr="00390B86">
        <w:rPr>
          <w:rFonts w:ascii="Times New Roman" w:hAnsi="Times New Roman"/>
          <w:noProof/>
        </w:rPr>
        <w:t xml:space="preserve">come obiettivo </w:t>
      </w:r>
      <w:r w:rsidR="00264B61" w:rsidRPr="00390B86">
        <w:rPr>
          <w:rFonts w:ascii="Times New Roman" w:hAnsi="Times New Roman"/>
          <w:noProof/>
        </w:rPr>
        <w:t xml:space="preserve">di </w:t>
      </w:r>
      <w:r w:rsidR="003631DB" w:rsidRPr="00390B86">
        <w:rPr>
          <w:rFonts w:ascii="Times New Roman" w:hAnsi="Times New Roman"/>
          <w:noProof/>
        </w:rPr>
        <w:t>sviluppare le capacità comunicative sia orali che scritte nonché la conoscenza specialistica della lingua inglese</w:t>
      </w:r>
      <w:r w:rsidR="0084022E" w:rsidRPr="00390B86">
        <w:rPr>
          <w:rFonts w:ascii="Times New Roman" w:hAnsi="Times New Roman"/>
          <w:noProof/>
        </w:rPr>
        <w:t>,</w:t>
      </w:r>
      <w:r w:rsidR="003631DB" w:rsidRPr="00390B86">
        <w:rPr>
          <w:rFonts w:ascii="Times New Roman" w:hAnsi="Times New Roman"/>
          <w:noProof/>
        </w:rPr>
        <w:t xml:space="preserve"> di studenti e futuri professionisti della scienza, consentendo loro di comunicare in modo più sicuro ed efficace nel loro ambiente di studio e di lavoro.  Si basa su testi e dialoghi autentici, nei contesti che gli studenti universitari di laurea magistrale - e gli scienziati in generale - possono incontrare più frequentemente. </w:t>
      </w:r>
      <w:r w:rsidR="00AE62F4" w:rsidRPr="00390B86">
        <w:rPr>
          <w:rFonts w:ascii="Times New Roman" w:hAnsi="Times New Roman"/>
          <w:noProof/>
        </w:rPr>
        <w:t>A</w:t>
      </w:r>
      <w:r w:rsidR="00D30DBD" w:rsidRPr="00390B86">
        <w:rPr>
          <w:rFonts w:ascii="Times New Roman" w:hAnsi="Times New Roman"/>
          <w:noProof/>
        </w:rPr>
        <w:t xml:space="preserve">l termine del corso lo studente </w:t>
      </w:r>
      <w:r w:rsidR="00AE62F4" w:rsidRPr="00390B86">
        <w:rPr>
          <w:rFonts w:ascii="Times New Roman" w:hAnsi="Times New Roman"/>
          <w:noProof/>
        </w:rPr>
        <w:t>sarà</w:t>
      </w:r>
      <w:r w:rsidR="00D30DBD" w:rsidRPr="00390B86">
        <w:rPr>
          <w:rFonts w:ascii="Times New Roman" w:hAnsi="Times New Roman"/>
          <w:noProof/>
        </w:rPr>
        <w:t xml:space="preserve"> in grado di:</w:t>
      </w:r>
    </w:p>
    <w:p w14:paraId="2FBE2866" w14:textId="77777777" w:rsidR="003631DB" w:rsidRPr="00390B86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 xml:space="preserve">leggere e riassumere testi scientifici, </w:t>
      </w:r>
    </w:p>
    <w:p w14:paraId="2D20AA4C" w14:textId="77777777" w:rsidR="003631DB" w:rsidRPr="00390B86" w:rsidRDefault="003631DB" w:rsidP="00402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>presentare informazioni scientifiche in un paper o ad un convegno,</w:t>
      </w:r>
    </w:p>
    <w:p w14:paraId="5931E5E6" w14:textId="77777777" w:rsidR="003631DB" w:rsidRPr="00390B86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>fare domanda per un lavoro in ambito scientifico.</w:t>
      </w:r>
      <w:r w:rsidRPr="00390B86">
        <w:rPr>
          <w:rFonts w:ascii="Times New Roman" w:hAnsi="Times New Roman"/>
          <w:noProof/>
        </w:rPr>
        <w:tab/>
      </w:r>
    </w:p>
    <w:p w14:paraId="6A4D7C8C" w14:textId="77777777" w:rsidR="00264B61" w:rsidRPr="00390B86" w:rsidRDefault="007032BC" w:rsidP="007032BC">
      <w:p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 xml:space="preserve">Inoltre </w:t>
      </w:r>
      <w:r w:rsidR="00AE62F4" w:rsidRPr="00390B86">
        <w:rPr>
          <w:rFonts w:ascii="Times New Roman" w:hAnsi="Times New Roman"/>
          <w:noProof/>
        </w:rPr>
        <w:t>avrà</w:t>
      </w:r>
      <w:r w:rsidRPr="00390B86">
        <w:rPr>
          <w:rFonts w:ascii="Times New Roman" w:hAnsi="Times New Roman"/>
          <w:noProof/>
        </w:rPr>
        <w:t xml:space="preserve"> consolidato le strutture </w:t>
      </w:r>
      <w:r w:rsidR="00264B61" w:rsidRPr="00390B86">
        <w:rPr>
          <w:rFonts w:ascii="Times New Roman" w:hAnsi="Times New Roman"/>
          <w:noProof/>
        </w:rPr>
        <w:t xml:space="preserve">grammaticali </w:t>
      </w:r>
      <w:r w:rsidR="00050833" w:rsidRPr="00390B86">
        <w:rPr>
          <w:rFonts w:ascii="Times New Roman" w:hAnsi="Times New Roman"/>
          <w:noProof/>
        </w:rPr>
        <w:t xml:space="preserve">e </w:t>
      </w:r>
      <w:r w:rsidRPr="00390B86">
        <w:rPr>
          <w:rFonts w:ascii="Times New Roman" w:hAnsi="Times New Roman"/>
          <w:noProof/>
        </w:rPr>
        <w:t xml:space="preserve">le </w:t>
      </w:r>
      <w:r w:rsidR="00050833" w:rsidRPr="00390B86">
        <w:rPr>
          <w:rFonts w:ascii="Times New Roman" w:hAnsi="Times New Roman"/>
          <w:noProof/>
        </w:rPr>
        <w:t>funzioni linguistiche</w:t>
      </w:r>
      <w:r w:rsidR="00D30DBD" w:rsidRPr="00390B86">
        <w:rPr>
          <w:rFonts w:ascii="Times New Roman" w:hAnsi="Times New Roman"/>
          <w:noProof/>
        </w:rPr>
        <w:t xml:space="preserve"> necessarie </w:t>
      </w:r>
      <w:r w:rsidR="00264B61" w:rsidRPr="00390B86">
        <w:rPr>
          <w:rFonts w:ascii="Times New Roman" w:hAnsi="Times New Roman"/>
          <w:noProof/>
        </w:rPr>
        <w:t xml:space="preserve">per comunicare a un livello intermedio. </w:t>
      </w:r>
    </w:p>
    <w:p w14:paraId="39AFF874" w14:textId="77777777" w:rsidR="00264B61" w:rsidRPr="00390B86" w:rsidRDefault="00DA0169" w:rsidP="00CB78AB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390B86">
        <w:rPr>
          <w:rFonts w:ascii="Times New Roman" w:hAnsi="Times New Roman"/>
          <w:b/>
          <w:i/>
          <w:lang w:val="en-US"/>
        </w:rPr>
        <w:t>PROGRAMMA DEL CORSO</w:t>
      </w:r>
    </w:p>
    <w:p w14:paraId="2EDB3BB4" w14:textId="77777777" w:rsidR="00264B61" w:rsidRPr="00390B86" w:rsidRDefault="00264B61" w:rsidP="003631DB">
      <w:pPr>
        <w:rPr>
          <w:rFonts w:ascii="Times New Roman" w:hAnsi="Times New Roman"/>
          <w:noProof/>
          <w:lang w:val="en-US"/>
        </w:rPr>
      </w:pPr>
      <w:r w:rsidRPr="00390B86">
        <w:rPr>
          <w:rFonts w:ascii="Times New Roman" w:hAnsi="Times New Roman"/>
          <w:noProof/>
          <w:lang w:val="en-US"/>
        </w:rPr>
        <w:t>Le unità tematiche studiate comprend</w:t>
      </w:r>
      <w:r w:rsidR="00D30DBD" w:rsidRPr="00390B86">
        <w:rPr>
          <w:rFonts w:ascii="Times New Roman" w:hAnsi="Times New Roman"/>
          <w:noProof/>
          <w:lang w:val="en-US"/>
        </w:rPr>
        <w:t>ono</w:t>
      </w:r>
      <w:r w:rsidR="00050833" w:rsidRPr="00390B86">
        <w:rPr>
          <w:rFonts w:ascii="Times New Roman" w:hAnsi="Times New Roman"/>
          <w:noProof/>
          <w:lang w:val="en-US"/>
        </w:rPr>
        <w:t xml:space="preserve"> </w:t>
      </w:r>
      <w:r w:rsidRPr="00390B86">
        <w:rPr>
          <w:rFonts w:ascii="Times New Roman" w:hAnsi="Times New Roman"/>
          <w:noProof/>
          <w:lang w:val="en-US"/>
        </w:rPr>
        <w:t>i seguenti argomenti</w:t>
      </w:r>
      <w:r w:rsidR="00050833" w:rsidRPr="00390B86">
        <w:rPr>
          <w:rFonts w:ascii="Times New Roman" w:hAnsi="Times New Roman"/>
          <w:noProof/>
          <w:lang w:val="en-US"/>
        </w:rPr>
        <w:t xml:space="preserve">: </w:t>
      </w:r>
      <w:r w:rsidR="003631DB" w:rsidRPr="00390B86">
        <w:rPr>
          <w:rFonts w:ascii="Times New Roman" w:hAnsi="Times New Roman"/>
          <w:i/>
          <w:noProof/>
          <w:lang w:val="en-US"/>
        </w:rPr>
        <w:t>getting started and finding direction in research, the scientific community, designing and describing an experiment, writing a scientific paper, presenting research.</w:t>
      </w:r>
    </w:p>
    <w:p w14:paraId="2B8E3FC2" w14:textId="77777777" w:rsidR="00264B61" w:rsidRPr="00390B86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BIBLIOGRAFIA</w:t>
      </w:r>
      <w:r w:rsidR="009F6E7A" w:rsidRPr="00390B86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0B30C760" w14:textId="77777777" w:rsidR="00A30BE1" w:rsidRPr="00390B86" w:rsidRDefault="00EB0F98" w:rsidP="00CB78AB">
      <w:pPr>
        <w:rPr>
          <w:rFonts w:ascii="Times New Roman" w:hAnsi="Times New Roman"/>
          <w:b/>
        </w:rPr>
      </w:pPr>
      <w:r w:rsidRPr="00390B86">
        <w:rPr>
          <w:rFonts w:ascii="Times New Roman" w:hAnsi="Times New Roman"/>
          <w:b/>
        </w:rPr>
        <w:t>Testo utilizzato</w:t>
      </w:r>
      <w:r w:rsidR="00A30BE1" w:rsidRPr="00390B86">
        <w:rPr>
          <w:rFonts w:ascii="Times New Roman" w:hAnsi="Times New Roman"/>
          <w:b/>
        </w:rPr>
        <w:t xml:space="preserve"> durante le</w:t>
      </w:r>
      <w:r w:rsidRPr="00390B86">
        <w:rPr>
          <w:rFonts w:ascii="Times New Roman" w:hAnsi="Times New Roman"/>
          <w:b/>
        </w:rPr>
        <w:t xml:space="preserve"> lezioni</w:t>
      </w:r>
    </w:p>
    <w:p w14:paraId="695D75CE" w14:textId="77777777" w:rsidR="00264B61" w:rsidRPr="00390B86" w:rsidRDefault="00804B2C" w:rsidP="00CB78AB">
      <w:pPr>
        <w:rPr>
          <w:rFonts w:ascii="Times New Roman" w:hAnsi="Times New Roman"/>
          <w:lang w:val="en-US"/>
        </w:rPr>
      </w:pPr>
      <w:r w:rsidRPr="00390B86">
        <w:rPr>
          <w:rFonts w:ascii="Times New Roman" w:hAnsi="Times New Roman"/>
          <w:lang w:val="en-US"/>
        </w:rPr>
        <w:t>T. A</w:t>
      </w:r>
      <w:r w:rsidRPr="00390B86">
        <w:rPr>
          <w:rFonts w:ascii="Times New Roman" w:hAnsi="Times New Roman"/>
          <w:smallCaps/>
          <w:lang w:val="en-US"/>
        </w:rPr>
        <w:t>rmer</w:t>
      </w:r>
      <w:r w:rsidR="003631DB" w:rsidRPr="00390B86">
        <w:rPr>
          <w:rFonts w:ascii="Times New Roman" w:hAnsi="Times New Roman"/>
          <w:i/>
          <w:lang w:val="en-US"/>
        </w:rPr>
        <w:t>, Cambridge English for Scientists (with audio CDs)</w:t>
      </w:r>
      <w:r w:rsidR="00D30DBD" w:rsidRPr="00390B86">
        <w:rPr>
          <w:rFonts w:ascii="Times New Roman" w:hAnsi="Times New Roman"/>
          <w:lang w:val="en-US"/>
        </w:rPr>
        <w:t xml:space="preserve"> (20</w:t>
      </w:r>
      <w:r w:rsidR="003631DB" w:rsidRPr="00390B86">
        <w:rPr>
          <w:rFonts w:ascii="Times New Roman" w:hAnsi="Times New Roman"/>
          <w:lang w:val="en-US"/>
        </w:rPr>
        <w:t>1</w:t>
      </w:r>
      <w:r w:rsidR="00A51E43" w:rsidRPr="00390B86">
        <w:rPr>
          <w:rFonts w:ascii="Times New Roman" w:hAnsi="Times New Roman"/>
          <w:lang w:val="en-US"/>
        </w:rPr>
        <w:t>1</w:t>
      </w:r>
      <w:r w:rsidR="003631DB" w:rsidRPr="00390B86">
        <w:rPr>
          <w:rFonts w:ascii="Times New Roman" w:hAnsi="Times New Roman"/>
          <w:lang w:val="en-US"/>
        </w:rPr>
        <w:t>, Cambridge University Press</w:t>
      </w:r>
      <w:r w:rsidR="003D5E97" w:rsidRPr="00390B86">
        <w:rPr>
          <w:rFonts w:ascii="Times New Roman" w:hAnsi="Times New Roman"/>
          <w:lang w:val="en-US"/>
        </w:rPr>
        <w:t>)</w:t>
      </w:r>
    </w:p>
    <w:p w14:paraId="417D4810" w14:textId="77777777" w:rsidR="00A30BE1" w:rsidRPr="00390B86" w:rsidRDefault="00A30BE1" w:rsidP="00CB78AB">
      <w:pPr>
        <w:rPr>
          <w:rFonts w:ascii="Times New Roman" w:hAnsi="Times New Roman"/>
          <w:b/>
          <w:lang w:val="en-US"/>
        </w:rPr>
      </w:pPr>
    </w:p>
    <w:p w14:paraId="7E425AAF" w14:textId="77777777" w:rsidR="00A30BE1" w:rsidRPr="00390B86" w:rsidRDefault="00EB0F98" w:rsidP="00CB78AB">
      <w:pPr>
        <w:rPr>
          <w:rFonts w:ascii="Times New Roman" w:hAnsi="Times New Roman"/>
          <w:b/>
          <w:lang w:val="en-US"/>
        </w:rPr>
      </w:pPr>
      <w:r w:rsidRPr="00390B86">
        <w:rPr>
          <w:rFonts w:ascii="Times New Roman" w:hAnsi="Times New Roman"/>
          <w:b/>
          <w:lang w:val="en-US"/>
        </w:rPr>
        <w:t xml:space="preserve">Testo </w:t>
      </w:r>
      <w:r w:rsidR="00A51E43" w:rsidRPr="00390B86">
        <w:rPr>
          <w:rFonts w:ascii="Times New Roman" w:hAnsi="Times New Roman"/>
          <w:b/>
          <w:lang w:val="en-US"/>
        </w:rPr>
        <w:t xml:space="preserve">di </w:t>
      </w:r>
      <w:proofErr w:type="spellStart"/>
      <w:r w:rsidR="00A51E43" w:rsidRPr="00390B86">
        <w:rPr>
          <w:rFonts w:ascii="Times New Roman" w:hAnsi="Times New Roman"/>
          <w:b/>
          <w:lang w:val="en-US"/>
        </w:rPr>
        <w:t>grammatica</w:t>
      </w:r>
      <w:proofErr w:type="spellEnd"/>
      <w:r w:rsidR="00A51E43" w:rsidRPr="00390B8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90B86">
        <w:rPr>
          <w:rFonts w:ascii="Times New Roman" w:hAnsi="Times New Roman"/>
          <w:b/>
          <w:lang w:val="en-US"/>
        </w:rPr>
        <w:t>consigliato</w:t>
      </w:r>
      <w:proofErr w:type="spellEnd"/>
    </w:p>
    <w:p w14:paraId="529DF9B6" w14:textId="77777777" w:rsidR="00A51E43" w:rsidRPr="00390B86" w:rsidRDefault="00A51E43" w:rsidP="00CB78AB">
      <w:pPr>
        <w:rPr>
          <w:rFonts w:ascii="Times New Roman" w:hAnsi="Times New Roman"/>
          <w:b/>
          <w:lang w:val="en-US"/>
        </w:rPr>
      </w:pPr>
    </w:p>
    <w:p w14:paraId="1181AAFD" w14:textId="77777777" w:rsidR="0096292E" w:rsidRPr="00390B86" w:rsidRDefault="004021DB" w:rsidP="00CB78AB">
      <w:pPr>
        <w:rPr>
          <w:rFonts w:ascii="Times New Roman" w:hAnsi="Times New Roman"/>
          <w:lang w:val="en-US"/>
        </w:rPr>
      </w:pPr>
      <w:r w:rsidRPr="00390B86">
        <w:rPr>
          <w:rFonts w:ascii="Times New Roman" w:hAnsi="Times New Roman"/>
          <w:smallCaps/>
          <w:lang w:val="en-US"/>
        </w:rPr>
        <w:t xml:space="preserve">R. </w:t>
      </w:r>
      <w:r w:rsidRPr="00390B86">
        <w:rPr>
          <w:rFonts w:ascii="Times New Roman" w:hAnsi="Times New Roman"/>
          <w:smallCaps/>
          <w:snapToGrid w:val="0"/>
          <w:lang w:val="en-US"/>
        </w:rPr>
        <w:t>Murphy,</w:t>
      </w:r>
      <w:r w:rsidRPr="00390B86">
        <w:rPr>
          <w:rFonts w:ascii="Times New Roman" w:hAnsi="Times New Roman"/>
          <w:lang w:val="en-US"/>
        </w:rPr>
        <w:t xml:space="preserve"> </w:t>
      </w:r>
      <w:r w:rsidRPr="00390B86">
        <w:rPr>
          <w:rFonts w:ascii="Times New Roman" w:hAnsi="Times New Roman"/>
          <w:i/>
          <w:lang w:val="en-US"/>
        </w:rPr>
        <w:t>English Grammar in Use Fifth edition with answers</w:t>
      </w:r>
      <w:r w:rsidRPr="00390B86">
        <w:rPr>
          <w:rFonts w:ascii="Times New Roman" w:hAnsi="Times New Roman"/>
          <w:lang w:val="en-US"/>
        </w:rPr>
        <w:t>, Cambridge University Press</w:t>
      </w:r>
      <w:r w:rsidRPr="00390B86">
        <w:rPr>
          <w:rFonts w:ascii="Times New Roman" w:hAnsi="Times New Roman"/>
          <w:color w:val="666666"/>
          <w:shd w:val="clear" w:color="auto" w:fill="FFFFFF"/>
          <w:lang w:val="en-US"/>
        </w:rPr>
        <w:t xml:space="preserve"> </w:t>
      </w:r>
      <w:r w:rsidRPr="00390B86">
        <w:rPr>
          <w:rFonts w:ascii="Times New Roman" w:hAnsi="Times New Roman"/>
          <w:lang w:val="en-US"/>
        </w:rPr>
        <w:t xml:space="preserve">ISBN 9781108457651 </w:t>
      </w:r>
      <w:r w:rsidR="0096292E" w:rsidRPr="00390B86">
        <w:rPr>
          <w:rFonts w:ascii="Times New Roman" w:hAnsi="Times New Roman"/>
          <w:lang w:val="en-US"/>
        </w:rPr>
        <w:t>(</w:t>
      </w:r>
      <w:proofErr w:type="spellStart"/>
      <w:r w:rsidR="0096292E" w:rsidRPr="00390B86">
        <w:rPr>
          <w:rFonts w:ascii="Times New Roman" w:hAnsi="Times New Roman"/>
          <w:lang w:val="en-US"/>
        </w:rPr>
        <w:t>grammatica</w:t>
      </w:r>
      <w:proofErr w:type="spellEnd"/>
      <w:r w:rsidR="0096292E" w:rsidRPr="00390B86">
        <w:rPr>
          <w:rFonts w:ascii="Times New Roman" w:hAnsi="Times New Roman"/>
          <w:lang w:val="en-US"/>
        </w:rPr>
        <w:t xml:space="preserve"> di </w:t>
      </w:r>
      <w:proofErr w:type="spellStart"/>
      <w:r w:rsidR="0096292E" w:rsidRPr="00390B86">
        <w:rPr>
          <w:rFonts w:ascii="Times New Roman" w:hAnsi="Times New Roman"/>
          <w:lang w:val="en-US"/>
        </w:rPr>
        <w:t>riferimento</w:t>
      </w:r>
      <w:proofErr w:type="spellEnd"/>
      <w:r w:rsidR="0096292E" w:rsidRPr="00390B86">
        <w:rPr>
          <w:rFonts w:ascii="Times New Roman" w:hAnsi="Times New Roman"/>
          <w:lang w:val="en-US"/>
        </w:rPr>
        <w:t>)</w:t>
      </w:r>
      <w:r w:rsidR="00DA7D91" w:rsidRPr="00390B86">
        <w:rPr>
          <w:rFonts w:ascii="Times New Roman" w:hAnsi="Times New Roman"/>
          <w:lang w:val="en-US"/>
        </w:rPr>
        <w:tab/>
      </w:r>
    </w:p>
    <w:p w14:paraId="368966A8" w14:textId="77777777" w:rsidR="00264B61" w:rsidRPr="00390B86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DIDATTICA DEL CORSO</w:t>
      </w:r>
    </w:p>
    <w:p w14:paraId="5033FE17" w14:textId="77777777" w:rsidR="00264B61" w:rsidRPr="00390B86" w:rsidRDefault="00264B61" w:rsidP="00CB78AB">
      <w:pPr>
        <w:rPr>
          <w:rFonts w:ascii="Times New Roman" w:hAnsi="Times New Roman"/>
        </w:rPr>
      </w:pPr>
      <w:r w:rsidRPr="00390B86">
        <w:rPr>
          <w:rFonts w:ascii="Times New Roman" w:hAnsi="Times New Roman"/>
        </w:rPr>
        <w:lastRenderedPageBreak/>
        <w:t>L</w:t>
      </w:r>
      <w:r w:rsidR="000576F4" w:rsidRPr="00390B86">
        <w:rPr>
          <w:rFonts w:ascii="Times New Roman" w:hAnsi="Times New Roman"/>
        </w:rPr>
        <w:t xml:space="preserve">ezioni </w:t>
      </w:r>
      <w:r w:rsidR="00D30DBD" w:rsidRPr="00390B86">
        <w:rPr>
          <w:rFonts w:ascii="Times New Roman" w:hAnsi="Times New Roman"/>
        </w:rPr>
        <w:t xml:space="preserve">frontali e partecipate </w:t>
      </w:r>
      <w:r w:rsidR="000576F4" w:rsidRPr="00390B86">
        <w:rPr>
          <w:rFonts w:ascii="Times New Roman" w:hAnsi="Times New Roman"/>
        </w:rPr>
        <w:t>ed esercitazioni in aula</w:t>
      </w:r>
      <w:r w:rsidRPr="00390B86">
        <w:rPr>
          <w:rFonts w:ascii="Times New Roman" w:hAnsi="Times New Roman"/>
        </w:rPr>
        <w:t>.</w:t>
      </w:r>
    </w:p>
    <w:p w14:paraId="75A7A7FF" w14:textId="77777777" w:rsidR="00264B61" w:rsidRPr="00390B86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 xml:space="preserve">METODO </w:t>
      </w:r>
      <w:r w:rsidR="00D30DBD" w:rsidRPr="00390B86">
        <w:rPr>
          <w:rFonts w:ascii="Times New Roman" w:hAnsi="Times New Roman"/>
          <w:b/>
          <w:i/>
        </w:rPr>
        <w:t xml:space="preserve">E CRITERI </w:t>
      </w:r>
      <w:r w:rsidRPr="00390B86">
        <w:rPr>
          <w:rFonts w:ascii="Times New Roman" w:hAnsi="Times New Roman"/>
          <w:b/>
          <w:i/>
        </w:rPr>
        <w:t>DI VALUTAZIONE</w:t>
      </w:r>
    </w:p>
    <w:p w14:paraId="3BE4D434" w14:textId="77777777" w:rsidR="00A83B69" w:rsidRPr="00390B8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L'esame si svolge in due parti</w:t>
      </w:r>
      <w:r w:rsidR="00A37E8E" w:rsidRPr="00390B86">
        <w:rPr>
          <w:rFonts w:ascii="Times New Roman" w:hAnsi="Times New Roman"/>
        </w:rPr>
        <w:t>,</w:t>
      </w:r>
      <w:r w:rsidRPr="00390B86">
        <w:rPr>
          <w:rFonts w:ascii="Times New Roman" w:hAnsi="Times New Roman"/>
        </w:rPr>
        <w:t xml:space="preserve"> entrambe obbligatorie per tutti gli studenti:</w:t>
      </w:r>
    </w:p>
    <w:p w14:paraId="54AD9E63" w14:textId="77777777" w:rsidR="00A83B69" w:rsidRPr="00390B86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proofErr w:type="spellStart"/>
      <w:r w:rsidRPr="00390B86">
        <w:rPr>
          <w:rFonts w:ascii="Times New Roman" w:hAnsi="Times New Roman"/>
          <w:b/>
          <w:i/>
          <w:lang w:val="en-US"/>
        </w:rPr>
        <w:t>E</w:t>
      </w:r>
      <w:r w:rsidR="00A83B69" w:rsidRPr="00390B86">
        <w:rPr>
          <w:rFonts w:ascii="Times New Roman" w:hAnsi="Times New Roman"/>
          <w:b/>
          <w:i/>
          <w:lang w:val="en-US"/>
        </w:rPr>
        <w:t>same</w:t>
      </w:r>
      <w:proofErr w:type="spellEnd"/>
      <w:r w:rsidR="00A83B69" w:rsidRPr="00390B8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83B69" w:rsidRPr="00390B86">
        <w:rPr>
          <w:rFonts w:ascii="Times New Roman" w:hAnsi="Times New Roman"/>
          <w:b/>
          <w:i/>
          <w:lang w:val="en-US"/>
        </w:rPr>
        <w:t>scritto</w:t>
      </w:r>
      <w:proofErr w:type="spellEnd"/>
      <w:r w:rsidR="0084022E" w:rsidRPr="00390B86">
        <w:rPr>
          <w:rFonts w:ascii="Times New Roman" w:hAnsi="Times New Roman"/>
          <w:i/>
          <w:lang w:val="en-US"/>
        </w:rPr>
        <w:t xml:space="preserve"> (Reading, Writing and Listening)</w:t>
      </w:r>
      <w:r w:rsidR="00A83B69" w:rsidRPr="00390B86">
        <w:rPr>
          <w:rFonts w:ascii="Times New Roman" w:hAnsi="Times New Roman"/>
          <w:lang w:val="en-US"/>
        </w:rPr>
        <w:t xml:space="preserve"> </w:t>
      </w:r>
      <w:proofErr w:type="spellStart"/>
      <w:r w:rsidR="00A83B69" w:rsidRPr="00390B86">
        <w:rPr>
          <w:rFonts w:ascii="Times New Roman" w:hAnsi="Times New Roman"/>
          <w:lang w:val="en-US"/>
        </w:rPr>
        <w:t>che</w:t>
      </w:r>
      <w:proofErr w:type="spellEnd"/>
      <w:r w:rsidR="00A83B69" w:rsidRPr="00390B86">
        <w:rPr>
          <w:rFonts w:ascii="Times New Roman" w:hAnsi="Times New Roman"/>
          <w:lang w:val="en-US"/>
        </w:rPr>
        <w:t xml:space="preserve"> </w:t>
      </w:r>
      <w:proofErr w:type="spellStart"/>
      <w:r w:rsidR="00A83B69" w:rsidRPr="00390B86">
        <w:rPr>
          <w:rFonts w:ascii="Times New Roman" w:hAnsi="Times New Roman"/>
          <w:lang w:val="en-US"/>
        </w:rPr>
        <w:t>consiste</w:t>
      </w:r>
      <w:proofErr w:type="spellEnd"/>
      <w:r w:rsidR="00A83B69" w:rsidRPr="00390B86">
        <w:rPr>
          <w:rFonts w:ascii="Times New Roman" w:hAnsi="Times New Roman"/>
          <w:lang w:val="en-US"/>
        </w:rPr>
        <w:t xml:space="preserve"> in:</w:t>
      </w:r>
    </w:p>
    <w:p w14:paraId="23A23174" w14:textId="77777777" w:rsidR="00A83B69" w:rsidRPr="00390B8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 xml:space="preserve">comprensione scritta con domande a scelta multipla </w:t>
      </w:r>
      <w:r w:rsidR="0084022E" w:rsidRPr="00390B86">
        <w:rPr>
          <w:rFonts w:ascii="Times New Roman" w:hAnsi="Times New Roman"/>
        </w:rPr>
        <w:t>e a completamento</w:t>
      </w:r>
      <w:r w:rsidRPr="00390B86">
        <w:rPr>
          <w:rFonts w:ascii="Times New Roman" w:hAnsi="Times New Roman"/>
        </w:rPr>
        <w:t>;</w:t>
      </w:r>
    </w:p>
    <w:p w14:paraId="205001CA" w14:textId="77777777" w:rsidR="00A83B69" w:rsidRPr="00390B8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esercizi di vocabolario relativi alla terminologia delle unità tematiche studiate;</w:t>
      </w:r>
    </w:p>
    <w:p w14:paraId="38616346" w14:textId="77777777" w:rsidR="0084022E" w:rsidRPr="00390B86" w:rsidRDefault="0084022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 xml:space="preserve">stesura di un </w:t>
      </w:r>
      <w:r w:rsidR="004021DB" w:rsidRPr="00390B86">
        <w:rPr>
          <w:rFonts w:ascii="Times New Roman" w:hAnsi="Times New Roman"/>
        </w:rPr>
        <w:t>breve testo;</w:t>
      </w:r>
    </w:p>
    <w:p w14:paraId="0B2A3373" w14:textId="77777777" w:rsidR="00A83B69" w:rsidRPr="00390B86" w:rsidRDefault="0084022E" w:rsidP="0084022E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comprensione orale (ascolto) con esercizi di completamento e a scelta multipla</w:t>
      </w:r>
      <w:r w:rsidR="00A83B69" w:rsidRPr="00390B86">
        <w:rPr>
          <w:rFonts w:ascii="Times New Roman" w:hAnsi="Times New Roman"/>
        </w:rPr>
        <w:t>.</w:t>
      </w:r>
    </w:p>
    <w:p w14:paraId="6D046D09" w14:textId="77777777" w:rsidR="00A83B69" w:rsidRPr="00390B86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14:paraId="5DD7DD31" w14:textId="77777777" w:rsidR="00A83B69" w:rsidRPr="00390B8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Per poter accedere all'orale gli studenti devono aver superato la prova scritta.</w:t>
      </w:r>
    </w:p>
    <w:p w14:paraId="3D4D826F" w14:textId="77777777" w:rsidR="00A83B69" w:rsidRPr="00390B8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6191A9CC" w14:textId="77777777" w:rsidR="00A83B69" w:rsidRPr="00390B86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  <w:b/>
          <w:i/>
        </w:rPr>
        <w:t>E</w:t>
      </w:r>
      <w:r w:rsidR="00A83B69" w:rsidRPr="00390B86">
        <w:rPr>
          <w:rFonts w:ascii="Times New Roman" w:hAnsi="Times New Roman"/>
          <w:b/>
          <w:i/>
        </w:rPr>
        <w:t>same orale</w:t>
      </w:r>
      <w:r w:rsidR="00A83B69" w:rsidRPr="00390B86">
        <w:rPr>
          <w:rFonts w:ascii="Times New Roman" w:hAnsi="Times New Roman"/>
        </w:rPr>
        <w:t xml:space="preserve"> che consiste in:</w:t>
      </w:r>
    </w:p>
    <w:p w14:paraId="2C2BF045" w14:textId="77777777" w:rsidR="00A83B69" w:rsidRPr="00390B86" w:rsidRDefault="00EB1F61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una presentazione di una ricerca scientifica personale</w:t>
      </w:r>
      <w:r w:rsidR="00A83B69" w:rsidRPr="00390B86">
        <w:rPr>
          <w:rFonts w:ascii="Times New Roman" w:hAnsi="Times New Roman"/>
        </w:rPr>
        <w:t xml:space="preserve"> </w:t>
      </w:r>
    </w:p>
    <w:p w14:paraId="2CAD55E4" w14:textId="77777777" w:rsidR="00A83B69" w:rsidRPr="00390B86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14:paraId="10C4E8F8" w14:textId="77777777" w:rsidR="00A83B69" w:rsidRPr="00390B86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 w:rsidRPr="00390B86">
        <w:rPr>
          <w:rFonts w:ascii="Times New Roman" w:hAnsi="Times New Roman"/>
        </w:rPr>
        <w:tab/>
      </w:r>
      <w:r w:rsidR="00A83B69" w:rsidRPr="00390B86">
        <w:rPr>
          <w:rFonts w:ascii="Times New Roman" w:hAnsi="Times New Roman"/>
        </w:rPr>
        <w:t>Le varie parti dell’esame sar</w:t>
      </w:r>
      <w:r w:rsidRPr="00390B86">
        <w:rPr>
          <w:rFonts w:ascii="Times New Roman" w:hAnsi="Times New Roman"/>
        </w:rPr>
        <w:t>anno valutate nel seguente modo.</w:t>
      </w:r>
    </w:p>
    <w:p w14:paraId="6D2A1D1A" w14:textId="77777777" w:rsidR="000A2F22" w:rsidRPr="00390B86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390B86">
        <w:rPr>
          <w:rFonts w:ascii="Times New Roman" w:hAnsi="Times New Roman"/>
          <w:i/>
        </w:rPr>
        <w:t>Reading and Writing</w:t>
      </w:r>
      <w:r w:rsidR="00806B32" w:rsidRPr="00390B86">
        <w:rPr>
          <w:rFonts w:ascii="Times New Roman" w:hAnsi="Times New Roman"/>
        </w:rPr>
        <w:t xml:space="preserve">: </w:t>
      </w:r>
      <w:r w:rsidR="00A37E8E" w:rsidRPr="00390B86">
        <w:rPr>
          <w:rFonts w:ascii="Times New Roman" w:hAnsi="Times New Roman"/>
        </w:rPr>
        <w:t>55% del punteggio totale</w:t>
      </w:r>
    </w:p>
    <w:p w14:paraId="03AB5254" w14:textId="77777777" w:rsidR="000A2F22" w:rsidRPr="00390B86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390B86">
        <w:rPr>
          <w:rFonts w:ascii="Times New Roman" w:hAnsi="Times New Roman"/>
          <w:i/>
        </w:rPr>
        <w:t>Listening</w:t>
      </w:r>
      <w:proofErr w:type="spellEnd"/>
      <w:r w:rsidR="00806B32" w:rsidRPr="00390B86">
        <w:rPr>
          <w:rFonts w:ascii="Times New Roman" w:hAnsi="Times New Roman"/>
        </w:rPr>
        <w:t>:</w:t>
      </w:r>
      <w:r w:rsidR="00A37E8E" w:rsidRPr="00390B86">
        <w:rPr>
          <w:rFonts w:ascii="Times New Roman" w:hAnsi="Times New Roman"/>
        </w:rPr>
        <w:t xml:space="preserve"> 20% del punteggio totale</w:t>
      </w:r>
    </w:p>
    <w:p w14:paraId="5E8218EF" w14:textId="77777777" w:rsidR="000A2F22" w:rsidRPr="00390B86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390B86">
        <w:rPr>
          <w:rFonts w:ascii="Times New Roman" w:hAnsi="Times New Roman"/>
          <w:i/>
        </w:rPr>
        <w:t>Speaking</w:t>
      </w:r>
      <w:proofErr w:type="spellEnd"/>
      <w:r w:rsidR="00806B32" w:rsidRPr="00390B86">
        <w:rPr>
          <w:rFonts w:ascii="Times New Roman" w:hAnsi="Times New Roman"/>
        </w:rPr>
        <w:t xml:space="preserve">: </w:t>
      </w:r>
      <w:r w:rsidRPr="00390B86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390B86">
        <w:rPr>
          <w:rFonts w:ascii="Times New Roman" w:hAnsi="Times New Roman"/>
          <w:i/>
        </w:rPr>
        <w:t>Speaking</w:t>
      </w:r>
      <w:proofErr w:type="spellEnd"/>
      <w:r w:rsidR="00806B32" w:rsidRPr="00390B86">
        <w:rPr>
          <w:rFonts w:ascii="Times New Roman" w:hAnsi="Times New Roman"/>
        </w:rPr>
        <w:t xml:space="preserve"> </w:t>
      </w:r>
      <w:r w:rsidRPr="00390B86">
        <w:rPr>
          <w:rFonts w:ascii="Times New Roman" w:hAnsi="Times New Roman"/>
        </w:rPr>
        <w:t>solo do</w:t>
      </w:r>
      <w:r w:rsidR="00A37E8E" w:rsidRPr="00390B86">
        <w:rPr>
          <w:rFonts w:ascii="Times New Roman" w:hAnsi="Times New Roman"/>
        </w:rPr>
        <w:t>po aver superato le altre prove.</w:t>
      </w:r>
    </w:p>
    <w:p w14:paraId="61621216" w14:textId="77777777" w:rsidR="008D5F93" w:rsidRPr="00390B86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AVVERTENZE</w:t>
      </w:r>
      <w:r w:rsidR="00D30DBD" w:rsidRPr="00390B86">
        <w:rPr>
          <w:rFonts w:ascii="Times New Roman" w:hAnsi="Times New Roman"/>
          <w:b/>
          <w:i/>
        </w:rPr>
        <w:t xml:space="preserve"> E PREREQUISITI</w:t>
      </w:r>
    </w:p>
    <w:p w14:paraId="0A5CBCF2" w14:textId="77777777" w:rsidR="00EB0F98" w:rsidRPr="00390B86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</w:rPr>
        <w:t xml:space="preserve">Lo studente dovrà possedere conoscenze a livello </w:t>
      </w:r>
      <w:proofErr w:type="spellStart"/>
      <w:r w:rsidR="00804B2C" w:rsidRPr="00390B86">
        <w:rPr>
          <w:rFonts w:ascii="Times New Roman" w:hAnsi="Times New Roman"/>
        </w:rPr>
        <w:t>pre</w:t>
      </w:r>
      <w:proofErr w:type="spellEnd"/>
      <w:r w:rsidR="00804B2C" w:rsidRPr="00390B86">
        <w:rPr>
          <w:rFonts w:ascii="Times New Roman" w:hAnsi="Times New Roman"/>
        </w:rPr>
        <w:t>-</w:t>
      </w:r>
      <w:r w:rsidRPr="00390B86">
        <w:rPr>
          <w:rFonts w:ascii="Times New Roman" w:hAnsi="Times New Roman"/>
        </w:rPr>
        <w:t>intermedio</w:t>
      </w:r>
      <w:r w:rsidR="00804B2C" w:rsidRPr="00390B86">
        <w:rPr>
          <w:rFonts w:ascii="Times New Roman" w:hAnsi="Times New Roman"/>
        </w:rPr>
        <w:t>/intermedio</w:t>
      </w:r>
      <w:r w:rsidRPr="00390B86">
        <w:rPr>
          <w:rFonts w:ascii="Times New Roman" w:hAnsi="Times New Roman"/>
        </w:rPr>
        <w:t xml:space="preserve"> della lingua inglese.</w:t>
      </w:r>
    </w:p>
    <w:p w14:paraId="22C9596C" w14:textId="77777777" w:rsidR="00EB0F98" w:rsidRPr="00390B86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ORARIO E LUOGO DI RICEVIMENTO DEGLI STUDENTI</w:t>
      </w:r>
    </w:p>
    <w:p w14:paraId="21783EFB" w14:textId="77777777" w:rsidR="00EB0F98" w:rsidRPr="00390B86" w:rsidRDefault="00EB0F98" w:rsidP="00806B32">
      <w:pPr>
        <w:pStyle w:val="Testo2"/>
        <w:ind w:firstLine="708"/>
        <w:rPr>
          <w:rFonts w:ascii="Times New Roman" w:hAnsi="Times New Roman"/>
          <w:sz w:val="20"/>
          <w:lang w:val="it-IT"/>
        </w:rPr>
      </w:pPr>
      <w:r w:rsidRPr="00390B86">
        <w:rPr>
          <w:rFonts w:ascii="Times New Roman" w:hAnsi="Times New Roman"/>
          <w:sz w:val="20"/>
          <w:lang w:val="it-IT"/>
        </w:rPr>
        <w:t>Il ricevimento degli studenti avviene presso lo Studio Docenti S</w:t>
      </w:r>
      <w:r w:rsidR="00AE62F4" w:rsidRPr="00390B86">
        <w:rPr>
          <w:rFonts w:ascii="Times New Roman" w:hAnsi="Times New Roman"/>
          <w:sz w:val="20"/>
          <w:lang w:val="it-IT"/>
        </w:rPr>
        <w:t>e</w:t>
      </w:r>
      <w:r w:rsidRPr="00390B86">
        <w:rPr>
          <w:rFonts w:ascii="Times New Roman" w:hAnsi="Times New Roman"/>
          <w:sz w:val="20"/>
          <w:lang w:val="it-IT"/>
        </w:rPr>
        <w:t>LdA (di fronte alla copisteria</w:t>
      </w:r>
      <w:r w:rsidR="00AE62F4" w:rsidRPr="00390B86">
        <w:rPr>
          <w:rFonts w:ascii="Times New Roman" w:hAnsi="Times New Roman"/>
          <w:sz w:val="20"/>
          <w:lang w:val="it-IT"/>
        </w:rPr>
        <w:t xml:space="preserve"> a Piacenza</w:t>
      </w:r>
      <w:r w:rsidRPr="00390B86">
        <w:rPr>
          <w:rFonts w:ascii="Times New Roman" w:hAnsi="Times New Roman"/>
          <w:sz w:val="20"/>
          <w:lang w:val="it-IT"/>
        </w:rPr>
        <w:t xml:space="preserve">), </w:t>
      </w:r>
      <w:r w:rsidR="00804B2C" w:rsidRPr="00390B86">
        <w:rPr>
          <w:rFonts w:ascii="Times New Roman" w:hAnsi="Times New Roman"/>
          <w:sz w:val="20"/>
          <w:lang w:val="it-IT"/>
        </w:rPr>
        <w:t>prendendo</w:t>
      </w:r>
      <w:r w:rsidRPr="00390B86">
        <w:rPr>
          <w:rFonts w:ascii="Times New Roman" w:hAnsi="Times New Roman"/>
          <w:sz w:val="20"/>
          <w:lang w:val="it-IT"/>
        </w:rPr>
        <w:t xml:space="preserve"> accordi per email con il docente</w:t>
      </w:r>
      <w:r w:rsidR="00AE62F4" w:rsidRPr="00390B86">
        <w:rPr>
          <w:rFonts w:ascii="Times New Roman" w:hAnsi="Times New Roman"/>
          <w:sz w:val="20"/>
          <w:lang w:val="it-IT"/>
        </w:rPr>
        <w:t>:</w:t>
      </w:r>
    </w:p>
    <w:p w14:paraId="1D14E63F" w14:textId="77777777" w:rsidR="00AE62F4" w:rsidRPr="00390B86" w:rsidRDefault="00AE62F4" w:rsidP="00AE62F4">
      <w:pPr>
        <w:pStyle w:val="Testo2"/>
        <w:rPr>
          <w:rFonts w:ascii="Times New Roman" w:hAnsi="Times New Roman"/>
          <w:sz w:val="20"/>
          <w:lang w:val="it-IT"/>
        </w:rPr>
      </w:pPr>
      <w:r w:rsidRPr="00390B86">
        <w:rPr>
          <w:rFonts w:ascii="Times New Roman" w:hAnsi="Times New Roman"/>
          <w:sz w:val="20"/>
          <w:lang w:val="it-IT"/>
        </w:rPr>
        <w:t xml:space="preserve">Dott.ssa Wendy Farrar: </w:t>
      </w:r>
      <w:hyperlink r:id="rId8" w:history="1">
        <w:r w:rsidRPr="00390B86">
          <w:rPr>
            <w:rStyle w:val="Collegamentoipertestuale"/>
            <w:rFonts w:ascii="Times New Roman" w:hAnsi="Times New Roman"/>
            <w:sz w:val="20"/>
            <w:lang w:val="it-IT"/>
          </w:rPr>
          <w:t>wendy.farrar@unicatt.it</w:t>
        </w:r>
      </w:hyperlink>
    </w:p>
    <w:p w14:paraId="45D1C82B" w14:textId="77777777" w:rsidR="00EB0F98" w:rsidRPr="00390B86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14:paraId="21F88AE1" w14:textId="77777777" w:rsidR="00390B86" w:rsidRPr="00390B86" w:rsidRDefault="00390B86" w:rsidP="00390B86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>Tutte le informazioni relative alle attività del SeLdA sono esposte in bacheca, nonchè sul sito dell’Università:</w:t>
      </w:r>
    </w:p>
    <w:p w14:paraId="1BF8E5D3" w14:textId="5A3D044C" w:rsidR="00A83B69" w:rsidRPr="00390B86" w:rsidRDefault="00390B86" w:rsidP="006D672A">
      <w:pPr>
        <w:pStyle w:val="Paragrafoelenco"/>
        <w:numPr>
          <w:ilvl w:val="0"/>
          <w:numId w:val="29"/>
        </w:num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hyperlink r:id="rId9" w:history="1">
        <w:r w:rsidRPr="00390B86">
          <w:rPr>
            <w:rStyle w:val="Collegamentoipertestuale"/>
            <w:rFonts w:ascii="Times New Roman" w:hAnsi="Times New Roman"/>
            <w:noProof/>
          </w:rPr>
          <w:t>https://studenticattolica.unicatt.it/servizi-e-campus-life-selda-piacenza</w:t>
        </w:r>
      </w:hyperlink>
      <w:r w:rsidRPr="00390B86">
        <w:rPr>
          <w:rFonts w:ascii="Times New Roman" w:hAnsi="Times New Roman"/>
          <w:noProof/>
        </w:rPr>
        <w:t xml:space="preserve"> </w:t>
      </w:r>
    </w:p>
    <w:sectPr w:rsidR="00A83B69" w:rsidRPr="00390B86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7047" w14:textId="77777777" w:rsidR="003B4A4B" w:rsidRDefault="003B4A4B" w:rsidP="009F6E7A">
      <w:pPr>
        <w:spacing w:line="240" w:lineRule="auto"/>
      </w:pPr>
      <w:r>
        <w:separator/>
      </w:r>
    </w:p>
  </w:endnote>
  <w:endnote w:type="continuationSeparator" w:id="0">
    <w:p w14:paraId="3C58A015" w14:textId="77777777" w:rsidR="003B4A4B" w:rsidRDefault="003B4A4B" w:rsidP="009F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9F14" w14:textId="77777777" w:rsidR="003B4A4B" w:rsidRDefault="003B4A4B" w:rsidP="009F6E7A">
      <w:pPr>
        <w:spacing w:line="240" w:lineRule="auto"/>
      </w:pPr>
      <w:r>
        <w:separator/>
      </w:r>
    </w:p>
  </w:footnote>
  <w:footnote w:type="continuationSeparator" w:id="0">
    <w:p w14:paraId="3A3F2801" w14:textId="77777777" w:rsidR="003B4A4B" w:rsidRDefault="003B4A4B" w:rsidP="009F6E7A">
      <w:pPr>
        <w:spacing w:line="240" w:lineRule="auto"/>
      </w:pPr>
      <w:r>
        <w:continuationSeparator/>
      </w:r>
    </w:p>
  </w:footnote>
  <w:footnote w:id="1">
    <w:p w14:paraId="2E66E11E" w14:textId="77777777" w:rsidR="009F6E7A" w:rsidRDefault="009F6E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402D"/>
    <w:multiLevelType w:val="hybridMultilevel"/>
    <w:tmpl w:val="6ABAFA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A3533"/>
    <w:multiLevelType w:val="hybridMultilevel"/>
    <w:tmpl w:val="19BA5B14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28155">
    <w:abstractNumId w:val="16"/>
  </w:num>
  <w:num w:numId="2" w16cid:durableId="779370783">
    <w:abstractNumId w:val="25"/>
  </w:num>
  <w:num w:numId="3" w16cid:durableId="720790688">
    <w:abstractNumId w:val="13"/>
  </w:num>
  <w:num w:numId="4" w16cid:durableId="1610964260">
    <w:abstractNumId w:val="27"/>
  </w:num>
  <w:num w:numId="5" w16cid:durableId="1640916948">
    <w:abstractNumId w:val="26"/>
  </w:num>
  <w:num w:numId="6" w16cid:durableId="2080250994">
    <w:abstractNumId w:val="2"/>
  </w:num>
  <w:num w:numId="7" w16cid:durableId="820199188">
    <w:abstractNumId w:val="3"/>
  </w:num>
  <w:num w:numId="8" w16cid:durableId="1187522239">
    <w:abstractNumId w:val="10"/>
  </w:num>
  <w:num w:numId="9" w16cid:durableId="661354217">
    <w:abstractNumId w:val="17"/>
  </w:num>
  <w:num w:numId="10" w16cid:durableId="2112696745">
    <w:abstractNumId w:val="9"/>
  </w:num>
  <w:num w:numId="11" w16cid:durableId="2086028691">
    <w:abstractNumId w:val="6"/>
  </w:num>
  <w:num w:numId="12" w16cid:durableId="1041323964">
    <w:abstractNumId w:val="29"/>
  </w:num>
  <w:num w:numId="13" w16cid:durableId="1074085667">
    <w:abstractNumId w:val="18"/>
  </w:num>
  <w:num w:numId="14" w16cid:durableId="250895781">
    <w:abstractNumId w:val="4"/>
  </w:num>
  <w:num w:numId="15" w16cid:durableId="399527338">
    <w:abstractNumId w:val="0"/>
  </w:num>
  <w:num w:numId="16" w16cid:durableId="1857882115">
    <w:abstractNumId w:val="11"/>
  </w:num>
  <w:num w:numId="17" w16cid:durableId="1409958947">
    <w:abstractNumId w:val="23"/>
  </w:num>
  <w:num w:numId="18" w16cid:durableId="1506169144">
    <w:abstractNumId w:val="15"/>
  </w:num>
  <w:num w:numId="19" w16cid:durableId="713506283">
    <w:abstractNumId w:val="1"/>
  </w:num>
  <w:num w:numId="20" w16cid:durableId="544408572">
    <w:abstractNumId w:val="19"/>
  </w:num>
  <w:num w:numId="21" w16cid:durableId="288516135">
    <w:abstractNumId w:val="28"/>
  </w:num>
  <w:num w:numId="22" w16cid:durableId="1916426401">
    <w:abstractNumId w:val="22"/>
  </w:num>
  <w:num w:numId="23" w16cid:durableId="922880393">
    <w:abstractNumId w:val="7"/>
  </w:num>
  <w:num w:numId="24" w16cid:durableId="221789504">
    <w:abstractNumId w:val="24"/>
  </w:num>
  <w:num w:numId="25" w16cid:durableId="315955986">
    <w:abstractNumId w:val="20"/>
  </w:num>
  <w:num w:numId="26" w16cid:durableId="1135027424">
    <w:abstractNumId w:val="21"/>
  </w:num>
  <w:num w:numId="27" w16cid:durableId="271061206">
    <w:abstractNumId w:val="12"/>
  </w:num>
  <w:num w:numId="28" w16cid:durableId="2020738477">
    <w:abstractNumId w:val="30"/>
  </w:num>
  <w:num w:numId="29" w16cid:durableId="573514227">
    <w:abstractNumId w:val="8"/>
  </w:num>
  <w:num w:numId="30" w16cid:durableId="904611855">
    <w:abstractNumId w:val="14"/>
  </w:num>
  <w:num w:numId="31" w16cid:durableId="211618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B92"/>
    <w:rsid w:val="00050833"/>
    <w:rsid w:val="000576F4"/>
    <w:rsid w:val="00070EED"/>
    <w:rsid w:val="000A2F22"/>
    <w:rsid w:val="00100E86"/>
    <w:rsid w:val="00116009"/>
    <w:rsid w:val="00143FE7"/>
    <w:rsid w:val="00152BE1"/>
    <w:rsid w:val="00153B6D"/>
    <w:rsid w:val="001C67D2"/>
    <w:rsid w:val="00264B61"/>
    <w:rsid w:val="002F15B6"/>
    <w:rsid w:val="003631DB"/>
    <w:rsid w:val="00380C9A"/>
    <w:rsid w:val="00390B86"/>
    <w:rsid w:val="003B4A4B"/>
    <w:rsid w:val="003D5E97"/>
    <w:rsid w:val="004021DB"/>
    <w:rsid w:val="00415A45"/>
    <w:rsid w:val="00415B45"/>
    <w:rsid w:val="00437199"/>
    <w:rsid w:val="00582B26"/>
    <w:rsid w:val="006332DD"/>
    <w:rsid w:val="00646221"/>
    <w:rsid w:val="00691F01"/>
    <w:rsid w:val="006C58B0"/>
    <w:rsid w:val="007032BC"/>
    <w:rsid w:val="007834EA"/>
    <w:rsid w:val="00794DEE"/>
    <w:rsid w:val="007D3E26"/>
    <w:rsid w:val="00804B2C"/>
    <w:rsid w:val="00806B32"/>
    <w:rsid w:val="0084022E"/>
    <w:rsid w:val="0086018A"/>
    <w:rsid w:val="008633C1"/>
    <w:rsid w:val="008D5F93"/>
    <w:rsid w:val="00933BE0"/>
    <w:rsid w:val="00957BEB"/>
    <w:rsid w:val="0096292E"/>
    <w:rsid w:val="009F6E7A"/>
    <w:rsid w:val="00A30BE1"/>
    <w:rsid w:val="00A37E8E"/>
    <w:rsid w:val="00A51E43"/>
    <w:rsid w:val="00A83B69"/>
    <w:rsid w:val="00AE12F2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A0169"/>
    <w:rsid w:val="00DA7D91"/>
    <w:rsid w:val="00DB0695"/>
    <w:rsid w:val="00DE182C"/>
    <w:rsid w:val="00EB0F98"/>
    <w:rsid w:val="00EB1F61"/>
    <w:rsid w:val="00ED2D14"/>
    <w:rsid w:val="00F00411"/>
    <w:rsid w:val="00FA2B92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42746"/>
  <w15:docId w15:val="{8CE7D900-EFBE-4CB6-914C-5172253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arkdfdmsl0pl">
    <w:name w:val="markdfdmsl0pl"/>
    <w:basedOn w:val="Carpredefinitoparagrafo"/>
    <w:rsid w:val="003631DB"/>
  </w:style>
  <w:style w:type="character" w:customStyle="1" w:styleId="mark6q9y33pkt">
    <w:name w:val="mark6q9y33pkt"/>
    <w:basedOn w:val="Carpredefinitoparagrafo"/>
    <w:rsid w:val="003631DB"/>
  </w:style>
  <w:style w:type="character" w:customStyle="1" w:styleId="markcq6ws9ijt">
    <w:name w:val="markcq6ws9ijt"/>
    <w:basedOn w:val="Carpredefinitoparagrafo"/>
    <w:rsid w:val="003631DB"/>
  </w:style>
  <w:style w:type="paragraph" w:styleId="Testonotaapidipagina">
    <w:name w:val="footnote text"/>
    <w:basedOn w:val="Normale"/>
    <w:link w:val="TestonotaapidipaginaCarattere"/>
    <w:semiHidden/>
    <w:unhideWhenUsed/>
    <w:rsid w:val="009F6E7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6E7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F6E7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farrar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icattolica.unicatt.it/servizi-e-campus-life-selda-piacen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63EF-0B07-48EF-A385-8DEADA12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3167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2016-06-23T07:29:00Z</cp:lastPrinted>
  <dcterms:created xsi:type="dcterms:W3CDTF">2022-09-14T12:10:00Z</dcterms:created>
  <dcterms:modified xsi:type="dcterms:W3CDTF">2022-09-14T12:10:00Z</dcterms:modified>
</cp:coreProperties>
</file>