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606F10" w14:textId="77777777" w:rsidR="00E30264" w:rsidRPr="00424E74" w:rsidRDefault="00B511C5" w:rsidP="00FE5D95">
      <w:pPr>
        <w:pStyle w:val="Titolo1"/>
        <w:spacing w:before="0" w:after="120" w:line="240" w:lineRule="auto"/>
      </w:pPr>
      <w:r w:rsidRPr="00424E74">
        <w:t xml:space="preserve">Valore sostenibile e rendicontazione integrata </w:t>
      </w:r>
      <w:r w:rsidR="002E5171">
        <w:t xml:space="preserve"> </w:t>
      </w:r>
    </w:p>
    <w:p w14:paraId="27D0C71F" w14:textId="167BDA0F" w:rsidR="004D07CA" w:rsidRPr="00424E74" w:rsidRDefault="004D07CA" w:rsidP="004D07CA">
      <w:pPr>
        <w:pStyle w:val="Titolo2"/>
        <w:spacing w:after="120" w:line="240" w:lineRule="auto"/>
        <w:rPr>
          <w:rFonts w:cs="Times"/>
          <w:szCs w:val="18"/>
        </w:rPr>
      </w:pPr>
      <w:r w:rsidRPr="007E2216">
        <w:rPr>
          <w:rFonts w:cs="Times"/>
          <w:szCs w:val="18"/>
        </w:rPr>
        <w:t>Prof</w:t>
      </w:r>
      <w:r w:rsidR="00706F74">
        <w:rPr>
          <w:rFonts w:cs="Times"/>
          <w:szCs w:val="18"/>
        </w:rPr>
        <w:t>.</w:t>
      </w:r>
      <w:r>
        <w:rPr>
          <w:rFonts w:cs="Times"/>
          <w:szCs w:val="18"/>
        </w:rPr>
        <w:t xml:space="preserve"> </w:t>
      </w:r>
      <w:r w:rsidRPr="00424E74">
        <w:rPr>
          <w:rFonts w:cs="Times"/>
          <w:szCs w:val="18"/>
        </w:rPr>
        <w:t>Anna Maria Fellegara</w:t>
      </w:r>
    </w:p>
    <w:p w14:paraId="4691896F" w14:textId="346C74F7" w:rsidR="00E30264" w:rsidRPr="00424E74" w:rsidRDefault="004C0188" w:rsidP="00FE5D95">
      <w:pPr>
        <w:pStyle w:val="Titolo1"/>
        <w:spacing w:before="0" w:after="120" w:line="240" w:lineRule="auto"/>
        <w:rPr>
          <w:sz w:val="18"/>
          <w:szCs w:val="18"/>
        </w:rPr>
      </w:pPr>
      <w:r w:rsidRPr="00424E74">
        <w:rPr>
          <w:sz w:val="18"/>
          <w:szCs w:val="18"/>
        </w:rPr>
        <w:t xml:space="preserve">Modulo I – </w:t>
      </w:r>
      <w:r w:rsidR="00B511C5" w:rsidRPr="00424E74">
        <w:rPr>
          <w:sz w:val="18"/>
          <w:szCs w:val="18"/>
        </w:rPr>
        <w:t>Valore sostenibile</w:t>
      </w:r>
    </w:p>
    <w:p w14:paraId="692A1C71" w14:textId="77777777" w:rsidR="006F480E" w:rsidRPr="00424E74" w:rsidRDefault="006F480E" w:rsidP="006F480E">
      <w:pPr>
        <w:spacing w:before="240" w:after="120"/>
        <w:rPr>
          <w:rFonts w:ascii="Times New Roman" w:hAnsi="Times New Roman"/>
          <w:b/>
          <w:sz w:val="18"/>
          <w:szCs w:val="18"/>
        </w:rPr>
      </w:pPr>
      <w:r w:rsidRPr="00424E74">
        <w:rPr>
          <w:rFonts w:ascii="Times New Roman" w:hAnsi="Times New Roman"/>
          <w:b/>
          <w:i/>
          <w:sz w:val="18"/>
          <w:szCs w:val="18"/>
        </w:rPr>
        <w:t>OBIETTIVO DEL CORSO E RISULTATI DI APPRENDIMENTO ATTESI</w:t>
      </w:r>
    </w:p>
    <w:p w14:paraId="0F9207ED" w14:textId="77777777" w:rsidR="006F480E" w:rsidRPr="00424E74" w:rsidRDefault="003C165C" w:rsidP="0035035C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120" w:line="240" w:lineRule="auto"/>
        <w:rPr>
          <w:sz w:val="18"/>
          <w:szCs w:val="18"/>
        </w:rPr>
      </w:pPr>
      <w:r w:rsidRPr="00424E74">
        <w:rPr>
          <w:sz w:val="18"/>
          <w:szCs w:val="18"/>
        </w:rPr>
        <w:t xml:space="preserve">L’obiettivo del corso è quello di introdurre gli studenti ai concetti di impresa, sostenibilità e sviluppo sostenibile. </w:t>
      </w:r>
      <w:r w:rsidR="006F480E" w:rsidRPr="00424E74">
        <w:rPr>
          <w:sz w:val="18"/>
          <w:szCs w:val="18"/>
        </w:rPr>
        <w:t xml:space="preserve">Il corso si propone di </w:t>
      </w:r>
      <w:r w:rsidRPr="00424E74">
        <w:rPr>
          <w:sz w:val="18"/>
          <w:szCs w:val="18"/>
        </w:rPr>
        <w:t>fornire</w:t>
      </w:r>
      <w:r w:rsidR="006F480E" w:rsidRPr="00424E74">
        <w:rPr>
          <w:sz w:val="18"/>
          <w:szCs w:val="18"/>
        </w:rPr>
        <w:t xml:space="preserve"> le conoscenze di base per la comprensione della struttura di un’impresa, delle logiche e dei meccanismi di funzionamento, dell’ambiente in cui opera, del sistema dei valori che genera e degli equilibri che ne assicurano lo sviluppo. </w:t>
      </w:r>
      <w:r w:rsidR="006F480E" w:rsidRPr="00424E74">
        <w:rPr>
          <w:rFonts w:cs="Times"/>
          <w:sz w:val="18"/>
          <w:szCs w:val="18"/>
        </w:rPr>
        <w:t xml:space="preserve">Inoltre, sono introdotti alcuni fondamentali </w:t>
      </w:r>
      <w:r w:rsidRPr="00424E74">
        <w:rPr>
          <w:rFonts w:cs="Times"/>
          <w:sz w:val="18"/>
          <w:szCs w:val="18"/>
        </w:rPr>
        <w:t>strumenti per</w:t>
      </w:r>
      <w:r w:rsidR="006F480E" w:rsidRPr="00424E74">
        <w:rPr>
          <w:rFonts w:cs="Times"/>
          <w:sz w:val="18"/>
          <w:szCs w:val="18"/>
        </w:rPr>
        <w:t xml:space="preserve"> </w:t>
      </w:r>
      <w:r w:rsidRPr="00424E74">
        <w:rPr>
          <w:rFonts w:cs="Times"/>
          <w:sz w:val="18"/>
          <w:szCs w:val="18"/>
        </w:rPr>
        <w:t>l’</w:t>
      </w:r>
      <w:r w:rsidR="006F480E" w:rsidRPr="00424E74">
        <w:rPr>
          <w:rFonts w:cs="Times"/>
          <w:sz w:val="18"/>
          <w:szCs w:val="18"/>
        </w:rPr>
        <w:t xml:space="preserve">analisi dei costi finalizzati ad una migliore comprensione </w:t>
      </w:r>
      <w:r w:rsidRPr="00424E74">
        <w:rPr>
          <w:rFonts w:cs="Times"/>
          <w:sz w:val="18"/>
          <w:szCs w:val="18"/>
        </w:rPr>
        <w:t xml:space="preserve">delle attività di </w:t>
      </w:r>
      <w:r w:rsidRPr="00424E74">
        <w:rPr>
          <w:rFonts w:cs="Times"/>
          <w:i/>
          <w:iCs/>
          <w:sz w:val="18"/>
          <w:szCs w:val="18"/>
        </w:rPr>
        <w:t>budgeting</w:t>
      </w:r>
      <w:r w:rsidR="006F480E" w:rsidRPr="00424E74">
        <w:rPr>
          <w:rFonts w:cs="Times"/>
          <w:sz w:val="18"/>
          <w:szCs w:val="18"/>
        </w:rPr>
        <w:t xml:space="preserve"> di controllo che completano la visione sistemica e ciclica della programmazione aziendale. </w:t>
      </w:r>
      <w:r w:rsidR="006F480E" w:rsidRPr="00424E74">
        <w:rPr>
          <w:sz w:val="18"/>
          <w:szCs w:val="18"/>
        </w:rPr>
        <w:t>Il corso</w:t>
      </w:r>
      <w:r w:rsidRPr="00424E74">
        <w:rPr>
          <w:sz w:val="18"/>
          <w:szCs w:val="18"/>
        </w:rPr>
        <w:t>, infine,</w:t>
      </w:r>
      <w:r w:rsidR="006F480E" w:rsidRPr="00424E74">
        <w:rPr>
          <w:sz w:val="18"/>
          <w:szCs w:val="18"/>
        </w:rPr>
        <w:t xml:space="preserve"> inquadra l’analisi delle attività di impresa entro i concetti di responsabilità sociale e sostenibilità, discutendone le implicazioni in termini di </w:t>
      </w:r>
      <w:r w:rsidR="0035035C" w:rsidRPr="00424E74">
        <w:rPr>
          <w:sz w:val="18"/>
          <w:szCs w:val="18"/>
        </w:rPr>
        <w:t xml:space="preserve">modelli di gestione, criticità organizzative, modalità </w:t>
      </w:r>
      <w:r w:rsidR="006F480E" w:rsidRPr="00424E74">
        <w:rPr>
          <w:sz w:val="18"/>
          <w:szCs w:val="18"/>
        </w:rPr>
        <w:t>identificazione e coinvolgimento degli stakeholder nei processi decisionali e di valutazione delle performance aziendali</w:t>
      </w:r>
      <w:r w:rsidR="0035035C" w:rsidRPr="00424E74">
        <w:rPr>
          <w:sz w:val="18"/>
          <w:szCs w:val="18"/>
        </w:rPr>
        <w:t>.</w:t>
      </w:r>
      <w:r w:rsidR="006F480E" w:rsidRPr="00424E74">
        <w:rPr>
          <w:sz w:val="18"/>
          <w:szCs w:val="18"/>
        </w:rPr>
        <w:t xml:space="preserve"> </w:t>
      </w:r>
    </w:p>
    <w:p w14:paraId="7046BFA6" w14:textId="77777777" w:rsidR="006F480E" w:rsidRPr="00424E74" w:rsidRDefault="006F480E" w:rsidP="006F480E">
      <w:pPr>
        <w:tabs>
          <w:tab w:val="clear" w:pos="284"/>
          <w:tab w:val="left" w:pos="708"/>
        </w:tabs>
        <w:spacing w:after="120" w:line="240" w:lineRule="auto"/>
        <w:rPr>
          <w:b/>
          <w:sz w:val="18"/>
          <w:szCs w:val="18"/>
        </w:rPr>
      </w:pPr>
      <w:r w:rsidRPr="00424E74">
        <w:rPr>
          <w:sz w:val="18"/>
          <w:szCs w:val="18"/>
        </w:rPr>
        <w:t>Al termine del corso lo studente sarà in grado di:</w:t>
      </w:r>
    </w:p>
    <w:p w14:paraId="6533381E" w14:textId="77777777" w:rsidR="006F480E" w:rsidRPr="00424E74" w:rsidRDefault="00155314" w:rsidP="001B13C7">
      <w:pPr>
        <w:numPr>
          <w:ilvl w:val="0"/>
          <w:numId w:val="4"/>
        </w:numPr>
        <w:spacing w:after="120" w:line="240" w:lineRule="auto"/>
        <w:rPr>
          <w:sz w:val="18"/>
          <w:szCs w:val="18"/>
        </w:rPr>
      </w:pPr>
      <w:r w:rsidRPr="00424E74">
        <w:rPr>
          <w:sz w:val="18"/>
          <w:szCs w:val="18"/>
        </w:rPr>
        <w:t>C</w:t>
      </w:r>
      <w:r w:rsidR="006F480E" w:rsidRPr="00424E74">
        <w:rPr>
          <w:sz w:val="18"/>
          <w:szCs w:val="18"/>
        </w:rPr>
        <w:t>onoscere quali sono le principali decisioni associate alla gestione di un’azienda;</w:t>
      </w:r>
    </w:p>
    <w:p w14:paraId="78FCB7A1" w14:textId="77777777" w:rsidR="006F480E" w:rsidRPr="00424E74" w:rsidRDefault="00155314" w:rsidP="001B13C7">
      <w:pPr>
        <w:numPr>
          <w:ilvl w:val="0"/>
          <w:numId w:val="4"/>
        </w:numPr>
        <w:spacing w:after="120" w:line="240" w:lineRule="auto"/>
        <w:rPr>
          <w:sz w:val="18"/>
          <w:szCs w:val="18"/>
        </w:rPr>
      </w:pPr>
      <w:r w:rsidRPr="00424E74">
        <w:rPr>
          <w:sz w:val="18"/>
          <w:szCs w:val="18"/>
        </w:rPr>
        <w:t>A</w:t>
      </w:r>
      <w:r w:rsidR="006F480E" w:rsidRPr="00424E74">
        <w:rPr>
          <w:sz w:val="18"/>
          <w:szCs w:val="18"/>
        </w:rPr>
        <w:t>nalizzare la struttura e il funzionamento di un’azienda</w:t>
      </w:r>
      <w:r w:rsidRPr="00424E74">
        <w:rPr>
          <w:sz w:val="18"/>
          <w:szCs w:val="18"/>
        </w:rPr>
        <w:t xml:space="preserve"> e </w:t>
      </w:r>
      <w:r w:rsidR="006F480E" w:rsidRPr="00424E74">
        <w:rPr>
          <w:sz w:val="18"/>
          <w:szCs w:val="18"/>
        </w:rPr>
        <w:t>l’ambiente in cui opera;</w:t>
      </w:r>
    </w:p>
    <w:p w14:paraId="121D8870" w14:textId="77777777" w:rsidR="00725348" w:rsidRPr="00424E74" w:rsidRDefault="00725348" w:rsidP="001B13C7">
      <w:pPr>
        <w:numPr>
          <w:ilvl w:val="0"/>
          <w:numId w:val="4"/>
        </w:numPr>
        <w:spacing w:after="120" w:line="240" w:lineRule="auto"/>
        <w:rPr>
          <w:sz w:val="18"/>
          <w:szCs w:val="18"/>
        </w:rPr>
      </w:pPr>
      <w:r w:rsidRPr="00424E74">
        <w:rPr>
          <w:sz w:val="18"/>
          <w:szCs w:val="18"/>
        </w:rPr>
        <w:t>Calcolare il costo di prodotto e analizzare le relazioni fra costi, volumi e risultati (</w:t>
      </w:r>
      <w:r w:rsidRPr="00424E74">
        <w:rPr>
          <w:i/>
          <w:iCs/>
          <w:sz w:val="18"/>
          <w:szCs w:val="18"/>
        </w:rPr>
        <w:t>br</w:t>
      </w:r>
      <w:r w:rsidR="001049E9" w:rsidRPr="00424E74">
        <w:rPr>
          <w:i/>
          <w:iCs/>
          <w:sz w:val="18"/>
          <w:szCs w:val="18"/>
        </w:rPr>
        <w:t>ea</w:t>
      </w:r>
      <w:r w:rsidRPr="00424E74">
        <w:rPr>
          <w:i/>
          <w:iCs/>
          <w:sz w:val="18"/>
          <w:szCs w:val="18"/>
        </w:rPr>
        <w:t>k-even</w:t>
      </w:r>
      <w:r w:rsidRPr="00424E74">
        <w:rPr>
          <w:sz w:val="18"/>
          <w:szCs w:val="18"/>
        </w:rPr>
        <w:t>);</w:t>
      </w:r>
    </w:p>
    <w:p w14:paraId="1207E85D" w14:textId="77777777" w:rsidR="00725348" w:rsidRPr="00424E74" w:rsidRDefault="00725348" w:rsidP="001B13C7">
      <w:pPr>
        <w:numPr>
          <w:ilvl w:val="0"/>
          <w:numId w:val="4"/>
        </w:numPr>
        <w:spacing w:after="120" w:line="240" w:lineRule="auto"/>
        <w:rPr>
          <w:sz w:val="18"/>
          <w:szCs w:val="18"/>
        </w:rPr>
      </w:pPr>
      <w:r w:rsidRPr="00424E74">
        <w:rPr>
          <w:sz w:val="18"/>
          <w:szCs w:val="18"/>
        </w:rPr>
        <w:t>Impostare l’analisi di redditività coerente con il contesto decisionale;</w:t>
      </w:r>
    </w:p>
    <w:p w14:paraId="5469E9B0" w14:textId="77777777" w:rsidR="00155314" w:rsidRPr="00424E74" w:rsidRDefault="00155314" w:rsidP="001B13C7">
      <w:pPr>
        <w:numPr>
          <w:ilvl w:val="0"/>
          <w:numId w:val="4"/>
        </w:numPr>
        <w:spacing w:after="120" w:line="240" w:lineRule="auto"/>
        <w:rPr>
          <w:sz w:val="18"/>
          <w:szCs w:val="18"/>
        </w:rPr>
      </w:pPr>
      <w:r w:rsidRPr="00424E74">
        <w:rPr>
          <w:sz w:val="18"/>
          <w:szCs w:val="18"/>
        </w:rPr>
        <w:t>Identificare i portatori di interesse (stakeholder) di un</w:t>
      </w:r>
      <w:r w:rsidR="00725348" w:rsidRPr="00424E74">
        <w:rPr>
          <w:sz w:val="18"/>
          <w:szCs w:val="18"/>
        </w:rPr>
        <w:t>’</w:t>
      </w:r>
      <w:r w:rsidRPr="00424E74">
        <w:rPr>
          <w:sz w:val="18"/>
          <w:szCs w:val="18"/>
        </w:rPr>
        <w:t>impresa;</w:t>
      </w:r>
    </w:p>
    <w:p w14:paraId="7E36DDB9" w14:textId="77777777" w:rsidR="00155314" w:rsidRPr="00424E74" w:rsidRDefault="00155314" w:rsidP="001B13C7">
      <w:pPr>
        <w:numPr>
          <w:ilvl w:val="0"/>
          <w:numId w:val="4"/>
        </w:numPr>
        <w:spacing w:after="120" w:line="240" w:lineRule="auto"/>
        <w:rPr>
          <w:sz w:val="18"/>
          <w:szCs w:val="18"/>
        </w:rPr>
      </w:pPr>
      <w:r w:rsidRPr="00424E74">
        <w:rPr>
          <w:sz w:val="18"/>
          <w:szCs w:val="18"/>
        </w:rPr>
        <w:t>Identificare</w:t>
      </w:r>
      <w:r w:rsidR="0035035C" w:rsidRPr="00424E74">
        <w:rPr>
          <w:sz w:val="18"/>
          <w:szCs w:val="18"/>
        </w:rPr>
        <w:t xml:space="preserve"> fondamentali motivazioni che sono alla base dell’orientamento alla </w:t>
      </w:r>
      <w:r w:rsidRPr="00424E74">
        <w:rPr>
          <w:sz w:val="18"/>
          <w:szCs w:val="18"/>
        </w:rPr>
        <w:t>r</w:t>
      </w:r>
      <w:r w:rsidR="0035035C" w:rsidRPr="00424E74">
        <w:rPr>
          <w:sz w:val="18"/>
          <w:szCs w:val="18"/>
        </w:rPr>
        <w:t xml:space="preserve">esponsabilità </w:t>
      </w:r>
      <w:r w:rsidRPr="00424E74">
        <w:rPr>
          <w:sz w:val="18"/>
          <w:szCs w:val="18"/>
        </w:rPr>
        <w:t>s</w:t>
      </w:r>
      <w:r w:rsidR="0035035C" w:rsidRPr="00424E74">
        <w:rPr>
          <w:sz w:val="18"/>
          <w:szCs w:val="18"/>
        </w:rPr>
        <w:t xml:space="preserve">ociale </w:t>
      </w:r>
      <w:r w:rsidRPr="00424E74">
        <w:rPr>
          <w:sz w:val="18"/>
          <w:szCs w:val="18"/>
        </w:rPr>
        <w:t xml:space="preserve">e alla sostenibilità </w:t>
      </w:r>
      <w:r w:rsidR="0035035C" w:rsidRPr="00424E74">
        <w:rPr>
          <w:sz w:val="18"/>
          <w:szCs w:val="18"/>
        </w:rPr>
        <w:t>nelle imprese</w:t>
      </w:r>
    </w:p>
    <w:p w14:paraId="19E50BC7" w14:textId="77777777" w:rsidR="0035035C" w:rsidRPr="00424E74" w:rsidRDefault="00155314" w:rsidP="0035035C">
      <w:pPr>
        <w:numPr>
          <w:ilvl w:val="0"/>
          <w:numId w:val="4"/>
        </w:numPr>
        <w:spacing w:after="120" w:line="240" w:lineRule="auto"/>
        <w:rPr>
          <w:sz w:val="18"/>
          <w:szCs w:val="18"/>
        </w:rPr>
      </w:pPr>
      <w:r w:rsidRPr="00424E74">
        <w:rPr>
          <w:sz w:val="18"/>
          <w:szCs w:val="18"/>
        </w:rPr>
        <w:t>I</w:t>
      </w:r>
      <w:r w:rsidR="0035035C" w:rsidRPr="00424E74">
        <w:rPr>
          <w:sz w:val="18"/>
          <w:szCs w:val="18"/>
        </w:rPr>
        <w:t>dentifica</w:t>
      </w:r>
      <w:r w:rsidR="003C165C" w:rsidRPr="00424E74">
        <w:rPr>
          <w:sz w:val="18"/>
          <w:szCs w:val="18"/>
        </w:rPr>
        <w:t>r</w:t>
      </w:r>
      <w:r w:rsidR="0035035C" w:rsidRPr="00424E74">
        <w:rPr>
          <w:sz w:val="18"/>
          <w:szCs w:val="18"/>
        </w:rPr>
        <w:t>e le condizioni alle quali l’assunzione di responsabilità sociale da parte di un’impresa può configurarsi non come un costo aggiuntivo ma come un investimento in grado di contribuire alla competitività e allo sviluppo dell’impresa stessa.</w:t>
      </w:r>
      <w:r w:rsidR="0035035C" w:rsidRPr="00424E74">
        <w:rPr>
          <w:b/>
          <w:i/>
          <w:sz w:val="18"/>
          <w:szCs w:val="18"/>
        </w:rPr>
        <w:t xml:space="preserve"> </w:t>
      </w:r>
    </w:p>
    <w:p w14:paraId="030197A8" w14:textId="77777777" w:rsidR="0035035C" w:rsidRPr="00424E74" w:rsidRDefault="0035035C" w:rsidP="0035035C">
      <w:pPr>
        <w:spacing w:after="120" w:line="240" w:lineRule="auto"/>
        <w:rPr>
          <w:b/>
          <w:sz w:val="18"/>
          <w:szCs w:val="18"/>
        </w:rPr>
      </w:pPr>
      <w:r w:rsidRPr="00424E74">
        <w:rPr>
          <w:b/>
          <w:i/>
          <w:sz w:val="18"/>
          <w:szCs w:val="18"/>
        </w:rPr>
        <w:t>PROGRAMMA DEL CORSO</w:t>
      </w:r>
    </w:p>
    <w:p w14:paraId="6F23AAA5" w14:textId="77777777" w:rsidR="002D4C72" w:rsidRPr="00424E74" w:rsidRDefault="002D4C72" w:rsidP="001B13C7">
      <w:pPr>
        <w:numPr>
          <w:ilvl w:val="0"/>
          <w:numId w:val="3"/>
        </w:num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120" w:line="240" w:lineRule="auto"/>
        <w:rPr>
          <w:sz w:val="18"/>
          <w:szCs w:val="18"/>
        </w:rPr>
      </w:pPr>
      <w:r w:rsidRPr="00424E74">
        <w:rPr>
          <w:sz w:val="18"/>
          <w:szCs w:val="18"/>
        </w:rPr>
        <w:t>Introduzione ai concetti di impresa, sostenibilità e sviluppo sostenibile;</w:t>
      </w:r>
    </w:p>
    <w:p w14:paraId="46567900" w14:textId="77777777" w:rsidR="00725348" w:rsidRPr="00424E74" w:rsidRDefault="002D4C72" w:rsidP="001B13C7">
      <w:pPr>
        <w:numPr>
          <w:ilvl w:val="0"/>
          <w:numId w:val="3"/>
        </w:num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120" w:line="240" w:lineRule="auto"/>
        <w:rPr>
          <w:sz w:val="18"/>
          <w:szCs w:val="18"/>
        </w:rPr>
      </w:pPr>
      <w:r w:rsidRPr="00424E74">
        <w:rPr>
          <w:sz w:val="18"/>
          <w:szCs w:val="18"/>
        </w:rPr>
        <w:t>L</w:t>
      </w:r>
      <w:r w:rsidR="00725348" w:rsidRPr="00424E74">
        <w:rPr>
          <w:sz w:val="18"/>
          <w:szCs w:val="18"/>
        </w:rPr>
        <w:t>a struttura dell’azienda</w:t>
      </w:r>
      <w:r w:rsidRPr="00424E74">
        <w:rPr>
          <w:sz w:val="18"/>
          <w:szCs w:val="18"/>
        </w:rPr>
        <w:t xml:space="preserve">, </w:t>
      </w:r>
      <w:r w:rsidR="00725348" w:rsidRPr="00424E74">
        <w:rPr>
          <w:sz w:val="18"/>
          <w:szCs w:val="18"/>
        </w:rPr>
        <w:t>l’assetto istituzionale</w:t>
      </w:r>
      <w:r w:rsidRPr="00424E74">
        <w:rPr>
          <w:sz w:val="18"/>
          <w:szCs w:val="18"/>
        </w:rPr>
        <w:t xml:space="preserve"> e </w:t>
      </w:r>
      <w:r w:rsidR="00725348" w:rsidRPr="00424E74">
        <w:rPr>
          <w:sz w:val="18"/>
          <w:szCs w:val="18"/>
        </w:rPr>
        <w:t>le combinazioni economiche;</w:t>
      </w:r>
    </w:p>
    <w:p w14:paraId="7E6CC58B" w14:textId="77777777" w:rsidR="00725348" w:rsidRPr="00424E74" w:rsidRDefault="002D4C72" w:rsidP="001B13C7">
      <w:pPr>
        <w:numPr>
          <w:ilvl w:val="0"/>
          <w:numId w:val="3"/>
        </w:num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120" w:line="240" w:lineRule="auto"/>
        <w:rPr>
          <w:sz w:val="18"/>
          <w:szCs w:val="18"/>
        </w:rPr>
      </w:pPr>
      <w:r w:rsidRPr="00424E74">
        <w:rPr>
          <w:sz w:val="18"/>
          <w:szCs w:val="18"/>
        </w:rPr>
        <w:t>L</w:t>
      </w:r>
      <w:r w:rsidR="00725348" w:rsidRPr="00424E74">
        <w:rPr>
          <w:sz w:val="18"/>
          <w:szCs w:val="18"/>
        </w:rPr>
        <w:t>e scelte di dimensionamento ed estensione</w:t>
      </w:r>
      <w:r w:rsidRPr="00424E74">
        <w:rPr>
          <w:sz w:val="18"/>
          <w:szCs w:val="18"/>
        </w:rPr>
        <w:t xml:space="preserve">, </w:t>
      </w:r>
      <w:r w:rsidR="00725348" w:rsidRPr="00424E74">
        <w:rPr>
          <w:sz w:val="18"/>
          <w:szCs w:val="18"/>
        </w:rPr>
        <w:t>il patrimonio</w:t>
      </w:r>
      <w:r w:rsidRPr="00424E74">
        <w:rPr>
          <w:sz w:val="18"/>
          <w:szCs w:val="18"/>
        </w:rPr>
        <w:t xml:space="preserve"> e </w:t>
      </w:r>
      <w:r w:rsidR="00725348" w:rsidRPr="00424E74">
        <w:rPr>
          <w:sz w:val="18"/>
          <w:szCs w:val="18"/>
        </w:rPr>
        <w:t>l’assetto organizzativo e l’organismo personale;</w:t>
      </w:r>
    </w:p>
    <w:p w14:paraId="2DE36FD1" w14:textId="77777777" w:rsidR="00725348" w:rsidRPr="00424E74" w:rsidRDefault="002D4C72" w:rsidP="001B13C7">
      <w:pPr>
        <w:numPr>
          <w:ilvl w:val="0"/>
          <w:numId w:val="3"/>
        </w:num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120" w:line="240" w:lineRule="auto"/>
        <w:rPr>
          <w:sz w:val="18"/>
          <w:szCs w:val="18"/>
        </w:rPr>
      </w:pPr>
      <w:r w:rsidRPr="00424E74">
        <w:rPr>
          <w:sz w:val="18"/>
          <w:szCs w:val="18"/>
        </w:rPr>
        <w:t>L</w:t>
      </w:r>
      <w:r w:rsidR="00725348" w:rsidRPr="00424E74">
        <w:rPr>
          <w:sz w:val="18"/>
          <w:szCs w:val="18"/>
        </w:rPr>
        <w:t>’economicità delle aziende: condizioni per il conseguimento e modelli di rappresentazione</w:t>
      </w:r>
      <w:r w:rsidRPr="00424E74">
        <w:rPr>
          <w:sz w:val="18"/>
          <w:szCs w:val="18"/>
        </w:rPr>
        <w:t>;</w:t>
      </w:r>
    </w:p>
    <w:p w14:paraId="09456465" w14:textId="77777777" w:rsidR="001B13C7" w:rsidRPr="00424E74" w:rsidRDefault="001B13C7" w:rsidP="001B13C7">
      <w:pPr>
        <w:numPr>
          <w:ilvl w:val="0"/>
          <w:numId w:val="3"/>
        </w:num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120" w:line="240" w:lineRule="auto"/>
        <w:rPr>
          <w:sz w:val="18"/>
          <w:szCs w:val="18"/>
        </w:rPr>
      </w:pPr>
      <w:r w:rsidRPr="00424E74">
        <w:rPr>
          <w:sz w:val="18"/>
          <w:szCs w:val="18"/>
        </w:rPr>
        <w:t xml:space="preserve">La generazione di valore sostenibile attraverso la </w:t>
      </w:r>
      <w:r w:rsidRPr="00424E74">
        <w:rPr>
          <w:i/>
          <w:iCs/>
          <w:sz w:val="18"/>
          <w:szCs w:val="18"/>
        </w:rPr>
        <w:t>triple bottom line;</w:t>
      </w:r>
    </w:p>
    <w:p w14:paraId="46292466" w14:textId="77777777" w:rsidR="002D4C72" w:rsidRPr="00424E74" w:rsidRDefault="002D4C72" w:rsidP="001B13C7">
      <w:pPr>
        <w:numPr>
          <w:ilvl w:val="0"/>
          <w:numId w:val="3"/>
        </w:num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120" w:line="240" w:lineRule="auto"/>
        <w:rPr>
          <w:sz w:val="18"/>
          <w:szCs w:val="18"/>
        </w:rPr>
      </w:pPr>
      <w:r w:rsidRPr="00424E74">
        <w:rPr>
          <w:sz w:val="18"/>
          <w:szCs w:val="18"/>
        </w:rPr>
        <w:t>Analisi e gestione dei costi: terminologia, concetti e classificazioni; analisi dei costi, l’analisi costi volumi e risultati, analisi economiche per le decisioni di breve periodo;</w:t>
      </w:r>
    </w:p>
    <w:p w14:paraId="33662F41" w14:textId="77777777" w:rsidR="001049E9" w:rsidRPr="00424E74" w:rsidRDefault="001049E9" w:rsidP="001B13C7">
      <w:pPr>
        <w:numPr>
          <w:ilvl w:val="0"/>
          <w:numId w:val="3"/>
        </w:num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120" w:line="240" w:lineRule="auto"/>
        <w:rPr>
          <w:sz w:val="18"/>
          <w:szCs w:val="18"/>
        </w:rPr>
      </w:pPr>
      <w:r w:rsidRPr="00424E74">
        <w:rPr>
          <w:sz w:val="18"/>
          <w:szCs w:val="18"/>
        </w:rPr>
        <w:t>Il budget e il business plan;</w:t>
      </w:r>
    </w:p>
    <w:p w14:paraId="722F8E0D" w14:textId="77777777" w:rsidR="001049E9" w:rsidRPr="00424E74" w:rsidRDefault="001049E9" w:rsidP="001B13C7">
      <w:pPr>
        <w:numPr>
          <w:ilvl w:val="0"/>
          <w:numId w:val="3"/>
        </w:num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120" w:line="240" w:lineRule="auto"/>
        <w:rPr>
          <w:sz w:val="18"/>
          <w:szCs w:val="18"/>
        </w:rPr>
      </w:pPr>
      <w:r w:rsidRPr="00424E74">
        <w:rPr>
          <w:sz w:val="18"/>
          <w:szCs w:val="18"/>
        </w:rPr>
        <w:lastRenderedPageBreak/>
        <w:t>Il ruolo degli stakeholder nella gestione e nella valutazione d’impresa;</w:t>
      </w:r>
    </w:p>
    <w:p w14:paraId="256986D4" w14:textId="77777777" w:rsidR="002D4C72" w:rsidRPr="00424E74" w:rsidRDefault="002D4C72" w:rsidP="001B13C7">
      <w:pPr>
        <w:numPr>
          <w:ilvl w:val="0"/>
          <w:numId w:val="3"/>
        </w:num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120" w:line="240" w:lineRule="auto"/>
        <w:rPr>
          <w:sz w:val="18"/>
          <w:szCs w:val="18"/>
        </w:rPr>
      </w:pPr>
      <w:r w:rsidRPr="00424E74">
        <w:rPr>
          <w:sz w:val="18"/>
          <w:szCs w:val="18"/>
        </w:rPr>
        <w:t>L</w:t>
      </w:r>
      <w:r w:rsidR="0035035C" w:rsidRPr="00424E74">
        <w:rPr>
          <w:sz w:val="18"/>
          <w:szCs w:val="18"/>
        </w:rPr>
        <w:t>a responsabilità sociale d’impresa: caratteri</w:t>
      </w:r>
      <w:r w:rsidRPr="00424E74">
        <w:rPr>
          <w:sz w:val="18"/>
          <w:szCs w:val="18"/>
        </w:rPr>
        <w:t xml:space="preserve">, </w:t>
      </w:r>
      <w:r w:rsidR="0035035C" w:rsidRPr="00424E74">
        <w:rPr>
          <w:sz w:val="18"/>
          <w:szCs w:val="18"/>
        </w:rPr>
        <w:t>contenuti</w:t>
      </w:r>
      <w:r w:rsidRPr="00424E74">
        <w:rPr>
          <w:sz w:val="18"/>
          <w:szCs w:val="18"/>
        </w:rPr>
        <w:t xml:space="preserve">, </w:t>
      </w:r>
      <w:r w:rsidR="0035035C" w:rsidRPr="00424E74">
        <w:rPr>
          <w:sz w:val="18"/>
          <w:szCs w:val="18"/>
        </w:rPr>
        <w:t>dimensione interna ed esterna;</w:t>
      </w:r>
    </w:p>
    <w:p w14:paraId="5C664177" w14:textId="77777777" w:rsidR="0035035C" w:rsidRPr="00CF0A41" w:rsidRDefault="002D4C72" w:rsidP="001B13C7">
      <w:pPr>
        <w:numPr>
          <w:ilvl w:val="0"/>
          <w:numId w:val="3"/>
        </w:num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120" w:line="240" w:lineRule="auto"/>
        <w:rPr>
          <w:sz w:val="18"/>
          <w:szCs w:val="18"/>
        </w:rPr>
      </w:pPr>
      <w:r w:rsidRPr="00424E74">
        <w:rPr>
          <w:sz w:val="18"/>
          <w:szCs w:val="18"/>
        </w:rPr>
        <w:t>I</w:t>
      </w:r>
      <w:r w:rsidR="0035035C" w:rsidRPr="00424E74">
        <w:rPr>
          <w:sz w:val="18"/>
          <w:szCs w:val="18"/>
        </w:rPr>
        <w:t xml:space="preserve"> nuovi </w:t>
      </w:r>
      <w:r w:rsidR="0035035C" w:rsidRPr="00CF0A41">
        <w:rPr>
          <w:sz w:val="18"/>
          <w:szCs w:val="18"/>
        </w:rPr>
        <w:t xml:space="preserve">modelli di </w:t>
      </w:r>
      <w:r w:rsidR="0035035C" w:rsidRPr="00CF0A41">
        <w:rPr>
          <w:i/>
          <w:iCs/>
          <w:sz w:val="18"/>
          <w:szCs w:val="18"/>
        </w:rPr>
        <w:t>social entrepreneurship</w:t>
      </w:r>
      <w:r w:rsidR="0035035C" w:rsidRPr="00CF0A41">
        <w:rPr>
          <w:sz w:val="18"/>
          <w:szCs w:val="18"/>
        </w:rPr>
        <w:t>: le soluzioni innovative per il cambiamento sociale.</w:t>
      </w:r>
    </w:p>
    <w:p w14:paraId="59EA52E3" w14:textId="5578B9CD" w:rsidR="0035035C" w:rsidRPr="00CF0A41" w:rsidRDefault="0035035C" w:rsidP="0035035C">
      <w:pPr>
        <w:keepNext/>
        <w:spacing w:after="120" w:line="240" w:lineRule="auto"/>
        <w:rPr>
          <w:b/>
          <w:sz w:val="18"/>
          <w:szCs w:val="18"/>
        </w:rPr>
      </w:pPr>
      <w:r w:rsidRPr="00CF0A41">
        <w:rPr>
          <w:b/>
          <w:i/>
          <w:sz w:val="18"/>
          <w:szCs w:val="18"/>
        </w:rPr>
        <w:t>BIBLIOGRAFIA</w:t>
      </w:r>
      <w:r w:rsidR="00755582">
        <w:rPr>
          <w:rStyle w:val="Rimandonotaapidipagina"/>
          <w:b/>
          <w:i/>
          <w:sz w:val="18"/>
          <w:szCs w:val="18"/>
        </w:rPr>
        <w:footnoteReference w:id="1"/>
      </w:r>
    </w:p>
    <w:p w14:paraId="58CF7772" w14:textId="032068D6" w:rsidR="00F34E9D" w:rsidRPr="00CF0A41" w:rsidRDefault="00892FAD" w:rsidP="001049E9">
      <w:pPr>
        <w:pStyle w:val="Testo1"/>
        <w:spacing w:after="120" w:line="240" w:lineRule="auto"/>
        <w:ind w:left="0" w:firstLine="0"/>
        <w:rPr>
          <w:szCs w:val="18"/>
        </w:rPr>
      </w:pPr>
      <w:r>
        <w:rPr>
          <w:szCs w:val="18"/>
        </w:rPr>
        <w:t>Airoldi – Brunetti</w:t>
      </w:r>
      <w:r w:rsidR="00F34E9D" w:rsidRPr="00CF0A41">
        <w:rPr>
          <w:szCs w:val="18"/>
        </w:rPr>
        <w:t xml:space="preserve"> – Coda. Corso di economia aziendale. Il Mulino (2020)</w:t>
      </w:r>
      <w:r w:rsidR="00755582">
        <w:rPr>
          <w:szCs w:val="18"/>
        </w:rPr>
        <w:t xml:space="preserve"> </w:t>
      </w:r>
      <w:hyperlink r:id="rId11" w:history="1">
        <w:r w:rsidR="00755582" w:rsidRPr="00755582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45B7909F" w14:textId="4F32FD39" w:rsidR="00F34E9D" w:rsidRPr="00CF0A41" w:rsidRDefault="00424E74" w:rsidP="001049E9">
      <w:pPr>
        <w:pStyle w:val="Testo1"/>
        <w:spacing w:after="120" w:line="240" w:lineRule="auto"/>
        <w:ind w:left="0" w:firstLine="0"/>
        <w:rPr>
          <w:szCs w:val="18"/>
        </w:rPr>
      </w:pPr>
      <w:r w:rsidRPr="00CF0A41">
        <w:rPr>
          <w:szCs w:val="18"/>
        </w:rPr>
        <w:t>Ballucchi, F - Furlotti, K. La responsabiltià sociale delle imprese. Giappichelli (2019)</w:t>
      </w:r>
      <w:r w:rsidR="00755582">
        <w:rPr>
          <w:szCs w:val="18"/>
        </w:rPr>
        <w:t xml:space="preserve"> </w:t>
      </w:r>
      <w:hyperlink r:id="rId12" w:history="1">
        <w:r w:rsidR="00755582" w:rsidRPr="00755582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3769350F" w14:textId="77777777" w:rsidR="001049E9" w:rsidRPr="00424E74" w:rsidRDefault="001049E9" w:rsidP="001049E9">
      <w:pPr>
        <w:pStyle w:val="Testo1"/>
        <w:spacing w:after="120" w:line="240" w:lineRule="auto"/>
        <w:ind w:left="0" w:firstLine="0"/>
        <w:rPr>
          <w:szCs w:val="18"/>
        </w:rPr>
      </w:pPr>
      <w:r w:rsidRPr="00CF0A41">
        <w:rPr>
          <w:szCs w:val="18"/>
        </w:rPr>
        <w:t>Dispensa a cura del docente</w:t>
      </w:r>
      <w:r w:rsidR="00BB5FFD" w:rsidRPr="00CF0A41">
        <w:rPr>
          <w:szCs w:val="18"/>
        </w:rPr>
        <w:t>. I materiali inseriri dal docente nella piattaforma blackboard costituiscono parte integrante</w:t>
      </w:r>
      <w:r w:rsidR="00BB5FFD" w:rsidRPr="00424E74">
        <w:rPr>
          <w:szCs w:val="18"/>
        </w:rPr>
        <w:t xml:space="preserve"> del corso e devono essere considerati come libri di testo.</w:t>
      </w:r>
    </w:p>
    <w:p w14:paraId="5A254A67" w14:textId="77777777" w:rsidR="0035035C" w:rsidRPr="00370239" w:rsidRDefault="00BB5FFD" w:rsidP="0035035C">
      <w:pPr>
        <w:pStyle w:val="Testo1"/>
        <w:spacing w:after="120" w:line="240" w:lineRule="auto"/>
        <w:rPr>
          <w:szCs w:val="18"/>
        </w:rPr>
      </w:pPr>
      <w:r w:rsidRPr="00424E74">
        <w:rPr>
          <w:szCs w:val="18"/>
        </w:rPr>
        <w:t>Ulteriori materiali utili ad un approfondimento</w:t>
      </w:r>
      <w:r w:rsidR="001049E9" w:rsidRPr="00424E74">
        <w:rPr>
          <w:szCs w:val="18"/>
        </w:rPr>
        <w:t>:</w:t>
      </w:r>
    </w:p>
    <w:p w14:paraId="63A435F8" w14:textId="77C70A89" w:rsidR="00725348" w:rsidRPr="006A3283" w:rsidRDefault="00CC4F53" w:rsidP="006A3283">
      <w:pPr>
        <w:spacing w:line="240" w:lineRule="auto"/>
        <w:rPr>
          <w:rFonts w:ascii="Times New Roman" w:hAnsi="Times New Roman"/>
          <w:i/>
          <w:color w:val="0070C0"/>
          <w:sz w:val="16"/>
          <w:szCs w:val="16"/>
        </w:rPr>
      </w:pPr>
      <w:r w:rsidRPr="00CC4F53">
        <w:rPr>
          <w:szCs w:val="18"/>
        </w:rPr>
        <w:t>P. Andrei</w:t>
      </w:r>
      <w:r w:rsidR="00725348" w:rsidRPr="00CC4F53">
        <w:rPr>
          <w:szCs w:val="18"/>
        </w:rPr>
        <w:t xml:space="preserve">, </w:t>
      </w:r>
      <w:r w:rsidRPr="00CC4F53">
        <w:rPr>
          <w:szCs w:val="18"/>
        </w:rPr>
        <w:t>(a cura di) Introduzione all’economia di Azienda, II edizione, Giappichelli, 2019</w:t>
      </w:r>
      <w:r w:rsidR="006A3283" w:rsidRPr="006A3283">
        <w:rPr>
          <w:rFonts w:ascii="Times New Roman" w:hAnsi="Times New Roman"/>
          <w:i/>
          <w:color w:val="0070C0"/>
          <w:sz w:val="16"/>
          <w:szCs w:val="16"/>
        </w:rPr>
        <w:t xml:space="preserve"> </w:t>
      </w:r>
      <w:hyperlink r:id="rId13" w:history="1">
        <w:r w:rsidR="006A3283" w:rsidRPr="006A3283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2DB76228" w14:textId="4680FB51" w:rsidR="001049E9" w:rsidRPr="006A3283" w:rsidRDefault="001049E9" w:rsidP="006A3283">
      <w:pPr>
        <w:spacing w:line="240" w:lineRule="auto"/>
        <w:rPr>
          <w:rFonts w:ascii="Times New Roman" w:hAnsi="Times New Roman"/>
          <w:i/>
          <w:color w:val="0070C0"/>
          <w:sz w:val="16"/>
          <w:szCs w:val="16"/>
        </w:rPr>
      </w:pPr>
      <w:r w:rsidRPr="00370239">
        <w:rPr>
          <w:szCs w:val="18"/>
        </w:rPr>
        <w:t xml:space="preserve">A. Arcari, </w:t>
      </w:r>
      <w:r w:rsidR="00424E74">
        <w:rPr>
          <w:szCs w:val="18"/>
        </w:rPr>
        <w:t>P</w:t>
      </w:r>
      <w:r w:rsidRPr="00370239">
        <w:rPr>
          <w:szCs w:val="18"/>
        </w:rPr>
        <w:t xml:space="preserve">rogrammazione e controllo, </w:t>
      </w:r>
      <w:r w:rsidR="00424E74">
        <w:rPr>
          <w:szCs w:val="18"/>
        </w:rPr>
        <w:t>M</w:t>
      </w:r>
      <w:r w:rsidRPr="00370239">
        <w:rPr>
          <w:szCs w:val="18"/>
        </w:rPr>
        <w:t>c</w:t>
      </w:r>
      <w:r w:rsidR="00424E74">
        <w:rPr>
          <w:szCs w:val="18"/>
        </w:rPr>
        <w:t>G</w:t>
      </w:r>
      <w:r w:rsidRPr="00370239">
        <w:rPr>
          <w:szCs w:val="18"/>
        </w:rPr>
        <w:t>raw-</w:t>
      </w:r>
      <w:r w:rsidR="00424E74">
        <w:rPr>
          <w:szCs w:val="18"/>
        </w:rPr>
        <w:t>H</w:t>
      </w:r>
      <w:r w:rsidRPr="00370239">
        <w:rPr>
          <w:szCs w:val="18"/>
        </w:rPr>
        <w:t>ill, iii edizione, milano, 2019;</w:t>
      </w:r>
      <w:r w:rsidR="006A3283" w:rsidRPr="006A3283">
        <w:rPr>
          <w:rFonts w:ascii="Times New Roman" w:hAnsi="Times New Roman"/>
          <w:i/>
          <w:color w:val="0070C0"/>
          <w:sz w:val="16"/>
          <w:szCs w:val="16"/>
        </w:rPr>
        <w:t xml:space="preserve"> </w:t>
      </w:r>
      <w:hyperlink r:id="rId14" w:history="1">
        <w:r w:rsidR="006A3283" w:rsidRPr="006A3283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6F3D640E" w14:textId="5D361C3B" w:rsidR="002D4C72" w:rsidRPr="006A3283" w:rsidRDefault="002D4C72" w:rsidP="006A3283">
      <w:pPr>
        <w:spacing w:line="240" w:lineRule="auto"/>
        <w:rPr>
          <w:rFonts w:ascii="Times New Roman" w:hAnsi="Times New Roman"/>
          <w:i/>
          <w:color w:val="0070C0"/>
          <w:sz w:val="16"/>
          <w:szCs w:val="16"/>
        </w:rPr>
      </w:pPr>
      <w:r w:rsidRPr="00370239">
        <w:rPr>
          <w:szCs w:val="18"/>
        </w:rPr>
        <w:t>M. Molteni, Responsabilità sociale e performance d’impresa, Vita &amp; Pensiero, Milano, 2004.</w:t>
      </w:r>
      <w:r w:rsidR="006A3283" w:rsidRPr="006A3283">
        <w:rPr>
          <w:rFonts w:ascii="Times New Roman" w:hAnsi="Times New Roman"/>
          <w:i/>
          <w:color w:val="0070C0"/>
          <w:sz w:val="16"/>
          <w:szCs w:val="16"/>
        </w:rPr>
        <w:t xml:space="preserve"> </w:t>
      </w:r>
    </w:p>
    <w:p w14:paraId="213470E3" w14:textId="77777777" w:rsidR="0035035C" w:rsidRPr="00424E74" w:rsidRDefault="002D4C72" w:rsidP="0035035C">
      <w:pPr>
        <w:pStyle w:val="Testo1"/>
        <w:spacing w:after="120" w:line="240" w:lineRule="auto"/>
        <w:ind w:left="0" w:firstLine="0"/>
        <w:rPr>
          <w:szCs w:val="18"/>
        </w:rPr>
      </w:pPr>
      <w:r w:rsidRPr="00370239">
        <w:rPr>
          <w:szCs w:val="18"/>
        </w:rPr>
        <w:t>F. Perrini (a cura di), Social entrepreneurship, Egea, Milano, 2007</w:t>
      </w:r>
      <w:r w:rsidR="0076248C">
        <w:rPr>
          <w:szCs w:val="18"/>
        </w:rPr>
        <w:t>.</w:t>
      </w:r>
    </w:p>
    <w:p w14:paraId="73DB7B6B" w14:textId="77777777" w:rsidR="0035035C" w:rsidRPr="00424E74" w:rsidRDefault="0035035C" w:rsidP="0035035C">
      <w:pPr>
        <w:spacing w:after="120" w:line="240" w:lineRule="auto"/>
        <w:rPr>
          <w:b/>
          <w:i/>
          <w:sz w:val="18"/>
          <w:szCs w:val="18"/>
        </w:rPr>
      </w:pPr>
      <w:r w:rsidRPr="00424E74">
        <w:rPr>
          <w:b/>
          <w:i/>
          <w:sz w:val="18"/>
          <w:szCs w:val="18"/>
        </w:rPr>
        <w:t>DIDATTICA DEL CORSO</w:t>
      </w:r>
    </w:p>
    <w:p w14:paraId="461AB899" w14:textId="77777777" w:rsidR="0035035C" w:rsidRPr="00424E74" w:rsidRDefault="0035035C" w:rsidP="0035035C">
      <w:pPr>
        <w:pStyle w:val="Testo2"/>
        <w:spacing w:after="120" w:line="240" w:lineRule="auto"/>
        <w:ind w:firstLine="0"/>
        <w:rPr>
          <w:rFonts w:ascii="Times New Roman" w:hAnsi="Times New Roman"/>
          <w:szCs w:val="18"/>
        </w:rPr>
      </w:pPr>
      <w:r w:rsidRPr="00424E74">
        <w:rPr>
          <w:szCs w:val="18"/>
        </w:rPr>
        <w:t>Il programma verrà sviluppato mediante lezioni di inquadramento teorico, analisi e discussioni di casi aziendali. I diversi metodi didattici hanno l’obiettivo comune di sviluppare nello studente capacità di analisi e interepretazione delle implicazioni connesse all’introduzione di logiche di responsabilità sociale nelle strategie d’impresa.</w:t>
      </w:r>
      <w:r w:rsidR="00370239" w:rsidRPr="00424E74">
        <w:rPr>
          <w:szCs w:val="18"/>
        </w:rPr>
        <w:t xml:space="preserve"> </w:t>
      </w:r>
      <w:r w:rsidR="00370239" w:rsidRPr="00424E74">
        <w:rPr>
          <w:rFonts w:ascii="Times New Roman" w:hAnsi="Times New Roman"/>
          <w:szCs w:val="18"/>
        </w:rPr>
        <w:t>L’insegnamento si avvale della piattaforma Blackboard sulla quale sarà reso disponibile ulteriore materiale didattico.</w:t>
      </w:r>
    </w:p>
    <w:p w14:paraId="0A28A1D3" w14:textId="77777777" w:rsidR="0035035C" w:rsidRPr="00424E74" w:rsidRDefault="0035035C" w:rsidP="0035035C">
      <w:pPr>
        <w:spacing w:after="120" w:line="240" w:lineRule="auto"/>
        <w:rPr>
          <w:b/>
          <w:i/>
          <w:sz w:val="18"/>
          <w:szCs w:val="18"/>
        </w:rPr>
      </w:pPr>
      <w:r w:rsidRPr="00424E74">
        <w:rPr>
          <w:b/>
          <w:i/>
          <w:sz w:val="18"/>
          <w:szCs w:val="18"/>
        </w:rPr>
        <w:t>METODO DI VALUTAZIONE</w:t>
      </w:r>
    </w:p>
    <w:p w14:paraId="53D4BFC4" w14:textId="77777777" w:rsidR="00BB5FFD" w:rsidRPr="00424E74" w:rsidRDefault="00BB5FFD" w:rsidP="00BB5FFD">
      <w:pPr>
        <w:pStyle w:val="Testo2"/>
        <w:tabs>
          <w:tab w:val="left" w:pos="6663"/>
          <w:tab w:val="left" w:pos="9072"/>
        </w:tabs>
        <w:ind w:right="-114" w:firstLine="0"/>
        <w:rPr>
          <w:rFonts w:ascii="Times New Roman" w:hAnsi="Times New Roman"/>
          <w:szCs w:val="18"/>
        </w:rPr>
      </w:pPr>
      <w:r w:rsidRPr="00424E74">
        <w:rPr>
          <w:rFonts w:ascii="Times New Roman" w:hAnsi="Times New Roman"/>
          <w:szCs w:val="18"/>
        </w:rPr>
        <w:t>Per tutti gli studenti la modalità di esame prevede lo svolgimento di una prova scritta obbligatoria che è possibile svolgere nell’intervallo delle lezioni dedicato alle prove intermedie oppure negli appelli ufficiali dell’insegnamento al termine del primo semestre (100% della valutazione). La prova prevede 4 domande aperte relative agli argomenti trattati nel corso.</w:t>
      </w:r>
      <w:r w:rsidR="00B00673">
        <w:rPr>
          <w:rFonts w:ascii="Times New Roman" w:hAnsi="Times New Roman"/>
          <w:szCs w:val="18"/>
        </w:rPr>
        <w:t xml:space="preserve"> La valutazione della prova è in 30/30.</w:t>
      </w:r>
      <w:r w:rsidRPr="00424E74">
        <w:rPr>
          <w:rFonts w:ascii="Times New Roman" w:hAnsi="Times New Roman"/>
          <w:szCs w:val="18"/>
        </w:rPr>
        <w:t xml:space="preserve"> </w:t>
      </w:r>
      <w:r w:rsidR="00253141">
        <w:rPr>
          <w:rFonts w:ascii="Times New Roman" w:hAnsi="Times New Roman"/>
          <w:noProof w:val="0"/>
          <w:color w:val="000000" w:themeColor="text1"/>
          <w:szCs w:val="18"/>
          <w:lang w:eastAsia="en-US"/>
        </w:rPr>
        <w:t xml:space="preserve">I criteri di valutazione </w:t>
      </w:r>
      <w:r w:rsidR="00B00673">
        <w:rPr>
          <w:rFonts w:ascii="Times New Roman" w:hAnsi="Times New Roman"/>
          <w:noProof w:val="0"/>
          <w:color w:val="000000" w:themeColor="text1"/>
          <w:szCs w:val="18"/>
          <w:lang w:eastAsia="en-US"/>
        </w:rPr>
        <w:t xml:space="preserve">del modulo </w:t>
      </w:r>
      <w:r w:rsidR="00253141">
        <w:rPr>
          <w:rFonts w:ascii="Times New Roman" w:hAnsi="Times New Roman"/>
          <w:noProof w:val="0"/>
          <w:color w:val="000000" w:themeColor="text1"/>
          <w:szCs w:val="18"/>
          <w:lang w:eastAsia="en-US"/>
        </w:rPr>
        <w:t>sono:</w:t>
      </w:r>
      <w:r w:rsidR="0076248C">
        <w:rPr>
          <w:rFonts w:ascii="Times New Roman" w:hAnsi="Times New Roman"/>
          <w:noProof w:val="0"/>
          <w:color w:val="000000" w:themeColor="text1"/>
          <w:szCs w:val="18"/>
          <w:lang w:eastAsia="en-US"/>
        </w:rPr>
        <w:t xml:space="preserve"> corretto impiego dei concetti introdotti ne</w:t>
      </w:r>
      <w:r w:rsidR="00B00673">
        <w:rPr>
          <w:rFonts w:ascii="Times New Roman" w:hAnsi="Times New Roman"/>
          <w:noProof w:val="0"/>
          <w:color w:val="000000" w:themeColor="text1"/>
          <w:szCs w:val="18"/>
          <w:lang w:eastAsia="en-US"/>
        </w:rPr>
        <w:t>l</w:t>
      </w:r>
      <w:r w:rsidR="0076248C">
        <w:rPr>
          <w:rFonts w:ascii="Times New Roman" w:hAnsi="Times New Roman"/>
          <w:noProof w:val="0"/>
          <w:color w:val="000000" w:themeColor="text1"/>
          <w:szCs w:val="18"/>
          <w:lang w:eastAsia="en-US"/>
        </w:rPr>
        <w:t xml:space="preserve"> cors</w:t>
      </w:r>
      <w:r w:rsidR="00B00673">
        <w:rPr>
          <w:rFonts w:ascii="Times New Roman" w:hAnsi="Times New Roman"/>
          <w:noProof w:val="0"/>
          <w:color w:val="000000" w:themeColor="text1"/>
          <w:szCs w:val="18"/>
          <w:lang w:eastAsia="en-US"/>
        </w:rPr>
        <w:t>o</w:t>
      </w:r>
      <w:r w:rsidR="0076248C">
        <w:rPr>
          <w:rFonts w:ascii="Times New Roman" w:hAnsi="Times New Roman"/>
          <w:noProof w:val="0"/>
          <w:color w:val="000000" w:themeColor="text1"/>
          <w:szCs w:val="18"/>
          <w:lang w:eastAsia="en-US"/>
        </w:rPr>
        <w:t>, capacità di commentare informazioni relative alle dinamiche decisionali delle imprese, in particolare con riferimento all’analisi dei costi</w:t>
      </w:r>
      <w:r w:rsidR="0076248C" w:rsidRPr="0076248C">
        <w:rPr>
          <w:rFonts w:ascii="Times New Roman" w:hAnsi="Times New Roman"/>
          <w:noProof w:val="0"/>
          <w:color w:val="000000" w:themeColor="text1"/>
          <w:szCs w:val="18"/>
          <w:lang w:eastAsia="en-US"/>
        </w:rPr>
        <w:t xml:space="preserve">, capacità di </w:t>
      </w:r>
      <w:r w:rsidR="00B00673">
        <w:rPr>
          <w:rFonts w:ascii="Times New Roman" w:hAnsi="Times New Roman"/>
          <w:noProof w:val="0"/>
          <w:color w:val="000000" w:themeColor="text1"/>
          <w:szCs w:val="18"/>
          <w:lang w:eastAsia="en-US"/>
        </w:rPr>
        <w:t>declinare i concetti appresi nell’analisi di scelte in tema di responsabilità sociale e sostenibilità</w:t>
      </w:r>
      <w:r w:rsidR="0076248C" w:rsidRPr="0076248C">
        <w:rPr>
          <w:rFonts w:ascii="Times New Roman" w:hAnsi="Times New Roman"/>
          <w:noProof w:val="0"/>
          <w:color w:val="000000" w:themeColor="text1"/>
          <w:szCs w:val="18"/>
          <w:lang w:eastAsia="en-US"/>
        </w:rPr>
        <w:t>.</w:t>
      </w:r>
      <w:r w:rsidR="00B00673">
        <w:rPr>
          <w:rFonts w:ascii="Times New Roman" w:hAnsi="Times New Roman"/>
          <w:noProof w:val="0"/>
          <w:color w:val="000000" w:themeColor="text1"/>
          <w:szCs w:val="18"/>
          <w:lang w:eastAsia="en-US"/>
        </w:rPr>
        <w:t xml:space="preserve"> </w:t>
      </w:r>
      <w:r w:rsidR="00B00673" w:rsidRPr="00424E74">
        <w:rPr>
          <w:rFonts w:ascii="Times New Roman" w:hAnsi="Times New Roman"/>
          <w:noProof w:val="0"/>
          <w:color w:val="000000" w:themeColor="text1"/>
          <w:szCs w:val="18"/>
          <w:lang w:eastAsia="en-US"/>
        </w:rPr>
        <w:t>La valutazione complessiva del corso deriva dalla media delle valutazioni conseguite nelle prove relative ai due moduli.</w:t>
      </w:r>
    </w:p>
    <w:p w14:paraId="67D0F30A" w14:textId="77777777" w:rsidR="00FE43CF" w:rsidRDefault="00FE43CF" w:rsidP="00061D59">
      <w:pPr>
        <w:pStyle w:val="Testo2"/>
        <w:tabs>
          <w:tab w:val="left" w:pos="1418"/>
          <w:tab w:val="left" w:pos="6663"/>
          <w:tab w:val="left" w:pos="9072"/>
        </w:tabs>
        <w:spacing w:after="120"/>
        <w:ind w:right="28" w:firstLine="0"/>
        <w:rPr>
          <w:rFonts w:ascii="Times New Roman" w:hAnsi="Times New Roman"/>
          <w:b/>
          <w:i/>
          <w:noProof w:val="0"/>
          <w:szCs w:val="18"/>
        </w:rPr>
      </w:pPr>
    </w:p>
    <w:p w14:paraId="2673B770" w14:textId="77777777" w:rsidR="00FE43CF" w:rsidRDefault="00FE43CF" w:rsidP="00061D59">
      <w:pPr>
        <w:pStyle w:val="Testo2"/>
        <w:tabs>
          <w:tab w:val="left" w:pos="1418"/>
          <w:tab w:val="left" w:pos="6663"/>
          <w:tab w:val="left" w:pos="9072"/>
        </w:tabs>
        <w:spacing w:after="120"/>
        <w:ind w:right="28" w:firstLine="0"/>
        <w:rPr>
          <w:rFonts w:ascii="Times New Roman" w:hAnsi="Times New Roman"/>
          <w:b/>
          <w:i/>
          <w:noProof w:val="0"/>
          <w:szCs w:val="18"/>
        </w:rPr>
      </w:pPr>
    </w:p>
    <w:p w14:paraId="006E322C" w14:textId="77777777" w:rsidR="00FE43CF" w:rsidRDefault="00FE43CF" w:rsidP="00061D59">
      <w:pPr>
        <w:pStyle w:val="Testo2"/>
        <w:tabs>
          <w:tab w:val="left" w:pos="1418"/>
          <w:tab w:val="left" w:pos="6663"/>
          <w:tab w:val="left" w:pos="9072"/>
        </w:tabs>
        <w:spacing w:after="120"/>
        <w:ind w:right="28" w:firstLine="0"/>
        <w:rPr>
          <w:rFonts w:ascii="Times New Roman" w:hAnsi="Times New Roman"/>
          <w:b/>
          <w:i/>
          <w:noProof w:val="0"/>
          <w:szCs w:val="18"/>
        </w:rPr>
      </w:pPr>
    </w:p>
    <w:p w14:paraId="2512BF33" w14:textId="40510D0B" w:rsidR="00061D59" w:rsidRPr="00424E74" w:rsidRDefault="00061D59" w:rsidP="00061D59">
      <w:pPr>
        <w:pStyle w:val="Testo2"/>
        <w:tabs>
          <w:tab w:val="left" w:pos="1418"/>
          <w:tab w:val="left" w:pos="6663"/>
          <w:tab w:val="left" w:pos="9072"/>
        </w:tabs>
        <w:spacing w:after="120"/>
        <w:ind w:right="28" w:firstLine="0"/>
        <w:rPr>
          <w:rFonts w:ascii="Times New Roman" w:hAnsi="Times New Roman"/>
          <w:b/>
          <w:i/>
          <w:noProof w:val="0"/>
          <w:szCs w:val="18"/>
        </w:rPr>
      </w:pPr>
      <w:r w:rsidRPr="00424E74">
        <w:rPr>
          <w:rFonts w:ascii="Times New Roman" w:hAnsi="Times New Roman"/>
          <w:b/>
          <w:i/>
          <w:noProof w:val="0"/>
          <w:szCs w:val="18"/>
        </w:rPr>
        <w:lastRenderedPageBreak/>
        <w:t>AVVERTENZE E PREREQUISITI</w:t>
      </w:r>
    </w:p>
    <w:p w14:paraId="5B3DD5AD" w14:textId="77777777" w:rsidR="0035035C" w:rsidRPr="00424E74" w:rsidRDefault="00BB5FFD" w:rsidP="00BB5FFD">
      <w:pPr>
        <w:tabs>
          <w:tab w:val="left" w:pos="6663"/>
          <w:tab w:val="left" w:pos="9072"/>
        </w:tabs>
        <w:spacing w:after="120"/>
        <w:ind w:right="-114"/>
        <w:rPr>
          <w:rFonts w:ascii="Times New Roman" w:hAnsi="Times New Roman"/>
          <w:color w:val="000000" w:themeColor="text1"/>
          <w:sz w:val="18"/>
          <w:szCs w:val="18"/>
        </w:rPr>
      </w:pPr>
      <w:r w:rsidRPr="00424E74">
        <w:rPr>
          <w:rFonts w:ascii="Times New Roman" w:hAnsi="Times New Roman"/>
          <w:color w:val="000000" w:themeColor="text1"/>
          <w:sz w:val="18"/>
          <w:szCs w:val="18"/>
        </w:rPr>
        <w:t>Non sono necessari prerequisiti di competenze per una proficua partecipazione all’insegnamento.</w:t>
      </w:r>
    </w:p>
    <w:p w14:paraId="6E3B38FE" w14:textId="77777777" w:rsidR="0035035C" w:rsidRPr="00424E74" w:rsidRDefault="0035035C" w:rsidP="0035035C">
      <w:pPr>
        <w:spacing w:after="120" w:line="240" w:lineRule="auto"/>
        <w:outlineLvl w:val="0"/>
        <w:rPr>
          <w:b/>
          <w:i/>
          <w:noProof/>
          <w:sz w:val="18"/>
          <w:szCs w:val="18"/>
        </w:rPr>
      </w:pPr>
      <w:r w:rsidRPr="00424E74">
        <w:rPr>
          <w:b/>
          <w:i/>
          <w:noProof/>
          <w:sz w:val="18"/>
          <w:szCs w:val="18"/>
        </w:rPr>
        <w:t>ORARIO E LUOGO DI RICEVIMENTO STUDENTI</w:t>
      </w:r>
    </w:p>
    <w:p w14:paraId="1C6D32E2" w14:textId="3DFC36EB" w:rsidR="00FE5D95" w:rsidRDefault="0035035C" w:rsidP="00F34E9D">
      <w:pPr>
        <w:spacing w:after="120" w:line="240" w:lineRule="auto"/>
        <w:outlineLvl w:val="0"/>
        <w:rPr>
          <w:rStyle w:val="Collegamentoipertestuale"/>
          <w:sz w:val="18"/>
          <w:szCs w:val="18"/>
        </w:rPr>
      </w:pPr>
      <w:r w:rsidRPr="00424E74">
        <w:rPr>
          <w:sz w:val="18"/>
          <w:szCs w:val="18"/>
        </w:rPr>
        <w:t xml:space="preserve">Gli orari di ricevimento sono disponibili on line nella pagina personale del docente, consultabile al sito </w:t>
      </w:r>
      <w:hyperlink r:id="rId15" w:history="1">
        <w:r w:rsidRPr="00424E74">
          <w:rPr>
            <w:rStyle w:val="Collegamentoipertestuale"/>
            <w:sz w:val="18"/>
            <w:szCs w:val="18"/>
          </w:rPr>
          <w:t>http://docenti.unicatt.it/</w:t>
        </w:r>
      </w:hyperlink>
    </w:p>
    <w:p w14:paraId="0FD3979C" w14:textId="77777777" w:rsidR="004D07CA" w:rsidRPr="00F34E9D" w:rsidRDefault="004D07CA" w:rsidP="00F34E9D">
      <w:pPr>
        <w:spacing w:after="120" w:line="240" w:lineRule="auto"/>
        <w:outlineLvl w:val="0"/>
        <w:rPr>
          <w:rStyle w:val="Collegamentoipertestuale"/>
          <w:b/>
          <w:noProof/>
          <w:color w:val="auto"/>
          <w:sz w:val="18"/>
          <w:szCs w:val="18"/>
          <w:u w:val="none"/>
        </w:rPr>
      </w:pPr>
    </w:p>
    <w:p w14:paraId="23032563" w14:textId="77777777" w:rsidR="00B511C5" w:rsidRPr="00370239" w:rsidRDefault="00B511C5" w:rsidP="00B511C5">
      <w:pPr>
        <w:pStyle w:val="Titolo1"/>
        <w:spacing w:before="0" w:after="120" w:line="240" w:lineRule="auto"/>
        <w:rPr>
          <w:sz w:val="18"/>
          <w:szCs w:val="18"/>
        </w:rPr>
      </w:pPr>
      <w:r w:rsidRPr="00370239">
        <w:rPr>
          <w:sz w:val="18"/>
          <w:szCs w:val="18"/>
        </w:rPr>
        <w:t>Modulo II – Rendicontazione integrata</w:t>
      </w:r>
    </w:p>
    <w:p w14:paraId="77EF73AE" w14:textId="77777777" w:rsidR="00FE5D95" w:rsidRPr="00424E74" w:rsidRDefault="00FE5D95" w:rsidP="00FE5D95">
      <w:pPr>
        <w:spacing w:before="240" w:after="120"/>
        <w:rPr>
          <w:rFonts w:ascii="Times New Roman" w:hAnsi="Times New Roman"/>
          <w:b/>
          <w:sz w:val="18"/>
          <w:szCs w:val="18"/>
        </w:rPr>
      </w:pPr>
      <w:r w:rsidRPr="00424E74">
        <w:rPr>
          <w:rFonts w:ascii="Times New Roman" w:hAnsi="Times New Roman"/>
          <w:b/>
          <w:i/>
          <w:sz w:val="18"/>
          <w:szCs w:val="18"/>
        </w:rPr>
        <w:t>OBIETTIVO DEL CORSO E RISULTATI DI APPRENDIMENTO ATTESI</w:t>
      </w:r>
    </w:p>
    <w:p w14:paraId="3835E25B" w14:textId="52E28BFA" w:rsidR="00FC1180" w:rsidRPr="00424E74" w:rsidRDefault="00FC1180" w:rsidP="00FC1180">
      <w:pPr>
        <w:spacing w:after="120" w:line="240" w:lineRule="auto"/>
        <w:rPr>
          <w:rFonts w:ascii="Times New Roman" w:hAnsi="Times New Roman"/>
          <w:sz w:val="18"/>
          <w:szCs w:val="18"/>
        </w:rPr>
      </w:pPr>
      <w:r w:rsidRPr="00424E74">
        <w:rPr>
          <w:rFonts w:ascii="Times New Roman" w:hAnsi="Times New Roman"/>
          <w:sz w:val="18"/>
          <w:szCs w:val="18"/>
        </w:rPr>
        <w:t>Il corso si propone di offrire una chiave di lettura ed interpretazione dei risultati gestionali delle imprese attraverso il bilancio d’esercizio, i principali indicatori utilizzati nella comunicazione economico-finanziaria e gli strumen</w:t>
      </w:r>
      <w:r w:rsidR="00892FAD">
        <w:rPr>
          <w:rFonts w:ascii="Times New Roman" w:hAnsi="Times New Roman"/>
          <w:sz w:val="18"/>
          <w:szCs w:val="18"/>
        </w:rPr>
        <w:t>ti di rendicontazione non finanziaria</w:t>
      </w:r>
      <w:r w:rsidRPr="00424E74">
        <w:rPr>
          <w:rFonts w:ascii="Times New Roman" w:hAnsi="Times New Roman"/>
          <w:sz w:val="18"/>
          <w:szCs w:val="18"/>
        </w:rPr>
        <w:t>. Dopo aver presentato i fondamenti e le logiche del sistema contabile, approfondisce l’esame sistemico degli strumenti manageriali utili nella gestione e nella rendicontazione integrata ai portatori di interesse dei risultati economici, ambientali e sociali. Il corso partendo dalle principali riclassificazioni del bilancio, propone uno schema interpretativo del sistema di indici e flussi diffusi nella prassi e ampiamente utilizzati nelle analisi della concorrenza e del merito di credito nonché una ricognizione dei principali standard in uso nello sviluppo di bilanci sociali, ambientali e di sostenibilità.</w:t>
      </w:r>
    </w:p>
    <w:p w14:paraId="0639988D" w14:textId="77777777" w:rsidR="00FE5D95" w:rsidRPr="00424E74" w:rsidRDefault="00FE5D95" w:rsidP="00FE5D95">
      <w:pPr>
        <w:tabs>
          <w:tab w:val="clear" w:pos="284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18"/>
          <w:szCs w:val="18"/>
        </w:rPr>
      </w:pPr>
      <w:r w:rsidRPr="00424E74">
        <w:rPr>
          <w:rFonts w:ascii="Times New Roman" w:hAnsi="Times New Roman"/>
          <w:sz w:val="18"/>
          <w:szCs w:val="18"/>
        </w:rPr>
        <w:t>Al termine del corso lo studente sarà in grado di:</w:t>
      </w:r>
    </w:p>
    <w:p w14:paraId="6A9E0461" w14:textId="77777777" w:rsidR="00FC1180" w:rsidRPr="00424E74" w:rsidRDefault="00FC1180" w:rsidP="001B13C7">
      <w:pPr>
        <w:pStyle w:val="Paragrafoelenco"/>
        <w:numPr>
          <w:ilvl w:val="0"/>
          <w:numId w:val="1"/>
        </w:numPr>
        <w:tabs>
          <w:tab w:val="clear" w:pos="284"/>
          <w:tab w:val="left" w:pos="709"/>
        </w:tabs>
        <w:spacing w:after="120" w:line="240" w:lineRule="auto"/>
        <w:ind w:left="709" w:hanging="357"/>
        <w:contextualSpacing w:val="0"/>
        <w:rPr>
          <w:rFonts w:ascii="Times New Roman" w:hAnsi="Times New Roman"/>
          <w:sz w:val="18"/>
          <w:szCs w:val="18"/>
        </w:rPr>
      </w:pPr>
      <w:r w:rsidRPr="00424E74">
        <w:rPr>
          <w:rFonts w:ascii="Times New Roman" w:hAnsi="Times New Roman"/>
          <w:sz w:val="18"/>
          <w:szCs w:val="18"/>
        </w:rPr>
        <w:t>Conoscere i criteri di valutazione definiti dai principi contabili nazionali e di alcuni criteri contenuti nei principi contabili internazionali IAS/IFRS;</w:t>
      </w:r>
    </w:p>
    <w:p w14:paraId="4B1AEF0E" w14:textId="2E06037E" w:rsidR="00FE5D95" w:rsidRPr="00424E74" w:rsidRDefault="00FC1180" w:rsidP="001B13C7">
      <w:pPr>
        <w:pStyle w:val="Paragrafoelenco"/>
        <w:numPr>
          <w:ilvl w:val="0"/>
          <w:numId w:val="1"/>
        </w:numPr>
        <w:tabs>
          <w:tab w:val="clear" w:pos="284"/>
          <w:tab w:val="left" w:pos="709"/>
        </w:tabs>
        <w:spacing w:after="120" w:line="240" w:lineRule="auto"/>
        <w:ind w:left="709" w:hanging="357"/>
        <w:contextualSpacing w:val="0"/>
        <w:rPr>
          <w:rFonts w:ascii="Times New Roman" w:hAnsi="Times New Roman"/>
          <w:sz w:val="18"/>
          <w:szCs w:val="18"/>
        </w:rPr>
      </w:pPr>
      <w:r w:rsidRPr="00424E74">
        <w:rPr>
          <w:rFonts w:ascii="Times New Roman" w:hAnsi="Times New Roman"/>
          <w:sz w:val="18"/>
          <w:szCs w:val="18"/>
        </w:rPr>
        <w:t>Leggere e interpretare le dinamiche economiche, finanziarie e patrimoniali connesse alla gestione d’impresa, a partire dai dati contenuti negli schemi di b</w:t>
      </w:r>
      <w:r w:rsidR="00892FAD">
        <w:rPr>
          <w:rFonts w:ascii="Times New Roman" w:hAnsi="Times New Roman"/>
          <w:sz w:val="18"/>
          <w:szCs w:val="18"/>
        </w:rPr>
        <w:t>ilancio</w:t>
      </w:r>
      <w:r w:rsidR="0035035C" w:rsidRPr="00424E74">
        <w:rPr>
          <w:rFonts w:ascii="Times New Roman" w:hAnsi="Times New Roman"/>
          <w:sz w:val="18"/>
          <w:szCs w:val="18"/>
        </w:rPr>
        <w:t>;</w:t>
      </w:r>
    </w:p>
    <w:p w14:paraId="6351C28D" w14:textId="5B148EE6" w:rsidR="0035035C" w:rsidRPr="00424E74" w:rsidRDefault="0035035C" w:rsidP="001B13C7">
      <w:pPr>
        <w:pStyle w:val="Paragrafoelenco"/>
        <w:numPr>
          <w:ilvl w:val="0"/>
          <w:numId w:val="1"/>
        </w:numPr>
        <w:tabs>
          <w:tab w:val="clear" w:pos="284"/>
          <w:tab w:val="left" w:pos="709"/>
        </w:tabs>
        <w:spacing w:after="120" w:line="240" w:lineRule="auto"/>
        <w:ind w:left="709" w:hanging="357"/>
        <w:contextualSpacing w:val="0"/>
        <w:rPr>
          <w:rFonts w:ascii="Times New Roman" w:hAnsi="Times New Roman"/>
          <w:sz w:val="18"/>
          <w:szCs w:val="18"/>
        </w:rPr>
      </w:pPr>
      <w:r w:rsidRPr="00424E74">
        <w:rPr>
          <w:rFonts w:ascii="Times New Roman" w:hAnsi="Times New Roman"/>
          <w:sz w:val="18"/>
          <w:szCs w:val="18"/>
        </w:rPr>
        <w:t>Leggere e interpretare i risultati non finanziari e valutare l’affidabilità e la completezza dei documen</w:t>
      </w:r>
      <w:r w:rsidR="00892FAD">
        <w:rPr>
          <w:rFonts w:ascii="Times New Roman" w:hAnsi="Times New Roman"/>
          <w:sz w:val="18"/>
          <w:szCs w:val="18"/>
        </w:rPr>
        <w:t>ti di rendicontazione</w:t>
      </w:r>
      <w:r w:rsidRPr="00424E74">
        <w:rPr>
          <w:rFonts w:ascii="Times New Roman" w:hAnsi="Times New Roman"/>
          <w:sz w:val="18"/>
          <w:szCs w:val="18"/>
        </w:rPr>
        <w:t xml:space="preserve"> delle performance d’impresa.</w:t>
      </w:r>
    </w:p>
    <w:p w14:paraId="52A18C97" w14:textId="77777777" w:rsidR="00FE5D95" w:rsidRPr="00424E74" w:rsidRDefault="00FE5D95" w:rsidP="00FE5D95">
      <w:pPr>
        <w:spacing w:before="240" w:after="120"/>
        <w:rPr>
          <w:rFonts w:ascii="Times New Roman" w:hAnsi="Times New Roman"/>
          <w:b/>
          <w:i/>
          <w:sz w:val="18"/>
          <w:szCs w:val="18"/>
        </w:rPr>
      </w:pPr>
      <w:r w:rsidRPr="00424E74">
        <w:rPr>
          <w:rFonts w:ascii="Times New Roman" w:hAnsi="Times New Roman"/>
          <w:b/>
          <w:i/>
          <w:sz w:val="18"/>
          <w:szCs w:val="18"/>
        </w:rPr>
        <w:t>PROGRAMMA DEL CORSO</w:t>
      </w:r>
    </w:p>
    <w:p w14:paraId="1A9B4FE1" w14:textId="77777777" w:rsidR="00FC1180" w:rsidRPr="00424E74" w:rsidRDefault="00FC1180" w:rsidP="001B13C7">
      <w:pPr>
        <w:pStyle w:val="Paragrafoelenco"/>
        <w:numPr>
          <w:ilvl w:val="0"/>
          <w:numId w:val="2"/>
        </w:numPr>
        <w:spacing w:after="120"/>
        <w:ind w:left="714" w:hanging="357"/>
        <w:contextualSpacing w:val="0"/>
        <w:rPr>
          <w:rFonts w:ascii="Times New Roman" w:hAnsi="Times New Roman"/>
          <w:sz w:val="18"/>
          <w:szCs w:val="18"/>
        </w:rPr>
      </w:pPr>
      <w:r w:rsidRPr="00424E74">
        <w:rPr>
          <w:rFonts w:ascii="Times New Roman" w:hAnsi="Times New Roman"/>
          <w:sz w:val="18"/>
          <w:szCs w:val="18"/>
        </w:rPr>
        <w:t>Il bilancio nel sistema informativo aziendale;</w:t>
      </w:r>
    </w:p>
    <w:p w14:paraId="5354281B" w14:textId="77777777" w:rsidR="00FC1180" w:rsidRPr="00424E74" w:rsidRDefault="00FC1180" w:rsidP="001B13C7">
      <w:pPr>
        <w:pStyle w:val="Paragrafoelenco"/>
        <w:numPr>
          <w:ilvl w:val="0"/>
          <w:numId w:val="2"/>
        </w:numPr>
        <w:spacing w:after="120"/>
        <w:ind w:left="714" w:hanging="357"/>
        <w:contextualSpacing w:val="0"/>
        <w:rPr>
          <w:rFonts w:ascii="Times New Roman" w:hAnsi="Times New Roman"/>
          <w:sz w:val="18"/>
          <w:szCs w:val="18"/>
        </w:rPr>
      </w:pPr>
      <w:r w:rsidRPr="00424E74">
        <w:rPr>
          <w:rFonts w:ascii="Times New Roman" w:hAnsi="Times New Roman"/>
          <w:sz w:val="18"/>
          <w:szCs w:val="18"/>
        </w:rPr>
        <w:t>Gli asset di bilancio: valori economici e loro significato nella determinazione dei risultati ottenuti e degli equilibri aziendali;</w:t>
      </w:r>
    </w:p>
    <w:p w14:paraId="5E936494" w14:textId="77777777" w:rsidR="00FC1180" w:rsidRPr="00424E74" w:rsidRDefault="00FC1180" w:rsidP="001B13C7">
      <w:pPr>
        <w:pStyle w:val="Paragrafoelenco"/>
        <w:numPr>
          <w:ilvl w:val="0"/>
          <w:numId w:val="2"/>
        </w:numPr>
        <w:spacing w:after="120"/>
        <w:ind w:left="714" w:hanging="357"/>
        <w:contextualSpacing w:val="0"/>
        <w:rPr>
          <w:rFonts w:ascii="Times New Roman" w:hAnsi="Times New Roman"/>
          <w:sz w:val="18"/>
          <w:szCs w:val="18"/>
        </w:rPr>
      </w:pPr>
      <w:r w:rsidRPr="00424E74">
        <w:rPr>
          <w:rFonts w:ascii="Times New Roman" w:hAnsi="Times New Roman"/>
          <w:sz w:val="18"/>
          <w:szCs w:val="18"/>
        </w:rPr>
        <w:t>Le riclassificazioni dello stato patrimoniale secondo criteri finanziari e secondo criteri operativi</w:t>
      </w:r>
      <w:r w:rsidR="0035035C" w:rsidRPr="00424E74">
        <w:rPr>
          <w:rFonts w:ascii="Times New Roman" w:hAnsi="Times New Roman"/>
          <w:sz w:val="18"/>
          <w:szCs w:val="18"/>
        </w:rPr>
        <w:t>;</w:t>
      </w:r>
    </w:p>
    <w:p w14:paraId="57867AA0" w14:textId="77777777" w:rsidR="00FC1180" w:rsidRPr="00424E74" w:rsidRDefault="00FC1180" w:rsidP="001B13C7">
      <w:pPr>
        <w:pStyle w:val="Paragrafoelenco"/>
        <w:numPr>
          <w:ilvl w:val="0"/>
          <w:numId w:val="2"/>
        </w:numPr>
        <w:spacing w:after="120"/>
        <w:ind w:left="714" w:hanging="357"/>
        <w:contextualSpacing w:val="0"/>
        <w:rPr>
          <w:rFonts w:ascii="Times New Roman" w:hAnsi="Times New Roman"/>
          <w:sz w:val="18"/>
          <w:szCs w:val="18"/>
        </w:rPr>
      </w:pPr>
      <w:r w:rsidRPr="00424E74">
        <w:rPr>
          <w:rFonts w:ascii="Times New Roman" w:hAnsi="Times New Roman"/>
          <w:sz w:val="18"/>
          <w:szCs w:val="18"/>
        </w:rPr>
        <w:t>Le principali riclassificazioni del conto economico e la capacità di rappresentare i diversi contributi della gestione alla formazione dei risultati</w:t>
      </w:r>
      <w:r w:rsidR="0035035C" w:rsidRPr="00424E74">
        <w:rPr>
          <w:rFonts w:ascii="Times New Roman" w:hAnsi="Times New Roman"/>
          <w:sz w:val="18"/>
          <w:szCs w:val="18"/>
        </w:rPr>
        <w:t>;</w:t>
      </w:r>
    </w:p>
    <w:p w14:paraId="5D1B2570" w14:textId="77777777" w:rsidR="00FC1180" w:rsidRPr="00424E74" w:rsidRDefault="00FC1180" w:rsidP="001B13C7">
      <w:pPr>
        <w:pStyle w:val="Paragrafoelenco"/>
        <w:numPr>
          <w:ilvl w:val="0"/>
          <w:numId w:val="2"/>
        </w:numPr>
        <w:spacing w:after="120"/>
        <w:ind w:left="714" w:hanging="357"/>
        <w:contextualSpacing w:val="0"/>
        <w:rPr>
          <w:rFonts w:ascii="Times New Roman" w:hAnsi="Times New Roman"/>
          <w:sz w:val="18"/>
          <w:szCs w:val="18"/>
        </w:rPr>
      </w:pPr>
      <w:r w:rsidRPr="00424E74">
        <w:rPr>
          <w:rFonts w:ascii="Times New Roman" w:hAnsi="Times New Roman"/>
          <w:sz w:val="18"/>
          <w:szCs w:val="18"/>
        </w:rPr>
        <w:t>Determinazione e interpretazione dei principali indicatori delle performances aziendali</w:t>
      </w:r>
      <w:r w:rsidR="0035035C" w:rsidRPr="00424E74">
        <w:rPr>
          <w:rFonts w:ascii="Times New Roman" w:hAnsi="Times New Roman"/>
          <w:sz w:val="18"/>
          <w:szCs w:val="18"/>
        </w:rPr>
        <w:t>;</w:t>
      </w:r>
    </w:p>
    <w:p w14:paraId="7578274E" w14:textId="7B9C3884" w:rsidR="0035035C" w:rsidRPr="00424E74" w:rsidRDefault="0035035C" w:rsidP="001B13C7">
      <w:pPr>
        <w:pStyle w:val="Paragrafoelenco"/>
        <w:numPr>
          <w:ilvl w:val="0"/>
          <w:numId w:val="2"/>
        </w:numPr>
        <w:spacing w:after="120"/>
        <w:ind w:left="714" w:hanging="357"/>
        <w:contextualSpacing w:val="0"/>
        <w:rPr>
          <w:rFonts w:ascii="Times New Roman" w:hAnsi="Times New Roman"/>
          <w:sz w:val="18"/>
          <w:szCs w:val="18"/>
        </w:rPr>
      </w:pPr>
      <w:r w:rsidRPr="00424E74">
        <w:rPr>
          <w:rFonts w:ascii="Times New Roman" w:hAnsi="Times New Roman"/>
          <w:sz w:val="18"/>
          <w:szCs w:val="18"/>
        </w:rPr>
        <w:t>La misurazione de</w:t>
      </w:r>
      <w:r w:rsidR="00A01848">
        <w:rPr>
          <w:rFonts w:ascii="Times New Roman" w:hAnsi="Times New Roman"/>
          <w:sz w:val="18"/>
          <w:szCs w:val="18"/>
        </w:rPr>
        <w:t>lle performance non finanziarie.</w:t>
      </w:r>
    </w:p>
    <w:p w14:paraId="24DCC028" w14:textId="77777777" w:rsidR="001049E9" w:rsidRPr="00424E74" w:rsidRDefault="0035035C" w:rsidP="00BB5FFD">
      <w:pPr>
        <w:pStyle w:val="Paragrafoelenco"/>
        <w:numPr>
          <w:ilvl w:val="0"/>
          <w:numId w:val="2"/>
        </w:numPr>
        <w:spacing w:after="120"/>
        <w:ind w:left="714" w:hanging="357"/>
        <w:contextualSpacing w:val="0"/>
        <w:rPr>
          <w:rFonts w:ascii="Times New Roman" w:hAnsi="Times New Roman"/>
          <w:sz w:val="18"/>
          <w:szCs w:val="18"/>
          <w:lang w:val="en-US"/>
        </w:rPr>
      </w:pPr>
      <w:r w:rsidRPr="00424E74">
        <w:rPr>
          <w:rFonts w:ascii="Times New Roman" w:hAnsi="Times New Roman"/>
          <w:sz w:val="18"/>
          <w:szCs w:val="18"/>
          <w:lang w:val="en-US"/>
        </w:rPr>
        <w:lastRenderedPageBreak/>
        <w:t>La Global Reporting Initiative e l’International Integrated Reporting Framework.</w:t>
      </w:r>
    </w:p>
    <w:p w14:paraId="43C48A82" w14:textId="7229618D" w:rsidR="00FC1180" w:rsidRPr="00424E74" w:rsidRDefault="00FC1180" w:rsidP="00FC1180">
      <w:pPr>
        <w:keepNext/>
        <w:spacing w:before="240" w:after="120"/>
        <w:rPr>
          <w:rFonts w:ascii="Times New Roman" w:hAnsi="Times New Roman"/>
          <w:b/>
          <w:sz w:val="18"/>
          <w:szCs w:val="18"/>
        </w:rPr>
      </w:pPr>
      <w:r w:rsidRPr="00424E74">
        <w:rPr>
          <w:rFonts w:ascii="Times New Roman" w:hAnsi="Times New Roman"/>
          <w:b/>
          <w:i/>
          <w:sz w:val="18"/>
          <w:szCs w:val="18"/>
        </w:rPr>
        <w:t>BIBLIOGRAFIA</w:t>
      </w:r>
      <w:r w:rsidR="00755582">
        <w:rPr>
          <w:rStyle w:val="Rimandonotaapidipagina"/>
          <w:rFonts w:ascii="Times New Roman" w:hAnsi="Times New Roman"/>
          <w:b/>
          <w:i/>
          <w:sz w:val="18"/>
          <w:szCs w:val="18"/>
        </w:rPr>
        <w:footnoteReference w:id="2"/>
      </w:r>
    </w:p>
    <w:p w14:paraId="66027E1B" w14:textId="0E47E106" w:rsidR="00424E74" w:rsidRPr="00424E74" w:rsidRDefault="00424E74" w:rsidP="00424E74">
      <w:pPr>
        <w:pStyle w:val="Testo1"/>
        <w:spacing w:after="120" w:line="240" w:lineRule="auto"/>
        <w:rPr>
          <w:szCs w:val="18"/>
        </w:rPr>
      </w:pPr>
      <w:r w:rsidRPr="00424E74">
        <w:rPr>
          <w:szCs w:val="18"/>
        </w:rPr>
        <w:t>Andrei, P. e Fellegara, A.M. Contabilità gen</w:t>
      </w:r>
      <w:r w:rsidR="00892FAD">
        <w:rPr>
          <w:szCs w:val="18"/>
        </w:rPr>
        <w:t>erale e bilancio d'impresa (2022</w:t>
      </w:r>
      <w:r w:rsidRPr="00424E74">
        <w:rPr>
          <w:szCs w:val="18"/>
        </w:rPr>
        <w:t>)</w:t>
      </w:r>
      <w:r w:rsidR="00755582">
        <w:rPr>
          <w:szCs w:val="18"/>
        </w:rPr>
        <w:t xml:space="preserve"> </w:t>
      </w:r>
      <w:hyperlink r:id="rId16" w:history="1">
        <w:r w:rsidR="00755582" w:rsidRPr="00755582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08ACCCB2" w14:textId="77777777" w:rsidR="00BB5FFD" w:rsidRPr="00424E74" w:rsidRDefault="00BB5FFD" w:rsidP="00BB5FFD">
      <w:pPr>
        <w:pStyle w:val="Testo1"/>
        <w:spacing w:after="120" w:line="240" w:lineRule="auto"/>
        <w:ind w:left="0" w:firstLine="0"/>
        <w:rPr>
          <w:szCs w:val="18"/>
        </w:rPr>
      </w:pPr>
      <w:r w:rsidRPr="00424E74">
        <w:rPr>
          <w:szCs w:val="18"/>
        </w:rPr>
        <w:t>Dispensa a cura del docente. I materiali inseriri dal docente nella piattaforma blackboard costituiscono parte integrante del corso e devono essere considerati come libri di testo.</w:t>
      </w:r>
    </w:p>
    <w:p w14:paraId="683577F1" w14:textId="77777777" w:rsidR="00BB5FFD" w:rsidRDefault="00BB5FFD" w:rsidP="00BB5FFD">
      <w:pPr>
        <w:pStyle w:val="Testo1"/>
        <w:spacing w:after="120" w:line="240" w:lineRule="auto"/>
        <w:rPr>
          <w:szCs w:val="18"/>
        </w:rPr>
      </w:pPr>
      <w:r w:rsidRPr="00424E74">
        <w:rPr>
          <w:szCs w:val="18"/>
        </w:rPr>
        <w:t>Ulteriori materiali utili ad un approfondimento:</w:t>
      </w:r>
    </w:p>
    <w:p w14:paraId="664749FD" w14:textId="77777777" w:rsidR="00424E74" w:rsidRDefault="00424E74" w:rsidP="00424E74">
      <w:pPr>
        <w:pStyle w:val="Testo1"/>
        <w:spacing w:after="120" w:line="240" w:lineRule="auto"/>
        <w:ind w:left="0" w:firstLine="0"/>
        <w:rPr>
          <w:szCs w:val="18"/>
        </w:rPr>
      </w:pPr>
      <w:r w:rsidRPr="00B17B59">
        <w:rPr>
          <w:szCs w:val="18"/>
        </w:rPr>
        <w:t>Ballucchi, F -  Furlotti, K. La responsabiltià sociale delle imprese. Giappichelli (2019)</w:t>
      </w:r>
    </w:p>
    <w:p w14:paraId="57EE6F43" w14:textId="77777777" w:rsidR="00B17B59" w:rsidRDefault="00B17B59" w:rsidP="00424E74">
      <w:pPr>
        <w:pStyle w:val="Testo1"/>
        <w:spacing w:after="120" w:line="240" w:lineRule="auto"/>
        <w:ind w:left="0" w:firstLine="0"/>
        <w:rPr>
          <w:szCs w:val="18"/>
        </w:rPr>
      </w:pPr>
      <w:r>
        <w:rPr>
          <w:szCs w:val="18"/>
        </w:rPr>
        <w:t>Global Reporting Initiative – GRI 1</w:t>
      </w:r>
      <w:r w:rsidRPr="00B17B59">
        <w:rPr>
          <w:szCs w:val="18"/>
        </w:rPr>
        <w:t xml:space="preserve">01: </w:t>
      </w:r>
      <w:r>
        <w:rPr>
          <w:szCs w:val="18"/>
        </w:rPr>
        <w:t>Principi di rendicontazione</w:t>
      </w:r>
      <w:r w:rsidRPr="00B17B59">
        <w:rPr>
          <w:szCs w:val="18"/>
        </w:rPr>
        <w:t xml:space="preserve"> </w:t>
      </w:r>
      <w:r>
        <w:rPr>
          <w:szCs w:val="18"/>
        </w:rPr>
        <w:t>(disponibili on line)</w:t>
      </w:r>
    </w:p>
    <w:p w14:paraId="712F3CF2" w14:textId="77777777" w:rsidR="00940CCA" w:rsidRPr="00B17B59" w:rsidRDefault="00940CCA" w:rsidP="00424E74">
      <w:pPr>
        <w:pStyle w:val="Testo1"/>
        <w:spacing w:after="120" w:line="240" w:lineRule="auto"/>
        <w:ind w:left="0" w:firstLine="0"/>
        <w:rPr>
          <w:szCs w:val="18"/>
        </w:rPr>
      </w:pPr>
      <w:r>
        <w:rPr>
          <w:szCs w:val="18"/>
        </w:rPr>
        <w:t>International Integrated Reporting – IR – Il framework internazionale (disponibile on line)</w:t>
      </w:r>
    </w:p>
    <w:p w14:paraId="3C42076D" w14:textId="77777777" w:rsidR="00FC1180" w:rsidRPr="00424E74" w:rsidRDefault="00FC1180" w:rsidP="00FC1180">
      <w:pPr>
        <w:spacing w:before="240" w:after="120" w:line="220" w:lineRule="exact"/>
        <w:rPr>
          <w:rFonts w:ascii="Times New Roman" w:hAnsi="Times New Roman"/>
          <w:b/>
          <w:i/>
          <w:sz w:val="18"/>
          <w:szCs w:val="18"/>
        </w:rPr>
      </w:pPr>
      <w:r w:rsidRPr="00424E74">
        <w:rPr>
          <w:rFonts w:ascii="Times New Roman" w:hAnsi="Times New Roman"/>
          <w:b/>
          <w:i/>
          <w:sz w:val="18"/>
          <w:szCs w:val="18"/>
        </w:rPr>
        <w:t>DIDATTICA DEL CORSO</w:t>
      </w:r>
    </w:p>
    <w:p w14:paraId="4C23AFA6" w14:textId="769063D7" w:rsidR="00370239" w:rsidRPr="00424E74" w:rsidRDefault="00370239" w:rsidP="00370239">
      <w:pPr>
        <w:pStyle w:val="Testo2"/>
        <w:spacing w:after="120" w:line="240" w:lineRule="auto"/>
        <w:ind w:firstLine="0"/>
        <w:rPr>
          <w:rFonts w:ascii="Times New Roman" w:hAnsi="Times New Roman"/>
          <w:szCs w:val="18"/>
        </w:rPr>
      </w:pPr>
      <w:r w:rsidRPr="00424E74">
        <w:rPr>
          <w:szCs w:val="18"/>
        </w:rPr>
        <w:t xml:space="preserve">Il modulo alterna lezioni di inquadramento teorico, analisi e discussioni di casi aziendali. Le lezioni dedicate all’introduzione dei concetti e degli strumenti di rilevazione sono alternate all’approfondimento di documenti di rendicontazione. </w:t>
      </w:r>
      <w:r w:rsidRPr="00424E74">
        <w:rPr>
          <w:rFonts w:ascii="Times New Roman" w:hAnsi="Times New Roman"/>
          <w:szCs w:val="18"/>
        </w:rPr>
        <w:t>L’insegnamento si avvale della piattaforma Blackboard sulla quale sarà reso disponibile ulteriore materiale didattico.</w:t>
      </w:r>
    </w:p>
    <w:p w14:paraId="10163EFC" w14:textId="77777777" w:rsidR="00FC1180" w:rsidRPr="00424E74" w:rsidRDefault="00FC1180" w:rsidP="00FC1180">
      <w:pPr>
        <w:tabs>
          <w:tab w:val="left" w:pos="6663"/>
          <w:tab w:val="left" w:pos="9072"/>
        </w:tabs>
        <w:spacing w:before="240" w:after="120" w:line="220" w:lineRule="exact"/>
        <w:ind w:right="27"/>
        <w:rPr>
          <w:rFonts w:ascii="Times New Roman" w:hAnsi="Times New Roman"/>
          <w:b/>
          <w:i/>
          <w:sz w:val="18"/>
          <w:szCs w:val="18"/>
        </w:rPr>
      </w:pPr>
      <w:r w:rsidRPr="00424E74">
        <w:rPr>
          <w:rFonts w:ascii="Times New Roman" w:hAnsi="Times New Roman"/>
          <w:b/>
          <w:i/>
          <w:sz w:val="18"/>
          <w:szCs w:val="18"/>
        </w:rPr>
        <w:t>METODO E CRITERI DI VALUTAZIONE</w:t>
      </w:r>
    </w:p>
    <w:p w14:paraId="407B0E8E" w14:textId="77777777" w:rsidR="00FC1180" w:rsidRPr="00424E74" w:rsidRDefault="00370239" w:rsidP="00FC1180">
      <w:pPr>
        <w:pStyle w:val="Testo2"/>
        <w:tabs>
          <w:tab w:val="left" w:pos="6663"/>
          <w:tab w:val="left" w:pos="9072"/>
        </w:tabs>
        <w:ind w:right="-114" w:firstLine="0"/>
        <w:rPr>
          <w:rFonts w:ascii="Times New Roman" w:hAnsi="Times New Roman"/>
          <w:szCs w:val="18"/>
        </w:rPr>
      </w:pPr>
      <w:r w:rsidRPr="00424E74">
        <w:rPr>
          <w:rFonts w:ascii="Times New Roman" w:hAnsi="Times New Roman"/>
          <w:szCs w:val="18"/>
        </w:rPr>
        <w:t>Per tutti gli studenti la modalità di esame prevede lo svolgimento di un lavoro di gruppo (</w:t>
      </w:r>
      <w:r w:rsidR="00BB5FFD" w:rsidRPr="00424E74">
        <w:rPr>
          <w:rFonts w:ascii="Times New Roman" w:hAnsi="Times New Roman"/>
          <w:szCs w:val="18"/>
        </w:rPr>
        <w:t>6</w:t>
      </w:r>
      <w:r w:rsidRPr="00424E74">
        <w:rPr>
          <w:rFonts w:ascii="Times New Roman" w:hAnsi="Times New Roman"/>
          <w:szCs w:val="18"/>
        </w:rPr>
        <w:t xml:space="preserve">0% della valutazione) e </w:t>
      </w:r>
      <w:r w:rsidR="00FC1180" w:rsidRPr="00424E74">
        <w:rPr>
          <w:rFonts w:ascii="Times New Roman" w:hAnsi="Times New Roman"/>
          <w:szCs w:val="18"/>
        </w:rPr>
        <w:t>una prova scritta obbligatoria</w:t>
      </w:r>
      <w:r w:rsidRPr="00424E74">
        <w:rPr>
          <w:rFonts w:ascii="Times New Roman" w:hAnsi="Times New Roman"/>
          <w:szCs w:val="18"/>
        </w:rPr>
        <w:t xml:space="preserve"> che è possibile svolgere negli appelli ufficiali dell’insegnamento al termine del primo semestre (</w:t>
      </w:r>
      <w:r w:rsidR="00BB5FFD" w:rsidRPr="00424E74">
        <w:rPr>
          <w:rFonts w:ascii="Times New Roman" w:hAnsi="Times New Roman"/>
          <w:szCs w:val="18"/>
        </w:rPr>
        <w:t>4</w:t>
      </w:r>
      <w:r w:rsidRPr="00424E74">
        <w:rPr>
          <w:rFonts w:ascii="Times New Roman" w:hAnsi="Times New Roman"/>
          <w:szCs w:val="18"/>
        </w:rPr>
        <w:t>0% della valutazione)</w:t>
      </w:r>
      <w:r w:rsidR="00FC1180" w:rsidRPr="00424E74">
        <w:rPr>
          <w:rFonts w:ascii="Times New Roman" w:hAnsi="Times New Roman"/>
          <w:szCs w:val="18"/>
        </w:rPr>
        <w:t>.</w:t>
      </w:r>
    </w:p>
    <w:p w14:paraId="4BEA4297" w14:textId="4B845AA1" w:rsidR="00BB5FFD" w:rsidRPr="00424E74" w:rsidRDefault="00370239" w:rsidP="00BB5FFD">
      <w:pPr>
        <w:pStyle w:val="Testo2"/>
        <w:ind w:firstLine="0"/>
        <w:rPr>
          <w:rFonts w:ascii="Times New Roman" w:hAnsi="Times New Roman"/>
          <w:szCs w:val="18"/>
        </w:rPr>
      </w:pPr>
      <w:r w:rsidRPr="00424E74">
        <w:rPr>
          <w:rFonts w:ascii="Times New Roman" w:hAnsi="Times New Roman"/>
          <w:szCs w:val="18"/>
        </w:rPr>
        <w:t xml:space="preserve">Il lavoro di gruppo consiste nell’analisi e valutazione degli strumenti di rendicontazione di una specifica impresa attribuita ad ogni gruppo dal docente. Nel caso di studenti non frequentanti il lavoro può essere svolto individualmente. </w:t>
      </w:r>
      <w:r w:rsidR="00940CCA">
        <w:rPr>
          <w:rFonts w:ascii="Times New Roman" w:hAnsi="Times New Roman"/>
          <w:szCs w:val="18"/>
        </w:rPr>
        <w:t xml:space="preserve">I criteri di valutazione del lavoro di gruppo sono: completezza dell’analisi, appropriatezza nell’impiego del linguaggio tecnico appreso, capacità di identificare ipotesi alternative. </w:t>
      </w:r>
      <w:r w:rsidRPr="00424E74">
        <w:rPr>
          <w:rFonts w:ascii="Times New Roman" w:hAnsi="Times New Roman"/>
          <w:szCs w:val="18"/>
        </w:rPr>
        <w:t>La prova finale è svo</w:t>
      </w:r>
      <w:r w:rsidR="00FE43CF">
        <w:rPr>
          <w:rFonts w:ascii="Times New Roman" w:hAnsi="Times New Roman"/>
          <w:szCs w:val="18"/>
        </w:rPr>
        <w:t xml:space="preserve">lta in forma scritta e prevede </w:t>
      </w:r>
      <w:bookmarkStart w:id="0" w:name="_GoBack"/>
      <w:bookmarkEnd w:id="0"/>
      <w:r w:rsidRPr="00424E74">
        <w:rPr>
          <w:rFonts w:ascii="Times New Roman" w:hAnsi="Times New Roman"/>
          <w:szCs w:val="18"/>
        </w:rPr>
        <w:t xml:space="preserve"> domande aperte relative</w:t>
      </w:r>
      <w:r w:rsidR="00A01848">
        <w:rPr>
          <w:rFonts w:ascii="Times New Roman" w:hAnsi="Times New Roman"/>
          <w:szCs w:val="18"/>
        </w:rPr>
        <w:t xml:space="preserve"> ai valori economico finanziari e patrimoniali, il commento di un bilancio allo scopo di identificare la presenza di condizioni di equilibrio</w:t>
      </w:r>
      <w:r w:rsidRPr="00424E74">
        <w:rPr>
          <w:rFonts w:ascii="Times New Roman" w:hAnsi="Times New Roman"/>
          <w:szCs w:val="18"/>
        </w:rPr>
        <w:t xml:space="preserve">. </w:t>
      </w:r>
      <w:r w:rsidR="00940CCA">
        <w:rPr>
          <w:rFonts w:ascii="Times New Roman" w:hAnsi="Times New Roman"/>
          <w:noProof w:val="0"/>
          <w:color w:val="000000" w:themeColor="text1"/>
          <w:szCs w:val="18"/>
          <w:lang w:eastAsia="en-US"/>
        </w:rPr>
        <w:t>I criteri di valutazione della prova finale del modulo sono: corretto impiego dei concetti introdotti nel corso, capacità di commentare informazioni relative al bilancio delle imprese,</w:t>
      </w:r>
      <w:r w:rsidR="00940CCA" w:rsidRPr="0076248C">
        <w:rPr>
          <w:rFonts w:ascii="Times New Roman" w:hAnsi="Times New Roman"/>
          <w:noProof w:val="0"/>
          <w:color w:val="000000" w:themeColor="text1"/>
          <w:szCs w:val="18"/>
          <w:lang w:eastAsia="en-US"/>
        </w:rPr>
        <w:t xml:space="preserve"> capacità di </w:t>
      </w:r>
      <w:r w:rsidR="00940CCA">
        <w:rPr>
          <w:rFonts w:ascii="Times New Roman" w:hAnsi="Times New Roman"/>
          <w:noProof w:val="0"/>
          <w:color w:val="000000" w:themeColor="text1"/>
          <w:szCs w:val="18"/>
          <w:lang w:eastAsia="en-US"/>
        </w:rPr>
        <w:t>identificare e interpretare correttamente le informazioni finanziarie e non finanziarie contenute nei report aziendali</w:t>
      </w:r>
      <w:r w:rsidR="00940CCA" w:rsidRPr="0076248C">
        <w:rPr>
          <w:rFonts w:ascii="Times New Roman" w:hAnsi="Times New Roman"/>
          <w:noProof w:val="0"/>
          <w:color w:val="000000" w:themeColor="text1"/>
          <w:szCs w:val="18"/>
          <w:lang w:eastAsia="en-US"/>
        </w:rPr>
        <w:t>.</w:t>
      </w:r>
      <w:r w:rsidR="00940CCA">
        <w:rPr>
          <w:rFonts w:ascii="Times New Roman" w:hAnsi="Times New Roman"/>
          <w:noProof w:val="0"/>
          <w:color w:val="000000" w:themeColor="text1"/>
          <w:szCs w:val="18"/>
          <w:lang w:eastAsia="en-US"/>
        </w:rPr>
        <w:t xml:space="preserve"> </w:t>
      </w:r>
      <w:r w:rsidR="00BB5FFD" w:rsidRPr="00424E74">
        <w:rPr>
          <w:rFonts w:ascii="Times New Roman" w:hAnsi="Times New Roman"/>
          <w:szCs w:val="18"/>
        </w:rPr>
        <w:t>La prova può essere sostenuta negli appelli di esame previsti al termine delle lezioni del primo semestre.</w:t>
      </w:r>
      <w:r w:rsidR="00BB5FFD" w:rsidRPr="00424E74">
        <w:rPr>
          <w:color w:val="000000" w:themeColor="text1"/>
          <w:szCs w:val="18"/>
          <w:lang w:eastAsia="en-US"/>
        </w:rPr>
        <w:t xml:space="preserve"> </w:t>
      </w:r>
      <w:r w:rsidR="00BB5FFD" w:rsidRPr="00424E74">
        <w:rPr>
          <w:rFonts w:ascii="Times New Roman" w:hAnsi="Times New Roman"/>
          <w:noProof w:val="0"/>
          <w:color w:val="000000" w:themeColor="text1"/>
          <w:szCs w:val="18"/>
          <w:lang w:eastAsia="en-US"/>
        </w:rPr>
        <w:t>La valutazione complessiva del corso deriva dalla media delle valutazioni conseguite nelle prove relative ai due moduli.</w:t>
      </w:r>
    </w:p>
    <w:p w14:paraId="75096EFF" w14:textId="77777777" w:rsidR="00FC1180" w:rsidRPr="00424E74" w:rsidRDefault="00FC1180" w:rsidP="00FC1180">
      <w:pPr>
        <w:pStyle w:val="Testo2"/>
        <w:tabs>
          <w:tab w:val="left" w:pos="1418"/>
          <w:tab w:val="left" w:pos="6663"/>
          <w:tab w:val="left" w:pos="9072"/>
        </w:tabs>
        <w:ind w:right="27" w:firstLine="0"/>
        <w:rPr>
          <w:rFonts w:ascii="Times New Roman" w:hAnsi="Times New Roman"/>
          <w:b/>
          <w:i/>
          <w:noProof w:val="0"/>
          <w:szCs w:val="18"/>
        </w:rPr>
      </w:pPr>
    </w:p>
    <w:p w14:paraId="05F42C2B" w14:textId="77777777" w:rsidR="00FC1180" w:rsidRPr="00424E74" w:rsidRDefault="00FC1180" w:rsidP="00FC1180">
      <w:pPr>
        <w:pStyle w:val="Testo2"/>
        <w:tabs>
          <w:tab w:val="left" w:pos="1418"/>
          <w:tab w:val="left" w:pos="6663"/>
          <w:tab w:val="left" w:pos="9072"/>
        </w:tabs>
        <w:spacing w:after="120"/>
        <w:ind w:right="28" w:firstLine="0"/>
        <w:rPr>
          <w:rFonts w:ascii="Times New Roman" w:hAnsi="Times New Roman"/>
          <w:b/>
          <w:i/>
          <w:noProof w:val="0"/>
          <w:szCs w:val="18"/>
        </w:rPr>
      </w:pPr>
      <w:r w:rsidRPr="00424E74">
        <w:rPr>
          <w:rFonts w:ascii="Times New Roman" w:hAnsi="Times New Roman"/>
          <w:b/>
          <w:i/>
          <w:noProof w:val="0"/>
          <w:szCs w:val="18"/>
        </w:rPr>
        <w:t>AVVERTENZE E PREREQUISITI</w:t>
      </w:r>
    </w:p>
    <w:p w14:paraId="034F2718" w14:textId="77777777" w:rsidR="00BB5FFD" w:rsidRPr="00424E74" w:rsidRDefault="00BB5FFD" w:rsidP="00BB5FFD">
      <w:pPr>
        <w:tabs>
          <w:tab w:val="left" w:pos="6663"/>
          <w:tab w:val="left" w:pos="9072"/>
        </w:tabs>
        <w:spacing w:after="120"/>
        <w:ind w:right="-114"/>
        <w:rPr>
          <w:rFonts w:ascii="Times New Roman" w:hAnsi="Times New Roman"/>
          <w:color w:val="000000" w:themeColor="text1"/>
          <w:sz w:val="18"/>
          <w:szCs w:val="18"/>
        </w:rPr>
      </w:pPr>
      <w:r w:rsidRPr="00424E74">
        <w:rPr>
          <w:rFonts w:ascii="Times New Roman" w:hAnsi="Times New Roman"/>
          <w:color w:val="000000" w:themeColor="text1"/>
          <w:sz w:val="18"/>
          <w:szCs w:val="18"/>
        </w:rPr>
        <w:t>Non sono necessari prerequisiti di competenze per una proficua partecipazione all’insegnamento.</w:t>
      </w:r>
    </w:p>
    <w:p w14:paraId="0E9B8369" w14:textId="77777777" w:rsidR="00FC1180" w:rsidRPr="00424E74" w:rsidRDefault="00FC1180" w:rsidP="00FC1180">
      <w:pPr>
        <w:tabs>
          <w:tab w:val="left" w:pos="6663"/>
          <w:tab w:val="left" w:pos="9072"/>
        </w:tabs>
        <w:spacing w:before="240" w:after="120" w:line="220" w:lineRule="exact"/>
        <w:ind w:right="-114"/>
        <w:rPr>
          <w:rFonts w:ascii="Times New Roman" w:eastAsia="MS Mincho" w:hAnsi="Times New Roman"/>
          <w:b/>
          <w:i/>
          <w:sz w:val="18"/>
          <w:szCs w:val="18"/>
        </w:rPr>
      </w:pPr>
      <w:r w:rsidRPr="00424E74">
        <w:rPr>
          <w:rFonts w:ascii="Times New Roman" w:eastAsia="MS Mincho" w:hAnsi="Times New Roman"/>
          <w:b/>
          <w:i/>
          <w:sz w:val="18"/>
          <w:szCs w:val="18"/>
        </w:rPr>
        <w:t>ORARIO E LUOGO DI RICEVIMENTO DEGLI STUDENTI</w:t>
      </w:r>
    </w:p>
    <w:p w14:paraId="7F0D15C1" w14:textId="77777777" w:rsidR="00D371DC" w:rsidRPr="00370239" w:rsidRDefault="00FC1180" w:rsidP="00FC1180">
      <w:pPr>
        <w:tabs>
          <w:tab w:val="clear" w:pos="284"/>
          <w:tab w:val="left" w:pos="708"/>
          <w:tab w:val="left" w:pos="6663"/>
          <w:tab w:val="left" w:pos="9072"/>
        </w:tabs>
        <w:spacing w:line="220" w:lineRule="exact"/>
        <w:ind w:right="27"/>
        <w:rPr>
          <w:rFonts w:ascii="Times New Roman" w:hAnsi="Times New Roman"/>
          <w:noProof/>
          <w:sz w:val="18"/>
          <w:szCs w:val="18"/>
        </w:rPr>
      </w:pPr>
      <w:r w:rsidRPr="00424E74">
        <w:rPr>
          <w:rFonts w:ascii="Times New Roman" w:hAnsi="Times New Roman"/>
          <w:noProof/>
          <w:sz w:val="18"/>
          <w:szCs w:val="18"/>
        </w:rPr>
        <w:lastRenderedPageBreak/>
        <w:t xml:space="preserve">Gli orari di ricevimento sono disponibili on line nella pagina personale del docente, consultabile al sito </w:t>
      </w:r>
      <w:hyperlink r:id="rId17" w:history="1">
        <w:r w:rsidRPr="00424E74">
          <w:rPr>
            <w:rStyle w:val="Collegamentoipertestuale"/>
            <w:rFonts w:ascii="Times New Roman" w:hAnsi="Times New Roman"/>
            <w:sz w:val="18"/>
            <w:szCs w:val="18"/>
          </w:rPr>
          <w:t>http://docenti.unicatt.it/</w:t>
        </w:r>
      </w:hyperlink>
    </w:p>
    <w:sectPr w:rsidR="00D371DC" w:rsidRPr="00370239" w:rsidSect="00471E02">
      <w:pgSz w:w="11906" w:h="16838" w:code="9"/>
      <w:pgMar w:top="2268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8E3005" w14:textId="77777777" w:rsidR="00755582" w:rsidRDefault="00755582" w:rsidP="00755582">
      <w:pPr>
        <w:spacing w:line="240" w:lineRule="auto"/>
      </w:pPr>
      <w:r>
        <w:separator/>
      </w:r>
    </w:p>
  </w:endnote>
  <w:endnote w:type="continuationSeparator" w:id="0">
    <w:p w14:paraId="7AECFFA4" w14:textId="77777777" w:rsidR="00755582" w:rsidRDefault="00755582" w:rsidP="007555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"/>
    <w:panose1 w:val="0202060306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2F5BE1" w14:textId="77777777" w:rsidR="00755582" w:rsidRDefault="00755582" w:rsidP="00755582">
      <w:pPr>
        <w:spacing w:line="240" w:lineRule="auto"/>
      </w:pPr>
      <w:r>
        <w:separator/>
      </w:r>
    </w:p>
  </w:footnote>
  <w:footnote w:type="continuationSeparator" w:id="0">
    <w:p w14:paraId="296C5EFE" w14:textId="77777777" w:rsidR="00755582" w:rsidRDefault="00755582" w:rsidP="00755582">
      <w:pPr>
        <w:spacing w:line="240" w:lineRule="auto"/>
      </w:pPr>
      <w:r>
        <w:continuationSeparator/>
      </w:r>
    </w:p>
  </w:footnote>
  <w:footnote w:id="1">
    <w:p w14:paraId="137CDE8B" w14:textId="38ACBF05" w:rsidR="00755582" w:rsidRDefault="00755582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rFonts w:ascii="Times New Roman" w:hAnsi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ascii="Times New Roman" w:hAnsi="Times New Roman"/>
          <w:sz w:val="16"/>
          <w:szCs w:val="16"/>
        </w:rPr>
        <w:t>anche presso altri rivenditori.</w:t>
      </w:r>
    </w:p>
  </w:footnote>
  <w:footnote w:id="2">
    <w:p w14:paraId="38904301" w14:textId="29A7A7D7" w:rsidR="00755582" w:rsidRDefault="00755582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rFonts w:ascii="Times New Roman" w:hAnsi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ascii="Times New Roman" w:hAnsi="Times New Roman"/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aps w:val="0"/>
        <w:smallCaps w:val="0"/>
        <w:lang w:val="en-GB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aps w:val="0"/>
        <w:smallCaps w:val="0"/>
        <w:lang w:val="en-GB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caps w:val="0"/>
        <w:smallCaps w:val="0"/>
        <w:lang w:val="en-GB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aps w:val="0"/>
        <w:smallCaps w:val="0"/>
        <w:lang w:val="en-GB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aps w:val="0"/>
        <w:smallCaps w:val="0"/>
        <w:lang w:val="en-GB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caps w:val="0"/>
        <w:smallCaps w:val="0"/>
        <w:lang w:val="en-GB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91174C9"/>
    <w:multiLevelType w:val="hybridMultilevel"/>
    <w:tmpl w:val="34A616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604ACD"/>
    <w:multiLevelType w:val="hybridMultilevel"/>
    <w:tmpl w:val="A9A254E8"/>
    <w:lvl w:ilvl="0" w:tplc="19AAEF92">
      <w:start w:val="2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  <w:lang w:val="en-GB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1B48B2"/>
    <w:multiLevelType w:val="hybridMultilevel"/>
    <w:tmpl w:val="335E12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106506"/>
    <w:multiLevelType w:val="hybridMultilevel"/>
    <w:tmpl w:val="AF0CCE34"/>
    <w:lvl w:ilvl="0" w:tplc="B706DF6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6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44E"/>
    <w:rsid w:val="00013D8C"/>
    <w:rsid w:val="00025B8B"/>
    <w:rsid w:val="00036032"/>
    <w:rsid w:val="00051707"/>
    <w:rsid w:val="00055050"/>
    <w:rsid w:val="00056F46"/>
    <w:rsid w:val="00061D59"/>
    <w:rsid w:val="00070618"/>
    <w:rsid w:val="000C5453"/>
    <w:rsid w:val="000D22D0"/>
    <w:rsid w:val="000D3CA7"/>
    <w:rsid w:val="000F2AB0"/>
    <w:rsid w:val="001049E9"/>
    <w:rsid w:val="00105398"/>
    <w:rsid w:val="00130101"/>
    <w:rsid w:val="00155314"/>
    <w:rsid w:val="00177CE0"/>
    <w:rsid w:val="00186B7C"/>
    <w:rsid w:val="001B13C7"/>
    <w:rsid w:val="001D4A03"/>
    <w:rsid w:val="00205F8C"/>
    <w:rsid w:val="00236713"/>
    <w:rsid w:val="00253141"/>
    <w:rsid w:val="002D1B8C"/>
    <w:rsid w:val="002D4C72"/>
    <w:rsid w:val="002E5171"/>
    <w:rsid w:val="002E7203"/>
    <w:rsid w:val="003129C8"/>
    <w:rsid w:val="00346C00"/>
    <w:rsid w:val="0035035C"/>
    <w:rsid w:val="00370239"/>
    <w:rsid w:val="00392672"/>
    <w:rsid w:val="003B1F9C"/>
    <w:rsid w:val="003B2DD5"/>
    <w:rsid w:val="003C0DE4"/>
    <w:rsid w:val="003C12D4"/>
    <w:rsid w:val="003C165C"/>
    <w:rsid w:val="003E39E5"/>
    <w:rsid w:val="003E478B"/>
    <w:rsid w:val="003F1689"/>
    <w:rsid w:val="003F7AE0"/>
    <w:rsid w:val="00410D5B"/>
    <w:rsid w:val="004201A8"/>
    <w:rsid w:val="00424E74"/>
    <w:rsid w:val="00431017"/>
    <w:rsid w:val="004546CC"/>
    <w:rsid w:val="004550B6"/>
    <w:rsid w:val="0046288C"/>
    <w:rsid w:val="00465720"/>
    <w:rsid w:val="00471E02"/>
    <w:rsid w:val="00495B52"/>
    <w:rsid w:val="004B5710"/>
    <w:rsid w:val="004C0188"/>
    <w:rsid w:val="004D07CA"/>
    <w:rsid w:val="004D60DE"/>
    <w:rsid w:val="00526A87"/>
    <w:rsid w:val="005709F2"/>
    <w:rsid w:val="00584CB0"/>
    <w:rsid w:val="005C4605"/>
    <w:rsid w:val="005F1D66"/>
    <w:rsid w:val="005F29FB"/>
    <w:rsid w:val="005F7073"/>
    <w:rsid w:val="00600D63"/>
    <w:rsid w:val="006175AA"/>
    <w:rsid w:val="006223E7"/>
    <w:rsid w:val="0066415A"/>
    <w:rsid w:val="00664CD1"/>
    <w:rsid w:val="00691987"/>
    <w:rsid w:val="0069398F"/>
    <w:rsid w:val="006975AE"/>
    <w:rsid w:val="006A3283"/>
    <w:rsid w:val="006B6DF0"/>
    <w:rsid w:val="006C7B25"/>
    <w:rsid w:val="006D08C4"/>
    <w:rsid w:val="006F480E"/>
    <w:rsid w:val="006F5B2E"/>
    <w:rsid w:val="0070074D"/>
    <w:rsid w:val="00703383"/>
    <w:rsid w:val="00706F74"/>
    <w:rsid w:val="0071087B"/>
    <w:rsid w:val="00725348"/>
    <w:rsid w:val="00731AAD"/>
    <w:rsid w:val="007379BA"/>
    <w:rsid w:val="00755582"/>
    <w:rsid w:val="007555C1"/>
    <w:rsid w:val="00755929"/>
    <w:rsid w:val="0076248C"/>
    <w:rsid w:val="007700A8"/>
    <w:rsid w:val="007859A0"/>
    <w:rsid w:val="007E2216"/>
    <w:rsid w:val="0080593C"/>
    <w:rsid w:val="00810EE2"/>
    <w:rsid w:val="0081379C"/>
    <w:rsid w:val="008326B2"/>
    <w:rsid w:val="00833D15"/>
    <w:rsid w:val="00892FAD"/>
    <w:rsid w:val="00896F8B"/>
    <w:rsid w:val="008A016C"/>
    <w:rsid w:val="008A2AA7"/>
    <w:rsid w:val="008E2E4D"/>
    <w:rsid w:val="008F4768"/>
    <w:rsid w:val="00914FAB"/>
    <w:rsid w:val="00937505"/>
    <w:rsid w:val="00940CCA"/>
    <w:rsid w:val="00960387"/>
    <w:rsid w:val="00973BC8"/>
    <w:rsid w:val="00995770"/>
    <w:rsid w:val="009E1E05"/>
    <w:rsid w:val="009F2748"/>
    <w:rsid w:val="00A01848"/>
    <w:rsid w:val="00A059A1"/>
    <w:rsid w:val="00A12023"/>
    <w:rsid w:val="00A60CBF"/>
    <w:rsid w:val="00A71B9E"/>
    <w:rsid w:val="00AC5A73"/>
    <w:rsid w:val="00B00673"/>
    <w:rsid w:val="00B0098D"/>
    <w:rsid w:val="00B17B59"/>
    <w:rsid w:val="00B27571"/>
    <w:rsid w:val="00B46151"/>
    <w:rsid w:val="00B4631B"/>
    <w:rsid w:val="00B511C5"/>
    <w:rsid w:val="00B73E97"/>
    <w:rsid w:val="00B857CC"/>
    <w:rsid w:val="00B94E68"/>
    <w:rsid w:val="00B95D74"/>
    <w:rsid w:val="00B97991"/>
    <w:rsid w:val="00BB002D"/>
    <w:rsid w:val="00BB5FFD"/>
    <w:rsid w:val="00BC444E"/>
    <w:rsid w:val="00BE2DAA"/>
    <w:rsid w:val="00C05385"/>
    <w:rsid w:val="00C0660E"/>
    <w:rsid w:val="00C838B4"/>
    <w:rsid w:val="00CB3928"/>
    <w:rsid w:val="00CC4F53"/>
    <w:rsid w:val="00CF0A41"/>
    <w:rsid w:val="00D04816"/>
    <w:rsid w:val="00D25B90"/>
    <w:rsid w:val="00D371DC"/>
    <w:rsid w:val="00D501CC"/>
    <w:rsid w:val="00D75539"/>
    <w:rsid w:val="00D75B80"/>
    <w:rsid w:val="00DA3337"/>
    <w:rsid w:val="00DA3393"/>
    <w:rsid w:val="00DA4A23"/>
    <w:rsid w:val="00E047AB"/>
    <w:rsid w:val="00E30264"/>
    <w:rsid w:val="00E34E21"/>
    <w:rsid w:val="00E4285D"/>
    <w:rsid w:val="00E42A87"/>
    <w:rsid w:val="00E61EA2"/>
    <w:rsid w:val="00E7128E"/>
    <w:rsid w:val="00E82EEA"/>
    <w:rsid w:val="00E93B4A"/>
    <w:rsid w:val="00EA323D"/>
    <w:rsid w:val="00EB5BA6"/>
    <w:rsid w:val="00EB769C"/>
    <w:rsid w:val="00EC1257"/>
    <w:rsid w:val="00F34E9D"/>
    <w:rsid w:val="00F8037C"/>
    <w:rsid w:val="00FC1180"/>
    <w:rsid w:val="00FC531A"/>
    <w:rsid w:val="00FE0D30"/>
    <w:rsid w:val="00FE43CF"/>
    <w:rsid w:val="00FE5D95"/>
    <w:rsid w:val="00FF08A6"/>
    <w:rsid w:val="00FF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952900"/>
  <w15:docId w15:val="{7EDE1FCE-D89F-47FF-819F-5B72F125C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B1F9C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AC5A7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2Carattere">
    <w:name w:val="Testo 2 Carattere"/>
    <w:link w:val="Testo2"/>
    <w:rsid w:val="003B1F9C"/>
    <w:rPr>
      <w:rFonts w:ascii="Times" w:hAnsi="Times"/>
      <w:noProof/>
      <w:sz w:val="18"/>
      <w:lang w:val="it-IT" w:eastAsia="it-IT" w:bidi="ar-SA"/>
    </w:rPr>
  </w:style>
  <w:style w:type="paragraph" w:customStyle="1" w:styleId="Testo1">
    <w:name w:val="Testo 1"/>
    <w:link w:val="Testo1Carattere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esto1Carattere">
    <w:name w:val="Testo 1 Carattere"/>
    <w:link w:val="Testo1"/>
    <w:rsid w:val="003B1F9C"/>
    <w:rPr>
      <w:rFonts w:ascii="Times" w:hAnsi="Times"/>
      <w:noProof/>
      <w:sz w:val="18"/>
      <w:lang w:val="it-IT" w:eastAsia="it-IT" w:bidi="ar-SA"/>
    </w:rPr>
  </w:style>
  <w:style w:type="paragraph" w:styleId="Testofumetto">
    <w:name w:val="Balloon Text"/>
    <w:basedOn w:val="Normale"/>
    <w:semiHidden/>
    <w:rsid w:val="007859A0"/>
    <w:rPr>
      <w:rFonts w:ascii="Tahoma" w:hAnsi="Tahoma" w:cs="Tahoma"/>
      <w:sz w:val="16"/>
      <w:szCs w:val="16"/>
    </w:rPr>
  </w:style>
  <w:style w:type="paragraph" w:customStyle="1" w:styleId="Paragrafoelenco1">
    <w:name w:val="Paragrafo elenco1"/>
    <w:basedOn w:val="Normale"/>
    <w:rsid w:val="00177CE0"/>
    <w:pPr>
      <w:ind w:left="720"/>
      <w:contextualSpacing/>
    </w:pPr>
    <w:rPr>
      <w:rFonts w:eastAsia="Calibri"/>
    </w:rPr>
  </w:style>
  <w:style w:type="character" w:customStyle="1" w:styleId="Titolo1Carattere">
    <w:name w:val="Titolo 1 Carattere"/>
    <w:basedOn w:val="Carpredefinitoparagrafo"/>
    <w:link w:val="Titolo1"/>
    <w:rsid w:val="00BB002D"/>
    <w:rPr>
      <w:rFonts w:ascii="Times" w:hAnsi="Times"/>
      <w:b/>
      <w:noProof/>
    </w:rPr>
  </w:style>
  <w:style w:type="character" w:styleId="Collegamentoipertestuale">
    <w:name w:val="Hyperlink"/>
    <w:basedOn w:val="Carpredefinitoparagrafo"/>
    <w:uiPriority w:val="99"/>
    <w:unhideWhenUsed/>
    <w:rsid w:val="00BB002D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rsid w:val="004201A8"/>
    <w:rPr>
      <w:rFonts w:ascii="Times" w:hAnsi="Times"/>
      <w:smallCaps/>
      <w:noProof/>
      <w:sz w:val="18"/>
    </w:rPr>
  </w:style>
  <w:style w:type="character" w:customStyle="1" w:styleId="Titolo4Carattere">
    <w:name w:val="Titolo 4 Carattere"/>
    <w:basedOn w:val="Carpredefinitoparagrafo"/>
    <w:link w:val="Titolo4"/>
    <w:semiHidden/>
    <w:rsid w:val="00AC5A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orpotesto">
    <w:name w:val="Body Text"/>
    <w:basedOn w:val="Normale"/>
    <w:link w:val="CorpotestoCarattere"/>
    <w:semiHidden/>
    <w:unhideWhenUsed/>
    <w:rsid w:val="00E047A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E047AB"/>
    <w:rPr>
      <w:rFonts w:ascii="Times" w:hAnsi="Times"/>
    </w:rPr>
  </w:style>
  <w:style w:type="character" w:customStyle="1" w:styleId="a-size-large">
    <w:name w:val="a-size-large"/>
    <w:rsid w:val="00E047AB"/>
  </w:style>
  <w:style w:type="character" w:customStyle="1" w:styleId="apple-converted-space">
    <w:name w:val="apple-converted-space"/>
    <w:rsid w:val="00E047AB"/>
  </w:style>
  <w:style w:type="character" w:customStyle="1" w:styleId="a-size-medium">
    <w:name w:val="a-size-medium"/>
    <w:rsid w:val="00E047AB"/>
  </w:style>
  <w:style w:type="paragraph" w:styleId="Paragrafoelenco">
    <w:name w:val="List Paragraph"/>
    <w:basedOn w:val="Normale"/>
    <w:uiPriority w:val="34"/>
    <w:qFormat/>
    <w:rsid w:val="00FC531A"/>
    <w:pPr>
      <w:ind w:left="720"/>
      <w:contextualSpacing/>
    </w:pPr>
  </w:style>
  <w:style w:type="character" w:styleId="Collegamentovisitato">
    <w:name w:val="FollowedHyperlink"/>
    <w:basedOn w:val="Carpredefinitoparagrafo"/>
    <w:semiHidden/>
    <w:unhideWhenUsed/>
    <w:rsid w:val="00E34E21"/>
    <w:rPr>
      <w:color w:val="800080" w:themeColor="followedHyperlink"/>
      <w:u w:val="single"/>
    </w:rPr>
  </w:style>
  <w:style w:type="character" w:styleId="Rimandocommento">
    <w:name w:val="annotation reference"/>
    <w:basedOn w:val="Carpredefinitoparagrafo"/>
    <w:semiHidden/>
    <w:unhideWhenUsed/>
    <w:rsid w:val="00600D63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600D63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semiHidden/>
    <w:rsid w:val="00600D63"/>
    <w:rPr>
      <w:rFonts w:ascii="Times" w:hAnsi="Times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600D6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600D63"/>
    <w:rPr>
      <w:rFonts w:ascii="Times" w:hAnsi="Times"/>
      <w:b/>
      <w:bCs/>
    </w:rPr>
  </w:style>
  <w:style w:type="paragraph" w:styleId="Testonotaapidipagina">
    <w:name w:val="footnote text"/>
    <w:basedOn w:val="Normale"/>
    <w:link w:val="TestonotaapidipaginaCarattere"/>
    <w:semiHidden/>
    <w:unhideWhenUsed/>
    <w:rsid w:val="00755582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55582"/>
    <w:rPr>
      <w:rFonts w:ascii="Times" w:hAnsi="Times"/>
    </w:rPr>
  </w:style>
  <w:style w:type="character" w:styleId="Rimandonotaapidipagina">
    <w:name w:val="footnote reference"/>
    <w:basedOn w:val="Carpredefinitoparagrafo"/>
    <w:semiHidden/>
    <w:unhideWhenUsed/>
    <w:rsid w:val="007555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4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librerie.unicatt.it/scheda-libro/autori-vari/introduzione-alleconomia-dazienda-9788892129566-686581.htm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librerie.unicatt.it/scheda-libro/autori-vari/la-responsabilita-sociale-delle-imprese-un-percorso-verso-lo-sviluppo-sostenibile-pofili-di-governance-e-accountability-9788892129757-686637.html" TargetMode="External"/><Relationship Id="rId17" Type="http://schemas.openxmlformats.org/officeDocument/2006/relationships/hyperlink" Target="http://docenti.unicatt.it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librerie.unicatt.it/scheda-libro/autori-vari/contabilita-generale-e-bilancio-dimpresa-9788892136519-689341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ibrerie.unicatt.it/scheda-libro/giuseppe-airoldi-giorgio-brunetti-vittorio-coda/corso-di-economia-aziendale-9788815290953-686472.htm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docenti.unicatt.it/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librerie.unicatt.it/scheda-libro/anna-maria-arcari/programmazione-e-controllo-9788838694813-686582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ola.fiori\Dati%20applicazioni\Microsoft\Modelli\PROG_COR_2003%20(2a%20versione)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70489894056947A0943D3402F3C9C4" ma:contentTypeVersion="6" ma:contentTypeDescription="Creare un nuovo documento." ma:contentTypeScope="" ma:versionID="ffc140d23ed73c585c3f2c9c74cd31b2">
  <xsd:schema xmlns:xsd="http://www.w3.org/2001/XMLSchema" xmlns:xs="http://www.w3.org/2001/XMLSchema" xmlns:p="http://schemas.microsoft.com/office/2006/metadata/properties" xmlns:ns2="69cdee98-039f-42ef-84e8-bcafbefa6ce6" xmlns:ns3="189edbf7-6629-4be8-98e2-0a629d83435f" targetNamespace="http://schemas.microsoft.com/office/2006/metadata/properties" ma:root="true" ma:fieldsID="0dff1743a2da42e744b65070e88e76e7" ns2:_="" ns3:_="">
    <xsd:import namespace="69cdee98-039f-42ef-84e8-bcafbefa6ce6"/>
    <xsd:import namespace="189edbf7-6629-4be8-98e2-0a629d8343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dee98-039f-42ef-84e8-bcafbefa6c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edbf7-6629-4be8-98e2-0a629d8343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D1C2E-41AE-47D9-AA82-1C54B4A7F0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C60444-748C-47B2-B909-26FC7B2527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cdee98-039f-42ef-84e8-bcafbefa6ce6"/>
    <ds:schemaRef ds:uri="189edbf7-6629-4be8-98e2-0a629d8343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2241B1-825F-4D4F-AB5C-5BC3297817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65A9F56-A71C-47F6-8A9F-77D55C83F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 (2a versione)</Template>
  <TotalTime>129</TotalTime>
  <Pages>5</Pages>
  <Words>1670</Words>
  <Characters>9520</Characters>
  <Application>Microsoft Office Word</Application>
  <DocSecurity>0</DocSecurity>
  <Lines>79</Lines>
  <Paragraphs>22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11168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Marocco Adriano</dc:creator>
  <cp:lastModifiedBy>Piccolini Luisella</cp:lastModifiedBy>
  <cp:revision>26</cp:revision>
  <cp:lastPrinted>2016-05-05T11:20:00Z</cp:lastPrinted>
  <dcterms:created xsi:type="dcterms:W3CDTF">2019-12-10T10:43:00Z</dcterms:created>
  <dcterms:modified xsi:type="dcterms:W3CDTF">2022-09-13T10:16:00Z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0x010100A970489894056947A0943D3402F3C9C4</vt:lpwstr>
  </property>
</Properties>
</file>