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A345" w14:textId="77777777" w:rsidR="00E30264" w:rsidRPr="00E34E21" w:rsidRDefault="009D3F76" w:rsidP="00EB769C">
      <w:pPr>
        <w:pStyle w:val="Titolo1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Statistica</w:t>
      </w:r>
    </w:p>
    <w:p w14:paraId="30A77924" w14:textId="77777777" w:rsidR="00600D63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Prof.</w:t>
      </w:r>
      <w:r w:rsidR="00600D63">
        <w:rPr>
          <w:rFonts w:cs="Times"/>
          <w:sz w:val="20"/>
        </w:rPr>
        <w:t xml:space="preserve"> </w:t>
      </w:r>
      <w:r w:rsidR="009D3F76">
        <w:rPr>
          <w:rFonts w:cs="Times"/>
          <w:sz w:val="20"/>
        </w:rPr>
        <w:t>Luca Bagnato</w:t>
      </w:r>
    </w:p>
    <w:p w14:paraId="23DF2349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OBIETTIVO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42596CC1" w14:textId="77777777" w:rsidR="009D3F76" w:rsidRPr="001339BA" w:rsidRDefault="009D3F76" w:rsidP="009D69DB">
      <w:r>
        <w:t>L’</w:t>
      </w:r>
      <w:r w:rsidRPr="004B0552">
        <w:rPr>
          <w:b/>
        </w:rPr>
        <w:t>obiettivo principale del corso</w:t>
      </w:r>
      <w:r>
        <w:t xml:space="preserve"> è introdurre</w:t>
      </w:r>
      <w:r w:rsidRPr="001339BA">
        <w:t xml:space="preserve"> strumenti concettuali e pratici pe</w:t>
      </w:r>
      <w:r>
        <w:t>r l’analisi statistica dei dati. La scelta degli argomenti è finalizzata a fornire strumenti statistici utili per il supporto alle decisioni aziendali e alla modellazione dei dati economici. Il corso, di natura introduttiva</w:t>
      </w:r>
      <w:r w:rsidR="00FC2148">
        <w:t>,</w:t>
      </w:r>
      <w:r>
        <w:t xml:space="preserve"> dovrebbe mettere in grado gli studenti di seguire corsi più avanzati e di orientarsi nella letteratura scientifica che fa uso di metodi statistici.</w:t>
      </w:r>
      <w:r w:rsidR="009D69DB">
        <w:t xml:space="preserve"> Particolare attenzione sarà dedicata ad applicazioni relative alla gestione della sostenibilità nelle imprese e nella società in genere.</w:t>
      </w:r>
    </w:p>
    <w:p w14:paraId="7BADFBA8" w14:textId="77777777" w:rsidR="009D3F76" w:rsidRDefault="009D3F76" w:rsidP="009D3F76"/>
    <w:p w14:paraId="5C9C4A2D" w14:textId="77777777" w:rsidR="009D3F76" w:rsidRDefault="009D3F76" w:rsidP="009D3F76">
      <w:r w:rsidRPr="004B0552">
        <w:rPr>
          <w:b/>
        </w:rPr>
        <w:t>Risultati di apprendimento attesi.</w:t>
      </w:r>
      <w:r>
        <w:rPr>
          <w:b/>
        </w:rPr>
        <w:t xml:space="preserve"> </w:t>
      </w:r>
      <w:r w:rsidRPr="001339BA">
        <w:t>Chiarire la logica e gli strumenti dell’analisi statistica dei dati. Sviluppare le capacità di ragionare in modo critico e rigoroso sui dati economici. Fornire alcuni strumenti concettuali essenziali per affrontare problemi statistici che gli studenti incontreranno nel proseguimento del loro corso di studi.</w:t>
      </w:r>
    </w:p>
    <w:p w14:paraId="72D67AC9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29315414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I:  Statistica descrittiva</w:t>
      </w:r>
    </w:p>
    <w:p w14:paraId="64733BD6" w14:textId="77777777" w:rsidR="009D3F76" w:rsidRPr="00A70A17" w:rsidRDefault="009D3F76" w:rsidP="009D3F76">
      <w:pPr>
        <w:pStyle w:val="Paragrafoelenco"/>
        <w:numPr>
          <w:ilvl w:val="0"/>
          <w:numId w:val="41"/>
        </w:numPr>
      </w:pPr>
      <w:r w:rsidRPr="00A70A17">
        <w:rPr>
          <w:i/>
        </w:rPr>
        <w:t>Introduzione</w:t>
      </w:r>
      <w:r w:rsidRPr="00A70A17">
        <w:t>. Formazione dei dati statistici</w:t>
      </w:r>
    </w:p>
    <w:p w14:paraId="33CB5FE7" w14:textId="77777777" w:rsidR="009D3F76" w:rsidRPr="00A70A17" w:rsidRDefault="009D3F76" w:rsidP="009D3F76">
      <w:pPr>
        <w:pStyle w:val="Paragrafoelenco"/>
        <w:numPr>
          <w:ilvl w:val="0"/>
          <w:numId w:val="41"/>
        </w:numPr>
      </w:pPr>
      <w:r w:rsidRPr="00A70A17">
        <w:rPr>
          <w:i/>
        </w:rPr>
        <w:t xml:space="preserve">I rapporti statistici. </w:t>
      </w:r>
      <w:r w:rsidRPr="00A70A17">
        <w:t>Indici di composizione, densità derivazione, coesistenza e numeri indici</w:t>
      </w:r>
    </w:p>
    <w:p w14:paraId="1C2AEE9F" w14:textId="77777777" w:rsidR="009D3F76" w:rsidRPr="00A70A17" w:rsidRDefault="009D3F76" w:rsidP="009D3F76">
      <w:pPr>
        <w:pStyle w:val="Paragrafoelenco"/>
        <w:numPr>
          <w:ilvl w:val="0"/>
          <w:numId w:val="41"/>
        </w:numPr>
        <w:rPr>
          <w:i/>
        </w:rPr>
      </w:pPr>
      <w:r w:rsidRPr="00A70A17">
        <w:rPr>
          <w:i/>
        </w:rPr>
        <w:t xml:space="preserve">Statistica descrittiva </w:t>
      </w:r>
      <w:proofErr w:type="spellStart"/>
      <w:r w:rsidRPr="00A70A17">
        <w:rPr>
          <w:i/>
        </w:rPr>
        <w:t>univariata</w:t>
      </w:r>
      <w:proofErr w:type="spellEnd"/>
      <w:r w:rsidRPr="00A70A17">
        <w:rPr>
          <w:i/>
        </w:rPr>
        <w:t>.</w:t>
      </w:r>
    </w:p>
    <w:p w14:paraId="36110B1A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Elaborazioni sulle frequenze di una distribuzione</w:t>
      </w:r>
    </w:p>
    <w:p w14:paraId="46E3A6E8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Le medie</w:t>
      </w:r>
    </w:p>
    <w:p w14:paraId="2686F08B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Variabilità e mutabilità</w:t>
      </w:r>
    </w:p>
    <w:p w14:paraId="21C6CB4E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La concentrazione</w:t>
      </w:r>
    </w:p>
    <w:p w14:paraId="62723BC3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L’asimmetria</w:t>
      </w:r>
    </w:p>
    <w:p w14:paraId="536B8C2B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Rappresentazione analitica delle distribuzioni di frequenza</w:t>
      </w:r>
    </w:p>
    <w:p w14:paraId="5FED2FC7" w14:textId="77777777" w:rsidR="009D3F76" w:rsidRPr="00A70A17" w:rsidRDefault="009D3F76" w:rsidP="009D3F76">
      <w:pPr>
        <w:pStyle w:val="Paragrafoelenco"/>
        <w:numPr>
          <w:ilvl w:val="0"/>
          <w:numId w:val="41"/>
        </w:numPr>
        <w:rPr>
          <w:i/>
        </w:rPr>
      </w:pPr>
      <w:r w:rsidRPr="00A70A17">
        <w:rPr>
          <w:i/>
        </w:rPr>
        <w:t xml:space="preserve">Statistica descrittiva </w:t>
      </w:r>
      <w:proofErr w:type="spellStart"/>
      <w:r w:rsidRPr="00A70A17">
        <w:rPr>
          <w:i/>
        </w:rPr>
        <w:t>bivariata</w:t>
      </w:r>
      <w:proofErr w:type="spellEnd"/>
      <w:r w:rsidRPr="00A70A17">
        <w:rPr>
          <w:i/>
        </w:rPr>
        <w:t>.</w:t>
      </w:r>
    </w:p>
    <w:p w14:paraId="294EBD30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 xml:space="preserve">Frequenze relative nelle distribuzioni di frequenza </w:t>
      </w:r>
      <w:proofErr w:type="spellStart"/>
      <w:r w:rsidRPr="00A70A17">
        <w:t>bivariate</w:t>
      </w:r>
      <w:proofErr w:type="spellEnd"/>
    </w:p>
    <w:p w14:paraId="4CBC9063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Indici di connessione</w:t>
      </w:r>
    </w:p>
    <w:p w14:paraId="78FBF769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Indipendenza in media</w:t>
      </w:r>
    </w:p>
    <w:p w14:paraId="754F61FD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  <w:rPr>
          <w:i/>
        </w:rPr>
      </w:pPr>
      <w:r w:rsidRPr="00A70A17">
        <w:t>La concordanza</w:t>
      </w:r>
    </w:p>
    <w:p w14:paraId="016F2804" w14:textId="77777777" w:rsidR="009D3F76" w:rsidRPr="00A70A17" w:rsidRDefault="009D3F76" w:rsidP="009D3F76">
      <w:r w:rsidRPr="00A70A17">
        <w:t xml:space="preserve"> </w:t>
      </w:r>
    </w:p>
    <w:p w14:paraId="205ED3BB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II:  Calcolo delle probabilità</w:t>
      </w:r>
    </w:p>
    <w:p w14:paraId="70ED8233" w14:textId="77777777" w:rsidR="009D3F76" w:rsidRPr="00A70A17" w:rsidRDefault="009D3F76" w:rsidP="009D3F76">
      <w:pPr>
        <w:pStyle w:val="Paragrafoelenco"/>
        <w:numPr>
          <w:ilvl w:val="0"/>
          <w:numId w:val="40"/>
        </w:numPr>
      </w:pPr>
      <w:r w:rsidRPr="00A70A17">
        <w:rPr>
          <w:i/>
        </w:rPr>
        <w:t>Introduzione.</w:t>
      </w:r>
      <w:r w:rsidRPr="00A70A17">
        <w:t xml:space="preserve"> Assiomi del calcolo delle probabilità, teoremi elementari del calcolo</w:t>
      </w:r>
    </w:p>
    <w:p w14:paraId="62A8DEFD" w14:textId="77777777" w:rsidR="009D3F76" w:rsidRPr="00A70A17" w:rsidRDefault="009D3F76" w:rsidP="009D3F76">
      <w:pPr>
        <w:pStyle w:val="Paragrafoelenco"/>
        <w:numPr>
          <w:ilvl w:val="0"/>
          <w:numId w:val="40"/>
        </w:numPr>
      </w:pPr>
      <w:r w:rsidRPr="00A70A17">
        <w:rPr>
          <w:i/>
        </w:rPr>
        <w:t xml:space="preserve">Variabili casuali. </w:t>
      </w:r>
      <w:r w:rsidRPr="00A70A17">
        <w:t>Variabili casuali indipendenti, aspettativa e valore atteso, funzione di ripartizione</w:t>
      </w:r>
    </w:p>
    <w:p w14:paraId="037F8D45" w14:textId="77777777" w:rsidR="009D3F76" w:rsidRPr="00A70A17" w:rsidRDefault="009D3F76" w:rsidP="009D3F76">
      <w:pPr>
        <w:pStyle w:val="Paragrafoelenco"/>
        <w:numPr>
          <w:ilvl w:val="0"/>
          <w:numId w:val="40"/>
        </w:numPr>
      </w:pPr>
      <w:r w:rsidRPr="00A70A17">
        <w:rPr>
          <w:i/>
        </w:rPr>
        <w:t xml:space="preserve">Variabili casuali più comuni. </w:t>
      </w:r>
      <w:r w:rsidRPr="00A70A17">
        <w:t xml:space="preserve">Indicatore, binomiale, </w:t>
      </w:r>
      <w:proofErr w:type="spellStart"/>
      <w:r w:rsidRPr="00A70A17">
        <w:t>ipergeometrica</w:t>
      </w:r>
      <w:proofErr w:type="spellEnd"/>
      <w:r w:rsidRPr="00A70A17">
        <w:t xml:space="preserve">, normale, t di </w:t>
      </w:r>
      <w:proofErr w:type="spellStart"/>
      <w:r w:rsidRPr="00A70A17">
        <w:t>Student</w:t>
      </w:r>
      <w:proofErr w:type="spellEnd"/>
      <w:r w:rsidRPr="00A70A17">
        <w:t xml:space="preserve">, Chi quadrato, F di Fisher </w:t>
      </w:r>
    </w:p>
    <w:p w14:paraId="4F5B3F1F" w14:textId="77777777" w:rsidR="009D3F76" w:rsidRPr="00A70A17" w:rsidRDefault="009D3F76" w:rsidP="009D3F76"/>
    <w:p w14:paraId="7A9164CB" w14:textId="77777777" w:rsidR="009D3F76" w:rsidRPr="00A70A17" w:rsidRDefault="009D3F76" w:rsidP="009D3F76"/>
    <w:p w14:paraId="36D4CC76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III:  Inferenza Statistica</w:t>
      </w:r>
    </w:p>
    <w:p w14:paraId="1CB4A981" w14:textId="77777777" w:rsidR="009D3F76" w:rsidRPr="00A70A17" w:rsidRDefault="009D3F76" w:rsidP="009D3F76">
      <w:pPr>
        <w:pStyle w:val="Paragrafoelenco"/>
        <w:numPr>
          <w:ilvl w:val="0"/>
          <w:numId w:val="42"/>
        </w:numPr>
      </w:pPr>
      <w:r w:rsidRPr="00A70A17">
        <w:rPr>
          <w:i/>
        </w:rPr>
        <w:t xml:space="preserve">La stima. </w:t>
      </w:r>
      <w:r w:rsidRPr="00A70A17">
        <w:t>Stima puntuale, proprietà degli stimatori e stima intervallare.</w:t>
      </w:r>
    </w:p>
    <w:p w14:paraId="59D77D26" w14:textId="77777777" w:rsidR="009D3F76" w:rsidRPr="00A70A17" w:rsidRDefault="009D3F76" w:rsidP="009D3F76">
      <w:pPr>
        <w:pStyle w:val="Paragrafoelenco"/>
        <w:numPr>
          <w:ilvl w:val="0"/>
          <w:numId w:val="42"/>
        </w:numPr>
        <w:rPr>
          <w:i/>
        </w:rPr>
      </w:pPr>
      <w:r w:rsidRPr="00A70A17">
        <w:rPr>
          <w:i/>
        </w:rPr>
        <w:t xml:space="preserve">Test di ipotesi. </w:t>
      </w:r>
      <w:r w:rsidRPr="00A70A17">
        <w:t>Impostazione del problema, regioni di accettazione e rifiuto, classificazione degli errori di decisione, funzione di potenza.  Alcuni test: test per la media di una popolazione, test per una proporzione</w:t>
      </w:r>
      <w:r w:rsidRPr="00A70A17">
        <w:rPr>
          <w:i/>
        </w:rPr>
        <w:t>,</w:t>
      </w:r>
      <w:r w:rsidRPr="00A70A17">
        <w:t xml:space="preserve"> test chi-quadrato di indipendenza.</w:t>
      </w:r>
    </w:p>
    <w:p w14:paraId="3AE8F8FD" w14:textId="77777777" w:rsidR="009D3F76" w:rsidRPr="00A70A17" w:rsidRDefault="009D3F76" w:rsidP="009D3F76"/>
    <w:p w14:paraId="16A4E81D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IV:  Modelli di regressione</w:t>
      </w:r>
    </w:p>
    <w:p w14:paraId="4F697115" w14:textId="77777777" w:rsidR="009D3F76" w:rsidRPr="00A70A17" w:rsidRDefault="009D3F76" w:rsidP="009D3F76">
      <w:pPr>
        <w:pStyle w:val="Paragrafoelenco"/>
        <w:numPr>
          <w:ilvl w:val="0"/>
          <w:numId w:val="43"/>
        </w:numPr>
      </w:pPr>
      <w:r w:rsidRPr="00A70A17">
        <w:rPr>
          <w:i/>
        </w:rPr>
        <w:t>Il modello di regressione lineare semplice:</w:t>
      </w:r>
      <w:r w:rsidRPr="00A70A17">
        <w:t xml:space="preserve"> Specificazione del modello, ipotesi sui residui. Stima dei parametri. Metodo dei minimi. Scomposizione della varianza totale e misure di adattamento. </w:t>
      </w:r>
    </w:p>
    <w:p w14:paraId="1B241696" w14:textId="42D4553A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BIBLIOGRAFIA</w:t>
      </w:r>
      <w:r w:rsidR="00222714">
        <w:rPr>
          <w:rStyle w:val="Rimandonotaapidipagina"/>
          <w:b/>
          <w:bCs/>
          <w:sz w:val="20"/>
          <w:szCs w:val="21"/>
        </w:rPr>
        <w:footnoteReference w:id="1"/>
      </w:r>
    </w:p>
    <w:p w14:paraId="528337CE" w14:textId="4EDB1F69" w:rsidR="009D3F76" w:rsidRPr="00222714" w:rsidRDefault="009D3F76" w:rsidP="00222714">
      <w:r w:rsidRPr="008D0C27">
        <w:rPr>
          <w:smallCaps/>
          <w:noProof/>
          <w:spacing w:val="-5"/>
        </w:rPr>
        <w:t xml:space="preserve">Michele Zenga, </w:t>
      </w:r>
      <w:r w:rsidRPr="008D0C27">
        <w:rPr>
          <w:noProof/>
          <w:spacing w:val="-5"/>
        </w:rPr>
        <w:t>Lezioni di Statistica Descrittiva, G Giappichelli (20</w:t>
      </w:r>
      <w:r w:rsidR="00C45012">
        <w:rPr>
          <w:noProof/>
          <w:spacing w:val="-5"/>
        </w:rPr>
        <w:t>14</w:t>
      </w:r>
      <w:r w:rsidRPr="008D0C27">
        <w:rPr>
          <w:noProof/>
          <w:spacing w:val="-5"/>
        </w:rPr>
        <w:t>)</w:t>
      </w:r>
      <w:r w:rsidR="00222714">
        <w:rPr>
          <w:noProof/>
          <w:spacing w:val="-5"/>
        </w:rPr>
        <w:t xml:space="preserve"> </w:t>
      </w:r>
      <w:hyperlink r:id="rId9" w:history="1">
        <w:r w:rsidR="00222714" w:rsidRPr="00222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00C656" w14:textId="631340CE" w:rsidR="009D3F76" w:rsidRPr="00222714" w:rsidRDefault="009D3F76" w:rsidP="00222714">
      <w:r w:rsidRPr="008D0C27">
        <w:rPr>
          <w:smallCaps/>
          <w:noProof/>
          <w:spacing w:val="-5"/>
        </w:rPr>
        <w:t>Michele Zenga</w:t>
      </w:r>
      <w:r w:rsidRPr="008D0C27">
        <w:rPr>
          <w:noProof/>
          <w:spacing w:val="-5"/>
        </w:rPr>
        <w:t>, Elementi di Inferenza Statistica, Vita e Pensiero (2009)</w:t>
      </w:r>
      <w:r w:rsidR="00222714">
        <w:rPr>
          <w:noProof/>
          <w:spacing w:val="-5"/>
        </w:rPr>
        <w:t xml:space="preserve"> </w:t>
      </w:r>
      <w:hyperlink r:id="rId10" w:history="1">
        <w:r w:rsidR="00222714" w:rsidRPr="00222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C58552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DIDATTICA DEL CORSO</w:t>
      </w:r>
    </w:p>
    <w:p w14:paraId="5398577B" w14:textId="77777777" w:rsidR="009D3F76" w:rsidRPr="008D0C27" w:rsidRDefault="009D3F76" w:rsidP="009D3F76">
      <w:pPr>
        <w:tabs>
          <w:tab w:val="clear" w:pos="284"/>
        </w:tabs>
        <w:spacing w:line="220" w:lineRule="exact"/>
        <w:rPr>
          <w:noProof/>
        </w:rPr>
      </w:pPr>
      <w:r w:rsidRPr="008D0C27">
        <w:rPr>
          <w:noProof/>
        </w:rPr>
        <w:t>Lezioni frontali ed esercitazioni in aula.</w:t>
      </w:r>
    </w:p>
    <w:p w14:paraId="1660E879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 xml:space="preserve">METODO </w:t>
      </w:r>
      <w:r w:rsidR="00FC531A" w:rsidRPr="00D371DC">
        <w:rPr>
          <w:b/>
          <w:bCs/>
          <w:sz w:val="20"/>
          <w:szCs w:val="21"/>
        </w:rPr>
        <w:t xml:space="preserve">E CRITERI </w:t>
      </w:r>
      <w:r w:rsidRPr="00D371DC">
        <w:rPr>
          <w:b/>
          <w:bCs/>
          <w:sz w:val="20"/>
          <w:szCs w:val="21"/>
        </w:rPr>
        <w:t>DI VALUTAZIONE</w:t>
      </w:r>
    </w:p>
    <w:p w14:paraId="1EC314D2" w14:textId="5D64BCEC" w:rsidR="009D3F76" w:rsidRPr="008D0C27" w:rsidRDefault="009D3F76" w:rsidP="009D3F76">
      <w:r w:rsidRPr="008D0C27">
        <w:t>L’esame è volto a valutare conoscenza e rigore analitico sui temi oggetto del corso, nonché conoscenza e corretto utilizzo della terminologia tecnica adeguata. L’esame è strutturato in una prova scritta (obbligatoria) e in una prova orale (facoltativa). La prova scritta si compone di una parte teorica ed una parte pratica. La parte teorica vale 1</w:t>
      </w:r>
      <w:r w:rsidR="007821D7">
        <w:t>6</w:t>
      </w:r>
      <w:r w:rsidRPr="008D0C27">
        <w:t xml:space="preserve"> punti e prevede una domanda aperta (</w:t>
      </w:r>
      <w:r w:rsidR="007821D7">
        <w:t>6</w:t>
      </w:r>
      <w:r w:rsidRPr="008D0C27">
        <w:t xml:space="preserve"> punti) e </w:t>
      </w:r>
      <w:r w:rsidR="007821D7">
        <w:t xml:space="preserve">dieci </w:t>
      </w:r>
      <w:r w:rsidRPr="008D0C27">
        <w:t>domande a risposta VERO/FALSO (</w:t>
      </w:r>
      <w:r w:rsidR="007821D7">
        <w:t>1</w:t>
      </w:r>
      <w:r w:rsidR="00246670">
        <w:t xml:space="preserve"> punt</w:t>
      </w:r>
      <w:r w:rsidR="007821D7">
        <w:t>o</w:t>
      </w:r>
      <w:r w:rsidR="00246670">
        <w:t xml:space="preserve"> ciascuna</w:t>
      </w:r>
      <w:r w:rsidRPr="008D0C27">
        <w:t xml:space="preserve">). La parte pratica </w:t>
      </w:r>
      <w:r w:rsidR="001722E6" w:rsidRPr="008D0C27">
        <w:t xml:space="preserve">vale </w:t>
      </w:r>
      <w:r w:rsidRPr="008D0C27">
        <w:t>15 punti</w:t>
      </w:r>
      <w:r w:rsidR="001722E6" w:rsidRPr="008D0C27">
        <w:t xml:space="preserve"> e</w:t>
      </w:r>
      <w:r w:rsidRPr="008D0C27">
        <w:t xml:space="preserve"> prevede di risolvere tre</w:t>
      </w:r>
      <w:r w:rsidR="001722E6" w:rsidRPr="008D0C27">
        <w:t xml:space="preserve">/quattro </w:t>
      </w:r>
      <w:r w:rsidRPr="008D0C27">
        <w:t>esercizi</w:t>
      </w:r>
      <w:r w:rsidR="001722E6" w:rsidRPr="008D0C27">
        <w:t xml:space="preserve"> (i punteggi dei vari esercizi sono indicati nel testo d’esame). </w:t>
      </w:r>
      <w:r w:rsidRPr="008D0C27">
        <w:t>Le domande teoriche sono finalizzate a verificare la capacità di utilizzare i concetti per risolvere semplici problemi di analisi dei dati. Risolvendo gli esercizi gli studenti sono chiamati a dimostrare di saper applicare le tecniche di analisi trattate nel corso a piccoli insiemi di dati. Alla prova orale sono ammessi solo gli studenti che hanno ottenuto un esito positivo nella prova scritta (almeno 18/30); il voto ottenuto nella prova orale può modificare il voto ottenuto nella prova scritta di al più 4 punti (sia in più, sia in meno).</w:t>
      </w:r>
    </w:p>
    <w:p w14:paraId="3D026BDE" w14:textId="77777777" w:rsidR="009D3F76" w:rsidRPr="008D0C27" w:rsidRDefault="009D3F76" w:rsidP="009D3F76">
      <w:r w:rsidRPr="008D0C27">
        <w:t xml:space="preserve">Compatibilmente con le decisioni prese a riguardo dalla Facoltà, la prova scritta può essere superata ottenendo un esito positivo in due prove scritte intermedie: la prima </w:t>
      </w:r>
      <w:r w:rsidRPr="008D0C27">
        <w:rPr>
          <w:i/>
        </w:rPr>
        <w:t>in itinere</w:t>
      </w:r>
      <w:r w:rsidRPr="008D0C27">
        <w:t xml:space="preserve"> a metà del periodo delle lezioni nella data (unica) deliberata a questo scopo dalla Facoltà, la seconda negli appelli della sessione d’esame immediatamente successiva al termine delle lezioni. La media dei voti ottenuti </w:t>
      </w:r>
      <w:r w:rsidRPr="008D0C27">
        <w:lastRenderedPageBreak/>
        <w:t>nelle prove intermedie definisce il voto della prova scritta.</w:t>
      </w:r>
      <w:r w:rsidR="00B32FFF" w:rsidRPr="008D0C27">
        <w:t xml:space="preserve"> Le due prove hanno ciascuna la stessa struttura </w:t>
      </w:r>
      <w:r w:rsidR="00626613" w:rsidRPr="008D0C27">
        <w:t xml:space="preserve">della prova scritta </w:t>
      </w:r>
      <w:r w:rsidR="00B32FFF" w:rsidRPr="008D0C27">
        <w:t>dell’esame completo, vale a dire</w:t>
      </w:r>
      <w:r w:rsidR="00626613" w:rsidRPr="008D0C27">
        <w:t>:</w:t>
      </w:r>
      <w:r w:rsidR="00B32FFF" w:rsidRPr="008D0C27">
        <w:t xml:space="preserve"> parte teorica (15 punti) e parte pratica (15 punti).</w:t>
      </w:r>
    </w:p>
    <w:p w14:paraId="20F10A9A" w14:textId="77777777" w:rsidR="009D3F76" w:rsidRPr="008D0C27" w:rsidRDefault="009D3F76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highlight w:val="yellow"/>
        </w:rPr>
      </w:pPr>
    </w:p>
    <w:p w14:paraId="5A307F73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11963FE3" w14:textId="77777777" w:rsidR="00B32FFF" w:rsidRPr="008D0C27" w:rsidRDefault="00B32FFF" w:rsidP="00B32FFF">
      <w:pPr>
        <w:tabs>
          <w:tab w:val="clear" w:pos="284"/>
        </w:tabs>
        <w:spacing w:line="220" w:lineRule="exact"/>
        <w:rPr>
          <w:noProof/>
        </w:rPr>
      </w:pPr>
      <w:r w:rsidRPr="008D0C27">
        <w:rPr>
          <w:noProof/>
        </w:rPr>
        <w:t>Indicazioni più dettagliate sul programma del corso, sulle parti dei testi consigliati di interesse specifico per il corso, materiale bibliografico e di studio a</w:t>
      </w:r>
      <w:r w:rsidR="000F6B05" w:rsidRPr="008D0C27">
        <w:rPr>
          <w:noProof/>
        </w:rPr>
        <w:t>ggiuntivo, saranno forniti dal</w:t>
      </w:r>
      <w:r w:rsidRPr="008D0C27">
        <w:rPr>
          <w:noProof/>
        </w:rPr>
        <w:t xml:space="preserve"> docente nel corso delle lezioni.</w:t>
      </w:r>
    </w:p>
    <w:p w14:paraId="4C1DAA86" w14:textId="06254E07" w:rsidR="00B32FFF" w:rsidRPr="008D0C27" w:rsidRDefault="00B32FFF" w:rsidP="00B32FFF">
      <w:pPr>
        <w:tabs>
          <w:tab w:val="clear" w:pos="284"/>
        </w:tabs>
        <w:spacing w:line="220" w:lineRule="exact"/>
        <w:rPr>
          <w:noProof/>
        </w:rPr>
      </w:pPr>
      <w:r w:rsidRPr="008D0C27">
        <w:rPr>
          <w:noProof/>
        </w:rPr>
        <w:t>Essendo un corso di base, l’insegnamento non necessita di prerequisiti relativi ai contenuti. Si consiglia comunque di seguire questo corso dopo aver</w:t>
      </w:r>
      <w:r w:rsidR="008D0C27" w:rsidRPr="008D0C27">
        <w:rPr>
          <w:noProof/>
        </w:rPr>
        <w:t xml:space="preserve"> seguito il corso di matematica </w:t>
      </w:r>
      <w:bookmarkStart w:id="1" w:name="_Hlk71819191"/>
      <w:r w:rsidR="008D0C27" w:rsidRPr="00246670">
        <w:rPr>
          <w:i/>
          <w:noProof/>
        </w:rPr>
        <w:t>Metodi matematici per l’economia</w:t>
      </w:r>
      <w:r w:rsidR="00246670">
        <w:rPr>
          <w:i/>
          <w:noProof/>
        </w:rPr>
        <w:t xml:space="preserve"> e l’ambiente</w:t>
      </w:r>
      <w:bookmarkEnd w:id="1"/>
      <w:r w:rsidR="008D0C27" w:rsidRPr="008D0C27">
        <w:rPr>
          <w:noProof/>
        </w:rPr>
        <w:t xml:space="preserve"> e l’ambiente</w:t>
      </w:r>
      <w:r w:rsidRPr="008D0C27">
        <w:rPr>
          <w:noProof/>
        </w:rPr>
        <w:t xml:space="preserve"> erogato al primo anno.</w:t>
      </w:r>
    </w:p>
    <w:p w14:paraId="2923C653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5C7C2A5A" w14:textId="77777777" w:rsidR="00E30264" w:rsidRPr="00E7128E" w:rsidRDefault="00E30264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E7128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11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2271B47C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C425" w14:textId="77777777" w:rsidR="00222714" w:rsidRDefault="00222714" w:rsidP="00222714">
      <w:pPr>
        <w:spacing w:line="240" w:lineRule="auto"/>
      </w:pPr>
      <w:r>
        <w:separator/>
      </w:r>
    </w:p>
  </w:endnote>
  <w:endnote w:type="continuationSeparator" w:id="0">
    <w:p w14:paraId="3F6FE5AD" w14:textId="77777777" w:rsidR="00222714" w:rsidRDefault="00222714" w:rsidP="00222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B223" w14:textId="77777777" w:rsidR="00222714" w:rsidRDefault="00222714" w:rsidP="00222714">
      <w:pPr>
        <w:spacing w:line="240" w:lineRule="auto"/>
      </w:pPr>
      <w:r>
        <w:separator/>
      </w:r>
    </w:p>
  </w:footnote>
  <w:footnote w:type="continuationSeparator" w:id="0">
    <w:p w14:paraId="1AC04EF3" w14:textId="77777777" w:rsidR="00222714" w:rsidRDefault="00222714" w:rsidP="00222714">
      <w:pPr>
        <w:spacing w:line="240" w:lineRule="auto"/>
      </w:pPr>
      <w:r>
        <w:continuationSeparator/>
      </w:r>
    </w:p>
  </w:footnote>
  <w:footnote w:id="1">
    <w:p w14:paraId="742B1BAA" w14:textId="77777777" w:rsidR="00222714" w:rsidRDefault="00222714" w:rsidP="002227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6D668D6" w14:textId="486A564C" w:rsidR="00222714" w:rsidRDefault="002227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17921"/>
    <w:multiLevelType w:val="hybridMultilevel"/>
    <w:tmpl w:val="0AEC3FC0"/>
    <w:lvl w:ilvl="0" w:tplc="9F3AF9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4280"/>
    <w:multiLevelType w:val="hybridMultilevel"/>
    <w:tmpl w:val="5992AB66"/>
    <w:lvl w:ilvl="0" w:tplc="F768DA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B3905"/>
    <w:multiLevelType w:val="hybridMultilevel"/>
    <w:tmpl w:val="194617EC"/>
    <w:lvl w:ilvl="0" w:tplc="B0FA1A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749A3"/>
    <w:multiLevelType w:val="hybridMultilevel"/>
    <w:tmpl w:val="B77A73AC"/>
    <w:lvl w:ilvl="0" w:tplc="69E4B1C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359E5"/>
    <w:multiLevelType w:val="hybridMultilevel"/>
    <w:tmpl w:val="D6D68B48"/>
    <w:lvl w:ilvl="0" w:tplc="07A6DF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6"/>
  </w:num>
  <w:num w:numId="5">
    <w:abstractNumId w:val="20"/>
  </w:num>
  <w:num w:numId="6">
    <w:abstractNumId w:val="26"/>
  </w:num>
  <w:num w:numId="7">
    <w:abstractNumId w:val="3"/>
  </w:num>
  <w:num w:numId="8">
    <w:abstractNumId w:val="30"/>
  </w:num>
  <w:num w:numId="9">
    <w:abstractNumId w:val="39"/>
  </w:num>
  <w:num w:numId="10">
    <w:abstractNumId w:val="14"/>
  </w:num>
  <w:num w:numId="11">
    <w:abstractNumId w:val="5"/>
  </w:num>
  <w:num w:numId="12">
    <w:abstractNumId w:val="19"/>
  </w:num>
  <w:num w:numId="13">
    <w:abstractNumId w:val="24"/>
  </w:num>
  <w:num w:numId="14">
    <w:abstractNumId w:val="8"/>
  </w:num>
  <w:num w:numId="15">
    <w:abstractNumId w:val="32"/>
  </w:num>
  <w:num w:numId="16">
    <w:abstractNumId w:val="18"/>
  </w:num>
  <w:num w:numId="17">
    <w:abstractNumId w:val="38"/>
  </w:num>
  <w:num w:numId="18">
    <w:abstractNumId w:val="38"/>
  </w:num>
  <w:num w:numId="19">
    <w:abstractNumId w:val="35"/>
  </w:num>
  <w:num w:numId="20">
    <w:abstractNumId w:val="21"/>
  </w:num>
  <w:num w:numId="21">
    <w:abstractNumId w:val="0"/>
  </w:num>
  <w:num w:numId="22">
    <w:abstractNumId w:val="1"/>
  </w:num>
  <w:num w:numId="23">
    <w:abstractNumId w:val="22"/>
  </w:num>
  <w:num w:numId="24">
    <w:abstractNumId w:val="14"/>
  </w:num>
  <w:num w:numId="25">
    <w:abstractNumId w:val="15"/>
  </w:num>
  <w:num w:numId="26">
    <w:abstractNumId w:val="36"/>
  </w:num>
  <w:num w:numId="27">
    <w:abstractNumId w:val="29"/>
  </w:num>
  <w:num w:numId="28">
    <w:abstractNumId w:val="7"/>
  </w:num>
  <w:num w:numId="29">
    <w:abstractNumId w:val="31"/>
  </w:num>
  <w:num w:numId="30">
    <w:abstractNumId w:val="40"/>
  </w:num>
  <w:num w:numId="31">
    <w:abstractNumId w:val="27"/>
  </w:num>
  <w:num w:numId="32">
    <w:abstractNumId w:val="12"/>
  </w:num>
  <w:num w:numId="33">
    <w:abstractNumId w:val="23"/>
  </w:num>
  <w:num w:numId="34">
    <w:abstractNumId w:val="11"/>
  </w:num>
  <w:num w:numId="35">
    <w:abstractNumId w:val="37"/>
  </w:num>
  <w:num w:numId="36">
    <w:abstractNumId w:val="2"/>
  </w:num>
  <w:num w:numId="37">
    <w:abstractNumId w:val="34"/>
  </w:num>
  <w:num w:numId="38">
    <w:abstractNumId w:val="13"/>
  </w:num>
  <w:num w:numId="39">
    <w:abstractNumId w:val="28"/>
  </w:num>
  <w:num w:numId="40">
    <w:abstractNumId w:val="9"/>
  </w:num>
  <w:num w:numId="41">
    <w:abstractNumId w:val="33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C5453"/>
    <w:rsid w:val="000D22D0"/>
    <w:rsid w:val="000F6B05"/>
    <w:rsid w:val="00105398"/>
    <w:rsid w:val="001722E6"/>
    <w:rsid w:val="00177CE0"/>
    <w:rsid w:val="00186B7C"/>
    <w:rsid w:val="001D4A03"/>
    <w:rsid w:val="00205F8C"/>
    <w:rsid w:val="00222714"/>
    <w:rsid w:val="00236713"/>
    <w:rsid w:val="00246670"/>
    <w:rsid w:val="002D1B8C"/>
    <w:rsid w:val="002E7203"/>
    <w:rsid w:val="003129C8"/>
    <w:rsid w:val="00346C00"/>
    <w:rsid w:val="00392672"/>
    <w:rsid w:val="003B1F9C"/>
    <w:rsid w:val="003C0DE4"/>
    <w:rsid w:val="003C12D4"/>
    <w:rsid w:val="003E478B"/>
    <w:rsid w:val="003F1689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26613"/>
    <w:rsid w:val="0066415A"/>
    <w:rsid w:val="00664CD1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700A8"/>
    <w:rsid w:val="007821D7"/>
    <w:rsid w:val="007859A0"/>
    <w:rsid w:val="0080593C"/>
    <w:rsid w:val="00810EE2"/>
    <w:rsid w:val="0081379C"/>
    <w:rsid w:val="008326B2"/>
    <w:rsid w:val="00833D15"/>
    <w:rsid w:val="00896F8B"/>
    <w:rsid w:val="008A016C"/>
    <w:rsid w:val="008A2AA7"/>
    <w:rsid w:val="008D0C27"/>
    <w:rsid w:val="00914FAB"/>
    <w:rsid w:val="00937505"/>
    <w:rsid w:val="00960387"/>
    <w:rsid w:val="00973BC8"/>
    <w:rsid w:val="00995770"/>
    <w:rsid w:val="009D3F76"/>
    <w:rsid w:val="009D69DB"/>
    <w:rsid w:val="009E1E05"/>
    <w:rsid w:val="009F2748"/>
    <w:rsid w:val="00A059A1"/>
    <w:rsid w:val="00A12023"/>
    <w:rsid w:val="00A60CBF"/>
    <w:rsid w:val="00A70A17"/>
    <w:rsid w:val="00A71B9E"/>
    <w:rsid w:val="00AC5A73"/>
    <w:rsid w:val="00B0098D"/>
    <w:rsid w:val="00B27571"/>
    <w:rsid w:val="00B32FFF"/>
    <w:rsid w:val="00B46151"/>
    <w:rsid w:val="00B4631B"/>
    <w:rsid w:val="00B73E97"/>
    <w:rsid w:val="00B857CC"/>
    <w:rsid w:val="00B94E68"/>
    <w:rsid w:val="00BB002D"/>
    <w:rsid w:val="00BC444E"/>
    <w:rsid w:val="00BE2DAA"/>
    <w:rsid w:val="00C05385"/>
    <w:rsid w:val="00C0660E"/>
    <w:rsid w:val="00C45012"/>
    <w:rsid w:val="00CB3928"/>
    <w:rsid w:val="00D04816"/>
    <w:rsid w:val="00D25B90"/>
    <w:rsid w:val="00D371DC"/>
    <w:rsid w:val="00D501CC"/>
    <w:rsid w:val="00D75B80"/>
    <w:rsid w:val="00DA3337"/>
    <w:rsid w:val="00DA3393"/>
    <w:rsid w:val="00DA4A23"/>
    <w:rsid w:val="00E047AB"/>
    <w:rsid w:val="00E26C10"/>
    <w:rsid w:val="00E30264"/>
    <w:rsid w:val="00E34E21"/>
    <w:rsid w:val="00E4285D"/>
    <w:rsid w:val="00E61EA2"/>
    <w:rsid w:val="00E7128E"/>
    <w:rsid w:val="00E82EEA"/>
    <w:rsid w:val="00EA323D"/>
    <w:rsid w:val="00EB5BA6"/>
    <w:rsid w:val="00EB769C"/>
    <w:rsid w:val="00EC1257"/>
    <w:rsid w:val="00F8037C"/>
    <w:rsid w:val="00FC2148"/>
    <w:rsid w:val="00FC531A"/>
    <w:rsid w:val="00FC7B76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4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22271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271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22271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271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chele-zenga/elementi-di-inferenza-statistica-9788834318683-1417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ele-zenga/lezioni-di-statistica-descrittiva-9788834848883-6987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5C1D-F75B-4218-AB0D-8A36A5DD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3</Pages>
  <Words>768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Locci Amedeo</cp:lastModifiedBy>
  <cp:revision>4</cp:revision>
  <cp:lastPrinted>2020-01-27T11:20:00Z</cp:lastPrinted>
  <dcterms:created xsi:type="dcterms:W3CDTF">2022-05-17T08:59:00Z</dcterms:created>
  <dcterms:modified xsi:type="dcterms:W3CDTF">2022-09-09T12:37:00Z</dcterms:modified>
</cp:coreProperties>
</file>