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BBD71" w14:textId="77777777" w:rsidR="00E30264" w:rsidRPr="005E4D59" w:rsidRDefault="00137128" w:rsidP="00EB769C">
      <w:pPr>
        <w:pStyle w:val="Titolo1"/>
        <w:spacing w:before="0" w:after="120" w:line="240" w:lineRule="auto"/>
        <w:rPr>
          <w:rFonts w:ascii="Times New Roman" w:hAnsi="Times New Roman"/>
        </w:rPr>
      </w:pPr>
      <w:r w:rsidRPr="005E4D59">
        <w:rPr>
          <w:rFonts w:ascii="Times New Roman" w:hAnsi="Times New Roman"/>
        </w:rPr>
        <w:t>Metodi matematici per l’economia e l’ambiente</w:t>
      </w:r>
    </w:p>
    <w:p w14:paraId="482F987A" w14:textId="77777777" w:rsidR="00600D63" w:rsidRPr="005E4D59" w:rsidRDefault="00D371DC" w:rsidP="00EB769C">
      <w:pPr>
        <w:pStyle w:val="Titolo2"/>
        <w:spacing w:after="120" w:line="240" w:lineRule="auto"/>
        <w:rPr>
          <w:rFonts w:ascii="Times New Roman" w:hAnsi="Times New Roman"/>
          <w:sz w:val="20"/>
        </w:rPr>
      </w:pPr>
      <w:r w:rsidRPr="005E4D59">
        <w:rPr>
          <w:rFonts w:ascii="Times New Roman" w:hAnsi="Times New Roman"/>
          <w:sz w:val="20"/>
        </w:rPr>
        <w:t>Prof.</w:t>
      </w:r>
      <w:r w:rsidR="00137128" w:rsidRPr="005E4D59">
        <w:rPr>
          <w:rFonts w:ascii="Times New Roman" w:hAnsi="Times New Roman"/>
          <w:sz w:val="20"/>
        </w:rPr>
        <w:t xml:space="preserve"> Nicolò pecora</w:t>
      </w:r>
    </w:p>
    <w:p w14:paraId="64F966E5"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OBIETTIVO DEL CORSO</w:t>
      </w:r>
      <w:r w:rsidR="00FC531A" w:rsidRPr="005E4D59">
        <w:rPr>
          <w:rFonts w:ascii="Times New Roman" w:hAnsi="Times New Roman"/>
          <w:b/>
          <w:bCs/>
          <w:sz w:val="20"/>
        </w:rPr>
        <w:t xml:space="preserve"> E RISULTATI DI APPRENDIMENTO</w:t>
      </w:r>
      <w:r w:rsidR="00B46151" w:rsidRPr="005E4D59">
        <w:rPr>
          <w:rFonts w:ascii="Times New Roman" w:hAnsi="Times New Roman"/>
          <w:b/>
          <w:bCs/>
          <w:sz w:val="20"/>
        </w:rPr>
        <w:t xml:space="preserve"> ATTESI</w:t>
      </w:r>
    </w:p>
    <w:p w14:paraId="0185ED7B" w14:textId="3288BD02" w:rsidR="00F9618B" w:rsidRPr="005E4D59" w:rsidRDefault="00F9618B" w:rsidP="009E422D">
      <w:pPr>
        <w:tabs>
          <w:tab w:val="clear" w:pos="284"/>
        </w:tabs>
        <w:autoSpaceDE w:val="0"/>
        <w:autoSpaceDN w:val="0"/>
        <w:adjustRightInd w:val="0"/>
        <w:spacing w:line="240" w:lineRule="auto"/>
        <w:rPr>
          <w:rFonts w:ascii="Times New Roman" w:hAnsi="Times New Roman"/>
        </w:rPr>
      </w:pPr>
      <w:r w:rsidRPr="005E4D59">
        <w:rPr>
          <w:rFonts w:ascii="Times New Roman" w:hAnsi="Times New Roman"/>
        </w:rPr>
        <w:t>L’insegnamento si propone di fornire agli studenti il formalismo, la terminologia e gli strumenti logici della matematica, prerequisiti indispensabili per una corretta assimilazione delle discipline a contenuto economico e statistico del Corso di Laurea, al fine di rendere il</w:t>
      </w:r>
      <w:r w:rsidR="009E422D" w:rsidRPr="005E4D59">
        <w:rPr>
          <w:rFonts w:ascii="Times New Roman" w:hAnsi="Times New Roman"/>
        </w:rPr>
        <w:t xml:space="preserve"> </w:t>
      </w:r>
      <w:r w:rsidRPr="005E4D59">
        <w:rPr>
          <w:rFonts w:ascii="Times New Roman" w:hAnsi="Times New Roman"/>
        </w:rPr>
        <w:t xml:space="preserve">tema della sostenibilità più concreto possibile e dotare lo studente di strumenti di interpretazione critica. Oltre all’uso del calcolo matematico, scopo dell’insegnamento è avviare gli studenti ai </w:t>
      </w:r>
      <w:r w:rsidR="00025FB2" w:rsidRPr="005E4D59">
        <w:rPr>
          <w:rFonts w:ascii="Times New Roman" w:hAnsi="Times New Roman"/>
        </w:rPr>
        <w:t>concetti matematici</w:t>
      </w:r>
      <w:r w:rsidRPr="005E4D59">
        <w:rPr>
          <w:rFonts w:ascii="Times New Roman" w:hAnsi="Times New Roman"/>
        </w:rPr>
        <w:t xml:space="preserve"> necessari per la formalizzazione e l’analisi di modelli dinamici atti a descrivere l’evoluzione di fenomeni rilevanti nell’ambito economico e ambientale.</w:t>
      </w:r>
    </w:p>
    <w:p w14:paraId="1956E906" w14:textId="77777777" w:rsidR="00B41AE9" w:rsidRPr="005E4D59" w:rsidRDefault="00B41AE9" w:rsidP="009E422D">
      <w:pPr>
        <w:rPr>
          <w:rFonts w:ascii="Times New Roman" w:hAnsi="Times New Roman"/>
        </w:rPr>
      </w:pPr>
    </w:p>
    <w:p w14:paraId="7B9C6DE6" w14:textId="31A81C6A" w:rsidR="005818AD" w:rsidRPr="005E4D59" w:rsidRDefault="005818AD" w:rsidP="009E422D">
      <w:pPr>
        <w:rPr>
          <w:rFonts w:ascii="Times New Roman" w:hAnsi="Times New Roman"/>
        </w:rPr>
      </w:pPr>
      <w:r w:rsidRPr="005E4D59">
        <w:rPr>
          <w:rFonts w:ascii="Times New Roman" w:hAnsi="Times New Roman"/>
        </w:rPr>
        <w:t>Al termine dell’insegnamento lo studente sarà in grado di:</w:t>
      </w:r>
    </w:p>
    <w:p w14:paraId="3B31028F" w14:textId="7777777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Analizzare sia qualitativamente che quantitativamente il comportamento di funzioni di una e due variabile reali, anche mediante l’utilizzo di software.</w:t>
      </w:r>
    </w:p>
    <w:p w14:paraId="623BFCB1" w14:textId="3CED686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 xml:space="preserve">Discutere e </w:t>
      </w:r>
      <w:r w:rsidR="00025FB2" w:rsidRPr="005E4D59">
        <w:rPr>
          <w:rFonts w:ascii="Times New Roman" w:hAnsi="Times New Roman"/>
        </w:rPr>
        <w:t>risolvere problemi</w:t>
      </w:r>
      <w:r w:rsidRPr="005E4D59">
        <w:rPr>
          <w:rFonts w:ascii="Times New Roman" w:hAnsi="Times New Roman"/>
        </w:rPr>
        <w:t xml:space="preserve"> di ottimizzazione libera o vincolata.</w:t>
      </w:r>
    </w:p>
    <w:p w14:paraId="3259FCDA" w14:textId="4B610821"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Analizzare il comportamento dinamico di variabili economiche e ambientali mediante lo studio di modelli dinamici utiliz</w:t>
      </w:r>
      <w:r w:rsidR="00025FB2" w:rsidRPr="005E4D59">
        <w:rPr>
          <w:rFonts w:ascii="Times New Roman" w:hAnsi="Times New Roman"/>
        </w:rPr>
        <w:t>zati per descrivere l’evoluzione</w:t>
      </w:r>
      <w:r w:rsidRPr="005E4D59">
        <w:rPr>
          <w:rFonts w:ascii="Times New Roman" w:hAnsi="Times New Roman"/>
        </w:rPr>
        <w:t xml:space="preserve"> delle variabili reali.</w:t>
      </w:r>
    </w:p>
    <w:p w14:paraId="4145F5E9" w14:textId="7777777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Comprendere le interconnessioni tra nozioni matematiche ed economiche ed affrontare in maniera critica problemi di natura economica ed ambientale.</w:t>
      </w:r>
    </w:p>
    <w:p w14:paraId="33F7C6C2" w14:textId="77777777" w:rsidR="005818AD" w:rsidRPr="005E4D59" w:rsidRDefault="005818AD" w:rsidP="009E422D">
      <w:pPr>
        <w:tabs>
          <w:tab w:val="clear" w:pos="284"/>
        </w:tabs>
        <w:suppressAutoHyphens/>
        <w:ind w:right="169"/>
        <w:rPr>
          <w:rFonts w:ascii="Times New Roman" w:hAnsi="Times New Roman"/>
        </w:rPr>
      </w:pPr>
    </w:p>
    <w:p w14:paraId="265C2F60" w14:textId="0C97ABD7" w:rsidR="005818AD" w:rsidRPr="005E4D59" w:rsidRDefault="005818AD" w:rsidP="00B41AE9">
      <w:pPr>
        <w:tabs>
          <w:tab w:val="clear" w:pos="284"/>
        </w:tabs>
        <w:suppressAutoHyphens/>
        <w:ind w:right="169"/>
        <w:rPr>
          <w:rFonts w:ascii="Times New Roman" w:hAnsi="Times New Roman"/>
        </w:rPr>
      </w:pPr>
      <w:r w:rsidRPr="005E4D59">
        <w:rPr>
          <w:rFonts w:ascii="Times New Roman" w:hAnsi="Times New Roman"/>
        </w:rPr>
        <w:t>Inoltre, il corso ha l’obiettivo di sviluppare autonomia di giudizio e abilità comunicative: definire un modello matematico richiede l’individuazione</w:t>
      </w:r>
      <w:r w:rsidR="00821DD9" w:rsidRPr="005E4D59">
        <w:rPr>
          <w:rFonts w:ascii="Times New Roman" w:hAnsi="Times New Roman"/>
        </w:rPr>
        <w:t>,</w:t>
      </w:r>
      <w:r w:rsidRPr="005E4D59">
        <w:rPr>
          <w:rFonts w:ascii="Times New Roman" w:hAnsi="Times New Roman"/>
        </w:rPr>
        <w:t xml:space="preserve"> la comprensione di un problema, l’identificazione degli aspetti che si ritengono fondamentali e, successivamente, la sua formalizzazione matematica. Una volta ottenuti i risultati del modello, l’obiettivo è quello di interpretarli e comunicarli in maniera opportuna.</w:t>
      </w:r>
    </w:p>
    <w:p w14:paraId="39924A78"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PROGRAMMA DEL CORSO</w:t>
      </w:r>
    </w:p>
    <w:p w14:paraId="3C3FBA35" w14:textId="77777777" w:rsidR="00EB769C" w:rsidRPr="005E4D59" w:rsidRDefault="00137128" w:rsidP="00137128">
      <w:pPr>
        <w:rPr>
          <w:rFonts w:ascii="Times New Roman" w:hAnsi="Times New Roman"/>
          <w:b/>
          <w:i/>
        </w:rPr>
      </w:pPr>
      <w:r w:rsidRPr="005E4D59">
        <w:rPr>
          <w:rFonts w:ascii="Times New Roman" w:hAnsi="Times New Roman"/>
          <w:b/>
          <w:i/>
        </w:rPr>
        <w:t>Teoria matematica delle decisioni</w:t>
      </w:r>
    </w:p>
    <w:p w14:paraId="2546D3FC" w14:textId="11E89814" w:rsidR="00D54C1B" w:rsidRPr="005E4D5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Funzioni di una e due variabili reali: definizioni ed esempi economici, dominio, grafico, curve di livello di una funzione di due variabili reali, massimo e minimo assoluto, funzioni elementari, funzioni monotone, funzione inversa.</w:t>
      </w:r>
      <w:r w:rsidR="0097265D" w:rsidRPr="005E4D59">
        <w:rPr>
          <w:rFonts w:ascii="Times New Roman" w:hAnsi="Times New Roman"/>
        </w:rPr>
        <w:t xml:space="preserve"> Limiti ed esempi di calcolo.</w:t>
      </w:r>
    </w:p>
    <w:p w14:paraId="4A95823B" w14:textId="04DA7A18" w:rsidR="0097265D" w:rsidRPr="005E4D5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Funzioni continue</w:t>
      </w:r>
      <w:r w:rsidR="0097265D" w:rsidRPr="005E4D59">
        <w:rPr>
          <w:rFonts w:ascii="Times New Roman" w:hAnsi="Times New Roman"/>
        </w:rPr>
        <w:t xml:space="preserve"> di una sola variabile</w:t>
      </w:r>
      <w:r w:rsidRPr="005E4D59">
        <w:rPr>
          <w:rFonts w:ascii="Times New Roman" w:hAnsi="Times New Roman"/>
        </w:rPr>
        <w:t xml:space="preserve">: definizione, teorema di </w:t>
      </w:r>
      <w:proofErr w:type="spellStart"/>
      <w:r w:rsidRPr="005E4D59">
        <w:rPr>
          <w:rFonts w:ascii="Times New Roman" w:hAnsi="Times New Roman"/>
        </w:rPr>
        <w:t>Weierstrass</w:t>
      </w:r>
      <w:proofErr w:type="spellEnd"/>
      <w:r w:rsidRPr="005E4D59">
        <w:rPr>
          <w:rFonts w:ascii="Times New Roman" w:hAnsi="Times New Roman"/>
        </w:rPr>
        <w:t>, teorema degli zeri. Derivate: definizione e significato geometrico, regole di calcolo, teorema di Lagrange, monotonia di una funzione</w:t>
      </w:r>
      <w:r w:rsidR="0097265D" w:rsidRPr="005E4D59">
        <w:rPr>
          <w:rFonts w:ascii="Times New Roman" w:hAnsi="Times New Roman"/>
        </w:rPr>
        <w:t>, concavità e convessità.</w:t>
      </w:r>
    </w:p>
    <w:p w14:paraId="75CB99B6" w14:textId="7BCF22F5" w:rsidR="00D54C1B" w:rsidRPr="005E4D59" w:rsidRDefault="0097265D"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Ricerca dei</w:t>
      </w:r>
      <w:r w:rsidR="00D54C1B" w:rsidRPr="005E4D59">
        <w:rPr>
          <w:rFonts w:ascii="Times New Roman" w:hAnsi="Times New Roman"/>
        </w:rPr>
        <w:t xml:space="preserve"> massimi e minimi</w:t>
      </w:r>
      <w:r w:rsidRPr="005E4D59">
        <w:rPr>
          <w:rFonts w:ascii="Times New Roman" w:hAnsi="Times New Roman"/>
        </w:rPr>
        <w:t xml:space="preserve"> re</w:t>
      </w:r>
      <w:r w:rsidR="00531B73" w:rsidRPr="005E4D59">
        <w:rPr>
          <w:rFonts w:ascii="Times New Roman" w:hAnsi="Times New Roman"/>
        </w:rPr>
        <w:t>la</w:t>
      </w:r>
      <w:r w:rsidRPr="005E4D59">
        <w:rPr>
          <w:rFonts w:ascii="Times New Roman" w:hAnsi="Times New Roman"/>
        </w:rPr>
        <w:t>tivi e/o</w:t>
      </w:r>
      <w:r w:rsidR="00531B73" w:rsidRPr="005E4D59">
        <w:rPr>
          <w:rFonts w:ascii="Times New Roman" w:hAnsi="Times New Roman"/>
        </w:rPr>
        <w:t xml:space="preserve"> </w:t>
      </w:r>
      <w:r w:rsidRPr="005E4D59">
        <w:rPr>
          <w:rFonts w:ascii="Times New Roman" w:hAnsi="Times New Roman"/>
        </w:rPr>
        <w:t>assoluti di una funzione di una sola variabile</w:t>
      </w:r>
      <w:r w:rsidR="00D54C1B" w:rsidRPr="005E4D59">
        <w:rPr>
          <w:rFonts w:ascii="Times New Roman" w:hAnsi="Times New Roman"/>
        </w:rPr>
        <w:t>.</w:t>
      </w:r>
      <w:r w:rsidR="00531B73" w:rsidRPr="005E4D59">
        <w:rPr>
          <w:rFonts w:ascii="Times New Roman" w:hAnsi="Times New Roman"/>
        </w:rPr>
        <w:t xml:space="preserve"> Programmazione lineare.</w:t>
      </w:r>
    </w:p>
    <w:p w14:paraId="07620ADB" w14:textId="3432BD8B" w:rsidR="00531B73" w:rsidRPr="005E4D59"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lastRenderedPageBreak/>
        <w:t>Calcolo differenziale di f</w:t>
      </w:r>
      <w:r w:rsidR="00D54C1B" w:rsidRPr="005E4D59">
        <w:rPr>
          <w:rFonts w:ascii="Times New Roman" w:hAnsi="Times New Roman"/>
        </w:rPr>
        <w:t>unzioni di due variabili reali</w:t>
      </w:r>
      <w:r w:rsidRPr="005E4D59">
        <w:rPr>
          <w:rFonts w:ascii="Times New Roman" w:hAnsi="Times New Roman"/>
        </w:rPr>
        <w:t>, teorema della funzione implicita.</w:t>
      </w:r>
    </w:p>
    <w:p w14:paraId="1ED4CA17" w14:textId="5D39B5D8" w:rsidR="00D54C1B" w:rsidRPr="005E4D59"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 xml:space="preserve">Ottimizzazione libera e </w:t>
      </w:r>
      <w:r w:rsidR="00D54C1B" w:rsidRPr="005E4D59">
        <w:rPr>
          <w:rFonts w:ascii="Times New Roman" w:hAnsi="Times New Roman"/>
        </w:rPr>
        <w:t>vincolat</w:t>
      </w:r>
      <w:r w:rsidRPr="005E4D59">
        <w:rPr>
          <w:rFonts w:ascii="Times New Roman" w:hAnsi="Times New Roman"/>
        </w:rPr>
        <w:t>a</w:t>
      </w:r>
      <w:r w:rsidR="00D54C1B" w:rsidRPr="005E4D59">
        <w:rPr>
          <w:rFonts w:ascii="Times New Roman" w:hAnsi="Times New Roman"/>
        </w:rPr>
        <w:t>.</w:t>
      </w:r>
      <w:r w:rsidRPr="005E4D59">
        <w:rPr>
          <w:rFonts w:ascii="Times New Roman" w:hAnsi="Times New Roman"/>
        </w:rPr>
        <w:t xml:space="preserve"> Funzione Lagrangiana.</w:t>
      </w:r>
    </w:p>
    <w:p w14:paraId="0A0201B4" w14:textId="77777777" w:rsidR="00901973" w:rsidRPr="005E4D59" w:rsidRDefault="00901973" w:rsidP="00901973">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p>
    <w:p w14:paraId="64598847" w14:textId="77777777" w:rsidR="00137128" w:rsidRPr="005E4D59" w:rsidRDefault="00137128" w:rsidP="00137128">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b/>
          <w:i/>
        </w:rPr>
      </w:pPr>
      <w:r w:rsidRPr="005E4D59">
        <w:rPr>
          <w:rFonts w:ascii="Times New Roman" w:hAnsi="Times New Roman"/>
          <w:b/>
          <w:i/>
        </w:rPr>
        <w:t>Sistemi dinamici per la formalizzazione di fenomeni economici e ambientali</w:t>
      </w:r>
    </w:p>
    <w:p w14:paraId="1E8D2FCA" w14:textId="220D0089" w:rsidR="0029521F" w:rsidRPr="005E4D59" w:rsidRDefault="0029521F"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 xml:space="preserve">Elementi di calcolo integrale: integrale definito secondo </w:t>
      </w:r>
      <w:proofErr w:type="spellStart"/>
      <w:r w:rsidRPr="005E4D59">
        <w:rPr>
          <w:rFonts w:ascii="Times New Roman" w:hAnsi="Times New Roman"/>
        </w:rPr>
        <w:t>Riemann</w:t>
      </w:r>
      <w:proofErr w:type="spellEnd"/>
      <w:r w:rsidRPr="005E4D59">
        <w:rPr>
          <w:rFonts w:ascii="Times New Roman" w:hAnsi="Times New Roman"/>
        </w:rPr>
        <w:t>, integrale indefinito, integrale improprio.</w:t>
      </w:r>
    </w:p>
    <w:p w14:paraId="59CE0746" w14:textId="790A6337" w:rsidR="00EB769C" w:rsidRPr="005E4D59" w:rsidRDefault="00D54C1B"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Vettori e matrici: determinante di una matrice quadrata e sue proprietà, rango, matrice inversa, sistemi lineari.</w:t>
      </w:r>
    </w:p>
    <w:p w14:paraId="4FF9EF75" w14:textId="77777777" w:rsidR="00D54C1B" w:rsidRPr="005E4D59" w:rsidRDefault="00D54C1B"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proofErr w:type="spellStart"/>
      <w:r w:rsidRPr="005E4D59">
        <w:rPr>
          <w:rFonts w:ascii="Times New Roman" w:hAnsi="Times New Roman"/>
        </w:rPr>
        <w:t>Autovalori</w:t>
      </w:r>
      <w:proofErr w:type="spellEnd"/>
      <w:r w:rsidRPr="005E4D59">
        <w:rPr>
          <w:rFonts w:ascii="Times New Roman" w:hAnsi="Times New Roman"/>
        </w:rPr>
        <w:t xml:space="preserve"> e </w:t>
      </w:r>
      <w:proofErr w:type="spellStart"/>
      <w:r w:rsidRPr="005E4D59">
        <w:rPr>
          <w:rFonts w:ascii="Times New Roman" w:hAnsi="Times New Roman"/>
        </w:rPr>
        <w:t>autovettori</w:t>
      </w:r>
      <w:proofErr w:type="spellEnd"/>
    </w:p>
    <w:p w14:paraId="17F7F2CF" w14:textId="77777777" w:rsidR="00EB769C" w:rsidRPr="005E4D59" w:rsidRDefault="00D143BA"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shd w:val="clear" w:color="auto" w:fill="FFFFFF"/>
        </w:rPr>
        <w:t>Introduzione ai sistemi dinamici: equazioni alle differenze ed equazioni differenziali.</w:t>
      </w:r>
    </w:p>
    <w:p w14:paraId="1E2AB2A3" w14:textId="77777777" w:rsidR="00EB769C" w:rsidRPr="005E4D59" w:rsidRDefault="00D143BA"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shd w:val="clear" w:color="auto" w:fill="FFFFFF"/>
        </w:rPr>
        <w:t>Modelli dinamici: modello preda-predatore, modello di equilibrio di mercato, modelli di crescita della popolazione.</w:t>
      </w:r>
    </w:p>
    <w:p w14:paraId="6713DCF9" w14:textId="68111254"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BIBLIOGRAFIA</w:t>
      </w:r>
      <w:r w:rsidR="00C037F3">
        <w:rPr>
          <w:rStyle w:val="Rimandonotaapidipagina"/>
          <w:rFonts w:ascii="Times New Roman" w:hAnsi="Times New Roman"/>
          <w:b/>
          <w:bCs/>
          <w:sz w:val="20"/>
        </w:rPr>
        <w:footnoteReference w:id="1"/>
      </w:r>
    </w:p>
    <w:p w14:paraId="00111A6C" w14:textId="7FBFAE92" w:rsidR="00812322" w:rsidRPr="00C037F3" w:rsidRDefault="00812322" w:rsidP="00C037F3">
      <w:r w:rsidRPr="005E4D59">
        <w:rPr>
          <w:rFonts w:ascii="Times New Roman" w:hAnsi="Times New Roman"/>
          <w:smallCaps/>
          <w:spacing w:val="-5"/>
        </w:rPr>
        <w:t>A. Guerraggio,</w:t>
      </w:r>
      <w:r w:rsidRPr="005E4D59">
        <w:rPr>
          <w:rFonts w:ascii="Times New Roman" w:hAnsi="Times New Roman"/>
          <w:i/>
          <w:spacing w:val="-5"/>
        </w:rPr>
        <w:t xml:space="preserve"> Matematica,</w:t>
      </w:r>
      <w:r w:rsidRPr="005E4D59">
        <w:rPr>
          <w:rFonts w:ascii="Times New Roman" w:hAnsi="Times New Roman"/>
          <w:spacing w:val="-5"/>
        </w:rPr>
        <w:t xml:space="preserve"> Pearson Para</w:t>
      </w:r>
      <w:r w:rsidR="00F7630B">
        <w:rPr>
          <w:rFonts w:ascii="Times New Roman" w:hAnsi="Times New Roman"/>
          <w:spacing w:val="-5"/>
        </w:rPr>
        <w:t>via Bruno Mondatori S.p.A., 2020</w:t>
      </w:r>
      <w:r w:rsidRPr="005E4D59">
        <w:rPr>
          <w:rFonts w:ascii="Times New Roman" w:hAnsi="Times New Roman"/>
          <w:spacing w:val="-5"/>
        </w:rPr>
        <w:t>.</w:t>
      </w:r>
      <w:r w:rsidR="00C037F3" w:rsidRPr="00C037F3">
        <w:rPr>
          <w:rFonts w:ascii="Times New Roman" w:hAnsi="Times New Roman"/>
          <w:i/>
          <w:sz w:val="16"/>
          <w:szCs w:val="16"/>
        </w:rPr>
        <w:t xml:space="preserve"> </w:t>
      </w:r>
      <w:hyperlink r:id="rId12" w:history="1">
        <w:r w:rsidR="00C037F3" w:rsidRPr="00C037F3">
          <w:rPr>
            <w:rStyle w:val="Collegamentoipertestuale"/>
            <w:rFonts w:ascii="Times New Roman" w:hAnsi="Times New Roman"/>
            <w:i/>
            <w:sz w:val="16"/>
            <w:szCs w:val="16"/>
          </w:rPr>
          <w:t>Acquista da VP</w:t>
        </w:r>
      </w:hyperlink>
    </w:p>
    <w:p w14:paraId="15E36D9D" w14:textId="1632ACF2" w:rsidR="00F7630B" w:rsidRPr="00F7630B" w:rsidRDefault="00F7630B" w:rsidP="00F7630B">
      <w:pPr>
        <w:pStyle w:val="Testo1"/>
        <w:spacing w:after="120" w:line="240" w:lineRule="auto"/>
        <w:ind w:left="0" w:firstLine="0"/>
        <w:rPr>
          <w:rFonts w:ascii="Times New Roman" w:hAnsi="Times New Roman"/>
          <w:spacing w:val="-5"/>
          <w:sz w:val="20"/>
        </w:rPr>
      </w:pPr>
      <w:r w:rsidRPr="005E4D59">
        <w:rPr>
          <w:rFonts w:ascii="Times New Roman" w:hAnsi="Times New Roman"/>
          <w:spacing w:val="-5"/>
          <w:sz w:val="20"/>
        </w:rPr>
        <w:t>Ulteriori testi consigliati:</w:t>
      </w:r>
    </w:p>
    <w:p w14:paraId="5089EA88" w14:textId="62ADB706" w:rsidR="00812322" w:rsidRPr="00C037F3" w:rsidRDefault="00812322" w:rsidP="00C037F3">
      <w:r w:rsidRPr="005E4D59">
        <w:rPr>
          <w:rFonts w:ascii="Times New Roman" w:hAnsi="Times New Roman"/>
          <w:smallCaps/>
          <w:spacing w:val="-5"/>
        </w:rPr>
        <w:t>F. Brega-G. Messineo,</w:t>
      </w:r>
      <w:r w:rsidRPr="005E4D59">
        <w:rPr>
          <w:rFonts w:ascii="Times New Roman" w:hAnsi="Times New Roman"/>
          <w:i/>
          <w:spacing w:val="-5"/>
        </w:rPr>
        <w:t xml:space="preserve"> Esercizi di Matematica generale,</w:t>
      </w:r>
      <w:r w:rsidR="00F7630B">
        <w:rPr>
          <w:rFonts w:ascii="Times New Roman" w:hAnsi="Times New Roman"/>
          <w:spacing w:val="-5"/>
        </w:rPr>
        <w:t xml:space="preserve"> G. </w:t>
      </w:r>
      <w:proofErr w:type="spellStart"/>
      <w:r w:rsidR="00F7630B">
        <w:rPr>
          <w:rFonts w:ascii="Times New Roman" w:hAnsi="Times New Roman"/>
          <w:spacing w:val="-5"/>
        </w:rPr>
        <w:t>Giappichelli</w:t>
      </w:r>
      <w:proofErr w:type="spellEnd"/>
      <w:r w:rsidR="00F7630B">
        <w:rPr>
          <w:rFonts w:ascii="Times New Roman" w:hAnsi="Times New Roman"/>
          <w:spacing w:val="-5"/>
        </w:rPr>
        <w:t>, Torino, 2013</w:t>
      </w:r>
      <w:r w:rsidRPr="005E4D59">
        <w:rPr>
          <w:rFonts w:ascii="Times New Roman" w:hAnsi="Times New Roman"/>
          <w:spacing w:val="-5"/>
        </w:rPr>
        <w:t>.</w:t>
      </w:r>
      <w:r w:rsidR="00C037F3" w:rsidRPr="00C037F3">
        <w:rPr>
          <w:rFonts w:ascii="Times New Roman" w:hAnsi="Times New Roman"/>
          <w:i/>
          <w:sz w:val="16"/>
          <w:szCs w:val="16"/>
        </w:rPr>
        <w:t xml:space="preserve"> </w:t>
      </w:r>
      <w:hyperlink r:id="rId13" w:history="1">
        <w:r w:rsidR="00C037F3" w:rsidRPr="00C037F3">
          <w:rPr>
            <w:rStyle w:val="Collegamentoipertestuale"/>
            <w:rFonts w:ascii="Times New Roman" w:hAnsi="Times New Roman"/>
            <w:i/>
            <w:sz w:val="16"/>
            <w:szCs w:val="16"/>
          </w:rPr>
          <w:t>Acquista da VP</w:t>
        </w:r>
      </w:hyperlink>
      <w:bookmarkStart w:id="0" w:name="_GoBack"/>
      <w:bookmarkEnd w:id="0"/>
    </w:p>
    <w:p w14:paraId="4F421EFD" w14:textId="77777777" w:rsidR="001B243E" w:rsidRPr="005E4D59" w:rsidRDefault="001B243E" w:rsidP="00F7630B">
      <w:pPr>
        <w:pStyle w:val="Testo1"/>
        <w:spacing w:line="240" w:lineRule="auto"/>
        <w:rPr>
          <w:rFonts w:ascii="Times New Roman" w:hAnsi="Times New Roman"/>
          <w:spacing w:val="-5"/>
          <w:sz w:val="20"/>
        </w:rPr>
      </w:pPr>
    </w:p>
    <w:p w14:paraId="0C598481" w14:textId="62A2A175" w:rsidR="00812322" w:rsidRPr="005E4D59" w:rsidRDefault="00812322" w:rsidP="00F7630B">
      <w:pPr>
        <w:pStyle w:val="Testo1"/>
        <w:spacing w:after="120" w:line="240" w:lineRule="auto"/>
        <w:ind w:left="0" w:firstLine="0"/>
        <w:jc w:val="left"/>
        <w:rPr>
          <w:rFonts w:ascii="Times New Roman" w:hAnsi="Times New Roman"/>
          <w:smallCaps/>
          <w:spacing w:val="-5"/>
          <w:sz w:val="20"/>
        </w:rPr>
      </w:pPr>
      <w:r w:rsidRPr="005E4D59">
        <w:rPr>
          <w:rFonts w:ascii="Times New Roman" w:hAnsi="Times New Roman"/>
          <w:color w:val="222222"/>
          <w:sz w:val="20"/>
          <w:shd w:val="clear" w:color="auto" w:fill="FFFFFF"/>
        </w:rPr>
        <w:t>S. SALSA</w:t>
      </w:r>
      <w:r w:rsidR="00001C50" w:rsidRPr="005E4D59">
        <w:rPr>
          <w:rFonts w:ascii="Times New Roman" w:hAnsi="Times New Roman"/>
          <w:color w:val="222222"/>
          <w:sz w:val="20"/>
          <w:shd w:val="clear" w:color="auto" w:fill="FFFFFF"/>
        </w:rPr>
        <w:t xml:space="preserve"> </w:t>
      </w:r>
      <w:r w:rsidRPr="005E4D59">
        <w:rPr>
          <w:rFonts w:ascii="Times New Roman" w:hAnsi="Times New Roman"/>
          <w:color w:val="222222"/>
          <w:sz w:val="20"/>
          <w:shd w:val="clear" w:color="auto" w:fill="FFFFFF"/>
        </w:rPr>
        <w:t>-</w:t>
      </w:r>
      <w:r w:rsidR="00001C50" w:rsidRPr="005E4D59">
        <w:rPr>
          <w:rFonts w:ascii="Times New Roman" w:hAnsi="Times New Roman"/>
          <w:color w:val="222222"/>
          <w:sz w:val="20"/>
          <w:shd w:val="clear" w:color="auto" w:fill="FFFFFF"/>
        </w:rPr>
        <w:t xml:space="preserve"> </w:t>
      </w:r>
      <w:r w:rsidRPr="005E4D59">
        <w:rPr>
          <w:rFonts w:ascii="Times New Roman" w:hAnsi="Times New Roman"/>
          <w:color w:val="222222"/>
          <w:sz w:val="20"/>
          <w:shd w:val="clear" w:color="auto" w:fill="FFFFFF"/>
        </w:rPr>
        <w:t xml:space="preserve">A. SQUELLATI. </w:t>
      </w:r>
      <w:r w:rsidRPr="005E4D59">
        <w:rPr>
          <w:rFonts w:ascii="Times New Roman" w:hAnsi="Times New Roman"/>
          <w:i/>
          <w:color w:val="222222"/>
          <w:sz w:val="20"/>
          <w:shd w:val="clear" w:color="auto" w:fill="FFFFFF"/>
        </w:rPr>
        <w:t>Modelli dinamici e controllo ottimo. Un’introduzione elementare</w:t>
      </w:r>
      <w:r w:rsidRPr="005E4D59">
        <w:rPr>
          <w:rFonts w:ascii="Times New Roman" w:hAnsi="Times New Roman"/>
          <w:color w:val="222222"/>
          <w:sz w:val="20"/>
          <w:shd w:val="clear" w:color="auto" w:fill="FFFFFF"/>
        </w:rPr>
        <w:t>. Egea, Milano, 2006</w:t>
      </w:r>
    </w:p>
    <w:p w14:paraId="613D1151" w14:textId="697DCC84" w:rsidR="00812322" w:rsidRPr="00C037F3" w:rsidRDefault="00812322" w:rsidP="00C037F3">
      <w:r w:rsidRPr="005E4D59">
        <w:rPr>
          <w:rFonts w:ascii="Times New Roman" w:hAnsi="Times New Roman"/>
          <w:smallCaps/>
          <w:spacing w:val="-5"/>
        </w:rPr>
        <w:t>M. Bianchi-L. Scaglianti,</w:t>
      </w:r>
      <w:r w:rsidRPr="005E4D59">
        <w:rPr>
          <w:rFonts w:ascii="Times New Roman" w:hAnsi="Times New Roman"/>
          <w:i/>
          <w:spacing w:val="-5"/>
        </w:rPr>
        <w:t xml:space="preserve"> Precorso di matematica,</w:t>
      </w:r>
      <w:r w:rsidRPr="005E4D59">
        <w:rPr>
          <w:rFonts w:ascii="Times New Roman" w:hAnsi="Times New Roman"/>
          <w:spacing w:val="-5"/>
        </w:rPr>
        <w:t xml:space="preserve"> CEDAM, Padova, 2010.</w:t>
      </w:r>
      <w:r w:rsidR="00C037F3" w:rsidRPr="00C037F3">
        <w:rPr>
          <w:rFonts w:ascii="Times New Roman" w:hAnsi="Times New Roman"/>
          <w:i/>
          <w:sz w:val="16"/>
          <w:szCs w:val="16"/>
        </w:rPr>
        <w:t xml:space="preserve"> </w:t>
      </w:r>
      <w:hyperlink r:id="rId14" w:history="1">
        <w:r w:rsidR="00C037F3" w:rsidRPr="00C037F3">
          <w:rPr>
            <w:rStyle w:val="Collegamentoipertestuale"/>
            <w:rFonts w:ascii="Times New Roman" w:hAnsi="Times New Roman"/>
            <w:i/>
            <w:sz w:val="16"/>
            <w:szCs w:val="16"/>
          </w:rPr>
          <w:t>Acquista da VP</w:t>
        </w:r>
      </w:hyperlink>
    </w:p>
    <w:p w14:paraId="49EFB991" w14:textId="75DE21A6" w:rsidR="00EB769C" w:rsidRPr="005E4D59" w:rsidRDefault="00812322" w:rsidP="00025FB2">
      <w:pPr>
        <w:pStyle w:val="Testo1"/>
        <w:spacing w:after="120" w:line="240" w:lineRule="auto"/>
        <w:ind w:left="0" w:firstLine="0"/>
        <w:rPr>
          <w:rFonts w:ascii="Times New Roman" w:hAnsi="Times New Roman"/>
          <w:noProof w:val="0"/>
          <w:sz w:val="20"/>
        </w:rPr>
      </w:pPr>
      <w:r w:rsidRPr="005E4D59">
        <w:rPr>
          <w:rFonts w:ascii="Times New Roman" w:hAnsi="Times New Roman"/>
          <w:noProof w:val="0"/>
          <w:sz w:val="20"/>
        </w:rPr>
        <w:t>Ulteriore materiale (</w:t>
      </w:r>
      <w:proofErr w:type="spellStart"/>
      <w:r w:rsidRPr="005E4D59">
        <w:rPr>
          <w:rFonts w:ascii="Times New Roman" w:hAnsi="Times New Roman"/>
          <w:noProof w:val="0"/>
          <w:sz w:val="20"/>
        </w:rPr>
        <w:t>slides</w:t>
      </w:r>
      <w:proofErr w:type="spellEnd"/>
      <w:r w:rsidRPr="005E4D59">
        <w:rPr>
          <w:rFonts w:ascii="Times New Roman" w:hAnsi="Times New Roman"/>
          <w:noProof w:val="0"/>
          <w:sz w:val="20"/>
        </w:rPr>
        <w:t>, esercizi,</w:t>
      </w:r>
      <w:r w:rsidR="00025FB2" w:rsidRPr="005E4D59">
        <w:rPr>
          <w:rFonts w:ascii="Times New Roman" w:hAnsi="Times New Roman"/>
          <w:noProof w:val="0"/>
          <w:sz w:val="20"/>
        </w:rPr>
        <w:t xml:space="preserve"> </w:t>
      </w:r>
      <w:proofErr w:type="spellStart"/>
      <w:r w:rsidR="00025FB2" w:rsidRPr="005E4D59">
        <w:rPr>
          <w:rFonts w:ascii="Times New Roman" w:hAnsi="Times New Roman"/>
          <w:noProof w:val="0"/>
          <w:sz w:val="20"/>
        </w:rPr>
        <w:t>research</w:t>
      </w:r>
      <w:proofErr w:type="spellEnd"/>
      <w:r w:rsidR="00025FB2" w:rsidRPr="005E4D59">
        <w:rPr>
          <w:rFonts w:ascii="Times New Roman" w:hAnsi="Times New Roman"/>
          <w:noProof w:val="0"/>
          <w:sz w:val="20"/>
        </w:rPr>
        <w:t xml:space="preserve"> </w:t>
      </w:r>
      <w:proofErr w:type="spellStart"/>
      <w:r w:rsidR="00025FB2" w:rsidRPr="005E4D59">
        <w:rPr>
          <w:rFonts w:ascii="Times New Roman" w:hAnsi="Times New Roman"/>
          <w:noProof w:val="0"/>
          <w:sz w:val="20"/>
        </w:rPr>
        <w:t>papers</w:t>
      </w:r>
      <w:proofErr w:type="spellEnd"/>
      <w:r w:rsidR="00025FB2" w:rsidRPr="005E4D59">
        <w:rPr>
          <w:rFonts w:ascii="Times New Roman" w:hAnsi="Times New Roman"/>
          <w:noProof w:val="0"/>
          <w:sz w:val="20"/>
        </w:rPr>
        <w:t>,</w:t>
      </w:r>
      <w:r w:rsidRPr="005E4D59">
        <w:rPr>
          <w:rFonts w:ascii="Times New Roman" w:hAnsi="Times New Roman"/>
          <w:noProof w:val="0"/>
          <w:sz w:val="20"/>
        </w:rPr>
        <w:t xml:space="preserve"> temi d’esame) verrà reso disponibile mediante la piattaforma </w:t>
      </w:r>
      <w:proofErr w:type="spellStart"/>
      <w:r w:rsidRPr="005E4D59">
        <w:rPr>
          <w:rFonts w:ascii="Times New Roman" w:hAnsi="Times New Roman"/>
          <w:noProof w:val="0"/>
          <w:sz w:val="20"/>
        </w:rPr>
        <w:t>Blackboard</w:t>
      </w:r>
      <w:proofErr w:type="spellEnd"/>
      <w:r w:rsidRPr="005E4D59">
        <w:rPr>
          <w:rFonts w:ascii="Times New Roman" w:hAnsi="Times New Roman"/>
          <w:noProof w:val="0"/>
          <w:sz w:val="20"/>
        </w:rPr>
        <w:t>.</w:t>
      </w:r>
    </w:p>
    <w:p w14:paraId="0CAEDA27"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DIDATTICA DEL CORSO</w:t>
      </w:r>
    </w:p>
    <w:p w14:paraId="2AF3C1EB" w14:textId="5A976F53" w:rsidR="00E30264" w:rsidRPr="005E4D59" w:rsidRDefault="00812322" w:rsidP="00812322">
      <w:pPr>
        <w:pStyle w:val="Testo2"/>
        <w:spacing w:after="120" w:line="240" w:lineRule="auto"/>
        <w:ind w:firstLine="0"/>
        <w:rPr>
          <w:rFonts w:ascii="Times New Roman" w:hAnsi="Times New Roman"/>
          <w:sz w:val="20"/>
        </w:rPr>
      </w:pPr>
      <w:r w:rsidRPr="005E4D59">
        <w:rPr>
          <w:rFonts w:ascii="Times New Roman" w:hAnsi="Times New Roman"/>
          <w:sz w:val="20"/>
        </w:rPr>
        <w:t>Lezioni frontali in aula ed esercitazioni al computer in laboratorio informatico.</w:t>
      </w:r>
      <w:r w:rsidR="00025FB2" w:rsidRPr="005E4D59">
        <w:rPr>
          <w:rFonts w:ascii="Times New Roman" w:hAnsi="Times New Roman"/>
          <w:sz w:val="20"/>
        </w:rPr>
        <w:t xml:space="preserve"> Durante le lezioni e le esercitazioni è prevista una partecipazione attiva degli studenti. A questi potrà essere richiesto di discutere e risolvere, individualmente o in piccoli gruppi, alcuni problemi oggetto della lezione per poi essere condivisi e fornirne una chiave di lettura unitaria.</w:t>
      </w:r>
    </w:p>
    <w:p w14:paraId="0353A34E" w14:textId="691CAFF8" w:rsidR="009E422D" w:rsidRPr="005E4D59" w:rsidRDefault="00812322" w:rsidP="00B41AE9">
      <w:pPr>
        <w:pStyle w:val="Testo2"/>
        <w:ind w:firstLine="0"/>
        <w:rPr>
          <w:rFonts w:ascii="Times New Roman" w:hAnsi="Times New Roman"/>
          <w:sz w:val="20"/>
        </w:rPr>
      </w:pPr>
      <w:r w:rsidRPr="005E4D59">
        <w:rPr>
          <w:rFonts w:ascii="Times New Roman" w:hAnsi="Times New Roman"/>
          <w:sz w:val="20"/>
        </w:rPr>
        <w:t>L’insegnamento si avvale della piattaforma Blackboard sulla quale sarà reso disponibile ulteriore materiale didattico.</w:t>
      </w:r>
    </w:p>
    <w:p w14:paraId="46FFD831" w14:textId="42C7BABC"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lastRenderedPageBreak/>
        <w:t>METOD</w:t>
      </w:r>
      <w:r w:rsidR="001B243E" w:rsidRPr="005E4D59">
        <w:rPr>
          <w:rFonts w:ascii="Times New Roman" w:hAnsi="Times New Roman"/>
          <w:b/>
          <w:bCs/>
          <w:sz w:val="20"/>
        </w:rPr>
        <w:t>i</w:t>
      </w:r>
      <w:r w:rsidRPr="005E4D59">
        <w:rPr>
          <w:rFonts w:ascii="Times New Roman" w:hAnsi="Times New Roman"/>
          <w:b/>
          <w:bCs/>
          <w:sz w:val="20"/>
        </w:rPr>
        <w:t xml:space="preserve"> </w:t>
      </w:r>
      <w:r w:rsidR="00FC531A" w:rsidRPr="005E4D59">
        <w:rPr>
          <w:rFonts w:ascii="Times New Roman" w:hAnsi="Times New Roman"/>
          <w:b/>
          <w:bCs/>
          <w:sz w:val="20"/>
        </w:rPr>
        <w:t xml:space="preserve">E CRITERI </w:t>
      </w:r>
      <w:r w:rsidRPr="005E4D59">
        <w:rPr>
          <w:rFonts w:ascii="Times New Roman" w:hAnsi="Times New Roman"/>
          <w:b/>
          <w:bCs/>
          <w:sz w:val="20"/>
        </w:rPr>
        <w:t>DI VALUTAZIONE</w:t>
      </w:r>
    </w:p>
    <w:p w14:paraId="6015B361" w14:textId="0BD95C91" w:rsidR="00A64FA2" w:rsidRPr="005E4D59" w:rsidRDefault="00A64FA2" w:rsidP="00EB769C">
      <w:pPr>
        <w:tabs>
          <w:tab w:val="clear" w:pos="284"/>
        </w:tabs>
        <w:autoSpaceDE w:val="0"/>
        <w:autoSpaceDN w:val="0"/>
        <w:adjustRightInd w:val="0"/>
        <w:spacing w:after="120" w:line="240" w:lineRule="auto"/>
        <w:jc w:val="left"/>
        <w:rPr>
          <w:rFonts w:ascii="Times New Roman" w:hAnsi="Times New Roman"/>
          <w:bCs/>
        </w:rPr>
      </w:pPr>
      <w:r w:rsidRPr="005E4D59">
        <w:rPr>
          <w:rFonts w:ascii="Times New Roman" w:hAnsi="Times New Roman"/>
          <w:bCs/>
        </w:rPr>
        <w:t xml:space="preserve">L’esame </w:t>
      </w:r>
      <w:r w:rsidRPr="005E4D59">
        <w:rPr>
          <w:rFonts w:ascii="Times New Roman" w:hAnsi="Times New Roman"/>
          <w:noProof/>
        </w:rPr>
        <w:t>è volto a valutare innanzitutto capacità  di ragionamento e rigore anali</w:t>
      </w:r>
      <w:r w:rsidR="00001C50" w:rsidRPr="005E4D59">
        <w:rPr>
          <w:rFonts w:ascii="Times New Roman" w:hAnsi="Times New Roman"/>
          <w:noProof/>
        </w:rPr>
        <w:t xml:space="preserve">tico sui temi oggetto del corso. </w:t>
      </w:r>
      <w:r w:rsidR="00001C50" w:rsidRPr="005E4D59">
        <w:rPr>
          <w:rFonts w:ascii="Times New Roman" w:hAnsi="Times New Roman"/>
          <w:bCs/>
        </w:rPr>
        <w:t>La prova d’esame</w:t>
      </w:r>
      <w:r w:rsidRPr="005E4D59">
        <w:rPr>
          <w:rFonts w:ascii="Times New Roman" w:hAnsi="Times New Roman"/>
          <w:bCs/>
        </w:rPr>
        <w:t xml:space="preserve"> viene svolta al computer in </w:t>
      </w:r>
      <w:r w:rsidR="00025FB2" w:rsidRPr="005E4D59">
        <w:rPr>
          <w:rFonts w:ascii="Times New Roman" w:hAnsi="Times New Roman"/>
          <w:bCs/>
        </w:rPr>
        <w:t>laboratorio</w:t>
      </w:r>
      <w:r w:rsidRPr="005E4D59">
        <w:rPr>
          <w:rFonts w:ascii="Times New Roman" w:hAnsi="Times New Roman"/>
          <w:bCs/>
        </w:rPr>
        <w:t xml:space="preserve"> informatico e verte su tutti gli argomenti trattati durante l’insegnamento</w:t>
      </w:r>
      <w:r w:rsidR="00001C50" w:rsidRPr="005E4D59">
        <w:rPr>
          <w:rFonts w:ascii="Times New Roman" w:hAnsi="Times New Roman"/>
          <w:bCs/>
        </w:rPr>
        <w:t>;</w:t>
      </w:r>
      <w:r w:rsidRPr="005E4D59">
        <w:rPr>
          <w:rFonts w:ascii="Times New Roman" w:hAnsi="Times New Roman"/>
          <w:bCs/>
        </w:rPr>
        <w:t xml:space="preserve"> si compone di </w:t>
      </w:r>
      <w:r w:rsidR="00F7630B">
        <w:rPr>
          <w:rFonts w:ascii="Times New Roman" w:hAnsi="Times New Roman"/>
          <w:bCs/>
        </w:rPr>
        <w:t>tre</w:t>
      </w:r>
      <w:r w:rsidRPr="005E4D59">
        <w:rPr>
          <w:rFonts w:ascii="Times New Roman" w:hAnsi="Times New Roman"/>
          <w:bCs/>
        </w:rPr>
        <w:t xml:space="preserve"> quesiti, prevede </w:t>
      </w:r>
      <w:r w:rsidR="00025FB2" w:rsidRPr="005E4D59">
        <w:rPr>
          <w:rFonts w:ascii="Times New Roman" w:hAnsi="Times New Roman"/>
          <w:bCs/>
        </w:rPr>
        <w:t>un voto</w:t>
      </w:r>
      <w:r w:rsidRPr="005E4D59">
        <w:rPr>
          <w:rFonts w:ascii="Times New Roman" w:hAnsi="Times New Roman"/>
          <w:bCs/>
        </w:rPr>
        <w:t xml:space="preserve"> massi</w:t>
      </w:r>
      <w:r w:rsidR="00001C50" w:rsidRPr="005E4D59">
        <w:rPr>
          <w:rFonts w:ascii="Times New Roman" w:hAnsi="Times New Roman"/>
          <w:bCs/>
        </w:rPr>
        <w:t>mo di 30/30 e ha una durata di 1,5</w:t>
      </w:r>
      <w:r w:rsidRPr="005E4D59">
        <w:rPr>
          <w:rFonts w:ascii="Times New Roman" w:hAnsi="Times New Roman"/>
          <w:bCs/>
        </w:rPr>
        <w:t xml:space="preserve"> ore.</w:t>
      </w:r>
    </w:p>
    <w:p w14:paraId="3B8F7970" w14:textId="18897399" w:rsidR="00B571B0" w:rsidRPr="005E4D59" w:rsidRDefault="00B571B0" w:rsidP="00EB769C">
      <w:pPr>
        <w:tabs>
          <w:tab w:val="clear" w:pos="284"/>
        </w:tabs>
        <w:autoSpaceDE w:val="0"/>
        <w:autoSpaceDN w:val="0"/>
        <w:adjustRightInd w:val="0"/>
        <w:spacing w:after="120" w:line="240" w:lineRule="auto"/>
        <w:jc w:val="left"/>
        <w:rPr>
          <w:rFonts w:ascii="Times New Roman" w:hAnsi="Times New Roman"/>
          <w:color w:val="000000"/>
        </w:rPr>
      </w:pPr>
      <w:r w:rsidRPr="005E4D59">
        <w:rPr>
          <w:rFonts w:ascii="Times New Roman" w:hAnsi="Times New Roman"/>
          <w:color w:val="000000"/>
        </w:rPr>
        <w:t xml:space="preserve">Mediante la prova scritta gli studenti dovranno dimostrare di conoscere le nozioni presentate durante le lezioni e applicarli nella risoluzione di problemi </w:t>
      </w:r>
      <w:r w:rsidR="00025FB2" w:rsidRPr="005E4D59">
        <w:rPr>
          <w:rFonts w:ascii="Times New Roman" w:hAnsi="Times New Roman"/>
          <w:color w:val="000000"/>
        </w:rPr>
        <w:t>matematici</w:t>
      </w:r>
      <w:r w:rsidRPr="005E4D59">
        <w:rPr>
          <w:rFonts w:ascii="Times New Roman" w:hAnsi="Times New Roman"/>
          <w:color w:val="000000"/>
        </w:rPr>
        <w:t xml:space="preserve">, attraverso l’utilizzo di un software. Saranno valutate la capacità di comprensione del quesito, l’utilizzo degli strumenti teorici ritenuti più coerenti tra quelli proposti </w:t>
      </w:r>
      <w:r w:rsidR="00025FB2" w:rsidRPr="005E4D59">
        <w:rPr>
          <w:rFonts w:ascii="Times New Roman" w:hAnsi="Times New Roman"/>
          <w:color w:val="000000"/>
        </w:rPr>
        <w:t>nel corso</w:t>
      </w:r>
      <w:r w:rsidRPr="005E4D59">
        <w:rPr>
          <w:rFonts w:ascii="Times New Roman" w:hAnsi="Times New Roman"/>
          <w:color w:val="000000"/>
        </w:rPr>
        <w:t xml:space="preserve"> per l’analisi, e il rigore nell’applicazione del metodo per la ricerca di una soluzione.</w:t>
      </w:r>
    </w:p>
    <w:p w14:paraId="6EE6DCCE" w14:textId="273617D4" w:rsidR="00001C50" w:rsidRPr="005E4D59" w:rsidRDefault="00B571B0" w:rsidP="00001C50">
      <w:pPr>
        <w:tabs>
          <w:tab w:val="clear" w:pos="284"/>
        </w:tabs>
        <w:autoSpaceDE w:val="0"/>
        <w:autoSpaceDN w:val="0"/>
        <w:adjustRightInd w:val="0"/>
        <w:spacing w:after="120" w:line="240" w:lineRule="auto"/>
        <w:jc w:val="left"/>
        <w:rPr>
          <w:rFonts w:ascii="Times New Roman" w:hAnsi="Times New Roman"/>
          <w:color w:val="000000"/>
        </w:rPr>
      </w:pPr>
      <w:r w:rsidRPr="005E4D59">
        <w:rPr>
          <w:rFonts w:ascii="Times New Roman" w:hAnsi="Times New Roman"/>
          <w:color w:val="000000"/>
        </w:rPr>
        <w:t xml:space="preserve">Le </w:t>
      </w:r>
      <w:r w:rsidR="00F7630B">
        <w:rPr>
          <w:rFonts w:ascii="Times New Roman" w:hAnsi="Times New Roman"/>
          <w:color w:val="000000"/>
        </w:rPr>
        <w:t>tre</w:t>
      </w:r>
      <w:r w:rsidRPr="005E4D59">
        <w:rPr>
          <w:rFonts w:ascii="Times New Roman" w:hAnsi="Times New Roman"/>
          <w:color w:val="000000"/>
        </w:rPr>
        <w:t xml:space="preserve"> domande della prova avranno ugual peso, valutate con un punteggio da 0 (in</w:t>
      </w:r>
      <w:r w:rsidR="00AA1690" w:rsidRPr="005E4D59">
        <w:rPr>
          <w:rFonts w:ascii="Times New Roman" w:hAnsi="Times New Roman"/>
          <w:color w:val="000000"/>
        </w:rPr>
        <w:t xml:space="preserve"> caso di mancata risposta) a </w:t>
      </w:r>
      <w:r w:rsidR="00F7630B">
        <w:rPr>
          <w:rFonts w:ascii="Times New Roman" w:hAnsi="Times New Roman"/>
          <w:color w:val="000000"/>
        </w:rPr>
        <w:t>10</w:t>
      </w:r>
      <w:r w:rsidRPr="005E4D59">
        <w:rPr>
          <w:rFonts w:ascii="Times New Roman" w:hAnsi="Times New Roman"/>
          <w:color w:val="000000"/>
        </w:rPr>
        <w:t xml:space="preserve"> (in caso di risposta ineccepibile).</w:t>
      </w:r>
    </w:p>
    <w:p w14:paraId="5800663A" w14:textId="7DC54ECD" w:rsidR="00594FAF" w:rsidRPr="005E4D59" w:rsidRDefault="009E21A8" w:rsidP="00001C50">
      <w:pPr>
        <w:tabs>
          <w:tab w:val="clear" w:pos="284"/>
        </w:tabs>
        <w:autoSpaceDE w:val="0"/>
        <w:autoSpaceDN w:val="0"/>
        <w:adjustRightInd w:val="0"/>
        <w:spacing w:after="120" w:line="240" w:lineRule="auto"/>
        <w:jc w:val="left"/>
        <w:rPr>
          <w:rFonts w:ascii="Times New Roman" w:hAnsi="Times New Roman"/>
          <w:color w:val="000000"/>
        </w:rPr>
      </w:pPr>
      <w:r w:rsidRPr="005E4D59">
        <w:rPr>
          <w:bCs/>
        </w:rPr>
        <w:t xml:space="preserve">Durante il corso è prevista l’assegnazione di due </w:t>
      </w:r>
      <w:proofErr w:type="spellStart"/>
      <w:r w:rsidRPr="005E4D59">
        <w:rPr>
          <w:bCs/>
        </w:rPr>
        <w:t>homework</w:t>
      </w:r>
      <w:proofErr w:type="spellEnd"/>
      <w:r w:rsidR="00AA1690" w:rsidRPr="005E4D59">
        <w:rPr>
          <w:bCs/>
        </w:rPr>
        <w:t>,</w:t>
      </w:r>
      <w:r w:rsidRPr="005E4D59">
        <w:rPr>
          <w:bCs/>
        </w:rPr>
        <w:t xml:space="preserve"> da svolge</w:t>
      </w:r>
      <w:r w:rsidR="00001C50" w:rsidRPr="005E4D59">
        <w:rPr>
          <w:bCs/>
        </w:rPr>
        <w:t>re individualmente o in coppia</w:t>
      </w:r>
      <w:r w:rsidR="00AA1690" w:rsidRPr="005E4D59">
        <w:rPr>
          <w:bCs/>
        </w:rPr>
        <w:t>;</w:t>
      </w:r>
      <w:r w:rsidR="00001C50" w:rsidRPr="005E4D59">
        <w:rPr>
          <w:bCs/>
        </w:rPr>
        <w:t xml:space="preserve"> a ciascuno di essi</w:t>
      </w:r>
      <w:r w:rsidRPr="005E4D59">
        <w:rPr>
          <w:bCs/>
        </w:rPr>
        <w:t xml:space="preserve"> sarà assegnato un massimo di </w:t>
      </w:r>
      <w:r w:rsidR="00001C50" w:rsidRPr="005E4D59">
        <w:rPr>
          <w:bCs/>
        </w:rPr>
        <w:t>4</w:t>
      </w:r>
      <w:r w:rsidRPr="005E4D59">
        <w:rPr>
          <w:bCs/>
        </w:rPr>
        <w:t xml:space="preserve"> punti che contribuiranno al</w:t>
      </w:r>
      <w:r w:rsidR="00AA1690" w:rsidRPr="005E4D59">
        <w:rPr>
          <w:bCs/>
        </w:rPr>
        <w:t xml:space="preserve"> 25% della</w:t>
      </w:r>
      <w:r w:rsidRPr="005E4D59">
        <w:rPr>
          <w:bCs/>
        </w:rPr>
        <w:t xml:space="preserve"> valutazione finale</w:t>
      </w:r>
      <w:r w:rsidR="00AA1690" w:rsidRPr="005E4D59">
        <w:rPr>
          <w:bCs/>
        </w:rPr>
        <w:t>, sostituendo un esercizio della prova d’esame.</w:t>
      </w:r>
    </w:p>
    <w:p w14:paraId="225EA952" w14:textId="77777777" w:rsidR="00FC531A" w:rsidRPr="005E4D59" w:rsidRDefault="00FC531A" w:rsidP="00EB769C">
      <w:pPr>
        <w:pStyle w:val="Titolo3"/>
        <w:spacing w:line="276" w:lineRule="auto"/>
        <w:rPr>
          <w:rFonts w:ascii="Times New Roman" w:hAnsi="Times New Roman"/>
          <w:b/>
          <w:bCs/>
          <w:sz w:val="20"/>
        </w:rPr>
      </w:pPr>
      <w:r w:rsidRPr="005E4D59">
        <w:rPr>
          <w:rFonts w:ascii="Times New Roman" w:hAnsi="Times New Roman"/>
          <w:b/>
          <w:bCs/>
          <w:sz w:val="20"/>
        </w:rPr>
        <w:t>AVVERTENZE E PREREQUISITI</w:t>
      </w:r>
    </w:p>
    <w:p w14:paraId="249277FF" w14:textId="61023AFF" w:rsidR="00F9618B" w:rsidRPr="005E4D59" w:rsidRDefault="003C2008" w:rsidP="007D06F8">
      <w:pPr>
        <w:pStyle w:val="Testo2"/>
        <w:ind w:firstLine="0"/>
        <w:rPr>
          <w:rFonts w:ascii="Times New Roman" w:hAnsi="Times New Roman"/>
          <w:sz w:val="20"/>
        </w:rPr>
      </w:pPr>
      <w:r>
        <w:rPr>
          <w:rFonts w:ascii="Times New Roman" w:hAnsi="Times New Roman"/>
          <w:sz w:val="20"/>
        </w:rPr>
        <w:t>La frequenza de</w:t>
      </w:r>
      <w:r w:rsidR="00F9618B" w:rsidRPr="005E4D59">
        <w:rPr>
          <w:rFonts w:ascii="Times New Roman" w:hAnsi="Times New Roman"/>
          <w:sz w:val="20"/>
        </w:rPr>
        <w:t>lle lezioni, anche se non obbligatoria, è fortemente consigliata</w:t>
      </w:r>
    </w:p>
    <w:p w14:paraId="3514C55C" w14:textId="53558610" w:rsidR="009E21A8" w:rsidRPr="005E4D59" w:rsidRDefault="007D06F8" w:rsidP="00B41AE9">
      <w:pPr>
        <w:pStyle w:val="Testo2"/>
        <w:ind w:firstLine="0"/>
        <w:rPr>
          <w:rFonts w:ascii="Times New Roman" w:hAnsi="Times New Roman"/>
          <w:sz w:val="20"/>
        </w:rPr>
      </w:pPr>
      <w:r w:rsidRPr="005E4D59">
        <w:rPr>
          <w:rFonts w:ascii="Times New Roman" w:hAnsi="Times New Roman"/>
          <w:sz w:val="20"/>
        </w:rPr>
        <w:t xml:space="preserve">Gli </w:t>
      </w:r>
      <w:r w:rsidRPr="005E4D59">
        <w:rPr>
          <w:rFonts w:ascii="Times New Roman" w:hAnsi="Times New Roman"/>
          <w:i/>
          <w:sz w:val="20"/>
        </w:rPr>
        <w:t xml:space="preserve">Argomenti preliminari </w:t>
      </w:r>
      <w:r w:rsidRPr="005E4D59">
        <w:rPr>
          <w:rFonts w:ascii="Times New Roman" w:hAnsi="Times New Roman"/>
          <w:sz w:val="20"/>
        </w:rPr>
        <w:t>(Insiemistica e logica. Esponenziali e logaritmi. Espressioni algebriche. Equazioni e disequazioni razionali, irrazionali, esponenziali, logaritmiche. Geometria analitica del piano: rette e coniche. Elementi di base di Trigonometria) sono requisiti fondamentali al fine di una proficua frequenza del corso e del  superamento dell’esame.</w:t>
      </w:r>
      <w:r w:rsidR="00B41AE9" w:rsidRPr="005E4D59">
        <w:rPr>
          <w:rFonts w:ascii="Times New Roman" w:hAnsi="Times New Roman"/>
          <w:sz w:val="20"/>
        </w:rPr>
        <w:t xml:space="preserve"> </w:t>
      </w:r>
      <w:r w:rsidRPr="005E4D59">
        <w:rPr>
          <w:rFonts w:ascii="Times New Roman" w:hAnsi="Times New Roman"/>
          <w:sz w:val="20"/>
        </w:rPr>
        <w:t>Indicazioni più dettagliate sul programma del corso, sui testi che verranno seguiti, sulle parti degli stessi di preminente interesse ed eventuale altro materiale bibliografico saranno forniti dalla docente nel corso delle lezioni.</w:t>
      </w:r>
    </w:p>
    <w:p w14:paraId="544D21BB" w14:textId="4C5A08EA"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ORARIO E LUOGO DI RICEVIMENTO DEGLI STUDENTI</w:t>
      </w:r>
    </w:p>
    <w:p w14:paraId="4B1AA8D3" w14:textId="2DB2BA2D" w:rsidR="00D371DC" w:rsidRPr="00DA44A3" w:rsidRDefault="00E30264" w:rsidP="00B41AE9">
      <w:pPr>
        <w:tabs>
          <w:tab w:val="clear" w:pos="284"/>
          <w:tab w:val="left" w:pos="708"/>
          <w:tab w:val="left" w:pos="6663"/>
          <w:tab w:val="left" w:pos="9072"/>
        </w:tabs>
        <w:spacing w:after="120" w:line="240" w:lineRule="auto"/>
        <w:ind w:right="27"/>
        <w:rPr>
          <w:rFonts w:ascii="Times New Roman" w:hAnsi="Times New Roman"/>
          <w:noProof/>
          <w:sz w:val="22"/>
          <w:szCs w:val="22"/>
        </w:rPr>
      </w:pPr>
      <w:r w:rsidRPr="005E4D59">
        <w:rPr>
          <w:rFonts w:ascii="Times New Roman" w:hAnsi="Times New Roman"/>
          <w:noProof/>
        </w:rPr>
        <w:t xml:space="preserve">Gli orari di ricevimento sono disponibili on line nella pagina personale del docente, consultabile al sito </w:t>
      </w:r>
      <w:hyperlink r:id="rId15" w:history="1">
        <w:r w:rsidRPr="005E4D59">
          <w:rPr>
            <w:rStyle w:val="Collegamentoipertestuale"/>
            <w:rFonts w:ascii="Times New Roman" w:eastAsiaTheme="majorEastAsia" w:hAnsi="Times New Roman"/>
          </w:rPr>
          <w:t>http://docenti.unicatt.it/</w:t>
        </w:r>
      </w:hyperlink>
      <w:r w:rsidR="00667E81" w:rsidRPr="00DA44A3">
        <w:rPr>
          <w:rStyle w:val="Collegamentoipertestuale"/>
          <w:rFonts w:ascii="Times New Roman" w:eastAsiaTheme="majorEastAsia" w:hAnsi="Times New Roman"/>
          <w:sz w:val="22"/>
          <w:szCs w:val="22"/>
        </w:rPr>
        <w:t xml:space="preserve"> </w:t>
      </w:r>
    </w:p>
    <w:sectPr w:rsidR="00D371DC" w:rsidRPr="00DA44A3" w:rsidSect="00901973">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5FA6" w14:textId="77777777" w:rsidR="00C037F3" w:rsidRDefault="00C037F3" w:rsidP="00C037F3">
      <w:pPr>
        <w:spacing w:line="240" w:lineRule="auto"/>
      </w:pPr>
      <w:r>
        <w:separator/>
      </w:r>
    </w:p>
  </w:endnote>
  <w:endnote w:type="continuationSeparator" w:id="0">
    <w:p w14:paraId="42D4B004" w14:textId="77777777" w:rsidR="00C037F3" w:rsidRDefault="00C037F3" w:rsidP="00C03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993B" w14:textId="77777777" w:rsidR="00C037F3" w:rsidRDefault="00C037F3" w:rsidP="00C037F3">
      <w:pPr>
        <w:spacing w:line="240" w:lineRule="auto"/>
      </w:pPr>
      <w:r>
        <w:separator/>
      </w:r>
    </w:p>
  </w:footnote>
  <w:footnote w:type="continuationSeparator" w:id="0">
    <w:p w14:paraId="33B7A32C" w14:textId="77777777" w:rsidR="00C037F3" w:rsidRDefault="00C037F3" w:rsidP="00C037F3">
      <w:pPr>
        <w:spacing w:line="240" w:lineRule="auto"/>
      </w:pPr>
      <w:r>
        <w:continuationSeparator/>
      </w:r>
    </w:p>
  </w:footnote>
  <w:footnote w:id="1">
    <w:p w14:paraId="71F919AC" w14:textId="22D03809" w:rsidR="00C037F3" w:rsidRDefault="00C037F3">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7217F4"/>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70A0A78"/>
    <w:multiLevelType w:val="hybridMultilevel"/>
    <w:tmpl w:val="B72C9356"/>
    <w:lvl w:ilvl="0" w:tplc="EB4C58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A9D3730"/>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3"/>
  </w:num>
  <w:num w:numId="4">
    <w:abstractNumId w:val="6"/>
  </w:num>
  <w:num w:numId="5">
    <w:abstractNumId w:val="18"/>
  </w:num>
  <w:num w:numId="6">
    <w:abstractNumId w:val="25"/>
  </w:num>
  <w:num w:numId="7">
    <w:abstractNumId w:val="3"/>
  </w:num>
  <w:num w:numId="8">
    <w:abstractNumId w:val="28"/>
  </w:num>
  <w:num w:numId="9">
    <w:abstractNumId w:val="37"/>
  </w:num>
  <w:num w:numId="10">
    <w:abstractNumId w:val="12"/>
  </w:num>
  <w:num w:numId="11">
    <w:abstractNumId w:val="5"/>
  </w:num>
  <w:num w:numId="12">
    <w:abstractNumId w:val="17"/>
  </w:num>
  <w:num w:numId="13">
    <w:abstractNumId w:val="22"/>
  </w:num>
  <w:num w:numId="14">
    <w:abstractNumId w:val="8"/>
  </w:num>
  <w:num w:numId="15">
    <w:abstractNumId w:val="30"/>
  </w:num>
  <w:num w:numId="16">
    <w:abstractNumId w:val="16"/>
  </w:num>
  <w:num w:numId="17">
    <w:abstractNumId w:val="35"/>
  </w:num>
  <w:num w:numId="18">
    <w:abstractNumId w:val="35"/>
  </w:num>
  <w:num w:numId="19">
    <w:abstractNumId w:val="32"/>
  </w:num>
  <w:num w:numId="20">
    <w:abstractNumId w:val="19"/>
  </w:num>
  <w:num w:numId="21">
    <w:abstractNumId w:val="0"/>
  </w:num>
  <w:num w:numId="22">
    <w:abstractNumId w:val="1"/>
  </w:num>
  <w:num w:numId="23">
    <w:abstractNumId w:val="20"/>
  </w:num>
  <w:num w:numId="24">
    <w:abstractNumId w:val="12"/>
  </w:num>
  <w:num w:numId="25">
    <w:abstractNumId w:val="14"/>
  </w:num>
  <w:num w:numId="26">
    <w:abstractNumId w:val="33"/>
  </w:num>
  <w:num w:numId="27">
    <w:abstractNumId w:val="27"/>
  </w:num>
  <w:num w:numId="28">
    <w:abstractNumId w:val="7"/>
  </w:num>
  <w:num w:numId="29">
    <w:abstractNumId w:val="29"/>
  </w:num>
  <w:num w:numId="30">
    <w:abstractNumId w:val="38"/>
  </w:num>
  <w:num w:numId="31">
    <w:abstractNumId w:val="26"/>
  </w:num>
  <w:num w:numId="32">
    <w:abstractNumId w:val="10"/>
  </w:num>
  <w:num w:numId="33">
    <w:abstractNumId w:val="21"/>
  </w:num>
  <w:num w:numId="34">
    <w:abstractNumId w:val="9"/>
  </w:num>
  <w:num w:numId="35">
    <w:abstractNumId w:val="34"/>
  </w:num>
  <w:num w:numId="36">
    <w:abstractNumId w:val="2"/>
  </w:num>
  <w:num w:numId="37">
    <w:abstractNumId w:val="31"/>
  </w:num>
  <w:num w:numId="38">
    <w:abstractNumId w:val="11"/>
  </w:num>
  <w:num w:numId="39">
    <w:abstractNumId w:val="36"/>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01C50"/>
    <w:rsid w:val="00013D8C"/>
    <w:rsid w:val="00025B8B"/>
    <w:rsid w:val="00025FB2"/>
    <w:rsid w:val="00036032"/>
    <w:rsid w:val="00051707"/>
    <w:rsid w:val="00055050"/>
    <w:rsid w:val="00056F46"/>
    <w:rsid w:val="000C5453"/>
    <w:rsid w:val="000D22D0"/>
    <w:rsid w:val="00105398"/>
    <w:rsid w:val="00137128"/>
    <w:rsid w:val="001477E7"/>
    <w:rsid w:val="00177CE0"/>
    <w:rsid w:val="00186B7C"/>
    <w:rsid w:val="001B243E"/>
    <w:rsid w:val="001D4A03"/>
    <w:rsid w:val="00205F8C"/>
    <w:rsid w:val="00236713"/>
    <w:rsid w:val="0029521F"/>
    <w:rsid w:val="002D1B8C"/>
    <w:rsid w:val="002E7203"/>
    <w:rsid w:val="002F3A27"/>
    <w:rsid w:val="003129C8"/>
    <w:rsid w:val="00346C00"/>
    <w:rsid w:val="00392672"/>
    <w:rsid w:val="003B1F9C"/>
    <w:rsid w:val="003C0DE4"/>
    <w:rsid w:val="003C12D4"/>
    <w:rsid w:val="003C2008"/>
    <w:rsid w:val="003E478B"/>
    <w:rsid w:val="003F1689"/>
    <w:rsid w:val="003F7AE0"/>
    <w:rsid w:val="004201A8"/>
    <w:rsid w:val="00431017"/>
    <w:rsid w:val="004546CC"/>
    <w:rsid w:val="004550B6"/>
    <w:rsid w:val="0046288C"/>
    <w:rsid w:val="00465720"/>
    <w:rsid w:val="00471E02"/>
    <w:rsid w:val="00495B52"/>
    <w:rsid w:val="004C0188"/>
    <w:rsid w:val="004D60DE"/>
    <w:rsid w:val="00526A87"/>
    <w:rsid w:val="00531B73"/>
    <w:rsid w:val="005709F2"/>
    <w:rsid w:val="005818AD"/>
    <w:rsid w:val="00584CB0"/>
    <w:rsid w:val="00594FAF"/>
    <w:rsid w:val="005C4605"/>
    <w:rsid w:val="005E4D59"/>
    <w:rsid w:val="005F1D66"/>
    <w:rsid w:val="005F29FB"/>
    <w:rsid w:val="005F7073"/>
    <w:rsid w:val="00600D63"/>
    <w:rsid w:val="006175AA"/>
    <w:rsid w:val="006223E7"/>
    <w:rsid w:val="0066415A"/>
    <w:rsid w:val="00664CD1"/>
    <w:rsid w:val="00667E81"/>
    <w:rsid w:val="0069398F"/>
    <w:rsid w:val="006975AE"/>
    <w:rsid w:val="006B6DF0"/>
    <w:rsid w:val="006C7B25"/>
    <w:rsid w:val="006D08C4"/>
    <w:rsid w:val="006F5B2E"/>
    <w:rsid w:val="0070074D"/>
    <w:rsid w:val="00703383"/>
    <w:rsid w:val="0071087B"/>
    <w:rsid w:val="00731AAD"/>
    <w:rsid w:val="007379BA"/>
    <w:rsid w:val="007700A8"/>
    <w:rsid w:val="007859A0"/>
    <w:rsid w:val="007D06F8"/>
    <w:rsid w:val="0080593C"/>
    <w:rsid w:val="00810EE2"/>
    <w:rsid w:val="00812322"/>
    <w:rsid w:val="0081379C"/>
    <w:rsid w:val="00821DD9"/>
    <w:rsid w:val="008326B2"/>
    <w:rsid w:val="00833D15"/>
    <w:rsid w:val="00896F8B"/>
    <w:rsid w:val="008A016C"/>
    <w:rsid w:val="008A2AA7"/>
    <w:rsid w:val="00901973"/>
    <w:rsid w:val="00914FAB"/>
    <w:rsid w:val="00937505"/>
    <w:rsid w:val="00960387"/>
    <w:rsid w:val="0097265D"/>
    <w:rsid w:val="00973BC8"/>
    <w:rsid w:val="00995770"/>
    <w:rsid w:val="009E1E05"/>
    <w:rsid w:val="009E21A8"/>
    <w:rsid w:val="009E422D"/>
    <w:rsid w:val="009F2748"/>
    <w:rsid w:val="00A059A1"/>
    <w:rsid w:val="00A12023"/>
    <w:rsid w:val="00A60CBF"/>
    <w:rsid w:val="00A64FA2"/>
    <w:rsid w:val="00A71B9E"/>
    <w:rsid w:val="00AA1690"/>
    <w:rsid w:val="00AC5A73"/>
    <w:rsid w:val="00B0098D"/>
    <w:rsid w:val="00B27571"/>
    <w:rsid w:val="00B41AE9"/>
    <w:rsid w:val="00B46151"/>
    <w:rsid w:val="00B4631B"/>
    <w:rsid w:val="00B571B0"/>
    <w:rsid w:val="00B73E97"/>
    <w:rsid w:val="00B857CC"/>
    <w:rsid w:val="00B94E68"/>
    <w:rsid w:val="00BB002D"/>
    <w:rsid w:val="00BC444E"/>
    <w:rsid w:val="00BE2DAA"/>
    <w:rsid w:val="00C037F3"/>
    <w:rsid w:val="00C05385"/>
    <w:rsid w:val="00C0660E"/>
    <w:rsid w:val="00CB3928"/>
    <w:rsid w:val="00D04816"/>
    <w:rsid w:val="00D143BA"/>
    <w:rsid w:val="00D25B90"/>
    <w:rsid w:val="00D371DC"/>
    <w:rsid w:val="00D501CC"/>
    <w:rsid w:val="00D54C1B"/>
    <w:rsid w:val="00D75B80"/>
    <w:rsid w:val="00DA3337"/>
    <w:rsid w:val="00DA3393"/>
    <w:rsid w:val="00DA44A3"/>
    <w:rsid w:val="00DA4A23"/>
    <w:rsid w:val="00E047AB"/>
    <w:rsid w:val="00E30264"/>
    <w:rsid w:val="00E34E21"/>
    <w:rsid w:val="00E4285D"/>
    <w:rsid w:val="00E61EA2"/>
    <w:rsid w:val="00E7128E"/>
    <w:rsid w:val="00E82EEA"/>
    <w:rsid w:val="00EA323D"/>
    <w:rsid w:val="00EB5BA6"/>
    <w:rsid w:val="00EB769C"/>
    <w:rsid w:val="00EC1257"/>
    <w:rsid w:val="00F46649"/>
    <w:rsid w:val="00F7630B"/>
    <w:rsid w:val="00F8037C"/>
    <w:rsid w:val="00F9618B"/>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7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customStyle="1" w:styleId="xdefault">
    <w:name w:val="x_default"/>
    <w:basedOn w:val="Normale"/>
    <w:rsid w:val="00594FAF"/>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unhideWhenUsed/>
    <w:rsid w:val="00C037F3"/>
    <w:pPr>
      <w:spacing w:line="240" w:lineRule="auto"/>
    </w:pPr>
  </w:style>
  <w:style w:type="character" w:customStyle="1" w:styleId="TestonotaapidipaginaCarattere">
    <w:name w:val="Testo nota a piè di pagina Carattere"/>
    <w:basedOn w:val="Carpredefinitoparagrafo"/>
    <w:link w:val="Testonotaapidipagina"/>
    <w:rsid w:val="00C037F3"/>
    <w:rPr>
      <w:rFonts w:ascii="Times" w:hAnsi="Times"/>
    </w:rPr>
  </w:style>
  <w:style w:type="character" w:styleId="Rimandonotaapidipagina">
    <w:name w:val="footnote reference"/>
    <w:basedOn w:val="Carpredefinitoparagrafo"/>
    <w:semiHidden/>
    <w:unhideWhenUsed/>
    <w:rsid w:val="00C03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customStyle="1" w:styleId="xdefault">
    <w:name w:val="x_default"/>
    <w:basedOn w:val="Normale"/>
    <w:rsid w:val="00594FAF"/>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unhideWhenUsed/>
    <w:rsid w:val="00C037F3"/>
    <w:pPr>
      <w:spacing w:line="240" w:lineRule="auto"/>
    </w:pPr>
  </w:style>
  <w:style w:type="character" w:customStyle="1" w:styleId="TestonotaapidipaginaCarattere">
    <w:name w:val="Testo nota a piè di pagina Carattere"/>
    <w:basedOn w:val="Carpredefinitoparagrafo"/>
    <w:link w:val="Testonotaapidipagina"/>
    <w:rsid w:val="00C037F3"/>
    <w:rPr>
      <w:rFonts w:ascii="Times" w:hAnsi="Times"/>
    </w:rPr>
  </w:style>
  <w:style w:type="character" w:styleId="Rimandonotaapidipagina">
    <w:name w:val="footnote reference"/>
    <w:basedOn w:val="Carpredefinitoparagrafo"/>
    <w:semiHidden/>
    <w:unhideWhenUsed/>
    <w:rsid w:val="00C03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cerca.php?s=ESERCIZI%20DI%20MATEMATICA%20GENERA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ngelo-guerraggio/matematica-ediz-mylab-9788891904973-69916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centi.unicatt.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bianchi-monica-scaglianti-luciano/precorso-di-matematica-9788813291907-17308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0628-31C0-4CDB-A520-C4A94E30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C7974-A7EA-465A-B9E8-8F3B388BA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96B2C-94BA-46A2-A1E7-479C69102211}">
  <ds:schemaRefs>
    <ds:schemaRef ds:uri="http://schemas.microsoft.com/sharepoint/v3/contenttype/forms"/>
  </ds:schemaRefs>
</ds:datastoreItem>
</file>

<file path=customXml/itemProps4.xml><?xml version="1.0" encoding="utf-8"?>
<ds:datastoreItem xmlns:ds="http://schemas.openxmlformats.org/officeDocument/2006/customXml" ds:itemID="{54AAB8EB-6305-4CB4-925F-E1CC542C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275</TotalTime>
  <Pages>3</Pages>
  <Words>872</Words>
  <Characters>5829</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paola.fiori</dc:creator>
  <cp:lastModifiedBy>Locci Amedeo</cp:lastModifiedBy>
  <cp:revision>24</cp:revision>
  <cp:lastPrinted>2016-05-05T11:20:00Z</cp:lastPrinted>
  <dcterms:created xsi:type="dcterms:W3CDTF">2019-11-28T16:41:00Z</dcterms:created>
  <dcterms:modified xsi:type="dcterms:W3CDTF">2022-09-09T13:58:00Z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