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5B060" w14:textId="77777777" w:rsidR="00CF4C94" w:rsidRPr="00CF4C94" w:rsidRDefault="00CF4C94" w:rsidP="00CF4C94">
      <w:pPr>
        <w:pStyle w:val="Titolo1"/>
      </w:pPr>
      <w:r w:rsidRPr="00CF4C94">
        <w:t xml:space="preserve">Istituzioni di Diritto </w:t>
      </w:r>
    </w:p>
    <w:p w14:paraId="495FE305" w14:textId="663E491E" w:rsidR="00CF4C94" w:rsidRDefault="00CF4C94" w:rsidP="003360E1">
      <w:pPr>
        <w:pStyle w:val="Titolo2"/>
      </w:pPr>
      <w:r w:rsidRPr="00CF4C94">
        <w:t>Proff. Francesco Zecchin -Paolo Sabbioni</w:t>
      </w:r>
    </w:p>
    <w:p w14:paraId="7E880047" w14:textId="77777777" w:rsidR="003360E1" w:rsidRPr="003360E1" w:rsidRDefault="003360E1" w:rsidP="003360E1">
      <w:pPr>
        <w:pStyle w:val="Titolo3"/>
      </w:pPr>
    </w:p>
    <w:p w14:paraId="4346AA77" w14:textId="77777777" w:rsidR="00201BFE" w:rsidRPr="00CF4C94" w:rsidRDefault="00201BFE" w:rsidP="00201BFE">
      <w:pPr>
        <w:spacing w:before="120"/>
        <w:ind w:right="-114"/>
        <w:jc w:val="left"/>
        <w:rPr>
          <w:b/>
        </w:rPr>
      </w:pPr>
      <w:r w:rsidRPr="00CF4C94">
        <w:rPr>
          <w:b/>
        </w:rPr>
        <w:t xml:space="preserve">Modulo I - Istituzioni di Diritto Privato </w:t>
      </w:r>
    </w:p>
    <w:p w14:paraId="090681B5" w14:textId="77777777" w:rsidR="00201BFE" w:rsidRPr="00CF4C94" w:rsidRDefault="00201BFE" w:rsidP="00201BFE">
      <w:pPr>
        <w:pStyle w:val="Titolo2"/>
      </w:pPr>
      <w:r w:rsidRPr="00CF4C94">
        <w:t>Prof. Francesco Zecchin</w:t>
      </w:r>
    </w:p>
    <w:p w14:paraId="59AAB480" w14:textId="77777777" w:rsidR="00201BFE" w:rsidRPr="0001776B" w:rsidRDefault="00201BFE" w:rsidP="00201BFE">
      <w:pPr>
        <w:spacing w:before="240" w:after="120"/>
        <w:rPr>
          <w:b/>
          <w:i/>
        </w:rPr>
      </w:pPr>
      <w:r w:rsidRPr="0001776B">
        <w:rPr>
          <w:b/>
          <w:i/>
        </w:rPr>
        <w:t>OBIETTIVO DEL CORSO E RISULTATI DI APPRENDIMENTO ATTESI</w:t>
      </w:r>
    </w:p>
    <w:p w14:paraId="04DB71BD" w14:textId="77777777" w:rsidR="00201BFE" w:rsidRDefault="00201BFE" w:rsidP="00201BFE">
      <w:r w:rsidRPr="00CF4C94">
        <w:tab/>
      </w:r>
      <w:r>
        <w:t>Scopo dell’insegnamento è f</w:t>
      </w:r>
      <w:r w:rsidRPr="00CF4C94">
        <w:t>ornire agli studenti gli strumenti metodologici e le nozioni fondamentali per la comprensione della materia</w:t>
      </w:r>
      <w:r>
        <w:t>, con particolare riferimento all’attività aziendale e</w:t>
      </w:r>
      <w:r w:rsidRPr="00CF4C94">
        <w:t xml:space="preserve"> tenendo in considerazione la dimensione pratica. </w:t>
      </w:r>
    </w:p>
    <w:p w14:paraId="71A70DF7" w14:textId="77777777" w:rsidR="00201BFE" w:rsidRDefault="00201BFE" w:rsidP="00201BFE">
      <w:pPr>
        <w:spacing w:before="120"/>
        <w:ind w:firstLine="284"/>
      </w:pPr>
      <w:r>
        <w:t xml:space="preserve">Al termine del corso lo studente: </w:t>
      </w:r>
    </w:p>
    <w:p w14:paraId="30CFA050" w14:textId="77777777" w:rsidR="00201BFE" w:rsidRDefault="00201BFE" w:rsidP="00201BFE">
      <w:pPr>
        <w:pStyle w:val="Paragrafoelenco"/>
        <w:numPr>
          <w:ilvl w:val="0"/>
          <w:numId w:val="11"/>
        </w:numPr>
        <w:spacing w:before="120"/>
      </w:pPr>
      <w:r>
        <w:t xml:space="preserve">conoscerà gli istituti essenziali del diritto privato patrimoniale e sarà in grado di coglierne l’importanza nella vita di un’azienda; </w:t>
      </w:r>
    </w:p>
    <w:p w14:paraId="2845DFFA" w14:textId="77777777" w:rsidR="00201BFE" w:rsidRPr="00CF4C94" w:rsidRDefault="00201BFE" w:rsidP="00201BFE">
      <w:pPr>
        <w:pStyle w:val="Paragrafoelenco"/>
        <w:numPr>
          <w:ilvl w:val="0"/>
          <w:numId w:val="11"/>
        </w:numPr>
        <w:spacing w:before="120"/>
      </w:pPr>
      <w:r>
        <w:t xml:space="preserve">avrà guadagnato nel rapporto con i consulenti legali la capacità di formulare giudizi di base autonomi, interloquire e valutare le soluzioni da questi proposte con cognizione di causa. </w:t>
      </w:r>
    </w:p>
    <w:p w14:paraId="1BAE352B" w14:textId="77777777" w:rsidR="00201BFE" w:rsidRPr="0001776B" w:rsidRDefault="00201BFE" w:rsidP="00201BFE">
      <w:pPr>
        <w:spacing w:before="240" w:after="120"/>
        <w:rPr>
          <w:b/>
          <w:i/>
        </w:rPr>
      </w:pPr>
      <w:r w:rsidRPr="0001776B">
        <w:rPr>
          <w:b/>
          <w:i/>
        </w:rPr>
        <w:t>PROGRAMMA DEL CORSO</w:t>
      </w:r>
    </w:p>
    <w:p w14:paraId="053A60B5" w14:textId="77777777" w:rsidR="00201BFE" w:rsidRPr="005A3E3D" w:rsidRDefault="00201BFE" w:rsidP="00201BFE">
      <w:pPr>
        <w:keepNext/>
        <w:spacing w:before="240" w:after="120"/>
        <w:ind w:firstLine="284"/>
      </w:pPr>
      <w:r w:rsidRPr="007C57DA">
        <w:lastRenderedPageBreak/>
        <w:t>Ordinamento giuridico</w:t>
      </w:r>
      <w:r w:rsidRPr="005A3E3D">
        <w:t xml:space="preserve"> </w:t>
      </w:r>
      <w:r w:rsidRPr="007C57DA">
        <w:t>–</w:t>
      </w:r>
      <w:r w:rsidRPr="005A3E3D">
        <w:t xml:space="preserve"> </w:t>
      </w:r>
      <w:r w:rsidRPr="007C57DA">
        <w:t>Fonti del diritto</w:t>
      </w:r>
      <w:r w:rsidRPr="005A3E3D">
        <w:t xml:space="preserve"> </w:t>
      </w:r>
      <w:r w:rsidRPr="007C57DA">
        <w:t>–</w:t>
      </w:r>
      <w:r w:rsidRPr="005A3E3D">
        <w:t xml:space="preserve"> </w:t>
      </w:r>
      <w:r w:rsidRPr="007C57DA">
        <w:t>Applicazione e interpretazione della legge</w:t>
      </w:r>
      <w:r w:rsidRPr="005A3E3D">
        <w:t xml:space="preserve"> </w:t>
      </w:r>
      <w:r w:rsidRPr="007C57DA">
        <w:t>–</w:t>
      </w:r>
      <w:r w:rsidRPr="005A3E3D">
        <w:t xml:space="preserve"> </w:t>
      </w:r>
      <w:r w:rsidRPr="007C57DA">
        <w:t>Diritto e tempo</w:t>
      </w:r>
      <w:r w:rsidRPr="005A3E3D">
        <w:t xml:space="preserve"> </w:t>
      </w:r>
      <w:r w:rsidRPr="007C57DA">
        <w:t>–</w:t>
      </w:r>
      <w:r w:rsidRPr="005A3E3D">
        <w:t xml:space="preserve"> </w:t>
      </w:r>
      <w:r w:rsidRPr="007C57DA">
        <w:t>Sillogismo giudiziario e analogia</w:t>
      </w:r>
      <w:r w:rsidRPr="005A3E3D">
        <w:t xml:space="preserve"> </w:t>
      </w:r>
      <w:r w:rsidRPr="007C57DA">
        <w:t>–</w:t>
      </w:r>
      <w:r w:rsidRPr="005A3E3D">
        <w:t xml:space="preserve"> </w:t>
      </w:r>
      <w:r w:rsidRPr="007C57DA">
        <w:t>Diritti soggettivi</w:t>
      </w:r>
      <w:r w:rsidRPr="005A3E3D">
        <w:t xml:space="preserve"> </w:t>
      </w:r>
      <w:r w:rsidRPr="007C57DA">
        <w:t>–</w:t>
      </w:r>
      <w:r w:rsidRPr="005A3E3D">
        <w:t xml:space="preserve"> </w:t>
      </w:r>
      <w:r w:rsidRPr="007C57DA">
        <w:t>Esercizio e tutela dei diritti soggettivi</w:t>
      </w:r>
      <w:r w:rsidRPr="005A3E3D">
        <w:t xml:space="preserve"> </w:t>
      </w:r>
      <w:r w:rsidRPr="007C57DA">
        <w:t>–</w:t>
      </w:r>
      <w:r w:rsidRPr="005A3E3D">
        <w:t xml:space="preserve"> </w:t>
      </w:r>
      <w:r w:rsidRPr="007C57DA">
        <w:t>Limit</w:t>
      </w:r>
      <w:r>
        <w:t>azioni</w:t>
      </w:r>
      <w:r w:rsidRPr="007C57DA">
        <w:t xml:space="preserve"> dei diritt</w:t>
      </w:r>
      <w:r>
        <w:t>i</w:t>
      </w:r>
      <w:r w:rsidRPr="007C57DA">
        <w:t xml:space="preserve"> soggettivi</w:t>
      </w:r>
      <w:r w:rsidRPr="005A3E3D">
        <w:t xml:space="preserve"> - </w:t>
      </w:r>
      <w:r w:rsidRPr="007C57DA">
        <w:t>Persona fisica</w:t>
      </w:r>
      <w:r>
        <w:t xml:space="preserve"> – </w:t>
      </w:r>
      <w:r w:rsidRPr="007C57DA">
        <w:t>Persone giuridiche</w:t>
      </w:r>
      <w:r w:rsidRPr="005A3E3D">
        <w:t xml:space="preserve"> </w:t>
      </w:r>
      <w:r w:rsidRPr="007C57DA">
        <w:t>ed enti n</w:t>
      </w:r>
      <w:r w:rsidRPr="005A3E3D">
        <w:t xml:space="preserve">on-profit </w:t>
      </w:r>
      <w:r w:rsidRPr="007C57DA">
        <w:t>–</w:t>
      </w:r>
      <w:r w:rsidRPr="005A3E3D">
        <w:t xml:space="preserve"> </w:t>
      </w:r>
      <w:r w:rsidRPr="007C57DA">
        <w:t>Proprietà e possesso (cenni)</w:t>
      </w:r>
      <w:r w:rsidRPr="005A3E3D">
        <w:t xml:space="preserve"> </w:t>
      </w:r>
      <w:r w:rsidRPr="007C57DA">
        <w:t>–</w:t>
      </w:r>
      <w:r w:rsidRPr="005A3E3D">
        <w:t xml:space="preserve"> </w:t>
      </w:r>
      <w:r w:rsidRPr="007C57DA">
        <w:t>Le obbligazioni in generale</w:t>
      </w:r>
      <w:r w:rsidRPr="005A3E3D">
        <w:t xml:space="preserve"> </w:t>
      </w:r>
      <w:r w:rsidRPr="007C57DA">
        <w:t>–</w:t>
      </w:r>
      <w:r w:rsidRPr="005A3E3D">
        <w:t xml:space="preserve"> </w:t>
      </w:r>
      <w:r w:rsidRPr="007C57DA">
        <w:t>Fonti delle obbligazioni</w:t>
      </w:r>
      <w:r w:rsidRPr="005A3E3D">
        <w:t xml:space="preserve"> </w:t>
      </w:r>
      <w:r w:rsidRPr="007C57DA">
        <w:t>–</w:t>
      </w:r>
      <w:r w:rsidRPr="005A3E3D">
        <w:t xml:space="preserve"> </w:t>
      </w:r>
      <w:r w:rsidRPr="007C57DA">
        <w:t>Obbligo di prestazione</w:t>
      </w:r>
      <w:r w:rsidRPr="005A3E3D">
        <w:t xml:space="preserve"> </w:t>
      </w:r>
      <w:r w:rsidRPr="007C57DA">
        <w:t>–</w:t>
      </w:r>
      <w:r w:rsidRPr="005A3E3D">
        <w:t xml:space="preserve"> </w:t>
      </w:r>
      <w:r w:rsidRPr="007C57DA">
        <w:t>Inadempimento e responsabilità</w:t>
      </w:r>
      <w:r w:rsidRPr="005A3E3D">
        <w:t xml:space="preserve"> </w:t>
      </w:r>
      <w:r>
        <w:t>–</w:t>
      </w:r>
      <w:r w:rsidRPr="005A3E3D">
        <w:t xml:space="preserve"> </w:t>
      </w:r>
      <w:r w:rsidRPr="007C57DA">
        <w:t>Danno</w:t>
      </w:r>
      <w:r>
        <w:t xml:space="preserve"> e risarcimento</w:t>
      </w:r>
      <w:r w:rsidRPr="005A3E3D">
        <w:t xml:space="preserve"> </w:t>
      </w:r>
      <w:r>
        <w:t>–</w:t>
      </w:r>
      <w:r w:rsidRPr="005A3E3D">
        <w:t xml:space="preserve"> </w:t>
      </w:r>
      <w:r>
        <w:t>Modi di estinzione dell’obbligazione diversi dall’adempimento</w:t>
      </w:r>
      <w:r w:rsidRPr="005A3E3D">
        <w:t xml:space="preserve"> </w:t>
      </w:r>
      <w:r>
        <w:t>–</w:t>
      </w:r>
      <w:r w:rsidRPr="005A3E3D">
        <w:t xml:space="preserve"> </w:t>
      </w:r>
      <w:r>
        <w:t>Modificazioni soggettive dell’obbligazione</w:t>
      </w:r>
      <w:r w:rsidRPr="005A3E3D">
        <w:t xml:space="preserve"> </w:t>
      </w:r>
      <w:r>
        <w:t>–</w:t>
      </w:r>
      <w:r w:rsidRPr="005A3E3D">
        <w:t xml:space="preserve"> </w:t>
      </w:r>
      <w:r>
        <w:t>Pegno e ipoteca</w:t>
      </w:r>
      <w:r w:rsidRPr="005A3E3D">
        <w:t xml:space="preserve"> </w:t>
      </w:r>
      <w:r>
        <w:t>–</w:t>
      </w:r>
      <w:r w:rsidRPr="005A3E3D">
        <w:t xml:space="preserve"> </w:t>
      </w:r>
      <w:r>
        <w:t xml:space="preserve">Azione surrogatoria e azione revocatoria – </w:t>
      </w:r>
      <w:r w:rsidRPr="005A3E3D">
        <w:t>Contra</w:t>
      </w:r>
      <w:r>
        <w:t>tto</w:t>
      </w:r>
      <w:r w:rsidRPr="005A3E3D">
        <w:t xml:space="preserve"> </w:t>
      </w:r>
      <w:r>
        <w:t>–</w:t>
      </w:r>
      <w:r w:rsidRPr="005A3E3D">
        <w:t xml:space="preserve"> </w:t>
      </w:r>
      <w:r>
        <w:t>Elementi essenziali del contratto</w:t>
      </w:r>
      <w:r w:rsidRPr="005A3E3D">
        <w:t xml:space="preserve"> </w:t>
      </w:r>
      <w:r>
        <w:t>–</w:t>
      </w:r>
      <w:r w:rsidRPr="005A3E3D">
        <w:t xml:space="preserve"> </w:t>
      </w:r>
      <w:r>
        <w:t>Conclusione del contratto</w:t>
      </w:r>
      <w:r w:rsidRPr="005A3E3D">
        <w:t xml:space="preserve"> </w:t>
      </w:r>
      <w:r>
        <w:t>–</w:t>
      </w:r>
      <w:r w:rsidRPr="005A3E3D">
        <w:t xml:space="preserve"> </w:t>
      </w:r>
      <w:r>
        <w:t>Invalidità del contratto</w:t>
      </w:r>
      <w:r w:rsidRPr="005A3E3D">
        <w:t xml:space="preserve"> – </w:t>
      </w:r>
      <w:r>
        <w:t>Simulazione del contratto e</w:t>
      </w:r>
      <w:r w:rsidRPr="005A3E3D">
        <w:t xml:space="preserve"> </w:t>
      </w:r>
      <w:r>
        <w:t>t</w:t>
      </w:r>
      <w:r w:rsidRPr="005A3E3D">
        <w:t xml:space="preserve">rust </w:t>
      </w:r>
      <w:r>
        <w:t>–</w:t>
      </w:r>
      <w:r w:rsidRPr="005A3E3D">
        <w:t xml:space="preserve"> </w:t>
      </w:r>
      <w:r>
        <w:t>Rescissione e risoluzione del contratto</w:t>
      </w:r>
      <w:r w:rsidRPr="005A3E3D">
        <w:t xml:space="preserve"> </w:t>
      </w:r>
      <w:r>
        <w:t>–</w:t>
      </w:r>
      <w:r w:rsidRPr="005A3E3D">
        <w:t xml:space="preserve"> </w:t>
      </w:r>
      <w:r>
        <w:t>Contratti tipici e atipici</w:t>
      </w:r>
      <w:r w:rsidRPr="005A3E3D">
        <w:t xml:space="preserve"> </w:t>
      </w:r>
      <w:r>
        <w:t>–</w:t>
      </w:r>
      <w:r w:rsidRPr="005A3E3D">
        <w:t xml:space="preserve"> </w:t>
      </w:r>
      <w:r>
        <w:t>Contratti di</w:t>
      </w:r>
      <w:r w:rsidRPr="005A3E3D">
        <w:t xml:space="preserve"> Marketing </w:t>
      </w:r>
      <w:r>
        <w:t>e di</w:t>
      </w:r>
      <w:r w:rsidRPr="005A3E3D">
        <w:t xml:space="preserve"> Management </w:t>
      </w:r>
      <w:r>
        <w:t>–</w:t>
      </w:r>
      <w:r w:rsidRPr="005A3E3D">
        <w:t xml:space="preserve"> </w:t>
      </w:r>
      <w:r>
        <w:t xml:space="preserve">Fatto illecito (cenni). </w:t>
      </w:r>
    </w:p>
    <w:p w14:paraId="2B9CA811" w14:textId="32D32A03" w:rsidR="00201BFE" w:rsidRPr="0001776B" w:rsidRDefault="00201BFE" w:rsidP="00201BFE">
      <w:pPr>
        <w:keepNext/>
        <w:spacing w:before="240" w:after="120"/>
        <w:rPr>
          <w:b/>
          <w:i/>
        </w:rPr>
      </w:pPr>
      <w:r w:rsidRPr="0001776B">
        <w:rPr>
          <w:b/>
          <w:i/>
        </w:rPr>
        <w:t>BIBLIOGRAFIA</w:t>
      </w:r>
      <w:r w:rsidR="00665BE2">
        <w:rPr>
          <w:rStyle w:val="Rimandonotaapidipagina"/>
          <w:b/>
          <w:i/>
        </w:rPr>
        <w:footnoteReference w:id="1"/>
      </w:r>
    </w:p>
    <w:p w14:paraId="33E86360" w14:textId="05B88775" w:rsidR="00201BFE" w:rsidRPr="00665BE2" w:rsidRDefault="00201BFE" w:rsidP="00665BE2">
      <w:r w:rsidRPr="0001776B">
        <w:rPr>
          <w:smallCaps/>
          <w:spacing w:val="-5"/>
        </w:rPr>
        <w:t>A. Torrente-P. Schlesinger (</w:t>
      </w:r>
      <w:r w:rsidRPr="0001776B">
        <w:rPr>
          <w:spacing w:val="-5"/>
        </w:rPr>
        <w:t>a cura di F. Anelli e  C. Granelli),</w:t>
      </w:r>
      <w:r w:rsidRPr="0001776B">
        <w:rPr>
          <w:i/>
          <w:spacing w:val="-5"/>
        </w:rPr>
        <w:t xml:space="preserve"> Manuale di diritto privato,</w:t>
      </w:r>
      <w:r w:rsidRPr="0001776B">
        <w:rPr>
          <w:spacing w:val="-5"/>
        </w:rPr>
        <w:t xml:space="preserve"> Giuffrè Editore, ultima edizione, nelle parti che saranno indicate all’inizio del corso e sulla pagina web del docente</w:t>
      </w:r>
      <w:r>
        <w:rPr>
          <w:spacing w:val="-5"/>
        </w:rPr>
        <w:t xml:space="preserve">. </w:t>
      </w:r>
      <w:hyperlink r:id="rId9" w:history="1">
        <w:r w:rsidR="00665BE2" w:rsidRPr="00665BE2">
          <w:rPr>
            <w:rStyle w:val="Collegamentoipertestuale"/>
            <w:rFonts w:ascii="Times New Roman" w:hAnsi="Times New Roman"/>
            <w:i/>
            <w:sz w:val="16"/>
            <w:szCs w:val="16"/>
          </w:rPr>
          <w:t>Acquista da VP</w:t>
        </w:r>
      </w:hyperlink>
      <w:bookmarkStart w:id="0" w:name="_GoBack"/>
      <w:bookmarkEnd w:id="0"/>
    </w:p>
    <w:p w14:paraId="7539337C" w14:textId="77777777" w:rsidR="00201BFE" w:rsidRPr="0001776B" w:rsidRDefault="00201BFE" w:rsidP="00201BFE">
      <w:pPr>
        <w:pStyle w:val="Testo1"/>
        <w:spacing w:before="120" w:line="240" w:lineRule="exact"/>
        <w:ind w:left="0" w:firstLine="284"/>
        <w:rPr>
          <w:spacing w:val="-5"/>
          <w:sz w:val="20"/>
        </w:rPr>
      </w:pPr>
      <w:r w:rsidRPr="00555CC7">
        <w:rPr>
          <w:spacing w:val="-5"/>
          <w:sz w:val="20"/>
        </w:rPr>
        <w:t xml:space="preserve">Su Blackboard saranno messe a disposizione le slide utilizzate durante lo svolgimento delle lezioni. Durante lo svolgimento del corso saranno indicati una serie di articoli per l’approfondimento dei temi affrontati a lezione.  </w:t>
      </w:r>
    </w:p>
    <w:p w14:paraId="2E79258B" w14:textId="77777777" w:rsidR="00201BFE" w:rsidRPr="0001776B" w:rsidRDefault="00201BFE" w:rsidP="00201BFE">
      <w:pPr>
        <w:spacing w:before="240" w:after="120" w:line="220" w:lineRule="exact"/>
        <w:rPr>
          <w:b/>
          <w:i/>
        </w:rPr>
      </w:pPr>
      <w:r w:rsidRPr="0001776B">
        <w:rPr>
          <w:b/>
          <w:i/>
        </w:rPr>
        <w:t>DIDATTICA DEL CORSO</w:t>
      </w:r>
    </w:p>
    <w:p w14:paraId="78A204F5" w14:textId="77777777" w:rsidR="00201BFE" w:rsidRPr="0001776B" w:rsidRDefault="00201BFE" w:rsidP="00201BFE">
      <w:pPr>
        <w:pStyle w:val="Testo2"/>
        <w:rPr>
          <w:sz w:val="20"/>
        </w:rPr>
      </w:pPr>
      <w:r w:rsidRPr="00805427">
        <w:rPr>
          <w:sz w:val="20"/>
        </w:rPr>
        <w:t xml:space="preserve">Lezioni ed </w:t>
      </w:r>
      <w:r>
        <w:rPr>
          <w:sz w:val="20"/>
        </w:rPr>
        <w:t>simulazioni di casi pratici con la partecipazione degli studenti</w:t>
      </w:r>
      <w:r w:rsidRPr="00805427">
        <w:rPr>
          <w:sz w:val="20"/>
        </w:rPr>
        <w:t xml:space="preserve">. </w:t>
      </w:r>
    </w:p>
    <w:p w14:paraId="7AA5256F" w14:textId="77777777" w:rsidR="00201BFE" w:rsidRPr="0001776B" w:rsidRDefault="00201BFE" w:rsidP="00201BFE">
      <w:pPr>
        <w:spacing w:before="240" w:after="120" w:line="220" w:lineRule="exact"/>
        <w:rPr>
          <w:b/>
          <w:i/>
        </w:rPr>
      </w:pPr>
      <w:r w:rsidRPr="0001776B">
        <w:rPr>
          <w:b/>
          <w:i/>
        </w:rPr>
        <w:t>METODO E CRITERI DI VALUTAZIONE</w:t>
      </w:r>
    </w:p>
    <w:p w14:paraId="2C9A0C09" w14:textId="77777777" w:rsidR="00201BFE" w:rsidRPr="0001776B" w:rsidRDefault="00201BFE" w:rsidP="00201BFE">
      <w:pPr>
        <w:pStyle w:val="Testo2"/>
        <w:rPr>
          <w:sz w:val="20"/>
        </w:rPr>
      </w:pPr>
      <w:r>
        <w:rPr>
          <w:sz w:val="20"/>
        </w:rPr>
        <w:t xml:space="preserve">L’intera valutazione del corso si realizzerà attraverso </w:t>
      </w:r>
      <w:r w:rsidRPr="00805427">
        <w:rPr>
          <w:sz w:val="20"/>
        </w:rPr>
        <w:t>una prova scritta della durata di 90 minuti, composta da 10 domande aperte sui contenuti del corso. Ad ogni risposta verrà attributo un punteggio da 0 a 3 paramentrato sulla correttezza e sulla completezza del contenuto.</w:t>
      </w:r>
      <w:r>
        <w:rPr>
          <w:sz w:val="20"/>
        </w:rPr>
        <w:t xml:space="preserve"> La somma dei punteggi ottenuti per ogni risposta  rappresenterà il voto finale. </w:t>
      </w:r>
      <w:r w:rsidRPr="00805427">
        <w:rPr>
          <w:sz w:val="20"/>
        </w:rPr>
        <w:t>L’esame ha lo scopo di valutare il livello di conoscenza e comprensione maturate dal candidato. In casi eccezionali sarà possibile sostenere l’esame in forma orale.</w:t>
      </w:r>
      <w:r w:rsidRPr="0001776B">
        <w:rPr>
          <w:sz w:val="20"/>
        </w:rPr>
        <w:t xml:space="preserve"> </w:t>
      </w:r>
    </w:p>
    <w:p w14:paraId="2CCC80B9" w14:textId="77777777" w:rsidR="00201BFE" w:rsidRPr="0001776B" w:rsidRDefault="00201BFE" w:rsidP="00201BFE">
      <w:pPr>
        <w:spacing w:before="240" w:after="120"/>
        <w:rPr>
          <w:b/>
          <w:i/>
        </w:rPr>
      </w:pPr>
      <w:r w:rsidRPr="0001776B">
        <w:rPr>
          <w:b/>
          <w:i/>
        </w:rPr>
        <w:t>AVVERTENZE E PREREQUISITI</w:t>
      </w:r>
    </w:p>
    <w:p w14:paraId="3C730FAD" w14:textId="77777777" w:rsidR="00201BFE" w:rsidRPr="0001776B" w:rsidRDefault="00201BFE" w:rsidP="00201BFE">
      <w:pPr>
        <w:pStyle w:val="Testo2"/>
        <w:rPr>
          <w:sz w:val="20"/>
        </w:rPr>
      </w:pPr>
      <w:r w:rsidRPr="0001776B">
        <w:rPr>
          <w:sz w:val="20"/>
        </w:rPr>
        <w:lastRenderedPageBreak/>
        <w:t xml:space="preserve">Avendo carattere introduttivo, l’insegnamento non necessita di prerequisiti relativi ai contenuti. Per un’adeguata preparazione è raccomandata la frequenza del corso e, in ogni caso, la consultazione del codice civile e delle leggi ad esso collegate nell’edizione più recente tra quelle disponibi in commercio. </w:t>
      </w:r>
    </w:p>
    <w:p w14:paraId="252D2ADA" w14:textId="77777777" w:rsidR="00201BFE" w:rsidRPr="000F32D4" w:rsidRDefault="00201BFE" w:rsidP="00201BFE">
      <w:pPr>
        <w:spacing w:before="240" w:after="120"/>
        <w:rPr>
          <w:b/>
          <w:i/>
        </w:rPr>
      </w:pPr>
      <w:r>
        <w:rPr>
          <w:sz w:val="18"/>
          <w:szCs w:val="18"/>
        </w:rPr>
        <w:t xml:space="preserve"> </w:t>
      </w:r>
      <w:r w:rsidRPr="000F32D4">
        <w:rPr>
          <w:b/>
          <w:i/>
        </w:rPr>
        <w:t xml:space="preserve">ORARIO E LUOGO DI RICEVIMENTO </w:t>
      </w:r>
    </w:p>
    <w:p w14:paraId="50D1C037" w14:textId="77777777" w:rsidR="00201BFE" w:rsidRPr="000F32D4" w:rsidRDefault="00201BFE" w:rsidP="00201BFE">
      <w:pPr>
        <w:ind w:firstLine="284"/>
        <w:rPr>
          <w:i/>
          <w:noProof/>
        </w:rPr>
      </w:pPr>
      <w:r w:rsidRPr="000F32D4">
        <w:rPr>
          <w:noProof/>
        </w:rPr>
        <w:t xml:space="preserve">Gli orari di ricevimento sono disponibili on line nella pagina personale del docente, consultabile al sito </w:t>
      </w:r>
      <w:hyperlink r:id="rId10" w:history="1">
        <w:r w:rsidRPr="000F32D4">
          <w:rPr>
            <w:rStyle w:val="Collegamentoipertestuale"/>
            <w:noProof/>
          </w:rPr>
          <w:t>http://docenti.unicatt.it/</w:t>
        </w:r>
      </w:hyperlink>
    </w:p>
    <w:p w14:paraId="7D57327A" w14:textId="52292C15" w:rsidR="00A515C6" w:rsidRDefault="00A515C6" w:rsidP="00300EBD">
      <w:pPr>
        <w:rPr>
          <w:b/>
        </w:rPr>
      </w:pPr>
    </w:p>
    <w:p w14:paraId="3B5B85D0" w14:textId="77777777" w:rsidR="003360E1" w:rsidRDefault="003360E1" w:rsidP="00300EBD">
      <w:pPr>
        <w:rPr>
          <w:b/>
        </w:rPr>
      </w:pPr>
    </w:p>
    <w:p w14:paraId="30A57AFA" w14:textId="77777777" w:rsidR="00A515C6" w:rsidRDefault="00A515C6" w:rsidP="00300EBD">
      <w:pPr>
        <w:rPr>
          <w:b/>
        </w:rPr>
      </w:pPr>
    </w:p>
    <w:p w14:paraId="34505723" w14:textId="15386C75" w:rsidR="00300EBD" w:rsidRDefault="00300EBD" w:rsidP="00300EBD">
      <w:pPr>
        <w:rPr>
          <w:b/>
        </w:rPr>
      </w:pPr>
      <w:r>
        <w:rPr>
          <w:b/>
        </w:rPr>
        <w:t>Modulo II – Istituzioni di Diritto Pubblico</w:t>
      </w:r>
    </w:p>
    <w:p w14:paraId="092BA326" w14:textId="77777777" w:rsidR="00300EBD" w:rsidRDefault="00300EBD" w:rsidP="00300EBD">
      <w:pPr>
        <w:tabs>
          <w:tab w:val="clear" w:pos="284"/>
          <w:tab w:val="left" w:pos="708"/>
        </w:tabs>
        <w:jc w:val="left"/>
        <w:outlineLvl w:val="1"/>
        <w:rPr>
          <w:smallCaps/>
          <w:noProof/>
          <w:sz w:val="18"/>
        </w:rPr>
      </w:pPr>
      <w:r>
        <w:rPr>
          <w:smallCaps/>
          <w:noProof/>
          <w:sz w:val="18"/>
        </w:rPr>
        <w:t>Prof. Paolo Sabbioni</w:t>
      </w:r>
    </w:p>
    <w:p w14:paraId="6A1E9C94" w14:textId="77777777" w:rsidR="00300EBD" w:rsidRDefault="00300EBD" w:rsidP="00300EBD">
      <w:pPr>
        <w:spacing w:before="240" w:after="120"/>
        <w:rPr>
          <w:b/>
          <w:sz w:val="18"/>
        </w:rPr>
      </w:pPr>
      <w:r>
        <w:rPr>
          <w:b/>
          <w:i/>
          <w:sz w:val="18"/>
        </w:rPr>
        <w:t>OBIETTIVO DEL CORSO</w:t>
      </w:r>
      <w:r w:rsidRPr="00C5376B">
        <w:rPr>
          <w:b/>
          <w:i/>
        </w:rPr>
        <w:t xml:space="preserve"> </w:t>
      </w:r>
      <w:r w:rsidRPr="0001776B">
        <w:rPr>
          <w:b/>
          <w:i/>
        </w:rPr>
        <w:t>E RISULTATI DI APPRENDIMENTO ATTESI</w:t>
      </w:r>
    </w:p>
    <w:p w14:paraId="3369C750" w14:textId="77777777" w:rsidR="00300EBD" w:rsidRDefault="00300EBD" w:rsidP="00300EBD">
      <w:r>
        <w:t>Scopo dell’insegnamento è f</w:t>
      </w:r>
      <w:r w:rsidRPr="00CF4C94">
        <w:t xml:space="preserve">ornire agli studenti </w:t>
      </w:r>
      <w:r>
        <w:t xml:space="preserve">il quadro essenziale di insieme e le nozioni istituzionali del diritto pubblico, curando in particolare l’approfondimento degli istituti più rilevanti nella formazione degli studenti di economia. </w:t>
      </w:r>
    </w:p>
    <w:p w14:paraId="7C1010F7" w14:textId="77777777" w:rsidR="00300EBD" w:rsidRDefault="00300EBD" w:rsidP="00300EBD"/>
    <w:p w14:paraId="0F67C9D2" w14:textId="77777777" w:rsidR="00300EBD" w:rsidRDefault="00300EBD" w:rsidP="00300EBD">
      <w:pPr>
        <w:spacing w:before="120"/>
        <w:ind w:firstLine="284"/>
      </w:pPr>
      <w:r>
        <w:t xml:space="preserve">Al termine del corso lo studente: </w:t>
      </w:r>
    </w:p>
    <w:p w14:paraId="1BB63AF5" w14:textId="77777777" w:rsidR="00300EBD" w:rsidRDefault="00300EBD" w:rsidP="00300EBD">
      <w:pPr>
        <w:pStyle w:val="Paragrafoelenco"/>
        <w:numPr>
          <w:ilvl w:val="0"/>
          <w:numId w:val="12"/>
        </w:numPr>
        <w:tabs>
          <w:tab w:val="left" w:pos="0"/>
          <w:tab w:val="left" w:pos="142"/>
        </w:tabs>
      </w:pPr>
      <w:r>
        <w:t>Comprenderà il sistema del diritto pubblico e la sua rilevanza nei rapporti economici.</w:t>
      </w:r>
    </w:p>
    <w:p w14:paraId="39008F4A" w14:textId="77777777" w:rsidR="00300EBD" w:rsidRDefault="00300EBD" w:rsidP="00300EBD">
      <w:pPr>
        <w:pStyle w:val="Paragrafoelenco"/>
        <w:numPr>
          <w:ilvl w:val="0"/>
          <w:numId w:val="12"/>
        </w:numPr>
        <w:tabs>
          <w:tab w:val="left" w:pos="142"/>
        </w:tabs>
      </w:pPr>
      <w:r>
        <w:t>Acquisirà la capacità di collegare gli istituti del diritto pubblico e la terminologia atta ad esprimere i concetti giuridici.</w:t>
      </w:r>
    </w:p>
    <w:p w14:paraId="6585CBE5" w14:textId="77777777" w:rsidR="00300EBD" w:rsidRDefault="00300EBD" w:rsidP="00300EBD">
      <w:pPr>
        <w:pStyle w:val="Paragrafoelenco"/>
        <w:numPr>
          <w:ilvl w:val="0"/>
          <w:numId w:val="12"/>
        </w:numPr>
        <w:tabs>
          <w:tab w:val="left" w:pos="142"/>
        </w:tabs>
      </w:pPr>
      <w:r>
        <w:t>Avrà guadagnato la capacità di formulare giudizi di base autonomi.</w:t>
      </w:r>
    </w:p>
    <w:p w14:paraId="58EBEB01" w14:textId="77777777" w:rsidR="00300EBD" w:rsidRDefault="00300EBD" w:rsidP="00300EBD">
      <w:pPr>
        <w:spacing w:before="240" w:after="120"/>
        <w:rPr>
          <w:b/>
          <w:sz w:val="18"/>
        </w:rPr>
      </w:pPr>
      <w:r>
        <w:rPr>
          <w:b/>
          <w:i/>
          <w:sz w:val="18"/>
        </w:rPr>
        <w:t>PROGRAMMA DEL CORSO</w:t>
      </w:r>
    </w:p>
    <w:p w14:paraId="6DA364E5" w14:textId="77777777" w:rsidR="00300EBD" w:rsidRDefault="00300EBD" w:rsidP="00300EBD">
      <w:r>
        <w:t>I. .Stato, Costituzione e Unione Europea. I.1 Diritto e diritto pubblico. I.2. Le costituzioni e la Costituzione italiana. I.3 L’Unione Europea. Fonti interne e fonti UE. II. Diritti costituzionali. II.1 Le libertà. II.2 L’eguaglianza. II.3 I diritti sociali III. Stato, Regioni e autonomie locali. III.1 Forme di Stato. III.2 Autonomia statutaria. III.3 Potestà legislativa. III.4 Potestà amministrativa. III.5 Rapporti finanziari. IV. Forme di governo. IV.2 Parlamento. IV.3 L’Esecutivo. IV.4 Presidente della Repubblica. IV.5 Pubblica amministrazione: struttura, principi e attività amministrativa. V. Tutele. V.1 Rapporto tra fonti del diritto. V.2 Magistratura e giudici speciali. V.3 Corte costituzionale.</w:t>
      </w:r>
    </w:p>
    <w:p w14:paraId="306295BC" w14:textId="77777777" w:rsidR="00300EBD" w:rsidRDefault="00300EBD" w:rsidP="00300EBD">
      <w:pPr>
        <w:ind w:left="284"/>
      </w:pPr>
    </w:p>
    <w:p w14:paraId="5117208B" w14:textId="77777777" w:rsidR="00300EBD" w:rsidRDefault="00300EBD" w:rsidP="00300EBD">
      <w:pPr>
        <w:keepNext/>
        <w:spacing w:before="240" w:after="120"/>
        <w:rPr>
          <w:b/>
          <w:sz w:val="18"/>
        </w:rPr>
      </w:pPr>
      <w:r>
        <w:rPr>
          <w:b/>
          <w:i/>
          <w:sz w:val="18"/>
        </w:rPr>
        <w:lastRenderedPageBreak/>
        <w:t>BIBLIOGRAFIA</w:t>
      </w:r>
    </w:p>
    <w:p w14:paraId="7F4846C4" w14:textId="77777777" w:rsidR="00300EBD" w:rsidRDefault="00300EBD" w:rsidP="00300EBD">
      <w:pPr>
        <w:rPr>
          <w:sz w:val="18"/>
        </w:rPr>
      </w:pPr>
      <w:r>
        <w:rPr>
          <w:sz w:val="18"/>
        </w:rPr>
        <w:t>Per i frequentanti</w:t>
      </w:r>
    </w:p>
    <w:p w14:paraId="12CFB7FB" w14:textId="77777777" w:rsidR="00300EBD" w:rsidRDefault="00300EBD" w:rsidP="00300EBD">
      <w:pPr>
        <w:ind w:left="284" w:hanging="284"/>
        <w:rPr>
          <w:spacing w:val="-5"/>
          <w:sz w:val="18"/>
        </w:rPr>
      </w:pPr>
      <w:r>
        <w:rPr>
          <w:smallCaps/>
          <w:spacing w:val="-5"/>
          <w:sz w:val="16"/>
        </w:rPr>
        <w:t xml:space="preserve">P. Sabbioni, </w:t>
      </w:r>
      <w:r>
        <w:rPr>
          <w:i/>
          <w:spacing w:val="-5"/>
          <w:sz w:val="18"/>
        </w:rPr>
        <w:t>Istituzioni di diritto pubblico</w:t>
      </w:r>
      <w:r>
        <w:rPr>
          <w:smallCaps/>
          <w:spacing w:val="-5"/>
          <w:sz w:val="16"/>
        </w:rPr>
        <w:t>, Giappichelli</w:t>
      </w:r>
      <w:r>
        <w:rPr>
          <w:spacing w:val="-5"/>
          <w:sz w:val="16"/>
        </w:rPr>
        <w:t>,</w:t>
      </w:r>
      <w:r>
        <w:rPr>
          <w:spacing w:val="-5"/>
          <w:sz w:val="18"/>
        </w:rPr>
        <w:t xml:space="preserve"> 2021, nelle sole parti indicate a lezione.  </w:t>
      </w:r>
    </w:p>
    <w:p w14:paraId="45D1C584" w14:textId="77777777" w:rsidR="00300EBD" w:rsidRDefault="00300EBD" w:rsidP="00300EBD">
      <w:pPr>
        <w:tabs>
          <w:tab w:val="left" w:pos="0"/>
        </w:tabs>
        <w:rPr>
          <w:sz w:val="18"/>
        </w:rPr>
      </w:pPr>
      <w:r>
        <w:rPr>
          <w:sz w:val="18"/>
        </w:rPr>
        <w:t>Per i non frequentanti</w:t>
      </w:r>
    </w:p>
    <w:p w14:paraId="1B932EAC" w14:textId="77777777" w:rsidR="00300EBD" w:rsidRDefault="00300EBD" w:rsidP="00300EBD">
      <w:pPr>
        <w:ind w:left="284" w:hanging="284"/>
        <w:rPr>
          <w:spacing w:val="-5"/>
          <w:sz w:val="18"/>
        </w:rPr>
      </w:pPr>
      <w:r>
        <w:rPr>
          <w:smallCaps/>
          <w:spacing w:val="-5"/>
          <w:sz w:val="16"/>
        </w:rPr>
        <w:t xml:space="preserve">P. Sabbioni, </w:t>
      </w:r>
      <w:r>
        <w:rPr>
          <w:i/>
          <w:spacing w:val="-5"/>
          <w:sz w:val="18"/>
        </w:rPr>
        <w:t>Istituzioni di diritto pubblico</w:t>
      </w:r>
      <w:r>
        <w:rPr>
          <w:smallCaps/>
          <w:spacing w:val="-5"/>
          <w:sz w:val="16"/>
        </w:rPr>
        <w:t>, Giappichelli</w:t>
      </w:r>
      <w:r>
        <w:rPr>
          <w:spacing w:val="-5"/>
          <w:sz w:val="16"/>
        </w:rPr>
        <w:t>,</w:t>
      </w:r>
      <w:r>
        <w:rPr>
          <w:spacing w:val="-5"/>
          <w:sz w:val="18"/>
        </w:rPr>
        <w:t xml:space="preserve"> 2021, l’intero testo.</w:t>
      </w:r>
    </w:p>
    <w:p w14:paraId="78724E87" w14:textId="77777777" w:rsidR="00300EBD" w:rsidRDefault="00300EBD" w:rsidP="00300EBD">
      <w:pPr>
        <w:ind w:left="284" w:hanging="284"/>
        <w:rPr>
          <w:spacing w:val="-5"/>
        </w:rPr>
      </w:pPr>
    </w:p>
    <w:p w14:paraId="543B8D46" w14:textId="77777777" w:rsidR="00300EBD" w:rsidRDefault="00300EBD" w:rsidP="00300EBD">
      <w:pPr>
        <w:ind w:left="284" w:hanging="284"/>
        <w:rPr>
          <w:spacing w:val="-5"/>
        </w:rPr>
      </w:pPr>
      <w:r w:rsidRPr="00555CC7">
        <w:rPr>
          <w:spacing w:val="-5"/>
        </w:rPr>
        <w:t xml:space="preserve">Su </w:t>
      </w:r>
      <w:proofErr w:type="spellStart"/>
      <w:r w:rsidRPr="00555CC7">
        <w:rPr>
          <w:spacing w:val="-5"/>
        </w:rPr>
        <w:t>Blackboard</w:t>
      </w:r>
      <w:proofErr w:type="spellEnd"/>
      <w:r w:rsidRPr="00555CC7">
        <w:rPr>
          <w:spacing w:val="-5"/>
        </w:rPr>
        <w:t xml:space="preserve"> saranno messe a disposizione le slide utilizzate durante lo svolgimento</w:t>
      </w:r>
    </w:p>
    <w:p w14:paraId="0BA79691" w14:textId="77777777" w:rsidR="00300EBD" w:rsidRDefault="00300EBD" w:rsidP="00300EBD">
      <w:pPr>
        <w:ind w:left="284" w:hanging="284"/>
        <w:rPr>
          <w:spacing w:val="-5"/>
          <w:sz w:val="18"/>
        </w:rPr>
      </w:pPr>
      <w:r w:rsidRPr="00555CC7">
        <w:rPr>
          <w:spacing w:val="-5"/>
        </w:rPr>
        <w:t>delle lezioni</w:t>
      </w:r>
      <w:r>
        <w:rPr>
          <w:spacing w:val="-5"/>
        </w:rPr>
        <w:t xml:space="preserve"> e i materiali di </w:t>
      </w:r>
      <w:r w:rsidRPr="00555CC7">
        <w:rPr>
          <w:spacing w:val="-5"/>
        </w:rPr>
        <w:t>approfondimento</w:t>
      </w:r>
    </w:p>
    <w:p w14:paraId="3747EDE0" w14:textId="77777777" w:rsidR="00300EBD" w:rsidRDefault="00300EBD" w:rsidP="00300EBD">
      <w:pPr>
        <w:spacing w:before="240" w:after="120" w:line="220" w:lineRule="exact"/>
        <w:rPr>
          <w:b/>
          <w:i/>
          <w:sz w:val="18"/>
        </w:rPr>
      </w:pPr>
      <w:r>
        <w:rPr>
          <w:b/>
          <w:i/>
          <w:sz w:val="18"/>
        </w:rPr>
        <w:t>DIDATTICA DEL CORSO</w:t>
      </w:r>
    </w:p>
    <w:p w14:paraId="5D7D82DD" w14:textId="77777777" w:rsidR="00300EBD" w:rsidRDefault="00300EBD" w:rsidP="00300EBD">
      <w:pPr>
        <w:tabs>
          <w:tab w:val="clear" w:pos="284"/>
          <w:tab w:val="left" w:pos="708"/>
        </w:tabs>
        <w:spacing w:line="220" w:lineRule="exact"/>
        <w:rPr>
          <w:noProof/>
          <w:sz w:val="18"/>
        </w:rPr>
      </w:pPr>
      <w:r>
        <w:rPr>
          <w:noProof/>
          <w:sz w:val="18"/>
        </w:rPr>
        <w:t>Lezioni e esemplificazioni di casi pratici con il coinvolgimento degli studenti</w:t>
      </w:r>
    </w:p>
    <w:p w14:paraId="331245FB" w14:textId="77777777" w:rsidR="00300EBD" w:rsidRPr="00B236C7" w:rsidRDefault="00300EBD" w:rsidP="00300EBD">
      <w:pPr>
        <w:spacing w:before="240" w:after="120" w:line="220" w:lineRule="exact"/>
        <w:rPr>
          <w:b/>
          <w:i/>
        </w:rPr>
      </w:pPr>
      <w:r>
        <w:rPr>
          <w:b/>
          <w:i/>
          <w:sz w:val="18"/>
        </w:rPr>
        <w:t xml:space="preserve">METODO </w:t>
      </w:r>
      <w:r w:rsidRPr="0001776B">
        <w:rPr>
          <w:b/>
          <w:i/>
        </w:rPr>
        <w:t>E CRITERI DI VALUTAZIONE</w:t>
      </w:r>
    </w:p>
    <w:p w14:paraId="5F138506" w14:textId="77777777" w:rsidR="00300EBD" w:rsidRPr="0001776B" w:rsidRDefault="00300EBD" w:rsidP="00300EBD">
      <w:pPr>
        <w:pStyle w:val="Testo2"/>
        <w:rPr>
          <w:sz w:val="20"/>
        </w:rPr>
      </w:pPr>
      <w:r>
        <w:rPr>
          <w:sz w:val="20"/>
        </w:rPr>
        <w:t xml:space="preserve">L’intera valutazione del corso si realizzerà attraverso </w:t>
      </w:r>
      <w:r w:rsidRPr="00805427">
        <w:rPr>
          <w:sz w:val="20"/>
        </w:rPr>
        <w:t xml:space="preserve">una prova scritta della durata di </w:t>
      </w:r>
      <w:r>
        <w:rPr>
          <w:sz w:val="20"/>
        </w:rPr>
        <w:t>75</w:t>
      </w:r>
      <w:r w:rsidRPr="00805427">
        <w:rPr>
          <w:sz w:val="20"/>
        </w:rPr>
        <w:t xml:space="preserve"> minuti, composta da </w:t>
      </w:r>
      <w:r>
        <w:rPr>
          <w:sz w:val="20"/>
        </w:rPr>
        <w:t>5</w:t>
      </w:r>
      <w:r w:rsidRPr="00805427">
        <w:rPr>
          <w:sz w:val="20"/>
        </w:rPr>
        <w:t xml:space="preserve"> domande aperte sui contenuti del corso. Ad ogni risposta verrà attributo un punteggio da 0 a </w:t>
      </w:r>
      <w:r>
        <w:rPr>
          <w:sz w:val="20"/>
        </w:rPr>
        <w:t>6</w:t>
      </w:r>
      <w:r w:rsidRPr="00805427">
        <w:rPr>
          <w:sz w:val="20"/>
        </w:rPr>
        <w:t xml:space="preserve"> paramentrato sulla correttezza e sulla completezza del contenuto.</w:t>
      </w:r>
      <w:r>
        <w:rPr>
          <w:sz w:val="20"/>
        </w:rPr>
        <w:t xml:space="preserve"> La somma dei punteggi ottenuti per ogni  risposta  rappresenterà il voto finale. </w:t>
      </w:r>
      <w:r w:rsidRPr="00805427">
        <w:rPr>
          <w:sz w:val="20"/>
        </w:rPr>
        <w:t>L’esame ha lo scopo di valutare il livello di conoscenza e comprensione maturate dal candidato. In casi eccezionali sarà possibile sostenere l’esame in forma orale.</w:t>
      </w:r>
      <w:r w:rsidRPr="0001776B">
        <w:rPr>
          <w:sz w:val="20"/>
        </w:rPr>
        <w:t xml:space="preserve"> </w:t>
      </w:r>
    </w:p>
    <w:p w14:paraId="0AE32507" w14:textId="77777777" w:rsidR="00300EBD" w:rsidRDefault="00300EBD" w:rsidP="00300EBD">
      <w:pPr>
        <w:spacing w:before="240" w:after="120"/>
        <w:rPr>
          <w:b/>
          <w:i/>
          <w:sz w:val="18"/>
        </w:rPr>
      </w:pPr>
      <w:r>
        <w:rPr>
          <w:b/>
          <w:i/>
          <w:sz w:val="18"/>
        </w:rPr>
        <w:t>AVVERTENZE E PREREQUISITI</w:t>
      </w:r>
    </w:p>
    <w:p w14:paraId="47103BF5" w14:textId="77777777" w:rsidR="00300EBD" w:rsidRDefault="00300EBD" w:rsidP="00300EBD">
      <w:pPr>
        <w:tabs>
          <w:tab w:val="clear" w:pos="284"/>
          <w:tab w:val="left" w:pos="708"/>
        </w:tabs>
        <w:spacing w:line="220" w:lineRule="exact"/>
        <w:rPr>
          <w:noProof/>
          <w:sz w:val="18"/>
        </w:rPr>
      </w:pPr>
      <w:r w:rsidRPr="0001776B">
        <w:t>Avendo carattere introduttivo, l’insegnamento non necessita di prerequisiti relativi ai contenuti</w:t>
      </w:r>
      <w:r>
        <w:rPr>
          <w:noProof/>
          <w:sz w:val="18"/>
        </w:rPr>
        <w:t>. Il superamento dell’esame presuppone una conoscenza approfondita della Costituzione italiana e la capacità di orientarsi nella principale legislazione costituzionale ed ordinaria. E’ raccomandata la partecipazione alle lezioni.</w:t>
      </w:r>
    </w:p>
    <w:p w14:paraId="54D90B9B" w14:textId="77777777" w:rsidR="00300EBD" w:rsidRDefault="00300EBD" w:rsidP="00300EBD">
      <w:pPr>
        <w:tabs>
          <w:tab w:val="clear" w:pos="284"/>
          <w:tab w:val="left" w:pos="708"/>
        </w:tabs>
        <w:spacing w:line="220" w:lineRule="exact"/>
        <w:rPr>
          <w:noProof/>
          <w:sz w:val="18"/>
        </w:rPr>
      </w:pPr>
    </w:p>
    <w:p w14:paraId="259F1ED7" w14:textId="77777777" w:rsidR="00300EBD" w:rsidRDefault="00300EBD" w:rsidP="00300EBD">
      <w:pPr>
        <w:tabs>
          <w:tab w:val="clear" w:pos="284"/>
          <w:tab w:val="left" w:pos="708"/>
        </w:tabs>
        <w:spacing w:line="220" w:lineRule="exact"/>
        <w:rPr>
          <w:noProof/>
          <w:sz w:val="18"/>
        </w:rPr>
      </w:pPr>
    </w:p>
    <w:p w14:paraId="646ED64D" w14:textId="77777777" w:rsidR="00300EBD" w:rsidRDefault="00300EBD" w:rsidP="00300EBD">
      <w:pPr>
        <w:tabs>
          <w:tab w:val="clear" w:pos="284"/>
          <w:tab w:val="left" w:pos="708"/>
        </w:tabs>
        <w:spacing w:line="220" w:lineRule="exact"/>
        <w:rPr>
          <w:noProof/>
          <w:sz w:val="18"/>
        </w:rPr>
      </w:pPr>
    </w:p>
    <w:p w14:paraId="0B202AA8" w14:textId="77777777" w:rsidR="00300EBD" w:rsidRDefault="00300EBD" w:rsidP="00300EBD">
      <w:pPr>
        <w:rPr>
          <w:b/>
          <w:i/>
          <w:sz w:val="18"/>
          <w:szCs w:val="18"/>
        </w:rPr>
      </w:pPr>
      <w:r>
        <w:rPr>
          <w:b/>
          <w:i/>
          <w:sz w:val="18"/>
          <w:szCs w:val="18"/>
        </w:rPr>
        <w:t>ORARIO E LUGO DI RICEVIMENTO STUDENTI</w:t>
      </w:r>
    </w:p>
    <w:p w14:paraId="6C112AF9" w14:textId="77777777" w:rsidR="00300EBD" w:rsidRPr="000764E0" w:rsidRDefault="00300EBD" w:rsidP="00300EBD">
      <w:pPr>
        <w:tabs>
          <w:tab w:val="clear" w:pos="284"/>
          <w:tab w:val="left" w:pos="708"/>
        </w:tabs>
        <w:spacing w:before="240"/>
        <w:jc w:val="left"/>
        <w:outlineLvl w:val="0"/>
        <w:rPr>
          <w:noProof/>
          <w:sz w:val="18"/>
          <w:szCs w:val="18"/>
        </w:rPr>
      </w:pPr>
      <w:r>
        <w:rPr>
          <w:noProof/>
          <w:sz w:val="18"/>
          <w:szCs w:val="18"/>
        </w:rPr>
        <w:t xml:space="preserve">Gli orari di ricevimento sono disponibili on line nella pagina personale del docente, </w:t>
      </w:r>
      <w:r w:rsidRPr="000764E0">
        <w:rPr>
          <w:noProof/>
          <w:sz w:val="18"/>
          <w:szCs w:val="18"/>
        </w:rPr>
        <w:t xml:space="preserve">consultabile al sito </w:t>
      </w:r>
      <w:hyperlink r:id="rId11" w:history="1">
        <w:r w:rsidRPr="000764E0">
          <w:rPr>
            <w:rStyle w:val="Collegamentoipertestuale"/>
            <w:szCs w:val="18"/>
          </w:rPr>
          <w:t>http://docenti.unicatt.it/</w:t>
        </w:r>
      </w:hyperlink>
    </w:p>
    <w:p w14:paraId="69AA7848" w14:textId="77777777" w:rsidR="00300EBD" w:rsidRDefault="00300EBD" w:rsidP="00300EBD"/>
    <w:p w14:paraId="42D4E457" w14:textId="77777777" w:rsidR="00300EBD" w:rsidRPr="000F32D4" w:rsidRDefault="00300EBD" w:rsidP="0001776B">
      <w:pPr>
        <w:ind w:firstLine="284"/>
        <w:rPr>
          <w:i/>
          <w:noProof/>
        </w:rPr>
      </w:pPr>
    </w:p>
    <w:p w14:paraId="04C19F42" w14:textId="77777777" w:rsidR="00BD5B49" w:rsidRPr="00774B27" w:rsidRDefault="00BD5B49" w:rsidP="00774B27">
      <w:pPr>
        <w:ind w:firstLine="284"/>
        <w:rPr>
          <w:sz w:val="18"/>
          <w:szCs w:val="18"/>
        </w:rPr>
      </w:pPr>
    </w:p>
    <w:sectPr w:rsidR="00BD5B49" w:rsidRPr="00774B27" w:rsidSect="00B13407">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B190A" w14:textId="77777777" w:rsidR="00665BE2" w:rsidRDefault="00665BE2" w:rsidP="00665BE2">
      <w:pPr>
        <w:spacing w:line="240" w:lineRule="auto"/>
      </w:pPr>
      <w:r>
        <w:separator/>
      </w:r>
    </w:p>
  </w:endnote>
  <w:endnote w:type="continuationSeparator" w:id="0">
    <w:p w14:paraId="004FA11F" w14:textId="77777777" w:rsidR="00665BE2" w:rsidRDefault="00665BE2" w:rsidP="00665B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F8599" w14:textId="77777777" w:rsidR="00665BE2" w:rsidRDefault="00665BE2" w:rsidP="00665BE2">
      <w:pPr>
        <w:spacing w:line="240" w:lineRule="auto"/>
      </w:pPr>
      <w:r>
        <w:separator/>
      </w:r>
    </w:p>
  </w:footnote>
  <w:footnote w:type="continuationSeparator" w:id="0">
    <w:p w14:paraId="7CE42B96" w14:textId="77777777" w:rsidR="00665BE2" w:rsidRDefault="00665BE2" w:rsidP="00665BE2">
      <w:pPr>
        <w:spacing w:line="240" w:lineRule="auto"/>
      </w:pPr>
      <w:r>
        <w:continuationSeparator/>
      </w:r>
    </w:p>
  </w:footnote>
  <w:footnote w:id="1">
    <w:p w14:paraId="298B81B4" w14:textId="77777777" w:rsidR="00665BE2" w:rsidRDefault="00665BE2" w:rsidP="00665BE2">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67FBA49D" w14:textId="77777777" w:rsidR="00665BE2" w:rsidRDefault="00665BE2" w:rsidP="00665BE2"/>
    <w:p w14:paraId="69FF8CB7" w14:textId="50764801" w:rsidR="00665BE2" w:rsidRDefault="00665BE2">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numFmt w:val="bullet"/>
      <w:lvlText w:val="-"/>
      <w:lvlJc w:val="left"/>
      <w:pPr>
        <w:tabs>
          <w:tab w:val="num" w:pos="708"/>
        </w:tabs>
        <w:ind w:left="1069" w:hanging="360"/>
      </w:pPr>
      <w:rPr>
        <w:rFonts w:ascii="Times New Roman" w:hAnsi="Times New Roman" w:cs="Times New Roman" w:hint="default"/>
        <w:sz w:val="18"/>
        <w:szCs w:val="18"/>
        <w:shd w:val="clear" w:color="auto" w:fill="FFFFFF"/>
        <w:lang w:val="en-US"/>
      </w:rPr>
    </w:lvl>
  </w:abstractNum>
  <w:abstractNum w:abstractNumId="2">
    <w:nsid w:val="0F8B6DA9"/>
    <w:multiLevelType w:val="hybridMultilevel"/>
    <w:tmpl w:val="95F2014E"/>
    <w:lvl w:ilvl="0" w:tplc="C33C8556">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E001A1E"/>
    <w:multiLevelType w:val="singleLevel"/>
    <w:tmpl w:val="29FAC16C"/>
    <w:lvl w:ilvl="0">
      <w:start w:val="1"/>
      <w:numFmt w:val="upperRoman"/>
      <w:lvlText w:val="%1."/>
      <w:lvlJc w:val="left"/>
      <w:pPr>
        <w:tabs>
          <w:tab w:val="num" w:pos="720"/>
        </w:tabs>
        <w:ind w:left="720" w:hanging="720"/>
      </w:pPr>
      <w:rPr>
        <w:rFonts w:hint="default"/>
      </w:rPr>
    </w:lvl>
  </w:abstractNum>
  <w:abstractNum w:abstractNumId="4">
    <w:nsid w:val="2B5D420E"/>
    <w:multiLevelType w:val="hybridMultilevel"/>
    <w:tmpl w:val="3806B5B6"/>
    <w:lvl w:ilvl="0" w:tplc="76E80738">
      <w:start w:val="9"/>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548D6DFA"/>
    <w:multiLevelType w:val="hybridMultilevel"/>
    <w:tmpl w:val="B20037BA"/>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731440E"/>
    <w:multiLevelType w:val="singleLevel"/>
    <w:tmpl w:val="0410000F"/>
    <w:lvl w:ilvl="0">
      <w:start w:val="1"/>
      <w:numFmt w:val="decimal"/>
      <w:lvlText w:val="%1."/>
      <w:lvlJc w:val="left"/>
      <w:pPr>
        <w:tabs>
          <w:tab w:val="num" w:pos="360"/>
        </w:tabs>
        <w:ind w:left="360" w:hanging="360"/>
      </w:pPr>
    </w:lvl>
  </w:abstractNum>
  <w:abstractNum w:abstractNumId="7">
    <w:nsid w:val="608473D2"/>
    <w:multiLevelType w:val="hybridMultilevel"/>
    <w:tmpl w:val="2DFCA11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DD85952"/>
    <w:multiLevelType w:val="hybridMultilevel"/>
    <w:tmpl w:val="B4606F7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7F7453F4"/>
    <w:multiLevelType w:val="hybridMultilevel"/>
    <w:tmpl w:val="E488D7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5"/>
  </w:num>
  <w:num w:numId="6">
    <w:abstractNumId w:val="7"/>
  </w:num>
  <w:num w:numId="7">
    <w:abstractNumId w:val="5"/>
  </w:num>
  <w:num w:numId="8">
    <w:abstractNumId w:val="3"/>
    <w:lvlOverride w:ilvl="0">
      <w:startOverride w:val="1"/>
    </w:lvlOverride>
  </w:num>
  <w:num w:numId="9">
    <w:abstractNumId w:val="1"/>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2F"/>
    <w:rsid w:val="0001776B"/>
    <w:rsid w:val="000D00A8"/>
    <w:rsid w:val="000F17E4"/>
    <w:rsid w:val="00103E5F"/>
    <w:rsid w:val="00132683"/>
    <w:rsid w:val="00135747"/>
    <w:rsid w:val="001B3EB4"/>
    <w:rsid w:val="001E7328"/>
    <w:rsid w:val="001F27BB"/>
    <w:rsid w:val="001F78D3"/>
    <w:rsid w:val="00201BFE"/>
    <w:rsid w:val="0023200B"/>
    <w:rsid w:val="00272E26"/>
    <w:rsid w:val="00282047"/>
    <w:rsid w:val="002C0E79"/>
    <w:rsid w:val="002C26B3"/>
    <w:rsid w:val="002F7BAD"/>
    <w:rsid w:val="00300EBD"/>
    <w:rsid w:val="00313854"/>
    <w:rsid w:val="003360E1"/>
    <w:rsid w:val="00384702"/>
    <w:rsid w:val="003B5377"/>
    <w:rsid w:val="003C1D47"/>
    <w:rsid w:val="003D373C"/>
    <w:rsid w:val="00427E3C"/>
    <w:rsid w:val="00432C2E"/>
    <w:rsid w:val="00455C9A"/>
    <w:rsid w:val="0048178A"/>
    <w:rsid w:val="004E03EC"/>
    <w:rsid w:val="004F51E0"/>
    <w:rsid w:val="00535F72"/>
    <w:rsid w:val="00540E8A"/>
    <w:rsid w:val="00555CC7"/>
    <w:rsid w:val="0056194D"/>
    <w:rsid w:val="005A3E3D"/>
    <w:rsid w:val="00600F42"/>
    <w:rsid w:val="00665BE2"/>
    <w:rsid w:val="00671C58"/>
    <w:rsid w:val="00671C66"/>
    <w:rsid w:val="006762FE"/>
    <w:rsid w:val="0068082F"/>
    <w:rsid w:val="006E1CDF"/>
    <w:rsid w:val="00701240"/>
    <w:rsid w:val="00710FD7"/>
    <w:rsid w:val="00722306"/>
    <w:rsid w:val="00730C0E"/>
    <w:rsid w:val="00745CFA"/>
    <w:rsid w:val="00761958"/>
    <w:rsid w:val="00774B27"/>
    <w:rsid w:val="0078556B"/>
    <w:rsid w:val="007C57DA"/>
    <w:rsid w:val="007D65C9"/>
    <w:rsid w:val="007E501B"/>
    <w:rsid w:val="00805427"/>
    <w:rsid w:val="00810955"/>
    <w:rsid w:val="00815FED"/>
    <w:rsid w:val="008163C6"/>
    <w:rsid w:val="0082327F"/>
    <w:rsid w:val="008E76CA"/>
    <w:rsid w:val="0090797A"/>
    <w:rsid w:val="00917957"/>
    <w:rsid w:val="00926E66"/>
    <w:rsid w:val="00956104"/>
    <w:rsid w:val="0096257C"/>
    <w:rsid w:val="00986968"/>
    <w:rsid w:val="009873ED"/>
    <w:rsid w:val="009C0BA2"/>
    <w:rsid w:val="009C24B5"/>
    <w:rsid w:val="00A515C6"/>
    <w:rsid w:val="00AD3CBF"/>
    <w:rsid w:val="00AF2C5D"/>
    <w:rsid w:val="00AF6983"/>
    <w:rsid w:val="00B06D5B"/>
    <w:rsid w:val="00B13407"/>
    <w:rsid w:val="00B13821"/>
    <w:rsid w:val="00B2159A"/>
    <w:rsid w:val="00BC64D9"/>
    <w:rsid w:val="00BD5B49"/>
    <w:rsid w:val="00C41F5B"/>
    <w:rsid w:val="00C56502"/>
    <w:rsid w:val="00C90C91"/>
    <w:rsid w:val="00CF4C94"/>
    <w:rsid w:val="00D119A3"/>
    <w:rsid w:val="00D11EA5"/>
    <w:rsid w:val="00DC5BA0"/>
    <w:rsid w:val="00DF0698"/>
    <w:rsid w:val="00E1417D"/>
    <w:rsid w:val="00E40A47"/>
    <w:rsid w:val="00E54160"/>
    <w:rsid w:val="00F371DF"/>
    <w:rsid w:val="00F4082F"/>
    <w:rsid w:val="00F80A9E"/>
    <w:rsid w:val="00FC65AE"/>
    <w:rsid w:val="00FF46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7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3407"/>
    <w:pPr>
      <w:tabs>
        <w:tab w:val="left" w:pos="284"/>
      </w:tabs>
      <w:spacing w:line="240" w:lineRule="exact"/>
      <w:jc w:val="both"/>
    </w:pPr>
    <w:rPr>
      <w:rFonts w:ascii="Times" w:hAnsi="Times"/>
    </w:rPr>
  </w:style>
  <w:style w:type="paragraph" w:styleId="Titolo1">
    <w:name w:val="heading 1"/>
    <w:next w:val="Titolo2"/>
    <w:link w:val="Titolo1Carattere"/>
    <w:qFormat/>
    <w:rsid w:val="00B13407"/>
    <w:pPr>
      <w:spacing w:before="480" w:line="240" w:lineRule="exact"/>
      <w:outlineLvl w:val="0"/>
    </w:pPr>
    <w:rPr>
      <w:rFonts w:ascii="Times" w:hAnsi="Times"/>
      <w:b/>
      <w:noProof/>
    </w:rPr>
  </w:style>
  <w:style w:type="paragraph" w:styleId="Titolo2">
    <w:name w:val="heading 2"/>
    <w:next w:val="Titolo3"/>
    <w:link w:val="Titolo2Carattere"/>
    <w:qFormat/>
    <w:rsid w:val="00B13407"/>
    <w:pPr>
      <w:spacing w:line="240" w:lineRule="exact"/>
      <w:outlineLvl w:val="1"/>
    </w:pPr>
    <w:rPr>
      <w:rFonts w:ascii="Times" w:hAnsi="Times"/>
      <w:smallCaps/>
      <w:noProof/>
      <w:sz w:val="18"/>
    </w:rPr>
  </w:style>
  <w:style w:type="paragraph" w:styleId="Titolo3">
    <w:name w:val="heading 3"/>
    <w:next w:val="Normale"/>
    <w:link w:val="Titolo3Carattere"/>
    <w:qFormat/>
    <w:rsid w:val="00B13407"/>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F80A9E"/>
    <w:pPr>
      <w:keepNext/>
      <w:keepLines/>
      <w:spacing w:before="200"/>
      <w:outlineLvl w:val="3"/>
    </w:pPr>
    <w:rPr>
      <w:rFonts w:ascii="Cambria" w:hAnsi="Cambria"/>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B13407"/>
    <w:pPr>
      <w:spacing w:line="220" w:lineRule="exact"/>
      <w:ind w:left="284" w:hanging="284"/>
      <w:jc w:val="both"/>
    </w:pPr>
    <w:rPr>
      <w:rFonts w:ascii="Times" w:hAnsi="Times"/>
      <w:noProof/>
      <w:sz w:val="18"/>
    </w:rPr>
  </w:style>
  <w:style w:type="paragraph" w:customStyle="1" w:styleId="Testo2">
    <w:name w:val="Testo 2"/>
    <w:link w:val="Testo2Carattere"/>
    <w:rsid w:val="00B13407"/>
    <w:pPr>
      <w:spacing w:line="220" w:lineRule="exact"/>
      <w:ind w:firstLine="284"/>
      <w:jc w:val="both"/>
    </w:pPr>
    <w:rPr>
      <w:rFonts w:ascii="Times" w:hAnsi="Times"/>
      <w:noProof/>
      <w:sz w:val="18"/>
    </w:rPr>
  </w:style>
  <w:style w:type="character" w:customStyle="1" w:styleId="Titolo1Carattere">
    <w:name w:val="Titolo 1 Carattere"/>
    <w:link w:val="Titolo1"/>
    <w:rsid w:val="007D65C9"/>
    <w:rPr>
      <w:rFonts w:ascii="Times" w:hAnsi="Times"/>
      <w:b/>
      <w:noProof/>
      <w:lang w:val="it-IT" w:eastAsia="it-IT" w:bidi="ar-SA"/>
    </w:rPr>
  </w:style>
  <w:style w:type="character" w:styleId="Collegamentoipertestuale">
    <w:name w:val="Hyperlink"/>
    <w:uiPriority w:val="99"/>
    <w:unhideWhenUsed/>
    <w:rsid w:val="007D65C9"/>
    <w:rPr>
      <w:color w:val="0000FF"/>
      <w:u w:val="single"/>
    </w:rPr>
  </w:style>
  <w:style w:type="character" w:customStyle="1" w:styleId="Titolo4Carattere">
    <w:name w:val="Titolo 4 Carattere"/>
    <w:link w:val="Titolo4"/>
    <w:semiHidden/>
    <w:rsid w:val="00F80A9E"/>
    <w:rPr>
      <w:rFonts w:ascii="Cambria" w:eastAsia="Times New Roman" w:hAnsi="Cambria" w:cs="Times New Roman"/>
      <w:b/>
      <w:bCs/>
      <w:i/>
      <w:iCs/>
      <w:color w:val="4F81BD"/>
    </w:rPr>
  </w:style>
  <w:style w:type="character" w:customStyle="1" w:styleId="Titolo2Carattere">
    <w:name w:val="Titolo 2 Carattere"/>
    <w:link w:val="Titolo2"/>
    <w:rsid w:val="00F80A9E"/>
    <w:rPr>
      <w:rFonts w:ascii="Times" w:hAnsi="Times"/>
      <w:smallCaps/>
      <w:noProof/>
      <w:sz w:val="18"/>
      <w:lang w:val="it-IT" w:eastAsia="it-IT" w:bidi="ar-SA"/>
    </w:rPr>
  </w:style>
  <w:style w:type="character" w:customStyle="1" w:styleId="Testo2Carattere">
    <w:name w:val="Testo 2 Carattere"/>
    <w:link w:val="Testo2"/>
    <w:locked/>
    <w:rsid w:val="00F80A9E"/>
    <w:rPr>
      <w:rFonts w:ascii="Times" w:hAnsi="Times"/>
      <w:noProof/>
      <w:sz w:val="18"/>
      <w:lang w:bidi="ar-SA"/>
    </w:rPr>
  </w:style>
  <w:style w:type="character" w:customStyle="1" w:styleId="hps">
    <w:name w:val="hps"/>
    <w:basedOn w:val="Carpredefinitoparagrafo"/>
    <w:rsid w:val="00F80A9E"/>
  </w:style>
  <w:style w:type="character" w:customStyle="1" w:styleId="Titolo3Carattere">
    <w:name w:val="Titolo 3 Carattere"/>
    <w:link w:val="Titolo3"/>
    <w:rsid w:val="00CF4C94"/>
    <w:rPr>
      <w:rFonts w:ascii="Times" w:hAnsi="Times"/>
      <w:i/>
      <w:caps/>
      <w:noProof/>
      <w:sz w:val="18"/>
    </w:rPr>
  </w:style>
  <w:style w:type="paragraph" w:styleId="NormaleWeb">
    <w:name w:val="Normal (Web)"/>
    <w:basedOn w:val="Normale"/>
    <w:uiPriority w:val="99"/>
    <w:semiHidden/>
    <w:unhideWhenUsed/>
    <w:rsid w:val="00774B27"/>
    <w:pPr>
      <w:tabs>
        <w:tab w:val="clear" w:pos="284"/>
      </w:tabs>
      <w:spacing w:before="100" w:beforeAutospacing="1" w:after="100" w:afterAutospacing="1" w:line="240" w:lineRule="auto"/>
      <w:jc w:val="left"/>
    </w:pPr>
    <w:rPr>
      <w:rFonts w:ascii="Times New Roman" w:hAnsi="Times New Roman"/>
      <w:sz w:val="24"/>
      <w:szCs w:val="24"/>
    </w:rPr>
  </w:style>
  <w:style w:type="paragraph" w:styleId="Paragrafoelenco">
    <w:name w:val="List Paragraph"/>
    <w:basedOn w:val="Normale"/>
    <w:uiPriority w:val="34"/>
    <w:qFormat/>
    <w:rsid w:val="000F17E4"/>
    <w:pPr>
      <w:ind w:left="720"/>
      <w:contextualSpacing/>
    </w:pPr>
  </w:style>
  <w:style w:type="paragraph" w:styleId="Testonotaapidipagina">
    <w:name w:val="footnote text"/>
    <w:basedOn w:val="Normale"/>
    <w:link w:val="TestonotaapidipaginaCarattere"/>
    <w:unhideWhenUsed/>
    <w:rsid w:val="00665BE2"/>
    <w:pPr>
      <w:spacing w:line="240" w:lineRule="auto"/>
    </w:pPr>
  </w:style>
  <w:style w:type="character" w:customStyle="1" w:styleId="TestonotaapidipaginaCarattere">
    <w:name w:val="Testo nota a piè di pagina Carattere"/>
    <w:basedOn w:val="Carpredefinitoparagrafo"/>
    <w:link w:val="Testonotaapidipagina"/>
    <w:rsid w:val="00665BE2"/>
    <w:rPr>
      <w:rFonts w:ascii="Times" w:hAnsi="Times"/>
    </w:rPr>
  </w:style>
  <w:style w:type="character" w:styleId="Rimandonotaapidipagina">
    <w:name w:val="footnote reference"/>
    <w:basedOn w:val="Carpredefinitoparagrafo"/>
    <w:semiHidden/>
    <w:unhideWhenUsed/>
    <w:rsid w:val="00665B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3407"/>
    <w:pPr>
      <w:tabs>
        <w:tab w:val="left" w:pos="284"/>
      </w:tabs>
      <w:spacing w:line="240" w:lineRule="exact"/>
      <w:jc w:val="both"/>
    </w:pPr>
    <w:rPr>
      <w:rFonts w:ascii="Times" w:hAnsi="Times"/>
    </w:rPr>
  </w:style>
  <w:style w:type="paragraph" w:styleId="Titolo1">
    <w:name w:val="heading 1"/>
    <w:next w:val="Titolo2"/>
    <w:link w:val="Titolo1Carattere"/>
    <w:qFormat/>
    <w:rsid w:val="00B13407"/>
    <w:pPr>
      <w:spacing w:before="480" w:line="240" w:lineRule="exact"/>
      <w:outlineLvl w:val="0"/>
    </w:pPr>
    <w:rPr>
      <w:rFonts w:ascii="Times" w:hAnsi="Times"/>
      <w:b/>
      <w:noProof/>
    </w:rPr>
  </w:style>
  <w:style w:type="paragraph" w:styleId="Titolo2">
    <w:name w:val="heading 2"/>
    <w:next w:val="Titolo3"/>
    <w:link w:val="Titolo2Carattere"/>
    <w:qFormat/>
    <w:rsid w:val="00B13407"/>
    <w:pPr>
      <w:spacing w:line="240" w:lineRule="exact"/>
      <w:outlineLvl w:val="1"/>
    </w:pPr>
    <w:rPr>
      <w:rFonts w:ascii="Times" w:hAnsi="Times"/>
      <w:smallCaps/>
      <w:noProof/>
      <w:sz w:val="18"/>
    </w:rPr>
  </w:style>
  <w:style w:type="paragraph" w:styleId="Titolo3">
    <w:name w:val="heading 3"/>
    <w:next w:val="Normale"/>
    <w:link w:val="Titolo3Carattere"/>
    <w:qFormat/>
    <w:rsid w:val="00B13407"/>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F80A9E"/>
    <w:pPr>
      <w:keepNext/>
      <w:keepLines/>
      <w:spacing w:before="200"/>
      <w:outlineLvl w:val="3"/>
    </w:pPr>
    <w:rPr>
      <w:rFonts w:ascii="Cambria" w:hAnsi="Cambria"/>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B13407"/>
    <w:pPr>
      <w:spacing w:line="220" w:lineRule="exact"/>
      <w:ind w:left="284" w:hanging="284"/>
      <w:jc w:val="both"/>
    </w:pPr>
    <w:rPr>
      <w:rFonts w:ascii="Times" w:hAnsi="Times"/>
      <w:noProof/>
      <w:sz w:val="18"/>
    </w:rPr>
  </w:style>
  <w:style w:type="paragraph" w:customStyle="1" w:styleId="Testo2">
    <w:name w:val="Testo 2"/>
    <w:link w:val="Testo2Carattere"/>
    <w:rsid w:val="00B13407"/>
    <w:pPr>
      <w:spacing w:line="220" w:lineRule="exact"/>
      <w:ind w:firstLine="284"/>
      <w:jc w:val="both"/>
    </w:pPr>
    <w:rPr>
      <w:rFonts w:ascii="Times" w:hAnsi="Times"/>
      <w:noProof/>
      <w:sz w:val="18"/>
    </w:rPr>
  </w:style>
  <w:style w:type="character" w:customStyle="1" w:styleId="Titolo1Carattere">
    <w:name w:val="Titolo 1 Carattere"/>
    <w:link w:val="Titolo1"/>
    <w:rsid w:val="007D65C9"/>
    <w:rPr>
      <w:rFonts w:ascii="Times" w:hAnsi="Times"/>
      <w:b/>
      <w:noProof/>
      <w:lang w:val="it-IT" w:eastAsia="it-IT" w:bidi="ar-SA"/>
    </w:rPr>
  </w:style>
  <w:style w:type="character" w:styleId="Collegamentoipertestuale">
    <w:name w:val="Hyperlink"/>
    <w:uiPriority w:val="99"/>
    <w:unhideWhenUsed/>
    <w:rsid w:val="007D65C9"/>
    <w:rPr>
      <w:color w:val="0000FF"/>
      <w:u w:val="single"/>
    </w:rPr>
  </w:style>
  <w:style w:type="character" w:customStyle="1" w:styleId="Titolo4Carattere">
    <w:name w:val="Titolo 4 Carattere"/>
    <w:link w:val="Titolo4"/>
    <w:semiHidden/>
    <w:rsid w:val="00F80A9E"/>
    <w:rPr>
      <w:rFonts w:ascii="Cambria" w:eastAsia="Times New Roman" w:hAnsi="Cambria" w:cs="Times New Roman"/>
      <w:b/>
      <w:bCs/>
      <w:i/>
      <w:iCs/>
      <w:color w:val="4F81BD"/>
    </w:rPr>
  </w:style>
  <w:style w:type="character" w:customStyle="1" w:styleId="Titolo2Carattere">
    <w:name w:val="Titolo 2 Carattere"/>
    <w:link w:val="Titolo2"/>
    <w:rsid w:val="00F80A9E"/>
    <w:rPr>
      <w:rFonts w:ascii="Times" w:hAnsi="Times"/>
      <w:smallCaps/>
      <w:noProof/>
      <w:sz w:val="18"/>
      <w:lang w:val="it-IT" w:eastAsia="it-IT" w:bidi="ar-SA"/>
    </w:rPr>
  </w:style>
  <w:style w:type="character" w:customStyle="1" w:styleId="Testo2Carattere">
    <w:name w:val="Testo 2 Carattere"/>
    <w:link w:val="Testo2"/>
    <w:locked/>
    <w:rsid w:val="00F80A9E"/>
    <w:rPr>
      <w:rFonts w:ascii="Times" w:hAnsi="Times"/>
      <w:noProof/>
      <w:sz w:val="18"/>
      <w:lang w:bidi="ar-SA"/>
    </w:rPr>
  </w:style>
  <w:style w:type="character" w:customStyle="1" w:styleId="hps">
    <w:name w:val="hps"/>
    <w:basedOn w:val="Carpredefinitoparagrafo"/>
    <w:rsid w:val="00F80A9E"/>
  </w:style>
  <w:style w:type="character" w:customStyle="1" w:styleId="Titolo3Carattere">
    <w:name w:val="Titolo 3 Carattere"/>
    <w:link w:val="Titolo3"/>
    <w:rsid w:val="00CF4C94"/>
    <w:rPr>
      <w:rFonts w:ascii="Times" w:hAnsi="Times"/>
      <w:i/>
      <w:caps/>
      <w:noProof/>
      <w:sz w:val="18"/>
    </w:rPr>
  </w:style>
  <w:style w:type="paragraph" w:styleId="NormaleWeb">
    <w:name w:val="Normal (Web)"/>
    <w:basedOn w:val="Normale"/>
    <w:uiPriority w:val="99"/>
    <w:semiHidden/>
    <w:unhideWhenUsed/>
    <w:rsid w:val="00774B27"/>
    <w:pPr>
      <w:tabs>
        <w:tab w:val="clear" w:pos="284"/>
      </w:tabs>
      <w:spacing w:before="100" w:beforeAutospacing="1" w:after="100" w:afterAutospacing="1" w:line="240" w:lineRule="auto"/>
      <w:jc w:val="left"/>
    </w:pPr>
    <w:rPr>
      <w:rFonts w:ascii="Times New Roman" w:hAnsi="Times New Roman"/>
      <w:sz w:val="24"/>
      <w:szCs w:val="24"/>
    </w:rPr>
  </w:style>
  <w:style w:type="paragraph" w:styleId="Paragrafoelenco">
    <w:name w:val="List Paragraph"/>
    <w:basedOn w:val="Normale"/>
    <w:uiPriority w:val="34"/>
    <w:qFormat/>
    <w:rsid w:val="000F17E4"/>
    <w:pPr>
      <w:ind w:left="720"/>
      <w:contextualSpacing/>
    </w:pPr>
  </w:style>
  <w:style w:type="paragraph" w:styleId="Testonotaapidipagina">
    <w:name w:val="footnote text"/>
    <w:basedOn w:val="Normale"/>
    <w:link w:val="TestonotaapidipaginaCarattere"/>
    <w:unhideWhenUsed/>
    <w:rsid w:val="00665BE2"/>
    <w:pPr>
      <w:spacing w:line="240" w:lineRule="auto"/>
    </w:pPr>
  </w:style>
  <w:style w:type="character" w:customStyle="1" w:styleId="TestonotaapidipaginaCarattere">
    <w:name w:val="Testo nota a piè di pagina Carattere"/>
    <w:basedOn w:val="Carpredefinitoparagrafo"/>
    <w:link w:val="Testonotaapidipagina"/>
    <w:rsid w:val="00665BE2"/>
    <w:rPr>
      <w:rFonts w:ascii="Times" w:hAnsi="Times"/>
    </w:rPr>
  </w:style>
  <w:style w:type="character" w:styleId="Rimandonotaapidipagina">
    <w:name w:val="footnote reference"/>
    <w:basedOn w:val="Carpredefinitoparagrafo"/>
    <w:semiHidden/>
    <w:unhideWhenUsed/>
    <w:rsid w:val="00665B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3741">
      <w:bodyDiv w:val="1"/>
      <w:marLeft w:val="0"/>
      <w:marRight w:val="0"/>
      <w:marTop w:val="0"/>
      <w:marBottom w:val="0"/>
      <w:divBdr>
        <w:top w:val="none" w:sz="0" w:space="0" w:color="auto"/>
        <w:left w:val="none" w:sz="0" w:space="0" w:color="auto"/>
        <w:bottom w:val="none" w:sz="0" w:space="0" w:color="auto"/>
        <w:right w:val="none" w:sz="0" w:space="0" w:color="auto"/>
      </w:divBdr>
      <w:divsChild>
        <w:div w:id="1001738516">
          <w:marLeft w:val="0"/>
          <w:marRight w:val="0"/>
          <w:marTop w:val="0"/>
          <w:marBottom w:val="0"/>
          <w:divBdr>
            <w:top w:val="none" w:sz="0" w:space="0" w:color="auto"/>
            <w:left w:val="none" w:sz="0" w:space="0" w:color="auto"/>
            <w:bottom w:val="none" w:sz="0" w:space="0" w:color="auto"/>
            <w:right w:val="none" w:sz="0" w:space="0" w:color="auto"/>
          </w:divBdr>
          <w:divsChild>
            <w:div w:id="1528980568">
              <w:marLeft w:val="0"/>
              <w:marRight w:val="0"/>
              <w:marTop w:val="0"/>
              <w:marBottom w:val="0"/>
              <w:divBdr>
                <w:top w:val="none" w:sz="0" w:space="0" w:color="auto"/>
                <w:left w:val="none" w:sz="0" w:space="0" w:color="auto"/>
                <w:bottom w:val="none" w:sz="0" w:space="0" w:color="auto"/>
                <w:right w:val="none" w:sz="0" w:space="0" w:color="auto"/>
              </w:divBdr>
              <w:divsChild>
                <w:div w:id="14589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43703">
      <w:bodyDiv w:val="1"/>
      <w:marLeft w:val="0"/>
      <w:marRight w:val="0"/>
      <w:marTop w:val="0"/>
      <w:marBottom w:val="0"/>
      <w:divBdr>
        <w:top w:val="none" w:sz="0" w:space="0" w:color="auto"/>
        <w:left w:val="none" w:sz="0" w:space="0" w:color="auto"/>
        <w:bottom w:val="none" w:sz="0" w:space="0" w:color="auto"/>
        <w:right w:val="none" w:sz="0" w:space="0" w:color="auto"/>
      </w:divBdr>
    </w:div>
    <w:div w:id="489061699">
      <w:bodyDiv w:val="1"/>
      <w:marLeft w:val="0"/>
      <w:marRight w:val="0"/>
      <w:marTop w:val="0"/>
      <w:marBottom w:val="0"/>
      <w:divBdr>
        <w:top w:val="none" w:sz="0" w:space="0" w:color="auto"/>
        <w:left w:val="none" w:sz="0" w:space="0" w:color="auto"/>
        <w:bottom w:val="none" w:sz="0" w:space="0" w:color="auto"/>
        <w:right w:val="none" w:sz="0" w:space="0" w:color="auto"/>
      </w:divBdr>
    </w:div>
    <w:div w:id="781993270">
      <w:bodyDiv w:val="1"/>
      <w:marLeft w:val="0"/>
      <w:marRight w:val="0"/>
      <w:marTop w:val="0"/>
      <w:marBottom w:val="0"/>
      <w:divBdr>
        <w:top w:val="none" w:sz="0" w:space="0" w:color="auto"/>
        <w:left w:val="none" w:sz="0" w:space="0" w:color="auto"/>
        <w:bottom w:val="none" w:sz="0" w:space="0" w:color="auto"/>
        <w:right w:val="none" w:sz="0" w:space="0" w:color="auto"/>
      </w:divBdr>
    </w:div>
    <w:div w:id="1349716289">
      <w:bodyDiv w:val="1"/>
      <w:marLeft w:val="0"/>
      <w:marRight w:val="0"/>
      <w:marTop w:val="0"/>
      <w:marBottom w:val="0"/>
      <w:divBdr>
        <w:top w:val="none" w:sz="0" w:space="0" w:color="auto"/>
        <w:left w:val="none" w:sz="0" w:space="0" w:color="auto"/>
        <w:bottom w:val="none" w:sz="0" w:space="0" w:color="auto"/>
        <w:right w:val="none" w:sz="0" w:space="0" w:color="auto"/>
      </w:divBdr>
    </w:div>
    <w:div w:id="1536966473">
      <w:bodyDiv w:val="1"/>
      <w:marLeft w:val="0"/>
      <w:marRight w:val="0"/>
      <w:marTop w:val="0"/>
      <w:marBottom w:val="0"/>
      <w:divBdr>
        <w:top w:val="none" w:sz="0" w:space="0" w:color="auto"/>
        <w:left w:val="none" w:sz="0" w:space="0" w:color="auto"/>
        <w:bottom w:val="none" w:sz="0" w:space="0" w:color="auto"/>
        <w:right w:val="none" w:sz="0" w:space="0" w:color="auto"/>
      </w:divBdr>
      <w:divsChild>
        <w:div w:id="1881939405">
          <w:marLeft w:val="0"/>
          <w:marRight w:val="0"/>
          <w:marTop w:val="0"/>
          <w:marBottom w:val="0"/>
          <w:divBdr>
            <w:top w:val="none" w:sz="0" w:space="0" w:color="auto"/>
            <w:left w:val="none" w:sz="0" w:space="0" w:color="auto"/>
            <w:bottom w:val="none" w:sz="0" w:space="0" w:color="auto"/>
            <w:right w:val="none" w:sz="0" w:space="0" w:color="auto"/>
          </w:divBdr>
          <w:divsChild>
            <w:div w:id="801046991">
              <w:marLeft w:val="0"/>
              <w:marRight w:val="0"/>
              <w:marTop w:val="0"/>
              <w:marBottom w:val="0"/>
              <w:divBdr>
                <w:top w:val="none" w:sz="0" w:space="0" w:color="auto"/>
                <w:left w:val="none" w:sz="0" w:space="0" w:color="auto"/>
                <w:bottom w:val="none" w:sz="0" w:space="0" w:color="auto"/>
                <w:right w:val="none" w:sz="0" w:space="0" w:color="auto"/>
              </w:divBdr>
              <w:divsChild>
                <w:div w:id="6397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6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enti.unicatt.it/" TargetMode="External"/><Relationship Id="rId5" Type="http://schemas.openxmlformats.org/officeDocument/2006/relationships/settings" Target="settings.xml"/><Relationship Id="rId10" Type="http://schemas.openxmlformats.org/officeDocument/2006/relationships/hyperlink" Target="http://docenti.unicatt.it/" TargetMode="External"/><Relationship Id="rId4" Type="http://schemas.microsoft.com/office/2007/relationships/stylesWithEffects" Target="stylesWithEffects.xml"/><Relationship Id="rId9" Type="http://schemas.openxmlformats.org/officeDocument/2006/relationships/hyperlink" Target="https://librerie.unicatt.it/scheda-libro/andrea-torrente-piero-schlesinger/manuale-di-diritto-privato-9788828829546-69938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173F0-6621-4083-A546-C0212C3C8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5</TotalTime>
  <Pages>4</Pages>
  <Words>866</Words>
  <Characters>5696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22</vt:lpstr>
    </vt:vector>
  </TitlesOfParts>
  <Company>U.C.S.C. MILANO</Company>
  <LinksUpToDate>false</LinksUpToDate>
  <CharactersWithSpaces>6549</CharactersWithSpaces>
  <SharedDoc>false</SharedDoc>
  <HLinks>
    <vt:vector size="6" baseType="variant">
      <vt:variant>
        <vt:i4>6553722</vt:i4>
      </vt:variant>
      <vt:variant>
        <vt:i4>0</vt:i4>
      </vt:variant>
      <vt:variant>
        <vt:i4>0</vt:i4>
      </vt:variant>
      <vt:variant>
        <vt:i4>5</vt:i4>
      </vt:variant>
      <vt:variant>
        <vt:lpwstr>http://docenti.unicatt.it/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creator>Direzione</dc:creator>
  <cp:lastModifiedBy>Locci Amedeo</cp:lastModifiedBy>
  <cp:revision>5</cp:revision>
  <cp:lastPrinted>2006-06-15T13:29:00Z</cp:lastPrinted>
  <dcterms:created xsi:type="dcterms:W3CDTF">2022-05-10T15:01:00Z</dcterms:created>
  <dcterms:modified xsi:type="dcterms:W3CDTF">2022-09-08T13:55:00Z</dcterms:modified>
</cp:coreProperties>
</file>