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E10" w14:textId="77777777" w:rsidR="00610B26" w:rsidRPr="00915FD5" w:rsidRDefault="00610B26" w:rsidP="00610B26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r w:rsidRPr="00915FD5">
        <w:rPr>
          <w:rFonts w:ascii="Times New Roman" w:hAnsi="Times New Roman"/>
          <w:b/>
          <w:bCs/>
          <w:kern w:val="32"/>
        </w:rPr>
        <w:t>Internet Marketing e Politiche di Comunicazione</w:t>
      </w:r>
    </w:p>
    <w:p w14:paraId="1DC6F114" w14:textId="293DEC2A" w:rsidR="00610B26" w:rsidRPr="00915FD5" w:rsidRDefault="00E04C5E" w:rsidP="00610B26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915FD5">
        <w:rPr>
          <w:rFonts w:ascii="Times New Roman" w:hAnsi="Times New Roman"/>
          <w:bCs/>
          <w:smallCaps/>
          <w:kern w:val="32"/>
          <w:sz w:val="18"/>
          <w:szCs w:val="18"/>
        </w:rPr>
        <w:t>Prof. Edoardo Fornari</w:t>
      </w:r>
    </w:p>
    <w:p w14:paraId="55F5DBD9" w14:textId="0C779265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OBIETTIVO DEL CORSO</w:t>
      </w:r>
      <w:r w:rsidR="00697FE7" w:rsidRPr="00915FD5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53FFF3F7" w14:textId="31C7A6CE" w:rsidR="00610B26" w:rsidRPr="00915FD5" w:rsidRDefault="00DD6A68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L’insegnamento</w:t>
      </w:r>
      <w:r w:rsidR="00610B26" w:rsidRPr="00915FD5">
        <w:rPr>
          <w:rFonts w:ascii="Times New Roman" w:hAnsi="Times New Roman"/>
        </w:rPr>
        <w:t xml:space="preserve"> si propone di </w:t>
      </w:r>
      <w:r w:rsidRPr="00915FD5">
        <w:rPr>
          <w:rFonts w:ascii="Times New Roman" w:hAnsi="Times New Roman"/>
        </w:rPr>
        <w:t>fornire agli studenti una generale comprensione dei temi</w:t>
      </w:r>
      <w:r w:rsidR="00610B26" w:rsidRPr="00915FD5">
        <w:rPr>
          <w:rFonts w:ascii="Times New Roman" w:hAnsi="Times New Roman"/>
        </w:rPr>
        <w:t xml:space="preserve"> che ruotano attorno al mondo digitale, impattando sulle abitudini di acquisto e di consumo delle persone, oltre che sulle politiche di marketing delle imprese. I macro-argomenti trattati nel corso sono principalmente tre. Il primo è l’analisi delle valutazioni, degli atteggiamenti e dei comportamenti dei consumatori nei confronti del mondo online. In tale ambito vengono approfonditi temi quali il profilo degli Internet </w:t>
      </w:r>
      <w:proofErr w:type="spellStart"/>
      <w:r w:rsidR="00610B26" w:rsidRPr="00915FD5">
        <w:rPr>
          <w:rFonts w:ascii="Times New Roman" w:hAnsi="Times New Roman"/>
        </w:rPr>
        <w:t>users</w:t>
      </w:r>
      <w:proofErr w:type="spellEnd"/>
      <w:r w:rsidR="00610B26" w:rsidRPr="00915FD5">
        <w:rPr>
          <w:rFonts w:ascii="Times New Roman" w:hAnsi="Times New Roman"/>
        </w:rPr>
        <w:t xml:space="preserve">, il grado/le forme di utilizzo dei diversi </w:t>
      </w:r>
      <w:proofErr w:type="spellStart"/>
      <w:r w:rsidR="00610B26" w:rsidRPr="00915FD5">
        <w:rPr>
          <w:rFonts w:ascii="Times New Roman" w:hAnsi="Times New Roman"/>
        </w:rPr>
        <w:t>device</w:t>
      </w:r>
      <w:proofErr w:type="spellEnd"/>
      <w:r w:rsidR="00610B26" w:rsidRPr="00915FD5">
        <w:rPr>
          <w:rFonts w:ascii="Times New Roman" w:hAnsi="Times New Roman"/>
        </w:rPr>
        <w:t xml:space="preserve"> di connessione al web, il livello/le modalità di interazione attraverso i social network. Il secondo macro-argomento è quello delle politiche di comunicazione online da parte delle imprese industriali e commerciali. In particolare sotto questo profilo si evidenzia come un approccio strategico ai media digitali possa favorire la costruzione di una forte brand </w:t>
      </w:r>
      <w:proofErr w:type="spellStart"/>
      <w:r w:rsidR="00610B26" w:rsidRPr="00915FD5">
        <w:rPr>
          <w:rFonts w:ascii="Times New Roman" w:hAnsi="Times New Roman"/>
        </w:rPr>
        <w:t>awareness</w:t>
      </w:r>
      <w:proofErr w:type="spellEnd"/>
      <w:r w:rsidR="00610B26" w:rsidRPr="00915FD5">
        <w:rPr>
          <w:rFonts w:ascii="Times New Roman" w:hAnsi="Times New Roman"/>
        </w:rPr>
        <w:t xml:space="preserve">, possa supportare la reputazione e l’immagine della marca e, soprattutto, possa instaurare una relazione fiduciaria con i consumatori, basata anche sullo scambio di valore, ad esempio attraverso il meccanismo delle recensioni peer-to-peer. Infine, il terzo macro-argomento è quello delle politiche di vendita attraverso il canale Internet (e-commerce). Al riguardo vengono presentati e discussi sia i diversi modelli di vendita </w:t>
      </w:r>
      <w:r w:rsidR="004A0D1D" w:rsidRPr="00915FD5">
        <w:rPr>
          <w:rFonts w:ascii="Times New Roman" w:hAnsi="Times New Roman"/>
        </w:rPr>
        <w:t>via web</w:t>
      </w:r>
      <w:r w:rsidR="00610B26" w:rsidRPr="00915FD5">
        <w:rPr>
          <w:rFonts w:ascii="Times New Roman" w:hAnsi="Times New Roman"/>
        </w:rPr>
        <w:t xml:space="preserve">, sia le situazioni di sinergia/cannibalismo tra vendite online e vendite offline </w:t>
      </w:r>
      <w:r w:rsidR="004A0D1D" w:rsidRPr="00915FD5">
        <w:rPr>
          <w:rFonts w:ascii="Times New Roman" w:hAnsi="Times New Roman"/>
        </w:rPr>
        <w:t>per le imprese</w:t>
      </w:r>
      <w:r w:rsidR="00610B26" w:rsidRPr="00915FD5">
        <w:rPr>
          <w:rFonts w:ascii="Times New Roman" w:hAnsi="Times New Roman"/>
        </w:rPr>
        <w:t xml:space="preserve">.  </w:t>
      </w:r>
    </w:p>
    <w:p w14:paraId="052C371F" w14:textId="4377F1BE" w:rsidR="00610B26" w:rsidRPr="00915FD5" w:rsidRDefault="00DD6A68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Al termine dell’insegnamento, lo studente sarà in grado di comprendere il funzionamento degli strumenti </w:t>
      </w:r>
      <w:r w:rsidR="00610B26" w:rsidRPr="00915FD5">
        <w:rPr>
          <w:rFonts w:ascii="Times New Roman" w:hAnsi="Times New Roman"/>
        </w:rPr>
        <w:t>necessari per analizzare e gestire le strategie di marketing delle imprese in ambito digitale</w:t>
      </w:r>
      <w:r w:rsidRPr="00915FD5">
        <w:rPr>
          <w:rFonts w:ascii="Times New Roman" w:hAnsi="Times New Roman"/>
        </w:rPr>
        <w:t>. Tali conoscenze potranno essere applicate con riferimento</w:t>
      </w:r>
      <w:r w:rsidR="00610B26" w:rsidRPr="00915FD5">
        <w:rPr>
          <w:rFonts w:ascii="Times New Roman" w:hAnsi="Times New Roman"/>
        </w:rPr>
        <w:t xml:space="preserve"> sia alle attività di comunicazione che a quelle di vendita</w:t>
      </w:r>
      <w:r w:rsidRPr="00915FD5">
        <w:rPr>
          <w:rFonts w:ascii="Times New Roman" w:hAnsi="Times New Roman"/>
        </w:rPr>
        <w:t xml:space="preserve"> online</w:t>
      </w:r>
      <w:r w:rsidR="00610B26" w:rsidRPr="00915FD5">
        <w:rPr>
          <w:rFonts w:ascii="Times New Roman" w:hAnsi="Times New Roman"/>
        </w:rPr>
        <w:t>.</w:t>
      </w:r>
      <w:r w:rsidRPr="00915FD5">
        <w:rPr>
          <w:rFonts w:ascii="Times New Roman" w:hAnsi="Times New Roman"/>
        </w:rPr>
        <w:t xml:space="preserve"> Inoltre, attraverso l’analisi di diverse </w:t>
      </w:r>
      <w:r w:rsidRPr="00915FD5">
        <w:rPr>
          <w:rFonts w:ascii="Times New Roman" w:hAnsi="Times New Roman"/>
          <w:i/>
        </w:rPr>
        <w:t xml:space="preserve">case </w:t>
      </w:r>
      <w:proofErr w:type="spellStart"/>
      <w:r w:rsidRPr="00915FD5">
        <w:rPr>
          <w:rFonts w:ascii="Times New Roman" w:hAnsi="Times New Roman"/>
          <w:i/>
        </w:rPr>
        <w:t>histories</w:t>
      </w:r>
      <w:proofErr w:type="spellEnd"/>
      <w:r w:rsidRPr="00915FD5">
        <w:rPr>
          <w:rFonts w:ascii="Times New Roman" w:hAnsi="Times New Roman"/>
        </w:rPr>
        <w:t xml:space="preserve"> aziendali vi sarà la possibilità di sviluppare elevata autonomia di giudizio e spiccate capacità di apprendimento circa le </w:t>
      </w:r>
      <w:r w:rsidRPr="00915FD5">
        <w:rPr>
          <w:rFonts w:ascii="Times New Roman" w:hAnsi="Times New Roman"/>
          <w:i/>
        </w:rPr>
        <w:t xml:space="preserve">best </w:t>
      </w:r>
      <w:proofErr w:type="spellStart"/>
      <w:r w:rsidRPr="00915FD5">
        <w:rPr>
          <w:rFonts w:ascii="Times New Roman" w:hAnsi="Times New Roman"/>
          <w:i/>
        </w:rPr>
        <w:t>practice</w:t>
      </w:r>
      <w:proofErr w:type="spellEnd"/>
      <w:r w:rsidRPr="00915FD5">
        <w:rPr>
          <w:rFonts w:ascii="Times New Roman" w:hAnsi="Times New Roman"/>
          <w:i/>
        </w:rPr>
        <w:t xml:space="preserve"> </w:t>
      </w:r>
      <w:r w:rsidRPr="00915FD5">
        <w:rPr>
          <w:rFonts w:ascii="Times New Roman" w:hAnsi="Times New Roman"/>
        </w:rPr>
        <w:t xml:space="preserve">nell’ambito del </w:t>
      </w:r>
      <w:proofErr w:type="spellStart"/>
      <w:r w:rsidRPr="00915FD5">
        <w:rPr>
          <w:rFonts w:ascii="Times New Roman" w:hAnsi="Times New Roman"/>
        </w:rPr>
        <w:t>digital</w:t>
      </w:r>
      <w:proofErr w:type="spellEnd"/>
      <w:r w:rsidRPr="00915FD5">
        <w:rPr>
          <w:rFonts w:ascii="Times New Roman" w:hAnsi="Times New Roman"/>
        </w:rPr>
        <w:t xml:space="preserve"> marketing, oltre che adeguate abilità comunicative specifiche dello stesso ambito. </w:t>
      </w:r>
    </w:p>
    <w:p w14:paraId="0C4B4175" w14:textId="77777777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E1AEAE3" w14:textId="05B2600C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Nell’ambito </w:t>
      </w:r>
      <w:r w:rsidR="00DD6A68" w:rsidRPr="00915FD5">
        <w:rPr>
          <w:rFonts w:ascii="Times New Roman" w:hAnsi="Times New Roman"/>
        </w:rPr>
        <w:t>dell’insegnamento</w:t>
      </w:r>
      <w:r w:rsidRPr="00915FD5">
        <w:rPr>
          <w:rFonts w:ascii="Times New Roman" w:hAnsi="Times New Roman"/>
        </w:rPr>
        <w:t xml:space="preserve"> saranno approfondite le seguenti tematiche:</w:t>
      </w:r>
    </w:p>
    <w:p w14:paraId="29B1E7F3" w14:textId="740B7631" w:rsidR="00610B26" w:rsidRPr="00915FD5" w:rsidRDefault="00C06A09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>Scenario digitale</w:t>
      </w:r>
    </w:p>
    <w:p w14:paraId="291C14D1" w14:textId="023A2F99" w:rsidR="00610B26" w:rsidRPr="00915FD5" w:rsidRDefault="00C06A09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>Processo di acquisto online</w:t>
      </w:r>
      <w:r w:rsidR="004A0D1D" w:rsidRPr="00915FD5">
        <w:rPr>
          <w:rFonts w:ascii="Times New Roman" w:hAnsi="Times New Roman"/>
        </w:rPr>
        <w:t xml:space="preserve"> (</w:t>
      </w:r>
      <w:proofErr w:type="spellStart"/>
      <w:r w:rsidR="004A0D1D" w:rsidRPr="00915FD5">
        <w:rPr>
          <w:rFonts w:ascii="Times New Roman" w:hAnsi="Times New Roman"/>
        </w:rPr>
        <w:t>webrooming</w:t>
      </w:r>
      <w:proofErr w:type="spellEnd"/>
      <w:r w:rsidR="004A0D1D" w:rsidRPr="00915FD5">
        <w:rPr>
          <w:rFonts w:ascii="Times New Roman" w:hAnsi="Times New Roman"/>
        </w:rPr>
        <w:t xml:space="preserve"> vs </w:t>
      </w:r>
      <w:proofErr w:type="spellStart"/>
      <w:r w:rsidR="004A0D1D" w:rsidRPr="00915FD5">
        <w:rPr>
          <w:rFonts w:ascii="Times New Roman" w:hAnsi="Times New Roman"/>
        </w:rPr>
        <w:t>showrooming</w:t>
      </w:r>
      <w:proofErr w:type="spellEnd"/>
      <w:r w:rsidR="004A0D1D" w:rsidRPr="00915FD5">
        <w:rPr>
          <w:rFonts w:ascii="Times New Roman" w:hAnsi="Times New Roman"/>
        </w:rPr>
        <w:t>)</w:t>
      </w:r>
    </w:p>
    <w:p w14:paraId="10196BCC" w14:textId="250D0925" w:rsidR="00C06A09" w:rsidRPr="00915FD5" w:rsidRDefault="00C06A09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Web </w:t>
      </w:r>
      <w:proofErr w:type="spellStart"/>
      <w:r w:rsidRPr="00915FD5">
        <w:rPr>
          <w:rFonts w:ascii="Times New Roman" w:hAnsi="Times New Roman"/>
        </w:rPr>
        <w:t>listening</w:t>
      </w:r>
      <w:proofErr w:type="spellEnd"/>
    </w:p>
    <w:p w14:paraId="4123B378" w14:textId="60CFA35C" w:rsidR="00C06A09" w:rsidRPr="00915FD5" w:rsidRDefault="00C06A09" w:rsidP="00C06A09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Digital </w:t>
      </w:r>
      <w:proofErr w:type="spellStart"/>
      <w:r w:rsidRPr="00915FD5">
        <w:rPr>
          <w:rFonts w:ascii="Times New Roman" w:hAnsi="Times New Roman"/>
        </w:rPr>
        <w:t>analytics</w:t>
      </w:r>
      <w:proofErr w:type="spellEnd"/>
      <w:r w:rsidRPr="00915FD5">
        <w:rPr>
          <w:rFonts w:ascii="Times New Roman" w:hAnsi="Times New Roman"/>
        </w:rPr>
        <w:t xml:space="preserve"> e web </w:t>
      </w:r>
      <w:proofErr w:type="spellStart"/>
      <w:r w:rsidRPr="00915FD5">
        <w:rPr>
          <w:rFonts w:ascii="Times New Roman" w:hAnsi="Times New Roman"/>
        </w:rPr>
        <w:t>metrics</w:t>
      </w:r>
      <w:proofErr w:type="spellEnd"/>
    </w:p>
    <w:p w14:paraId="355770F7" w14:textId="5DECDFD0" w:rsidR="00610B26" w:rsidRPr="00915FD5" w:rsidRDefault="00610B26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>Social m</w:t>
      </w:r>
      <w:r w:rsidR="00C06A09" w:rsidRPr="00915FD5">
        <w:rPr>
          <w:rFonts w:ascii="Times New Roman" w:hAnsi="Times New Roman"/>
        </w:rPr>
        <w:t>edia marketing</w:t>
      </w:r>
    </w:p>
    <w:p w14:paraId="2544F5DA" w14:textId="282F63B6" w:rsidR="00610B26" w:rsidRPr="00915FD5" w:rsidRDefault="00610B26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>E-commerce: situazione e prospettive</w:t>
      </w:r>
    </w:p>
    <w:p w14:paraId="3D10F9E2" w14:textId="0C451AB5" w:rsidR="00DD6A68" w:rsidRPr="00915FD5" w:rsidRDefault="00DD6A68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915FD5">
        <w:rPr>
          <w:rFonts w:ascii="Times New Roman" w:hAnsi="Times New Roman"/>
        </w:rPr>
        <w:t>Modelli internazionali di e-</w:t>
      </w:r>
      <w:proofErr w:type="spellStart"/>
      <w:r w:rsidRPr="00915FD5">
        <w:rPr>
          <w:rFonts w:ascii="Times New Roman" w:hAnsi="Times New Roman"/>
        </w:rPr>
        <w:t>tailing</w:t>
      </w:r>
      <w:proofErr w:type="spellEnd"/>
    </w:p>
    <w:p w14:paraId="13F47841" w14:textId="77777777" w:rsidR="00610B26" w:rsidRPr="00915FD5" w:rsidRDefault="00610B26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24B61F58" w14:textId="62C92392" w:rsidR="00610B26" w:rsidRPr="00915FD5" w:rsidRDefault="00C16976" w:rsidP="00246F7C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La bibliografia d’esame è costituita da una </w:t>
      </w:r>
      <w:r w:rsidR="00DD6A68" w:rsidRPr="00915FD5">
        <w:rPr>
          <w:rFonts w:ascii="Times New Roman" w:hAnsi="Times New Roman"/>
        </w:rPr>
        <w:t>d</w:t>
      </w:r>
      <w:r w:rsidRPr="00915FD5">
        <w:rPr>
          <w:rFonts w:ascii="Times New Roman" w:hAnsi="Times New Roman"/>
        </w:rPr>
        <w:t>ispensa di letture</w:t>
      </w:r>
      <w:r w:rsidR="001B1127" w:rsidRPr="00915FD5">
        <w:rPr>
          <w:rFonts w:ascii="Times New Roman" w:hAnsi="Times New Roman"/>
        </w:rPr>
        <w:t xml:space="preserve"> aggiornate,</w:t>
      </w:r>
      <w:r w:rsidRPr="00915FD5">
        <w:rPr>
          <w:rFonts w:ascii="Times New Roman" w:hAnsi="Times New Roman"/>
        </w:rPr>
        <w:t xml:space="preserve"> predisposta dal Docente</w:t>
      </w:r>
      <w:r w:rsidR="001B1127" w:rsidRPr="00915FD5">
        <w:rPr>
          <w:rFonts w:ascii="Times New Roman" w:hAnsi="Times New Roman"/>
        </w:rPr>
        <w:t>.</w:t>
      </w:r>
      <w:r w:rsidRPr="00915FD5">
        <w:rPr>
          <w:rFonts w:ascii="Times New Roman" w:hAnsi="Times New Roman"/>
        </w:rPr>
        <w:t xml:space="preserve"> </w:t>
      </w:r>
      <w:r w:rsidR="001B1127" w:rsidRPr="00915FD5">
        <w:rPr>
          <w:rFonts w:ascii="Times New Roman" w:hAnsi="Times New Roman"/>
        </w:rPr>
        <w:t>La dispensa</w:t>
      </w:r>
      <w:r w:rsidRPr="00915FD5">
        <w:rPr>
          <w:rFonts w:ascii="Times New Roman" w:hAnsi="Times New Roman"/>
        </w:rPr>
        <w:t xml:space="preserve"> verrà messa a disposizione degli studenti all’inizio delle lezioni.</w:t>
      </w:r>
    </w:p>
    <w:p w14:paraId="38518476" w14:textId="09C7474F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Per gli studenti frequentanti un programma d’esame specifico verrà concordato in aula con il Docente.</w:t>
      </w:r>
    </w:p>
    <w:p w14:paraId="2A536D46" w14:textId="77777777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BD4E284" w14:textId="4E5A0200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Le lezioni </w:t>
      </w:r>
      <w:r w:rsidR="00E72E39" w:rsidRPr="00915FD5">
        <w:rPr>
          <w:rFonts w:ascii="Times New Roman" w:hAnsi="Times New Roman"/>
        </w:rPr>
        <w:t>del Docente</w:t>
      </w:r>
      <w:r w:rsidRPr="00915FD5">
        <w:rPr>
          <w:rFonts w:ascii="Times New Roman" w:hAnsi="Times New Roman"/>
        </w:rPr>
        <w:t xml:space="preserve"> saranno integrate da alcune testimonianze da parte dei manager responsabili delle attività di comunicazione/vendita online di aziende industriali e commerciali operanti nei diversi settori di attività.</w:t>
      </w:r>
      <w:r w:rsidR="00842BB5" w:rsidRPr="00915FD5">
        <w:rPr>
          <w:rFonts w:ascii="Times New Roman" w:hAnsi="Times New Roman"/>
        </w:rPr>
        <w:t xml:space="preserve"> Inoltre, agli studenti frequentanti verranno proposte una serie di </w:t>
      </w:r>
      <w:r w:rsidR="00842BB5" w:rsidRPr="00915FD5">
        <w:rPr>
          <w:rFonts w:ascii="Times New Roman" w:hAnsi="Times New Roman"/>
          <w:i/>
        </w:rPr>
        <w:t xml:space="preserve">case </w:t>
      </w:r>
      <w:proofErr w:type="spellStart"/>
      <w:r w:rsidR="00842BB5" w:rsidRPr="00915FD5">
        <w:rPr>
          <w:rFonts w:ascii="Times New Roman" w:hAnsi="Times New Roman"/>
          <w:i/>
        </w:rPr>
        <w:t>histories</w:t>
      </w:r>
      <w:proofErr w:type="spellEnd"/>
      <w:r w:rsidR="00842BB5" w:rsidRPr="00915FD5">
        <w:rPr>
          <w:rFonts w:ascii="Times New Roman" w:hAnsi="Times New Roman"/>
        </w:rPr>
        <w:t xml:space="preserve"> internazionali di attualità da discutere collettivamente sia durante le lezioni che durante le ore di esercitazione.</w:t>
      </w:r>
    </w:p>
    <w:p w14:paraId="0102895F" w14:textId="57859BFA" w:rsidR="00610B26" w:rsidRPr="00915FD5" w:rsidRDefault="00610B26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842BB5" w:rsidRPr="00915FD5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915FD5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595CA374" w14:textId="50C6CF08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L’esame finale è in forma scritta e prevede domande aperte</w:t>
      </w:r>
      <w:r w:rsidR="00E5099E" w:rsidRPr="00915FD5">
        <w:rPr>
          <w:rFonts w:ascii="Times New Roman" w:hAnsi="Times New Roman"/>
        </w:rPr>
        <w:t xml:space="preserve"> </w:t>
      </w:r>
      <w:r w:rsidRPr="00915FD5">
        <w:rPr>
          <w:rFonts w:ascii="Times New Roman" w:hAnsi="Times New Roman"/>
        </w:rPr>
        <w:t xml:space="preserve">finalizzate a valutare la capacità degli studenti di applicare in modo critico le </w:t>
      </w:r>
      <w:r w:rsidR="00842BB5" w:rsidRPr="00915FD5">
        <w:rPr>
          <w:rFonts w:ascii="Times New Roman" w:hAnsi="Times New Roman"/>
        </w:rPr>
        <w:t>conoscenze</w:t>
      </w:r>
      <w:r w:rsidRPr="00915FD5">
        <w:rPr>
          <w:rFonts w:ascii="Times New Roman" w:hAnsi="Times New Roman"/>
        </w:rPr>
        <w:t xml:space="preserve"> acquisite attraverso lo studio dei temi oggetto di verifica.</w:t>
      </w:r>
      <w:r w:rsidR="00D24AB8" w:rsidRPr="00915FD5">
        <w:rPr>
          <w:rFonts w:ascii="Times New Roman" w:hAnsi="Times New Roman"/>
        </w:rPr>
        <w:t xml:space="preserve"> Le domande vengono formulate in modo tale da verificare non soltanto la capacità di apprendimento dello studente, ma anche la sua autonomia di giudizio e abilità comunicativa.</w:t>
      </w:r>
      <w:r w:rsidRPr="00915FD5">
        <w:rPr>
          <w:rFonts w:ascii="Times New Roman" w:hAnsi="Times New Roman"/>
        </w:rPr>
        <w:t xml:space="preserve"> </w:t>
      </w:r>
      <w:r w:rsidR="00D24AB8" w:rsidRPr="00915FD5">
        <w:rPr>
          <w:rFonts w:ascii="Times New Roman" w:hAnsi="Times New Roman"/>
        </w:rPr>
        <w:t>A tal fine le</w:t>
      </w:r>
      <w:r w:rsidRPr="00915FD5">
        <w:rPr>
          <w:rFonts w:ascii="Times New Roman" w:hAnsi="Times New Roman"/>
        </w:rPr>
        <w:t xml:space="preserve"> domande sono differenziat</w:t>
      </w:r>
      <w:r w:rsidR="00D24AB8" w:rsidRPr="00915FD5">
        <w:rPr>
          <w:rFonts w:ascii="Times New Roman" w:hAnsi="Times New Roman"/>
        </w:rPr>
        <w:t>e</w:t>
      </w:r>
      <w:r w:rsidRPr="00915FD5">
        <w:rPr>
          <w:rFonts w:ascii="Times New Roman" w:hAnsi="Times New Roman"/>
        </w:rPr>
        <w:t xml:space="preserve"> tra studenti frequentanti e non frequentanti. </w:t>
      </w:r>
    </w:p>
    <w:p w14:paraId="51F77DD8" w14:textId="0D40C49F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In particolare, per i frequentanti viene </w:t>
      </w:r>
      <w:r w:rsidR="00D24AB8" w:rsidRPr="00915FD5">
        <w:rPr>
          <w:rFonts w:ascii="Times New Roman" w:hAnsi="Times New Roman"/>
        </w:rPr>
        <w:t>verificata</w:t>
      </w:r>
      <w:r w:rsidRPr="00915FD5">
        <w:rPr>
          <w:rFonts w:ascii="Times New Roman" w:hAnsi="Times New Roman"/>
        </w:rPr>
        <w:t xml:space="preserve"> la capacità di integrare i contenuti teorici con l’analisi e l’interpretazione dei dati di mercato aggiornati, oltre che con gli insegnamenti ricavabili dalle testimonianze manageriali e dalla discussione </w:t>
      </w:r>
      <w:r w:rsidR="00D24AB8" w:rsidRPr="00915FD5">
        <w:rPr>
          <w:rFonts w:ascii="Times New Roman" w:hAnsi="Times New Roman"/>
        </w:rPr>
        <w:t xml:space="preserve">delle </w:t>
      </w:r>
      <w:r w:rsidRPr="00915FD5">
        <w:rPr>
          <w:rFonts w:ascii="Times New Roman" w:hAnsi="Times New Roman"/>
          <w:i/>
        </w:rPr>
        <w:t xml:space="preserve">case </w:t>
      </w:r>
      <w:proofErr w:type="spellStart"/>
      <w:r w:rsidRPr="00915FD5">
        <w:rPr>
          <w:rFonts w:ascii="Times New Roman" w:hAnsi="Times New Roman"/>
          <w:i/>
        </w:rPr>
        <w:t>histories</w:t>
      </w:r>
      <w:proofErr w:type="spellEnd"/>
      <w:r w:rsidRPr="00915FD5">
        <w:rPr>
          <w:rFonts w:ascii="Times New Roman" w:hAnsi="Times New Roman"/>
        </w:rPr>
        <w:t xml:space="preserve"> aziendali. </w:t>
      </w:r>
      <w:r w:rsidR="00D24AB8" w:rsidRPr="00915FD5">
        <w:rPr>
          <w:rFonts w:ascii="Times New Roman" w:hAnsi="Times New Roman"/>
        </w:rPr>
        <w:t>L</w:t>
      </w:r>
      <w:r w:rsidRPr="00915FD5">
        <w:rPr>
          <w:rFonts w:ascii="Times New Roman" w:hAnsi="Times New Roman"/>
        </w:rPr>
        <w:t xml:space="preserve">a prova </w:t>
      </w:r>
      <w:r w:rsidR="00D24AB8" w:rsidRPr="00915FD5">
        <w:rPr>
          <w:rFonts w:ascii="Times New Roman" w:hAnsi="Times New Roman"/>
        </w:rPr>
        <w:t>finale</w:t>
      </w:r>
      <w:r w:rsidRPr="00915FD5">
        <w:rPr>
          <w:rFonts w:ascii="Times New Roman" w:hAnsi="Times New Roman"/>
        </w:rPr>
        <w:t xml:space="preserve"> si basa, quindi, su tre domande che possono riguardare </w:t>
      </w:r>
      <w:r w:rsidR="00D24AB8" w:rsidRPr="00915FD5">
        <w:rPr>
          <w:rFonts w:ascii="Times New Roman" w:hAnsi="Times New Roman"/>
        </w:rPr>
        <w:t xml:space="preserve">tutti </w:t>
      </w:r>
      <w:r w:rsidRPr="00915FD5">
        <w:rPr>
          <w:rFonts w:ascii="Times New Roman" w:hAnsi="Times New Roman"/>
        </w:rPr>
        <w:t xml:space="preserve">gli argomenti trattati in aula. La durata complessiva della prova è di 45 minuti. Per ogni domanda viene  assegnato un tempo di risposta pari a 15 minuti. </w:t>
      </w:r>
      <w:r w:rsidR="00D24AB8" w:rsidRPr="00915FD5">
        <w:rPr>
          <w:rFonts w:ascii="Times New Roman" w:hAnsi="Times New Roman"/>
        </w:rPr>
        <w:t>Le tre domande hanno uguale peso, valutato attraverso un punteggio da 0 (in caso di mancata risposta) a 10 (in caso di risposta eccellente)</w:t>
      </w:r>
      <w:r w:rsidRPr="00915FD5">
        <w:rPr>
          <w:rFonts w:ascii="Times New Roman" w:hAnsi="Times New Roman"/>
        </w:rPr>
        <w:t xml:space="preserve">. </w:t>
      </w:r>
    </w:p>
    <w:p w14:paraId="1106492E" w14:textId="1CD6D995" w:rsidR="00610B26" w:rsidRPr="00915FD5" w:rsidRDefault="00D24AB8" w:rsidP="00C1697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Anche p</w:t>
      </w:r>
      <w:r w:rsidR="00610B26" w:rsidRPr="00915FD5">
        <w:rPr>
          <w:rFonts w:ascii="Times New Roman" w:hAnsi="Times New Roman"/>
        </w:rPr>
        <w:t xml:space="preserve">er gli studenti non frequentanti la prova </w:t>
      </w:r>
      <w:r w:rsidRPr="00915FD5">
        <w:rPr>
          <w:rFonts w:ascii="Times New Roman" w:hAnsi="Times New Roman"/>
        </w:rPr>
        <w:t>finale è scritta e</w:t>
      </w:r>
      <w:r w:rsidR="00610B26" w:rsidRPr="00915FD5">
        <w:rPr>
          <w:rFonts w:ascii="Times New Roman" w:hAnsi="Times New Roman"/>
        </w:rPr>
        <w:t xml:space="preserve"> consta di tre domande</w:t>
      </w:r>
      <w:r w:rsidRPr="00915FD5">
        <w:rPr>
          <w:rFonts w:ascii="Times New Roman" w:hAnsi="Times New Roman"/>
        </w:rPr>
        <w:t>, ma queste</w:t>
      </w:r>
      <w:r w:rsidR="00610B26" w:rsidRPr="00915FD5">
        <w:rPr>
          <w:rFonts w:ascii="Times New Roman" w:hAnsi="Times New Roman"/>
        </w:rPr>
        <w:t xml:space="preserve"> riguardan</w:t>
      </w:r>
      <w:r w:rsidRPr="00915FD5">
        <w:rPr>
          <w:rFonts w:ascii="Times New Roman" w:hAnsi="Times New Roman"/>
        </w:rPr>
        <w:t>o</w:t>
      </w:r>
      <w:r w:rsidR="00610B26" w:rsidRPr="00915FD5">
        <w:rPr>
          <w:rFonts w:ascii="Times New Roman" w:hAnsi="Times New Roman"/>
        </w:rPr>
        <w:t xml:space="preserve"> esclusivamente i contenuti </w:t>
      </w:r>
      <w:r w:rsidR="004A0D1D" w:rsidRPr="00915FD5">
        <w:rPr>
          <w:rFonts w:ascii="Times New Roman" w:hAnsi="Times New Roman"/>
        </w:rPr>
        <w:t xml:space="preserve">della </w:t>
      </w:r>
      <w:r w:rsidR="00610B26" w:rsidRPr="00915FD5">
        <w:rPr>
          <w:rFonts w:ascii="Times New Roman" w:hAnsi="Times New Roman"/>
        </w:rPr>
        <w:t>bibliografia</w:t>
      </w:r>
      <w:r w:rsidRPr="00915FD5">
        <w:rPr>
          <w:rFonts w:ascii="Times New Roman" w:hAnsi="Times New Roman"/>
        </w:rPr>
        <w:t xml:space="preserve"> d’esame</w:t>
      </w:r>
      <w:r w:rsidR="00610B26" w:rsidRPr="00915FD5">
        <w:rPr>
          <w:rFonts w:ascii="Times New Roman" w:hAnsi="Times New Roman"/>
        </w:rPr>
        <w:t xml:space="preserve">. Anche in questo caso la durata complessiva della prova è di 45 minuti e per ogni domanda viene assegnato un tempo di risposta di 15 minuti. </w:t>
      </w:r>
      <w:r w:rsidRPr="00915FD5">
        <w:rPr>
          <w:rFonts w:ascii="Times New Roman" w:hAnsi="Times New Roman"/>
        </w:rPr>
        <w:t>Le tre domande hanno uguale peso, valutato attraverso un punteggio da 0 (in caso di mancata risposta) a 10 (in caso di risposta eccellente)</w:t>
      </w:r>
      <w:r w:rsidR="00610B26" w:rsidRPr="00915FD5">
        <w:rPr>
          <w:rFonts w:ascii="Times New Roman" w:hAnsi="Times New Roman"/>
        </w:rPr>
        <w:t>.</w:t>
      </w:r>
    </w:p>
    <w:p w14:paraId="39321625" w14:textId="57ACC8F9" w:rsidR="00610B26" w:rsidRPr="00915FD5" w:rsidRDefault="00D24AB8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76AF05D6" w14:textId="17DBACDC" w:rsidR="00610B26" w:rsidRPr="00915FD5" w:rsidRDefault="00D24AB8" w:rsidP="002A2E52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Lo studente dovrà possedere conoscenze di base di marketing management. L’insegnamento non necessità, invece, di prerequisiti particolari </w:t>
      </w:r>
      <w:r w:rsidR="001B1127" w:rsidRPr="00915FD5">
        <w:rPr>
          <w:rFonts w:ascii="Times New Roman" w:hAnsi="Times New Roman"/>
        </w:rPr>
        <w:t>relativi alle</w:t>
      </w:r>
      <w:r w:rsidRPr="00915FD5">
        <w:rPr>
          <w:rFonts w:ascii="Times New Roman" w:hAnsi="Times New Roman"/>
        </w:rPr>
        <w:t xml:space="preserve"> </w:t>
      </w:r>
      <w:r w:rsidRPr="00915FD5">
        <w:rPr>
          <w:rFonts w:ascii="Times New Roman" w:hAnsi="Times New Roman"/>
        </w:rPr>
        <w:lastRenderedPageBreak/>
        <w:t>dimensioni dell’economia</w:t>
      </w:r>
      <w:r w:rsidR="004A0D1D" w:rsidRPr="00915FD5">
        <w:rPr>
          <w:rFonts w:ascii="Times New Roman" w:hAnsi="Times New Roman"/>
        </w:rPr>
        <w:t xml:space="preserve"> e del marketing</w:t>
      </w:r>
      <w:r w:rsidRPr="00915FD5">
        <w:rPr>
          <w:rFonts w:ascii="Times New Roman" w:hAnsi="Times New Roman"/>
        </w:rPr>
        <w:t xml:space="preserve"> digitale. Si presuppone comunque interesse e curiosità intellettuale nei confronti di queste tematiche.</w:t>
      </w:r>
    </w:p>
    <w:p w14:paraId="02E30005" w14:textId="10BF7301" w:rsidR="00D24AB8" w:rsidRPr="00915FD5" w:rsidRDefault="00D24AB8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7F79E8C0" w14:textId="19730ECA" w:rsidR="00D24AB8" w:rsidRPr="00915FD5" w:rsidRDefault="00C20D09" w:rsidP="002A2E52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Gli studenti possono scrivere in qualsiasi momento una e-mail all’indirizzo </w:t>
      </w:r>
      <w:r w:rsidRPr="00915FD5">
        <w:rPr>
          <w:rFonts w:ascii="Times New Roman" w:hAnsi="Times New Roman"/>
          <w:color w:val="4F81BD" w:themeColor="accent1"/>
          <w:u w:val="single"/>
        </w:rPr>
        <w:t>edoardo.fornari@unicatt.it</w:t>
      </w:r>
      <w:r w:rsidRPr="00915FD5">
        <w:rPr>
          <w:rFonts w:ascii="Times New Roman" w:hAnsi="Times New Roman"/>
          <w:color w:val="4F81BD" w:themeColor="accent1"/>
        </w:rPr>
        <w:t xml:space="preserve"> </w:t>
      </w:r>
      <w:r w:rsidRPr="00915FD5">
        <w:rPr>
          <w:rFonts w:ascii="Times New Roman" w:hAnsi="Times New Roman"/>
        </w:rPr>
        <w:t xml:space="preserve">per fissare un ricevimento individuale </w:t>
      </w:r>
      <w:r w:rsidR="004A0D1D" w:rsidRPr="00915FD5">
        <w:rPr>
          <w:rFonts w:ascii="Times New Roman" w:hAnsi="Times New Roman"/>
        </w:rPr>
        <w:t>nello</w:t>
      </w:r>
      <w:r w:rsidRPr="00915FD5">
        <w:rPr>
          <w:rFonts w:ascii="Times New Roman" w:hAnsi="Times New Roman"/>
        </w:rPr>
        <w:t xml:space="preserve"> studio del Docente</w:t>
      </w:r>
      <w:r w:rsidR="004A0D1D" w:rsidRPr="00915FD5">
        <w:rPr>
          <w:rFonts w:ascii="Times New Roman" w:hAnsi="Times New Roman"/>
        </w:rPr>
        <w:t>,</w:t>
      </w:r>
      <w:r w:rsidRPr="00915FD5">
        <w:rPr>
          <w:rFonts w:ascii="Times New Roman" w:hAnsi="Times New Roman"/>
        </w:rPr>
        <w:t xml:space="preserve"> presso il Dipartimento di Economia Agro-alimentare</w:t>
      </w:r>
      <w:r w:rsidR="004A0D1D" w:rsidRPr="00915FD5">
        <w:rPr>
          <w:rFonts w:ascii="Times New Roman" w:hAnsi="Times New Roman"/>
        </w:rPr>
        <w:t>, oppure online</w:t>
      </w:r>
      <w:r w:rsidRPr="00915FD5">
        <w:rPr>
          <w:rFonts w:ascii="Times New Roman" w:hAnsi="Times New Roman"/>
        </w:rPr>
        <w:t>.</w:t>
      </w:r>
    </w:p>
    <w:bookmarkEnd w:id="0"/>
    <w:p w14:paraId="65D8CA67" w14:textId="77777777" w:rsidR="000D7CA3" w:rsidRPr="00DD6A68" w:rsidRDefault="000D7CA3" w:rsidP="00610B26">
      <w:pPr>
        <w:rPr>
          <w:rFonts w:ascii="Arial" w:hAnsi="Arial" w:cs="Arial"/>
        </w:rPr>
      </w:pPr>
    </w:p>
    <w:sectPr w:rsidR="000D7CA3" w:rsidRPr="00DD6A68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0BF"/>
    <w:multiLevelType w:val="hybridMultilevel"/>
    <w:tmpl w:val="F3E8BEDE"/>
    <w:lvl w:ilvl="0" w:tplc="8BC0D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ECE"/>
    <w:multiLevelType w:val="hybridMultilevel"/>
    <w:tmpl w:val="C3EA7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272"/>
    <w:multiLevelType w:val="hybridMultilevel"/>
    <w:tmpl w:val="3E06D286"/>
    <w:lvl w:ilvl="0" w:tplc="271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3"/>
    <w:rsid w:val="0006290B"/>
    <w:rsid w:val="00076924"/>
    <w:rsid w:val="0008007F"/>
    <w:rsid w:val="000D7CA3"/>
    <w:rsid w:val="00172CB1"/>
    <w:rsid w:val="001B1127"/>
    <w:rsid w:val="001C2FD4"/>
    <w:rsid w:val="00246F7C"/>
    <w:rsid w:val="00284C62"/>
    <w:rsid w:val="002A2E52"/>
    <w:rsid w:val="00304C3A"/>
    <w:rsid w:val="004A0D1D"/>
    <w:rsid w:val="004D1A12"/>
    <w:rsid w:val="00610B26"/>
    <w:rsid w:val="00637EA2"/>
    <w:rsid w:val="00697FE7"/>
    <w:rsid w:val="006A7935"/>
    <w:rsid w:val="00842BB5"/>
    <w:rsid w:val="008C3616"/>
    <w:rsid w:val="00915FD5"/>
    <w:rsid w:val="009D6A0F"/>
    <w:rsid w:val="00B55E88"/>
    <w:rsid w:val="00BC0DAA"/>
    <w:rsid w:val="00BD497B"/>
    <w:rsid w:val="00BF6B9B"/>
    <w:rsid w:val="00C06A09"/>
    <w:rsid w:val="00C16976"/>
    <w:rsid w:val="00C20D09"/>
    <w:rsid w:val="00C66BAB"/>
    <w:rsid w:val="00CD6046"/>
    <w:rsid w:val="00D24AB8"/>
    <w:rsid w:val="00DD6A68"/>
    <w:rsid w:val="00E04C5E"/>
    <w:rsid w:val="00E5099E"/>
    <w:rsid w:val="00E72E39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162BA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B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F6B9B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BF6B9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6</TotalTime>
  <Pages>3</Pages>
  <Words>789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4</cp:revision>
  <cp:lastPrinted>2015-07-07T14:24:00Z</cp:lastPrinted>
  <dcterms:created xsi:type="dcterms:W3CDTF">2021-05-12T13:26:00Z</dcterms:created>
  <dcterms:modified xsi:type="dcterms:W3CDTF">2021-08-31T09:42:00Z</dcterms:modified>
</cp:coreProperties>
</file>