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461E" w14:textId="77777777" w:rsidR="00535B70" w:rsidRPr="00535B70" w:rsidRDefault="00535B70" w:rsidP="00535B70">
      <w:pPr>
        <w:tabs>
          <w:tab w:val="clear" w:pos="284"/>
        </w:tabs>
        <w:spacing w:before="480"/>
        <w:jc w:val="left"/>
        <w:outlineLvl w:val="0"/>
        <w:rPr>
          <w:rFonts w:cs="Times New Roman"/>
          <w:b/>
          <w:noProof/>
        </w:rPr>
      </w:pPr>
      <w:r w:rsidRPr="00535B70">
        <w:rPr>
          <w:rFonts w:cs="Times New Roman"/>
          <w:b/>
          <w:noProof/>
        </w:rPr>
        <w:t xml:space="preserve">. - Economia Aziendale </w:t>
      </w:r>
    </w:p>
    <w:p w14:paraId="14CFAF5D" w14:textId="77777777" w:rsidR="00535B70" w:rsidRPr="00535B70" w:rsidRDefault="00535B70" w:rsidP="00535B70">
      <w:pPr>
        <w:tabs>
          <w:tab w:val="clear" w:pos="284"/>
        </w:tabs>
        <w:jc w:val="left"/>
        <w:outlineLvl w:val="1"/>
        <w:rPr>
          <w:rFonts w:cs="Times New Roman"/>
          <w:smallCaps/>
          <w:noProof/>
          <w:sz w:val="18"/>
        </w:rPr>
      </w:pPr>
      <w:r w:rsidRPr="00535B70">
        <w:rPr>
          <w:rFonts w:cs="Times New Roman"/>
          <w:smallCaps/>
          <w:noProof/>
          <w:sz w:val="18"/>
        </w:rPr>
        <w:t>Prof. Daniele Cerrato</w:t>
      </w:r>
    </w:p>
    <w:p w14:paraId="7E873AAE" w14:textId="77777777" w:rsidR="00535B70" w:rsidRPr="00535B70" w:rsidRDefault="00535B70" w:rsidP="00535B70">
      <w:pPr>
        <w:spacing w:before="240" w:after="120" w:line="240" w:lineRule="auto"/>
        <w:rPr>
          <w:rFonts w:cs="Times New Roman"/>
          <w:b/>
          <w:i/>
          <w:sz w:val="18"/>
        </w:rPr>
      </w:pPr>
      <w:r w:rsidRPr="00535B70">
        <w:rPr>
          <w:rFonts w:cs="Times New Roman"/>
          <w:b/>
          <w:i/>
          <w:sz w:val="18"/>
        </w:rPr>
        <w:t>OBIETTIVO DEL CORSO E RISULTATI DI APPRENDIMENTO ATTESI</w:t>
      </w:r>
    </w:p>
    <w:p w14:paraId="24E31262" w14:textId="77777777" w:rsidR="00535B70" w:rsidRPr="00535B70" w:rsidRDefault="00535B70" w:rsidP="00535B70">
      <w:pPr>
        <w:rPr>
          <w:rFonts w:cs="Times New Roman"/>
        </w:rPr>
      </w:pPr>
      <w:r w:rsidRPr="00535B70">
        <w:rPr>
          <w:rFonts w:cs="Times New Roman"/>
        </w:rPr>
        <w:tab/>
        <w:t>Il corso si propone di fornire agli studenti le conoscenze di base per l’analisi della struttura di un’azienda, delle sue attività e dell’ambiente in cui essa opera.</w:t>
      </w:r>
    </w:p>
    <w:p w14:paraId="3645061B" w14:textId="77777777" w:rsidR="00535B70" w:rsidRPr="00535B70" w:rsidRDefault="00535B70" w:rsidP="00535B70">
      <w:pPr>
        <w:rPr>
          <w:rFonts w:cs="Times New Roman"/>
        </w:rPr>
      </w:pPr>
      <w:r w:rsidRPr="00535B70">
        <w:rPr>
          <w:rFonts w:cs="Times New Roman"/>
        </w:rPr>
        <w:tab/>
        <w:t>Al termine del corso lo studente sarà in grado di:</w:t>
      </w:r>
    </w:p>
    <w:p w14:paraId="1107FEBF" w14:textId="77777777" w:rsidR="00535B70" w:rsidRPr="00535B70" w:rsidRDefault="00535B70" w:rsidP="00535B70">
      <w:pPr>
        <w:numPr>
          <w:ilvl w:val="0"/>
          <w:numId w:val="8"/>
        </w:numPr>
        <w:tabs>
          <w:tab w:val="clear" w:pos="284"/>
          <w:tab w:val="clear" w:pos="720"/>
          <w:tab w:val="left" w:pos="0"/>
        </w:tabs>
        <w:ind w:left="142" w:hanging="142"/>
        <w:rPr>
          <w:rFonts w:cs="Times New Roman"/>
        </w:rPr>
      </w:pPr>
      <w:r w:rsidRPr="00535B70">
        <w:rPr>
          <w:rFonts w:cs="Times New Roman"/>
        </w:rPr>
        <w:t>comprendere le principali decisioni legate alla gestione di un’azienda;</w:t>
      </w:r>
    </w:p>
    <w:p w14:paraId="7AC49D0E" w14:textId="77777777" w:rsidR="00535B70" w:rsidRPr="00535B70" w:rsidRDefault="00535B70" w:rsidP="00535B70">
      <w:pPr>
        <w:numPr>
          <w:ilvl w:val="0"/>
          <w:numId w:val="8"/>
        </w:numPr>
        <w:tabs>
          <w:tab w:val="clear" w:pos="284"/>
          <w:tab w:val="clear" w:pos="720"/>
          <w:tab w:val="left" w:pos="0"/>
        </w:tabs>
        <w:ind w:left="142" w:hanging="142"/>
        <w:rPr>
          <w:rFonts w:cs="Times New Roman"/>
        </w:rPr>
      </w:pPr>
      <w:r w:rsidRPr="00535B70">
        <w:rPr>
          <w:rFonts w:cs="Times New Roman"/>
        </w:rPr>
        <w:t>esaminare la struttura e il funzionamento di un’azienda e valutare l’economicità della stessa;</w:t>
      </w:r>
    </w:p>
    <w:p w14:paraId="63CA20B7" w14:textId="77777777" w:rsidR="00535B70" w:rsidRPr="00535B70" w:rsidRDefault="00535B70" w:rsidP="00535B70">
      <w:pPr>
        <w:numPr>
          <w:ilvl w:val="0"/>
          <w:numId w:val="8"/>
        </w:numPr>
        <w:tabs>
          <w:tab w:val="clear" w:pos="284"/>
          <w:tab w:val="clear" w:pos="720"/>
          <w:tab w:val="left" w:pos="0"/>
        </w:tabs>
        <w:ind w:left="142" w:hanging="142"/>
        <w:rPr>
          <w:rFonts w:cs="Times New Roman"/>
        </w:rPr>
      </w:pPr>
      <w:r w:rsidRPr="00535B70">
        <w:rPr>
          <w:rFonts w:cs="Times New Roman"/>
        </w:rPr>
        <w:t>analizzare l’ambiente e il settore in cui l’azienda opera.</w:t>
      </w:r>
    </w:p>
    <w:p w14:paraId="5C55E56B" w14:textId="77777777" w:rsidR="00535B70" w:rsidRPr="00535B70" w:rsidRDefault="00535B70" w:rsidP="00535B70">
      <w:pPr>
        <w:spacing w:before="240" w:after="120" w:line="240" w:lineRule="auto"/>
        <w:rPr>
          <w:rFonts w:cs="Times New Roman"/>
          <w:b/>
          <w:i/>
          <w:sz w:val="18"/>
        </w:rPr>
      </w:pPr>
      <w:r w:rsidRPr="00535B70">
        <w:rPr>
          <w:rFonts w:cs="Times New Roman"/>
          <w:b/>
          <w:i/>
          <w:sz w:val="18"/>
        </w:rPr>
        <w:t>PROGRAMMA DEL CORSO</w:t>
      </w:r>
    </w:p>
    <w:p w14:paraId="664F2B03" w14:textId="77777777" w:rsidR="00535B70" w:rsidRPr="00535B70" w:rsidRDefault="00535B70" w:rsidP="00535B70">
      <w:pPr>
        <w:rPr>
          <w:rFonts w:cs="Times New Roman"/>
        </w:rPr>
      </w:pPr>
      <w:r w:rsidRPr="00535B70">
        <w:rPr>
          <w:rFonts w:cs="Times New Roman"/>
        </w:rPr>
        <w:tab/>
        <w:t xml:space="preserve">Il corso analizza i singoli elementi di cui si compone un’azienda ed approfondisce le diverse variabili che ne influenzano il modo di operare e che caratterizzano l’ambiente in cui essa è inserita. </w:t>
      </w:r>
    </w:p>
    <w:p w14:paraId="0631F693" w14:textId="77777777" w:rsidR="00535B70" w:rsidRPr="00535B70" w:rsidRDefault="00535B70" w:rsidP="00535B70">
      <w:pPr>
        <w:rPr>
          <w:rFonts w:cs="Times New Roman"/>
        </w:rPr>
      </w:pPr>
      <w:r w:rsidRPr="00535B70">
        <w:rPr>
          <w:rFonts w:cs="Times New Roman"/>
        </w:rPr>
        <w:tab/>
        <w:t xml:space="preserve">Gli argomenti affrontati sono i seguenti: </w:t>
      </w:r>
    </w:p>
    <w:p w14:paraId="45CD08C5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le diverse classi di istituti e le aziende;</w:t>
      </w:r>
    </w:p>
    <w:p w14:paraId="65D63D37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la struttura dell’azienda;</w:t>
      </w:r>
    </w:p>
    <w:p w14:paraId="66F7440A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l’assetto istituzionale;</w:t>
      </w:r>
    </w:p>
    <w:p w14:paraId="36FA2467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le combinazioni economiche;</w:t>
      </w:r>
    </w:p>
    <w:p w14:paraId="3553450E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l’ambiente economico, i settori, i mercati;</w:t>
      </w:r>
    </w:p>
    <w:p w14:paraId="568D086B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le scelte di dimensionamento della capacità produttiva;</w:t>
      </w:r>
    </w:p>
    <w:p w14:paraId="7B88E502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le scelte di estensione orizzontale e verticale delle combinazioni economiche;</w:t>
      </w:r>
    </w:p>
    <w:p w14:paraId="4DC66C65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le scelte di aggregazione interaziendale;</w:t>
      </w:r>
    </w:p>
    <w:p w14:paraId="50394378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 xml:space="preserve">l’economicità; </w:t>
      </w:r>
    </w:p>
    <w:p w14:paraId="3FDE3832" w14:textId="77777777" w:rsidR="00535B70" w:rsidRPr="00535B70" w:rsidRDefault="00535B70" w:rsidP="00535B70">
      <w:pPr>
        <w:numPr>
          <w:ilvl w:val="0"/>
          <w:numId w:val="10"/>
        </w:numPr>
        <w:tabs>
          <w:tab w:val="clear" w:pos="284"/>
          <w:tab w:val="left" w:pos="142"/>
        </w:tabs>
        <w:ind w:left="426" w:hanging="142"/>
        <w:contextualSpacing/>
      </w:pPr>
      <w:r w:rsidRPr="00535B70">
        <w:t>la contabilità generale e il modello del bilancio d’esercizio (introduzione).</w:t>
      </w:r>
    </w:p>
    <w:p w14:paraId="4B1EBBB1" w14:textId="77777777" w:rsidR="00535B70" w:rsidRPr="00535B70" w:rsidRDefault="00535B70" w:rsidP="00535B70">
      <w:pPr>
        <w:keepNext/>
        <w:spacing w:before="240" w:after="120" w:line="240" w:lineRule="auto"/>
        <w:rPr>
          <w:rFonts w:cs="Times New Roman"/>
          <w:b/>
          <w:i/>
          <w:sz w:val="18"/>
        </w:rPr>
      </w:pPr>
      <w:r w:rsidRPr="00535B70">
        <w:rPr>
          <w:rFonts w:cs="Times New Roman"/>
          <w:b/>
          <w:i/>
          <w:sz w:val="18"/>
        </w:rPr>
        <w:t>BIBLIOGRAFIA</w:t>
      </w:r>
    </w:p>
    <w:p w14:paraId="751353DB" w14:textId="77777777" w:rsidR="00535B70" w:rsidRPr="00535B70" w:rsidRDefault="00535B70" w:rsidP="00535B70">
      <w:pPr>
        <w:tabs>
          <w:tab w:val="clear" w:pos="284"/>
        </w:tabs>
        <w:spacing w:after="120" w:line="240" w:lineRule="atLeast"/>
        <w:ind w:left="284" w:hanging="284"/>
        <w:rPr>
          <w:rFonts w:cs="Times New Roman"/>
          <w:noProof/>
          <w:spacing w:val="-5"/>
        </w:rPr>
      </w:pPr>
      <w:r w:rsidRPr="00535B70">
        <w:rPr>
          <w:rFonts w:cs="Times New Roman"/>
          <w:smallCaps/>
          <w:noProof/>
          <w:spacing w:val="-5"/>
        </w:rPr>
        <w:t>G. Airoldi-G. Brunetti-V. Coda,</w:t>
      </w:r>
      <w:r w:rsidRPr="00535B70">
        <w:rPr>
          <w:rFonts w:cs="Times New Roman"/>
          <w:i/>
          <w:noProof/>
          <w:spacing w:val="-5"/>
        </w:rPr>
        <w:t xml:space="preserve"> Corso di economia aziendale,</w:t>
      </w:r>
      <w:r w:rsidRPr="00535B70">
        <w:rPr>
          <w:rFonts w:cs="Times New Roman"/>
          <w:noProof/>
          <w:spacing w:val="-5"/>
        </w:rPr>
        <w:t xml:space="preserve"> Il Mulino, Bologna, 2020,  capp. 1, 2, 3, 4, 5, 6 (fino al 6.4 incluso), 9, 10, 11, 12, 14, 16, 17.</w:t>
      </w:r>
    </w:p>
    <w:p w14:paraId="0185019B" w14:textId="77777777" w:rsidR="00535B70" w:rsidRPr="00535B70" w:rsidRDefault="00535B70" w:rsidP="00535B70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</w:rPr>
      </w:pPr>
    </w:p>
    <w:p w14:paraId="669B5353" w14:textId="77777777" w:rsidR="00535B70" w:rsidRPr="00535B70" w:rsidRDefault="00535B70" w:rsidP="00535B70">
      <w:pPr>
        <w:tabs>
          <w:tab w:val="clear" w:pos="284"/>
        </w:tabs>
        <w:rPr>
          <w:rFonts w:cs="Times New Roman"/>
          <w:noProof/>
        </w:rPr>
      </w:pPr>
      <w:r w:rsidRPr="00535B70">
        <w:rPr>
          <w:rFonts w:cs="Times New Roman"/>
          <w:noProof/>
        </w:rPr>
        <w:t>Il materiale didattico a cui gli studenti dovranno far riferimento per prepararsi all’esame comprende slide, letture (capitoli di libri e articoli) e casi aziendali, che saranno resi disponibili dal docente attraverso la piattaforma blackboard.</w:t>
      </w:r>
    </w:p>
    <w:p w14:paraId="6FD883F2" w14:textId="77777777" w:rsidR="00535B70" w:rsidRPr="00535B70" w:rsidRDefault="00535B70" w:rsidP="00535B70">
      <w:pPr>
        <w:tabs>
          <w:tab w:val="clear" w:pos="284"/>
        </w:tabs>
        <w:rPr>
          <w:rFonts w:cs="Times New Roman"/>
          <w:noProof/>
        </w:rPr>
      </w:pPr>
      <w:r w:rsidRPr="00535B70">
        <w:rPr>
          <w:rFonts w:cs="Times New Roman"/>
          <w:noProof/>
        </w:rPr>
        <w:t xml:space="preserve">Tutti (e soltanto) i materiali e gli argomenti discussi a lezione potranno essere oggetto d’esame. </w:t>
      </w:r>
    </w:p>
    <w:p w14:paraId="604ADCB0" w14:textId="77777777" w:rsidR="00535B70" w:rsidRPr="00535B70" w:rsidRDefault="00535B70" w:rsidP="00535B70">
      <w:pPr>
        <w:spacing w:before="240" w:after="120" w:line="240" w:lineRule="auto"/>
        <w:rPr>
          <w:rFonts w:cs="Times New Roman"/>
          <w:b/>
          <w:i/>
          <w:sz w:val="18"/>
        </w:rPr>
      </w:pPr>
      <w:r w:rsidRPr="00535B70">
        <w:rPr>
          <w:rFonts w:cs="Times New Roman"/>
          <w:b/>
          <w:i/>
          <w:sz w:val="18"/>
        </w:rPr>
        <w:lastRenderedPageBreak/>
        <w:t>DIDATTICA DEL CORSO</w:t>
      </w:r>
    </w:p>
    <w:p w14:paraId="33013CDB" w14:textId="77777777" w:rsidR="00535B70" w:rsidRPr="00535B70" w:rsidRDefault="00535B70" w:rsidP="00535B70">
      <w:pPr>
        <w:tabs>
          <w:tab w:val="clear" w:pos="284"/>
        </w:tabs>
        <w:spacing w:line="220" w:lineRule="exact"/>
        <w:ind w:firstLine="284"/>
        <w:rPr>
          <w:rFonts w:cs="Times New Roman"/>
          <w:noProof/>
        </w:rPr>
      </w:pPr>
      <w:r w:rsidRPr="00535B70">
        <w:rPr>
          <w:rFonts w:cs="Times New Roman"/>
          <w:noProof/>
        </w:rPr>
        <w:t>Lezioni frontali, esercitazioni e discussioni di casi aziendali.</w:t>
      </w:r>
    </w:p>
    <w:p w14:paraId="51886D22" w14:textId="77777777" w:rsidR="00535B70" w:rsidRPr="00535B70" w:rsidRDefault="00535B70" w:rsidP="00535B70">
      <w:pPr>
        <w:spacing w:before="240" w:after="120" w:line="240" w:lineRule="auto"/>
        <w:rPr>
          <w:rFonts w:cs="Times New Roman"/>
          <w:b/>
          <w:i/>
          <w:sz w:val="18"/>
        </w:rPr>
      </w:pPr>
      <w:r w:rsidRPr="00535B70">
        <w:rPr>
          <w:rFonts w:cs="Times New Roman"/>
          <w:b/>
          <w:i/>
          <w:sz w:val="18"/>
        </w:rPr>
        <w:t>METODO E CRITERI DI VALUTAZIONE</w:t>
      </w:r>
    </w:p>
    <w:p w14:paraId="79CF8771" w14:textId="77777777" w:rsidR="00535B70" w:rsidRPr="00535B70" w:rsidRDefault="00535B70" w:rsidP="00535B70">
      <w:pPr>
        <w:tabs>
          <w:tab w:val="clear" w:pos="284"/>
        </w:tabs>
        <w:ind w:firstLine="284"/>
        <w:rPr>
          <w:rFonts w:cs="Times New Roman"/>
          <w:noProof/>
        </w:rPr>
      </w:pPr>
      <w:r w:rsidRPr="00535B70">
        <w:rPr>
          <w:rFonts w:cs="Times New Roman"/>
          <w:noProof/>
        </w:rPr>
        <w:t>L’esame si basa su una prova scritta, che ha una durata di 90 minuti e si compone di tre parti:</w:t>
      </w:r>
    </w:p>
    <w:p w14:paraId="298BEEF1" w14:textId="77777777" w:rsidR="00535B70" w:rsidRPr="00535B70" w:rsidRDefault="00535B70" w:rsidP="00535B70">
      <w:pPr>
        <w:numPr>
          <w:ilvl w:val="0"/>
          <w:numId w:val="9"/>
        </w:numPr>
        <w:tabs>
          <w:tab w:val="clear" w:pos="284"/>
        </w:tabs>
        <w:rPr>
          <w:rFonts w:cs="Times New Roman"/>
          <w:noProof/>
        </w:rPr>
      </w:pPr>
      <w:r w:rsidRPr="00535B70">
        <w:rPr>
          <w:rFonts w:cs="Times New Roman"/>
          <w:noProof/>
        </w:rPr>
        <w:t>test a risposta multipla (punteggio massimo: 16);</w:t>
      </w:r>
    </w:p>
    <w:p w14:paraId="785A54CF" w14:textId="77777777" w:rsidR="00535B70" w:rsidRPr="00535B70" w:rsidRDefault="00535B70" w:rsidP="00535B70">
      <w:pPr>
        <w:numPr>
          <w:ilvl w:val="0"/>
          <w:numId w:val="9"/>
        </w:numPr>
        <w:tabs>
          <w:tab w:val="clear" w:pos="284"/>
        </w:tabs>
        <w:rPr>
          <w:rFonts w:cs="Times New Roman"/>
          <w:noProof/>
        </w:rPr>
      </w:pPr>
      <w:r w:rsidRPr="00535B70">
        <w:rPr>
          <w:rFonts w:cs="Times New Roman"/>
          <w:noProof/>
        </w:rPr>
        <w:t>frasi da correggere/commentare (punteggio massimo: 6);</w:t>
      </w:r>
    </w:p>
    <w:p w14:paraId="3C74916B" w14:textId="77777777" w:rsidR="00535B70" w:rsidRPr="00535B70" w:rsidRDefault="00535B70" w:rsidP="00535B70">
      <w:pPr>
        <w:numPr>
          <w:ilvl w:val="0"/>
          <w:numId w:val="9"/>
        </w:numPr>
        <w:tabs>
          <w:tab w:val="clear" w:pos="284"/>
        </w:tabs>
        <w:rPr>
          <w:rFonts w:cs="Times New Roman"/>
          <w:noProof/>
        </w:rPr>
      </w:pPr>
      <w:r w:rsidRPr="00535B70">
        <w:rPr>
          <w:rFonts w:cs="Times New Roman"/>
          <w:noProof/>
        </w:rPr>
        <w:t>domande aperte (punteggio massimo: 10);</w:t>
      </w:r>
    </w:p>
    <w:p w14:paraId="5EFB9866" w14:textId="77777777" w:rsidR="00535B70" w:rsidRPr="00535B70" w:rsidRDefault="00535B70" w:rsidP="00535B70">
      <w:pPr>
        <w:tabs>
          <w:tab w:val="clear" w:pos="284"/>
        </w:tabs>
        <w:ind w:firstLine="284"/>
        <w:rPr>
          <w:rFonts w:cs="Times New Roman"/>
          <w:noProof/>
        </w:rPr>
      </w:pPr>
    </w:p>
    <w:p w14:paraId="75127BC9" w14:textId="77777777" w:rsidR="00535B70" w:rsidRPr="00535B70" w:rsidRDefault="00535B70" w:rsidP="00535B70">
      <w:pPr>
        <w:tabs>
          <w:tab w:val="clear" w:pos="284"/>
        </w:tabs>
        <w:rPr>
          <w:rFonts w:cs="Times New Roman"/>
          <w:noProof/>
        </w:rPr>
      </w:pPr>
      <w:r w:rsidRPr="00535B70">
        <w:rPr>
          <w:rFonts w:cs="Times New Roman"/>
          <w:noProof/>
        </w:rPr>
        <w:t xml:space="preserve">La prova è volta ad accertare il livello di conoscenza dei concetti e dei modelli d’analisi discussi in aula  e la capacità di applicazione degli stessi. In particolare, la valutazione delle risposte alle domande aperte si baserà su: completezza e approfondimento; coerenza delle argomentazioni fornite; appropriatezza del linguaggio utilizzato; capacità di fare collegamenti, ove necessario, tra i diversi temi trattati in aula. </w:t>
      </w:r>
    </w:p>
    <w:p w14:paraId="6123BC16" w14:textId="77777777" w:rsidR="00535B70" w:rsidRPr="00535B70" w:rsidRDefault="00535B70" w:rsidP="00535B70">
      <w:pPr>
        <w:tabs>
          <w:tab w:val="clear" w:pos="284"/>
        </w:tabs>
        <w:rPr>
          <w:rFonts w:cs="Times New Roman"/>
          <w:noProof/>
        </w:rPr>
      </w:pPr>
      <w:r w:rsidRPr="00535B70">
        <w:rPr>
          <w:rFonts w:cs="Times New Roman"/>
          <w:noProof/>
          <w:sz w:val="18"/>
          <w:szCs w:val="18"/>
        </w:rPr>
        <w:t xml:space="preserve"> </w:t>
      </w:r>
    </w:p>
    <w:p w14:paraId="32F391C0" w14:textId="77777777" w:rsidR="00535B70" w:rsidRPr="00535B70" w:rsidRDefault="00535B70" w:rsidP="00535B70">
      <w:pPr>
        <w:spacing w:before="240" w:after="120" w:line="240" w:lineRule="auto"/>
        <w:outlineLvl w:val="0"/>
        <w:rPr>
          <w:rFonts w:ascii="Calibri" w:hAnsi="Calibri" w:cs="Calibri"/>
        </w:rPr>
      </w:pPr>
      <w:r w:rsidRPr="00535B70">
        <w:rPr>
          <w:rFonts w:cs="Times New Roman"/>
          <w:b/>
          <w:bCs/>
          <w:i/>
          <w:iCs/>
          <w:sz w:val="18"/>
          <w:szCs w:val="18"/>
        </w:rPr>
        <w:t>AVVERTENZE E PREREQUISITI</w:t>
      </w:r>
      <w:r w:rsidRPr="00535B70">
        <w:rPr>
          <w:rFonts w:ascii="Calibri" w:hAnsi="Calibri" w:cs="Calibri"/>
        </w:rPr>
        <w:t xml:space="preserve"> </w:t>
      </w:r>
    </w:p>
    <w:p w14:paraId="452B52F5" w14:textId="77777777" w:rsidR="00535B70" w:rsidRPr="00535B70" w:rsidRDefault="00535B70" w:rsidP="00535B70">
      <w:pPr>
        <w:spacing w:before="120"/>
        <w:outlineLvl w:val="0"/>
        <w:rPr>
          <w:rFonts w:cs="Calibri"/>
        </w:rPr>
      </w:pPr>
      <w:r w:rsidRPr="00535B70">
        <w:rPr>
          <w:rFonts w:cs="Calibri"/>
        </w:rPr>
        <w:tab/>
        <w:t xml:space="preserve">Avendo carattere introduttivo, l’insegnamento non necessita di prerequisiti relativi ai contenuti. </w:t>
      </w:r>
    </w:p>
    <w:p w14:paraId="2A1A6389" w14:textId="77777777" w:rsidR="00535B70" w:rsidRPr="00535B70" w:rsidRDefault="00535B70" w:rsidP="00535B70">
      <w:pPr>
        <w:spacing w:before="120"/>
        <w:outlineLvl w:val="0"/>
        <w:rPr>
          <w:rFonts w:cs="Times New Roman"/>
        </w:rPr>
      </w:pPr>
      <w:r w:rsidRPr="00535B70">
        <w:rPr>
          <w:rFonts w:cs="Times New Roman"/>
        </w:rPr>
        <w:tab/>
        <w:t>Benché non obbligatoria, la frequenza del corso è fortemente consigliata.</w:t>
      </w:r>
    </w:p>
    <w:p w14:paraId="51695323" w14:textId="77777777" w:rsidR="00535B70" w:rsidRPr="00535B70" w:rsidRDefault="00535B70" w:rsidP="00535B70">
      <w:pPr>
        <w:spacing w:before="120"/>
        <w:outlineLvl w:val="0"/>
        <w:rPr>
          <w:rFonts w:cs="Calibri"/>
        </w:rPr>
      </w:pPr>
    </w:p>
    <w:p w14:paraId="50A753C9" w14:textId="77777777" w:rsidR="00535B70" w:rsidRPr="00535B70" w:rsidRDefault="00535B70" w:rsidP="00535B70">
      <w:pPr>
        <w:spacing w:before="240" w:after="120" w:line="240" w:lineRule="auto"/>
        <w:outlineLvl w:val="0"/>
        <w:rPr>
          <w:rFonts w:cs="Times New Roman"/>
          <w:b/>
          <w:bCs/>
          <w:i/>
          <w:iCs/>
          <w:sz w:val="18"/>
          <w:szCs w:val="18"/>
        </w:rPr>
      </w:pPr>
      <w:r w:rsidRPr="00535B70">
        <w:rPr>
          <w:rFonts w:cs="Times New Roman"/>
          <w:b/>
          <w:bCs/>
          <w:i/>
          <w:iCs/>
          <w:sz w:val="18"/>
          <w:szCs w:val="18"/>
        </w:rPr>
        <w:t>ORARIO E LUOGO DI RICEVIMENTO DEGLI STUDENTI</w:t>
      </w:r>
    </w:p>
    <w:p w14:paraId="3E461957" w14:textId="77777777" w:rsidR="00535B70" w:rsidRPr="00535B70" w:rsidRDefault="00535B70" w:rsidP="00535B70">
      <w:pPr>
        <w:spacing w:before="120"/>
        <w:outlineLvl w:val="0"/>
        <w:rPr>
          <w:rFonts w:cs="Times New Roman"/>
          <w:b/>
          <w:noProof/>
        </w:rPr>
      </w:pPr>
      <w:r w:rsidRPr="00535B70">
        <w:rPr>
          <w:rFonts w:cs="Times New Roman"/>
        </w:rPr>
        <w:tab/>
        <w:t xml:space="preserve">Gli orari di ricevimento sono disponibili sulla pagina personale del docente, consultabile al sito </w:t>
      </w:r>
      <w:hyperlink r:id="rId11" w:history="1">
        <w:r w:rsidRPr="00535B70">
          <w:rPr>
            <w:rFonts w:cs="Times New Roman"/>
            <w:color w:val="0000FF"/>
            <w:u w:val="single"/>
          </w:rPr>
          <w:t>http://docenti.unicatt.it/</w:t>
        </w:r>
      </w:hyperlink>
      <w:r w:rsidRPr="00535B70">
        <w:rPr>
          <w:rFonts w:cs="Times New Roman"/>
          <w:color w:val="0000FF"/>
          <w:u w:val="single"/>
        </w:rPr>
        <w:t>.</w:t>
      </w:r>
    </w:p>
    <w:p w14:paraId="2246F7D9" w14:textId="77777777" w:rsidR="00535B70" w:rsidRPr="00535B70" w:rsidRDefault="00535B70" w:rsidP="00535B70">
      <w:pPr>
        <w:rPr>
          <w:rFonts w:cs="Times New Roman"/>
        </w:rPr>
      </w:pPr>
    </w:p>
    <w:p w14:paraId="179F0020" w14:textId="77777777" w:rsidR="00535B70" w:rsidRPr="00535B70" w:rsidRDefault="00535B70" w:rsidP="00535B70">
      <w:pPr>
        <w:rPr>
          <w:rFonts w:cs="Times New Roman"/>
        </w:rPr>
      </w:pPr>
    </w:p>
    <w:p w14:paraId="72A3D3EC" w14:textId="77777777" w:rsidR="00E50BDF" w:rsidRPr="00535B70" w:rsidRDefault="00E50BDF" w:rsidP="00535B70">
      <w:bookmarkStart w:id="0" w:name="_GoBack"/>
      <w:bookmarkEnd w:id="0"/>
    </w:p>
    <w:sectPr w:rsidR="00E50BDF" w:rsidRPr="00535B7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2C31F" w14:textId="77777777" w:rsidR="00160B46" w:rsidRDefault="00160B46" w:rsidP="00160B46">
      <w:pPr>
        <w:spacing w:line="240" w:lineRule="auto"/>
      </w:pPr>
      <w:r>
        <w:separator/>
      </w:r>
    </w:p>
  </w:endnote>
  <w:endnote w:type="continuationSeparator" w:id="0">
    <w:p w14:paraId="76325A0D" w14:textId="77777777" w:rsidR="00160B46" w:rsidRDefault="00160B46" w:rsidP="00160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A51C" w14:textId="77777777" w:rsidR="00160B46" w:rsidRDefault="00160B46" w:rsidP="00160B46">
      <w:pPr>
        <w:spacing w:line="240" w:lineRule="auto"/>
      </w:pPr>
      <w:r>
        <w:separator/>
      </w:r>
    </w:p>
  </w:footnote>
  <w:footnote w:type="continuationSeparator" w:id="0">
    <w:p w14:paraId="32393075" w14:textId="77777777" w:rsidR="00160B46" w:rsidRDefault="00160B46" w:rsidP="00160B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B73"/>
    <w:multiLevelType w:val="hybridMultilevel"/>
    <w:tmpl w:val="56F69114"/>
    <w:lvl w:ilvl="0" w:tplc="5DE0EDA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3851"/>
    <w:multiLevelType w:val="hybridMultilevel"/>
    <w:tmpl w:val="EEFAA6F2"/>
    <w:lvl w:ilvl="0" w:tplc="01882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54DD"/>
    <w:multiLevelType w:val="hybridMultilevel"/>
    <w:tmpl w:val="373A0A68"/>
    <w:lvl w:ilvl="0" w:tplc="92680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902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38B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6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2F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09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A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8B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08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E75"/>
    <w:multiLevelType w:val="hybridMultilevel"/>
    <w:tmpl w:val="1B54B62E"/>
    <w:lvl w:ilvl="0" w:tplc="F83253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F"/>
    <w:rsid w:val="0004621E"/>
    <w:rsid w:val="00053183"/>
    <w:rsid w:val="00092702"/>
    <w:rsid w:val="000E3D4E"/>
    <w:rsid w:val="001104EE"/>
    <w:rsid w:val="00117BEC"/>
    <w:rsid w:val="00126682"/>
    <w:rsid w:val="001279C5"/>
    <w:rsid w:val="00127F99"/>
    <w:rsid w:val="00160954"/>
    <w:rsid w:val="00160B46"/>
    <w:rsid w:val="0016458B"/>
    <w:rsid w:val="00180FAC"/>
    <w:rsid w:val="00193B02"/>
    <w:rsid w:val="001B2BFB"/>
    <w:rsid w:val="00240B85"/>
    <w:rsid w:val="002804BF"/>
    <w:rsid w:val="002B1DE6"/>
    <w:rsid w:val="002B6E56"/>
    <w:rsid w:val="003444A9"/>
    <w:rsid w:val="003541DE"/>
    <w:rsid w:val="00371840"/>
    <w:rsid w:val="003C7481"/>
    <w:rsid w:val="003D0475"/>
    <w:rsid w:val="003D6CDB"/>
    <w:rsid w:val="00412B46"/>
    <w:rsid w:val="00435766"/>
    <w:rsid w:val="00460272"/>
    <w:rsid w:val="00484D19"/>
    <w:rsid w:val="004A68C9"/>
    <w:rsid w:val="004E12C7"/>
    <w:rsid w:val="00535B70"/>
    <w:rsid w:val="005455C3"/>
    <w:rsid w:val="005C1824"/>
    <w:rsid w:val="005C2BF7"/>
    <w:rsid w:val="005D1780"/>
    <w:rsid w:val="0065160D"/>
    <w:rsid w:val="00686278"/>
    <w:rsid w:val="006F1D37"/>
    <w:rsid w:val="00714F5C"/>
    <w:rsid w:val="00760E15"/>
    <w:rsid w:val="007617A1"/>
    <w:rsid w:val="00765213"/>
    <w:rsid w:val="00772EF3"/>
    <w:rsid w:val="007A7B96"/>
    <w:rsid w:val="007B56A3"/>
    <w:rsid w:val="007C6B94"/>
    <w:rsid w:val="007C7112"/>
    <w:rsid w:val="008004E8"/>
    <w:rsid w:val="00841A21"/>
    <w:rsid w:val="008A5028"/>
    <w:rsid w:val="008E0906"/>
    <w:rsid w:val="00901CBC"/>
    <w:rsid w:val="009025A4"/>
    <w:rsid w:val="009307D1"/>
    <w:rsid w:val="009320F2"/>
    <w:rsid w:val="00944797"/>
    <w:rsid w:val="0097758B"/>
    <w:rsid w:val="009875B2"/>
    <w:rsid w:val="009A0FD5"/>
    <w:rsid w:val="009B5AA6"/>
    <w:rsid w:val="00AB4C0C"/>
    <w:rsid w:val="00AD3B8E"/>
    <w:rsid w:val="00AE48B4"/>
    <w:rsid w:val="00B730B5"/>
    <w:rsid w:val="00B74679"/>
    <w:rsid w:val="00BB44FF"/>
    <w:rsid w:val="00C01351"/>
    <w:rsid w:val="00C44F48"/>
    <w:rsid w:val="00C715F9"/>
    <w:rsid w:val="00CE7CA0"/>
    <w:rsid w:val="00D27CFB"/>
    <w:rsid w:val="00D318F1"/>
    <w:rsid w:val="00D929F1"/>
    <w:rsid w:val="00DF41E5"/>
    <w:rsid w:val="00E1181E"/>
    <w:rsid w:val="00E24CE6"/>
    <w:rsid w:val="00E50BDF"/>
    <w:rsid w:val="00EB75A4"/>
    <w:rsid w:val="00EC73BE"/>
    <w:rsid w:val="00ED535C"/>
    <w:rsid w:val="00EE0646"/>
    <w:rsid w:val="00EF2F64"/>
    <w:rsid w:val="00EF6D1A"/>
    <w:rsid w:val="00EF77B2"/>
    <w:rsid w:val="00F40B44"/>
    <w:rsid w:val="00F6626A"/>
    <w:rsid w:val="00F81E48"/>
    <w:rsid w:val="00FA502C"/>
    <w:rsid w:val="00FB6DBE"/>
    <w:rsid w:val="00FD01F7"/>
    <w:rsid w:val="0986CCC9"/>
    <w:rsid w:val="34F3CEDF"/>
    <w:rsid w:val="44929E4D"/>
    <w:rsid w:val="45CB76D7"/>
    <w:rsid w:val="4A0F4B08"/>
    <w:rsid w:val="50DD6995"/>
    <w:rsid w:val="7D37CF7E"/>
    <w:rsid w:val="7DE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8A922"/>
  <w15:docId w15:val="{8F3A1AFD-5294-493D-90DD-0E9E9974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szCs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pPr>
      <w:tabs>
        <w:tab w:val="num" w:pos="0"/>
      </w:tabs>
      <w:spacing w:line="220" w:lineRule="exact"/>
      <w:jc w:val="both"/>
    </w:pPr>
    <w:rPr>
      <w:noProof/>
      <w:sz w:val="24"/>
      <w:szCs w:val="24"/>
    </w:rPr>
  </w:style>
  <w:style w:type="character" w:styleId="Collegamentoipertestuale">
    <w:name w:val="Hyperlink"/>
    <w:rsid w:val="00193B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7481"/>
    <w:pPr>
      <w:ind w:left="720"/>
      <w:contextualSpacing/>
    </w:pPr>
  </w:style>
  <w:style w:type="character" w:styleId="Rimandocommento">
    <w:name w:val="annotation reference"/>
    <w:basedOn w:val="Carpredefinitoparagrafo"/>
    <w:rsid w:val="001645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458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6458B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164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6458B"/>
    <w:rPr>
      <w:rFonts w:ascii="Times" w:hAnsi="Times" w:cs="Times"/>
      <w:b/>
      <w:bCs/>
    </w:rPr>
  </w:style>
  <w:style w:type="paragraph" w:styleId="Testofumetto">
    <w:name w:val="Balloon Text"/>
    <w:basedOn w:val="Normale"/>
    <w:link w:val="TestofumettoCarattere"/>
    <w:rsid w:val="0016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45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A68C9"/>
  </w:style>
  <w:style w:type="paragraph" w:customStyle="1" w:styleId="xmsonormal">
    <w:name w:val="x_msonormal"/>
    <w:basedOn w:val="Normale"/>
    <w:rsid w:val="00E24CE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sto2Carattere">
    <w:name w:val="Testo 2 Carattere"/>
    <w:link w:val="Testo2"/>
    <w:locked/>
    <w:rsid w:val="00117BEC"/>
    <w:rPr>
      <w:noProof/>
      <w:sz w:val="24"/>
      <w:szCs w:val="24"/>
    </w:rPr>
  </w:style>
  <w:style w:type="paragraph" w:styleId="Revisione">
    <w:name w:val="Revision"/>
    <w:hidden/>
    <w:uiPriority w:val="99"/>
    <w:semiHidden/>
    <w:rsid w:val="00B730B5"/>
    <w:rPr>
      <w:rFonts w:ascii="Times" w:hAnsi="Times" w:cs="Times"/>
    </w:rPr>
  </w:style>
  <w:style w:type="paragraph" w:styleId="Testonotaapidipagina">
    <w:name w:val="footnote text"/>
    <w:basedOn w:val="Normale"/>
    <w:link w:val="TestonotaapidipaginaCarattere"/>
    <w:unhideWhenUsed/>
    <w:rsid w:val="00160B4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0B46"/>
    <w:rPr>
      <w:rFonts w:ascii="Times" w:hAnsi="Times" w:cs="Times"/>
    </w:rPr>
  </w:style>
  <w:style w:type="character" w:styleId="Rimandonotaapidipagina">
    <w:name w:val="footnote reference"/>
    <w:basedOn w:val="Carpredefinitoparagrafo"/>
    <w:semiHidden/>
    <w:unhideWhenUsed/>
    <w:rsid w:val="00160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4695-BB4E-4EF0-A9DD-3062A1F5A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9EF74-2FB9-41B6-A95E-2D25624A2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EDCBC-3034-4403-9840-040CFE733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A32E4-38C2-4505-9DE1-7D01B353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>U.C.S.C. MILANO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4</cp:revision>
  <cp:lastPrinted>2007-04-19T14:40:00Z</cp:lastPrinted>
  <dcterms:created xsi:type="dcterms:W3CDTF">2022-06-15T09:14:00Z</dcterms:created>
  <dcterms:modified xsi:type="dcterms:W3CDTF">2022-09-16T12:55:00Z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