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568F" w14:textId="77777777" w:rsidR="003E4AD8" w:rsidRPr="003E4AD8" w:rsidRDefault="003E4AD8" w:rsidP="003E4AD8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  <w:noProof/>
        </w:rPr>
      </w:pPr>
      <w:r w:rsidRPr="003E4AD8">
        <w:rPr>
          <w:b/>
          <w:noProof/>
        </w:rPr>
        <w:t>Economia e Politica Agroalimentare</w:t>
      </w:r>
    </w:p>
    <w:p w14:paraId="350388A3" w14:textId="1C77BA87" w:rsidR="003E4AD8" w:rsidRPr="003E4AD8" w:rsidRDefault="003E4AD8" w:rsidP="003E4AD8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 w:rsidRPr="003E4AD8">
        <w:rPr>
          <w:smallCaps/>
          <w:noProof/>
          <w:sz w:val="18"/>
        </w:rPr>
        <w:t xml:space="preserve">Proff. </w:t>
      </w:r>
      <w:r w:rsidR="003D5970">
        <w:rPr>
          <w:smallCaps/>
          <w:noProof/>
          <w:sz w:val="18"/>
        </w:rPr>
        <w:t>St</w:t>
      </w:r>
      <w:r w:rsidR="00C87857">
        <w:rPr>
          <w:smallCaps/>
          <w:noProof/>
          <w:sz w:val="18"/>
        </w:rPr>
        <w:t>efano Boccaletti-Claudio Soregaroli</w:t>
      </w:r>
    </w:p>
    <w:p w14:paraId="639DA323" w14:textId="77777777" w:rsidR="003E4AD8" w:rsidRPr="003E4AD8" w:rsidRDefault="003E4AD8" w:rsidP="003E4AD8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  <w:noProof/>
        </w:rPr>
      </w:pPr>
      <w:r w:rsidRPr="003E4AD8">
        <w:rPr>
          <w:b/>
          <w:noProof/>
        </w:rPr>
        <w:t>Mod. I – Filiera e Sistema Agroalimentare</w:t>
      </w:r>
    </w:p>
    <w:p w14:paraId="31887252" w14:textId="77777777" w:rsidR="003E4AD8" w:rsidRPr="003E4AD8" w:rsidRDefault="003E4AD8" w:rsidP="003E4AD8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 w:rsidRPr="003E4AD8">
        <w:rPr>
          <w:smallCaps/>
          <w:noProof/>
          <w:sz w:val="18"/>
        </w:rPr>
        <w:t>Prof. Stefano Boccaletti</w:t>
      </w:r>
    </w:p>
    <w:p w14:paraId="5A969040" w14:textId="77777777" w:rsidR="006C1C93" w:rsidRDefault="006C1C93" w:rsidP="006C1C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28C6A2" w14:textId="77777777" w:rsidR="003E4AD8" w:rsidRPr="003E4AD8" w:rsidRDefault="003E4AD8" w:rsidP="003E4AD8">
      <w:r w:rsidRPr="003E4AD8">
        <w:t>Il corso intende descrivere le problematiche principali e l’organizzazione del sistema agro-alimentare per comprendere come le caratteristiche dell’alimento finale siano il risultato delle strategie attuate in stadi diversi, delle forme di coordinamento adottate e delle politiche intraprese.</w:t>
      </w:r>
    </w:p>
    <w:p w14:paraId="00591776" w14:textId="77777777" w:rsidR="003E4AD8" w:rsidRDefault="003E4AD8" w:rsidP="003E4AD8">
      <w:r w:rsidRPr="003E4AD8">
        <w:t>Il corso intende integrare le conoscenze di economia e organizzazione industriale per la valutazione e la definizione delle strategie necessarie ad aumentare la competitività delle filiere agro-alimentari.</w:t>
      </w:r>
    </w:p>
    <w:p w14:paraId="74E5BED7" w14:textId="77777777" w:rsidR="0020250F" w:rsidRPr="006C1C93" w:rsidRDefault="0020250F" w:rsidP="003E4AD8">
      <w:r w:rsidRPr="006C1C93">
        <w:t xml:space="preserve">Al termine </w:t>
      </w:r>
      <w:r>
        <w:t xml:space="preserve">dell’insegnamento, lo studente avrà acquisito gli strumenti necessari ad una valutazione </w:t>
      </w:r>
      <w:r w:rsidR="003F2A05">
        <w:t>critica</w:t>
      </w:r>
      <w:r>
        <w:t xml:space="preserve"> della </w:t>
      </w:r>
      <w:proofErr w:type="spellStart"/>
      <w:r w:rsidRPr="006C1C93">
        <w:rPr>
          <w:i/>
        </w:rPr>
        <w:t>supply</w:t>
      </w:r>
      <w:proofErr w:type="spellEnd"/>
      <w:r w:rsidRPr="006C1C93">
        <w:rPr>
          <w:i/>
        </w:rPr>
        <w:t xml:space="preserve"> </w:t>
      </w:r>
      <w:proofErr w:type="spellStart"/>
      <w:r w:rsidRPr="006C1C93">
        <w:rPr>
          <w:i/>
        </w:rPr>
        <w:t>chain</w:t>
      </w:r>
      <w:proofErr w:type="spellEnd"/>
      <w:r>
        <w:t xml:space="preserve"> agro-alimentare</w:t>
      </w:r>
      <w:r w:rsidR="003F52DD">
        <w:t xml:space="preserve"> e delle forme di coordinamento e </w:t>
      </w:r>
      <w:proofErr w:type="spellStart"/>
      <w:r w:rsidR="003F52DD" w:rsidRPr="006C1C93">
        <w:rPr>
          <w:i/>
        </w:rPr>
        <w:t>governance</w:t>
      </w:r>
      <w:proofErr w:type="spellEnd"/>
      <w:r w:rsidR="003F52DD">
        <w:t xml:space="preserve"> </w:t>
      </w:r>
      <w:r w:rsidR="006554B3">
        <w:t>tra i vari livelli</w:t>
      </w:r>
      <w:r w:rsidR="003F2A05">
        <w:t xml:space="preserve">, con l’obiettivo di </w:t>
      </w:r>
      <w:r w:rsidR="002E0990">
        <w:t>individuarne i punti di forza e debolezza e di suggerire eventuali cambiamenti nella direzione di una maggiore efficienza complessiva</w:t>
      </w:r>
      <w:r w:rsidR="006554B3">
        <w:t>.</w:t>
      </w:r>
    </w:p>
    <w:p w14:paraId="2CD7280F" w14:textId="77777777" w:rsidR="003E4AD8" w:rsidRPr="003E4AD8" w:rsidRDefault="003E4AD8" w:rsidP="003E4AD8">
      <w:pPr>
        <w:spacing w:before="240" w:after="120"/>
        <w:rPr>
          <w:b/>
          <w:sz w:val="18"/>
        </w:rPr>
      </w:pPr>
      <w:r w:rsidRPr="003E4AD8">
        <w:rPr>
          <w:b/>
          <w:i/>
          <w:sz w:val="18"/>
        </w:rPr>
        <w:t>PROGRAMMA DEL CORSO</w:t>
      </w:r>
    </w:p>
    <w:p w14:paraId="5528832B" w14:textId="77777777" w:rsidR="003E4AD8" w:rsidRPr="003E4AD8" w:rsidRDefault="003E4AD8" w:rsidP="003E4AD8">
      <w:pPr>
        <w:rPr>
          <w:b/>
        </w:rPr>
      </w:pPr>
      <w:r w:rsidRPr="003E4AD8">
        <w:rPr>
          <w:i/>
        </w:rPr>
        <w:t xml:space="preserve">Il sistema agro-alimentare: </w:t>
      </w:r>
      <w:r w:rsidRPr="003E4AD8">
        <w:t>rapporti tra le sue componenti, tecnologie dell’informazione.</w:t>
      </w:r>
    </w:p>
    <w:p w14:paraId="0E3CD98C" w14:textId="77777777" w:rsidR="003E4AD8" w:rsidRPr="003E4AD8" w:rsidRDefault="003E4AD8" w:rsidP="003E4AD8">
      <w:pPr>
        <w:rPr>
          <w:b/>
        </w:rPr>
      </w:pPr>
      <w:r w:rsidRPr="003E4AD8">
        <w:rPr>
          <w:i/>
        </w:rPr>
        <w:t xml:space="preserve">La domanda di prodotti agro-alimentari: </w:t>
      </w:r>
      <w:r w:rsidRPr="003E4AD8">
        <w:t>dinamiche del consumo di alimenti, nuovi modelli di consumo, domanda di qualità e sicurezza.</w:t>
      </w:r>
    </w:p>
    <w:p w14:paraId="4F7289EE" w14:textId="77777777" w:rsidR="003E4AD8" w:rsidRPr="003E4AD8" w:rsidRDefault="003E4AD8" w:rsidP="003E4AD8">
      <w:pPr>
        <w:rPr>
          <w:b/>
        </w:rPr>
      </w:pPr>
      <w:r w:rsidRPr="003E4AD8">
        <w:rPr>
          <w:i/>
        </w:rPr>
        <w:t>La distribuzione:</w:t>
      </w:r>
      <w:r w:rsidRPr="003E4AD8">
        <w:t xml:space="preserve"> evoluzione della distribuzione alimentare in Italia, tipologie d’impresa dominanti, strategie. </w:t>
      </w:r>
    </w:p>
    <w:p w14:paraId="78224088" w14:textId="77777777" w:rsidR="003E4AD8" w:rsidRPr="003E4AD8" w:rsidRDefault="003E4AD8" w:rsidP="003E4AD8">
      <w:pPr>
        <w:rPr>
          <w:b/>
        </w:rPr>
      </w:pPr>
      <w:r w:rsidRPr="003E4AD8">
        <w:rPr>
          <w:i/>
        </w:rPr>
        <w:t>L’industria alimentare:</w:t>
      </w:r>
      <w:r w:rsidRPr="003E4AD8">
        <w:t xml:space="preserve"> caratteristiche strutturali dell’industria alimentare italiana, strategie delle PMI e delle grandi imprese, innovazione.</w:t>
      </w:r>
    </w:p>
    <w:p w14:paraId="55128FC6" w14:textId="77777777" w:rsidR="003E4AD8" w:rsidRPr="003E4AD8" w:rsidRDefault="003E4AD8" w:rsidP="003E4AD8">
      <w:r w:rsidRPr="003E4AD8">
        <w:rPr>
          <w:i/>
        </w:rPr>
        <w:t xml:space="preserve">L’agricoltura: </w:t>
      </w:r>
      <w:r w:rsidRPr="003E4AD8">
        <w:t>debolezza del settore primario, industrializzazione dell’agricoltura, cooperazione agricola.</w:t>
      </w:r>
    </w:p>
    <w:p w14:paraId="44228E33" w14:textId="77777777" w:rsidR="003E4AD8" w:rsidRPr="003E4AD8" w:rsidRDefault="003E4AD8" w:rsidP="003E4AD8">
      <w:r w:rsidRPr="003E4AD8">
        <w:rPr>
          <w:i/>
        </w:rPr>
        <w:t>Potere di mercato, coordinamento e integrazione:</w:t>
      </w:r>
      <w:r w:rsidRPr="003E4AD8">
        <w:t xml:space="preserve"> monopolio e monopsonio, relazioni verticali in presenza di potere di mercato, integrazione verticale</w:t>
      </w:r>
      <w:r w:rsidR="006C1C93">
        <w:t>, contratti</w:t>
      </w:r>
      <w:r w:rsidRPr="003E4AD8">
        <w:t>.</w:t>
      </w:r>
    </w:p>
    <w:p w14:paraId="7CB60A3F" w14:textId="77777777" w:rsidR="003E4AD8" w:rsidRPr="003E4AD8" w:rsidRDefault="003E4AD8" w:rsidP="003E4AD8">
      <w:pPr>
        <w:keepNext/>
        <w:spacing w:before="240" w:after="120"/>
        <w:rPr>
          <w:b/>
          <w:sz w:val="18"/>
        </w:rPr>
      </w:pPr>
      <w:r w:rsidRPr="003E4AD8">
        <w:rPr>
          <w:b/>
          <w:i/>
          <w:sz w:val="18"/>
        </w:rPr>
        <w:lastRenderedPageBreak/>
        <w:t>BIBLIOGRAFIA</w:t>
      </w:r>
    </w:p>
    <w:p w14:paraId="6EB41D47" w14:textId="77777777" w:rsidR="003E4AD8" w:rsidRPr="003E4AD8" w:rsidRDefault="003E4AD8" w:rsidP="003E4AD8">
      <w:pPr>
        <w:pStyle w:val="Corpotesto"/>
        <w:spacing w:after="120"/>
      </w:pPr>
      <w:r w:rsidRPr="003E4AD8">
        <w:t>Per ogni argomento trattato, il docente fornirà indicazioni bibliografiche e materiale integrativo durante lo svolgimento del corso.</w:t>
      </w:r>
    </w:p>
    <w:p w14:paraId="0ED41984" w14:textId="77777777" w:rsidR="003E4AD8" w:rsidRPr="003E4AD8" w:rsidRDefault="003E4AD8" w:rsidP="003E4AD8">
      <w:pPr>
        <w:keepNext/>
        <w:spacing w:after="120"/>
        <w:rPr>
          <w:b/>
          <w:sz w:val="18"/>
        </w:rPr>
      </w:pPr>
    </w:p>
    <w:p w14:paraId="79E3A601" w14:textId="77777777" w:rsidR="003E4AD8" w:rsidRPr="003E4AD8" w:rsidRDefault="003E4AD8" w:rsidP="003E4AD8">
      <w:pPr>
        <w:keepNext/>
        <w:spacing w:after="120"/>
        <w:rPr>
          <w:b/>
          <w:sz w:val="18"/>
        </w:rPr>
      </w:pPr>
      <w:r w:rsidRPr="003E4AD8">
        <w:rPr>
          <w:b/>
          <w:i/>
          <w:sz w:val="18"/>
        </w:rPr>
        <w:t>DIDATTICA DEL CORSO</w:t>
      </w:r>
    </w:p>
    <w:p w14:paraId="2D647863" w14:textId="77777777" w:rsidR="003E4AD8" w:rsidRPr="003E4AD8" w:rsidRDefault="003E4AD8" w:rsidP="003E4AD8">
      <w:pPr>
        <w:pStyle w:val="Testo2"/>
        <w:spacing w:after="120"/>
      </w:pPr>
      <w:r w:rsidRPr="003E4AD8">
        <w:t xml:space="preserve">Le lezioni teoriche in aula vengono svolte con l’ausilio di presentazioni al computer. </w:t>
      </w:r>
    </w:p>
    <w:p w14:paraId="026B49E8" w14:textId="77777777" w:rsidR="003E4AD8" w:rsidRPr="003E4AD8" w:rsidRDefault="003E4AD8" w:rsidP="003E4AD8">
      <w:pPr>
        <w:spacing w:after="120" w:line="220" w:lineRule="exact"/>
        <w:rPr>
          <w:b/>
          <w:i/>
          <w:sz w:val="18"/>
        </w:rPr>
      </w:pPr>
    </w:p>
    <w:p w14:paraId="68FEF7E2" w14:textId="77777777" w:rsidR="003E4AD8" w:rsidRPr="003E4AD8" w:rsidRDefault="003E4AD8" w:rsidP="003E4AD8">
      <w:pPr>
        <w:spacing w:after="120" w:line="220" w:lineRule="exact"/>
        <w:rPr>
          <w:b/>
          <w:i/>
          <w:sz w:val="18"/>
        </w:rPr>
      </w:pPr>
      <w:r w:rsidRPr="003E4AD8">
        <w:rPr>
          <w:b/>
          <w:i/>
          <w:sz w:val="18"/>
        </w:rPr>
        <w:t xml:space="preserve">METODO </w:t>
      </w:r>
      <w:r w:rsidR="006554B3">
        <w:rPr>
          <w:b/>
          <w:i/>
          <w:sz w:val="18"/>
        </w:rPr>
        <w:t xml:space="preserve">E CRITERI </w:t>
      </w:r>
      <w:r w:rsidRPr="003E4AD8">
        <w:rPr>
          <w:b/>
          <w:i/>
          <w:sz w:val="18"/>
        </w:rPr>
        <w:t>DI VALUTAZIONE</w:t>
      </w:r>
    </w:p>
    <w:p w14:paraId="1878988F" w14:textId="77777777" w:rsidR="003E4AD8" w:rsidRPr="003E4AD8" w:rsidRDefault="003E4AD8" w:rsidP="003E4AD8">
      <w:pPr>
        <w:spacing w:before="120"/>
        <w:rPr>
          <w:sz w:val="18"/>
          <w:szCs w:val="18"/>
        </w:rPr>
      </w:pPr>
      <w:r w:rsidRPr="003E4AD8">
        <w:rPr>
          <w:sz w:val="18"/>
          <w:szCs w:val="18"/>
        </w:rPr>
        <w:t>L’esame è strutturato in due parti: una presentazione orale dei risultati di un lavoro effettuato in gruppi e una prova scritta finale.</w:t>
      </w:r>
    </w:p>
    <w:p w14:paraId="65816F4D" w14:textId="77777777" w:rsidR="003E4AD8" w:rsidRPr="003E4AD8" w:rsidRDefault="003E4AD8" w:rsidP="003E4AD8">
      <w:pPr>
        <w:pStyle w:val="Testo2"/>
      </w:pPr>
      <w:r w:rsidRPr="003E4AD8">
        <w:t>Lavoro di gruppo. Gli studenti devono formare piccoli gruppi di lavoro. Ogni gruppo effettuerà un'analisi settoriale, il cui obiettivo è quello di identificare le principali forze competitive e strategie che caratterizzano il settore applicando le nozioni teoriche apprese a una situazione reale.</w:t>
      </w:r>
    </w:p>
    <w:p w14:paraId="3197D682" w14:textId="77777777" w:rsidR="003E4AD8" w:rsidRPr="003E4AD8" w:rsidRDefault="003E4AD8" w:rsidP="003E4AD8">
      <w:pPr>
        <w:pStyle w:val="Testo2"/>
        <w:ind w:firstLine="0"/>
      </w:pPr>
      <w:r w:rsidRPr="003E4AD8">
        <w:t>Prova scritta finale. La prova ha una durata complessiva di 120 minuti</w:t>
      </w:r>
      <w:r w:rsidR="006C1C93">
        <w:t>.</w:t>
      </w:r>
      <w:r w:rsidRPr="003E4AD8">
        <w:t xml:space="preserve"> Le domande riguardano sia le parti più descrittive del corso, sia quelle più strettamente metodologiche; in quest’ultimo caso, allo studente viene esplicitamente richiesto di rispondere utilizzando grafici e/o semplici dimostrazioni. I punteggi attribuiti ai singoli quesiti possono variare a seconda della prova. Nel suo insieme, la valutazione ha l’obiettivo di fornire una misura sufficientemente precisa del grado di preparazione complessiva dello studente sull’intero programma svolto e di far comprendere al docente sia la capacità di ragionamento dello studente, sia la sua padronanza degli strumenti metodologici nell’interpretare i fenomeni economici reali che caratterizzano la filiera agro-alimentare.      </w:t>
      </w:r>
    </w:p>
    <w:p w14:paraId="290D0488" w14:textId="77777777" w:rsidR="006C1C93" w:rsidRPr="00C9576E" w:rsidRDefault="006107FB" w:rsidP="006C1C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Pr="00C9576E">
        <w:rPr>
          <w:b/>
          <w:i/>
          <w:sz w:val="18"/>
        </w:rPr>
        <w:t xml:space="preserve"> </w:t>
      </w:r>
      <w:r w:rsidR="006C1C93" w:rsidRPr="00C9576E">
        <w:rPr>
          <w:b/>
          <w:i/>
          <w:sz w:val="18"/>
        </w:rPr>
        <w:t xml:space="preserve">E PREREQUISITI </w:t>
      </w:r>
    </w:p>
    <w:p w14:paraId="73739DEF" w14:textId="77777777" w:rsidR="006C1C93" w:rsidRPr="004014AE" w:rsidRDefault="006C1C93" w:rsidP="006C1C93">
      <w:pPr>
        <w:pStyle w:val="Testo2"/>
      </w:pPr>
      <w:r>
        <w:t>Per la comprensione degli argomenti trattati è necessaria una conoscenza di base degli strumenti per l’analisi microeconomica.</w:t>
      </w:r>
    </w:p>
    <w:p w14:paraId="357ED36F" w14:textId="77777777" w:rsidR="006107FB" w:rsidRPr="00C9576E" w:rsidRDefault="006107FB" w:rsidP="006107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  <w:r w:rsidRPr="00C9576E">
        <w:rPr>
          <w:b/>
          <w:i/>
          <w:sz w:val="18"/>
        </w:rPr>
        <w:t xml:space="preserve"> </w:t>
      </w:r>
    </w:p>
    <w:p w14:paraId="5D821BAB" w14:textId="77777777" w:rsidR="006107FB" w:rsidRDefault="006107FB" w:rsidP="006107FB">
      <w:pPr>
        <w:pStyle w:val="Testo2"/>
      </w:pPr>
      <w:r w:rsidRPr="00C55DFE">
        <w:t xml:space="preserve">Il Prof. Stefano Boccaletti riceve gli studenti dopo le lezioni o per appuntamento </w:t>
      </w:r>
      <w:r w:rsidRPr="00C55DFE">
        <w:rPr>
          <w:strike/>
        </w:rPr>
        <w:t>il</w:t>
      </w:r>
      <w:r w:rsidRPr="00C55DFE">
        <w:t>presso il Dipartimento di Economia agro-alimentare</w:t>
      </w:r>
      <w:r>
        <w:t>.</w:t>
      </w:r>
    </w:p>
    <w:p w14:paraId="636C60DC" w14:textId="77777777" w:rsidR="003E4AD8" w:rsidRDefault="003E4AD8" w:rsidP="003E4AD8">
      <w:pPr>
        <w:pStyle w:val="Testo2"/>
      </w:pPr>
      <w:r w:rsidRPr="003E4AD8">
        <w:t xml:space="preserve"> </w:t>
      </w:r>
    </w:p>
    <w:p w14:paraId="4FCCCDC9" w14:textId="77777777" w:rsidR="007A44E4" w:rsidRDefault="007A44E4" w:rsidP="003E4AD8">
      <w:pPr>
        <w:pStyle w:val="Testo2"/>
      </w:pPr>
    </w:p>
    <w:p w14:paraId="7EFF6724" w14:textId="77777777" w:rsidR="007A44E4" w:rsidRDefault="007A44E4" w:rsidP="003E4AD8">
      <w:pPr>
        <w:pStyle w:val="Testo2"/>
      </w:pPr>
    </w:p>
    <w:p w14:paraId="2724C917" w14:textId="77777777" w:rsidR="007A44E4" w:rsidRDefault="007A44E4" w:rsidP="003E4AD8">
      <w:pPr>
        <w:pStyle w:val="Testo2"/>
      </w:pPr>
    </w:p>
    <w:p w14:paraId="49433851" w14:textId="77777777" w:rsidR="007A44E4" w:rsidRPr="003E4AD8" w:rsidRDefault="007A44E4" w:rsidP="003E4AD8">
      <w:pPr>
        <w:pStyle w:val="Testo2"/>
      </w:pPr>
    </w:p>
    <w:p w14:paraId="32D467C6" w14:textId="77777777" w:rsidR="003E4AD8" w:rsidRPr="003E4AD8" w:rsidRDefault="003E4AD8" w:rsidP="003E4AD8">
      <w:pPr>
        <w:tabs>
          <w:tab w:val="clear" w:pos="284"/>
          <w:tab w:val="left" w:pos="708"/>
        </w:tabs>
        <w:spacing w:before="480"/>
        <w:jc w:val="left"/>
        <w:outlineLvl w:val="0"/>
        <w:rPr>
          <w:b/>
          <w:noProof/>
        </w:rPr>
      </w:pPr>
      <w:r w:rsidRPr="003E4AD8">
        <w:rPr>
          <w:b/>
          <w:noProof/>
        </w:rPr>
        <w:lastRenderedPageBreak/>
        <w:t>Mod. II - Politiche agroalimentari europee</w:t>
      </w:r>
    </w:p>
    <w:p w14:paraId="199DE36F" w14:textId="4410630C" w:rsidR="003E4AD8" w:rsidRPr="003E4AD8" w:rsidRDefault="00C87857" w:rsidP="003E4AD8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 xml:space="preserve">Prof. </w:t>
      </w:r>
      <w:r w:rsidRPr="00C87857">
        <w:rPr>
          <w:smallCaps/>
          <w:noProof/>
          <w:sz w:val="18"/>
        </w:rPr>
        <w:t>CLAUDIO SOREGAROLI</w:t>
      </w:r>
    </w:p>
    <w:p w14:paraId="3B385219" w14:textId="77777777" w:rsidR="009157F2" w:rsidRDefault="009157F2" w:rsidP="009157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AB24A57" w14:textId="77777777" w:rsidR="009157F2" w:rsidRPr="003E4AD8" w:rsidRDefault="009157F2" w:rsidP="009157F2">
      <w:pPr>
        <w:spacing w:before="120"/>
        <w:rPr>
          <w:sz w:val="18"/>
          <w:szCs w:val="18"/>
        </w:rPr>
      </w:pPr>
      <w:r>
        <w:rPr>
          <w:sz w:val="18"/>
          <w:szCs w:val="18"/>
        </w:rPr>
        <w:t>I</w:t>
      </w:r>
      <w:r w:rsidRPr="003E4AD8">
        <w:rPr>
          <w:sz w:val="18"/>
          <w:szCs w:val="18"/>
        </w:rPr>
        <w:t xml:space="preserve">l corso </w:t>
      </w:r>
      <w:r>
        <w:rPr>
          <w:sz w:val="18"/>
          <w:szCs w:val="18"/>
        </w:rPr>
        <w:t>intende</w:t>
      </w:r>
      <w:r w:rsidRPr="003E4AD8">
        <w:rPr>
          <w:sz w:val="18"/>
          <w:szCs w:val="18"/>
        </w:rPr>
        <w:t xml:space="preserve"> introdurre gli studenti ai contenuti delle politiche dell’Unione Europea che interessano il settore agro-alimentare, analizzandone obiettivi, strumenti ed </w:t>
      </w:r>
      <w:r>
        <w:rPr>
          <w:sz w:val="18"/>
          <w:szCs w:val="18"/>
        </w:rPr>
        <w:t>impatto</w:t>
      </w:r>
      <w:r w:rsidRPr="003E4AD8">
        <w:rPr>
          <w:sz w:val="18"/>
          <w:szCs w:val="18"/>
        </w:rPr>
        <w:t>. Si enfatizzeranno in modo particolare gli aspetti di tipo microeconomico (impatto sui prezzi e sui mercati; impatto sul benessere di produttori, consumatori e contribuenti) e gli effetti sull’operativit</w:t>
      </w:r>
      <w:r>
        <w:rPr>
          <w:sz w:val="18"/>
          <w:szCs w:val="18"/>
        </w:rPr>
        <w:t>à delle aziende agro-alimentari.</w:t>
      </w:r>
    </w:p>
    <w:p w14:paraId="24DAF3D4" w14:textId="77777777" w:rsidR="009157F2" w:rsidRPr="003E4AD8" w:rsidRDefault="009157F2" w:rsidP="009157F2">
      <w:pPr>
        <w:rPr>
          <w:sz w:val="18"/>
          <w:szCs w:val="18"/>
        </w:rPr>
      </w:pPr>
      <w:r w:rsidRPr="003E4AD8">
        <w:rPr>
          <w:sz w:val="18"/>
          <w:szCs w:val="18"/>
        </w:rPr>
        <w:t>Alla fine del corso lo studente sarà in grado di analizzare criticamente le politiche agro-alimentari europee, sia nel loro significato generale di politica economica che nel loro impatto</w:t>
      </w:r>
      <w:r>
        <w:rPr>
          <w:sz w:val="18"/>
          <w:szCs w:val="18"/>
        </w:rPr>
        <w:t xml:space="preserve"> sull’operatività delle imprese e sul benessere dei consumatori finali. Sarà inoltre in grado di prendere in esame casi di applicazione delle politiche riferiti a specifici prodotti e mercati</w:t>
      </w:r>
    </w:p>
    <w:p w14:paraId="7EC8C82E" w14:textId="77777777" w:rsidR="009157F2" w:rsidRPr="003E4AD8" w:rsidRDefault="009157F2" w:rsidP="009157F2">
      <w:pPr>
        <w:rPr>
          <w:sz w:val="18"/>
          <w:szCs w:val="18"/>
        </w:rPr>
      </w:pPr>
    </w:p>
    <w:p w14:paraId="77B48771" w14:textId="77777777" w:rsidR="009157F2" w:rsidRPr="003E4AD8" w:rsidRDefault="009157F2" w:rsidP="009157F2">
      <w:pPr>
        <w:spacing w:before="240" w:after="120"/>
        <w:rPr>
          <w:b/>
        </w:rPr>
      </w:pPr>
      <w:r w:rsidRPr="003E4AD8">
        <w:rPr>
          <w:b/>
          <w:i/>
        </w:rPr>
        <w:t>PROGRAMMA DEL CORSO</w:t>
      </w:r>
    </w:p>
    <w:p w14:paraId="63BCE845" w14:textId="77777777" w:rsidR="009157F2" w:rsidRPr="003E4AD8" w:rsidRDefault="009157F2" w:rsidP="009157F2">
      <w:pPr>
        <w:spacing w:before="240"/>
        <w:rPr>
          <w:sz w:val="18"/>
          <w:szCs w:val="18"/>
        </w:rPr>
      </w:pPr>
      <w:r w:rsidRPr="003E4AD8">
        <w:rPr>
          <w:sz w:val="18"/>
          <w:szCs w:val="18"/>
        </w:rPr>
        <w:t>Il corso coprirà le principali politiche agro-alimentari dell’Unione Europea, analizzandone l’evoluzione storica, gli obiettivi, gli strumenti e gli effetti. Il corso coprirà i seguenti argomenti:</w:t>
      </w:r>
    </w:p>
    <w:p w14:paraId="61278066" w14:textId="77777777" w:rsidR="009157F2" w:rsidRPr="003E4AD8" w:rsidRDefault="009157F2" w:rsidP="009157F2">
      <w:pPr>
        <w:pStyle w:val="Paragrafoelenco"/>
        <w:numPr>
          <w:ilvl w:val="0"/>
          <w:numId w:val="3"/>
        </w:numPr>
        <w:ind w:left="714" w:hanging="357"/>
        <w:rPr>
          <w:sz w:val="18"/>
          <w:szCs w:val="18"/>
        </w:rPr>
      </w:pPr>
      <w:r w:rsidRPr="003E4AD8">
        <w:rPr>
          <w:sz w:val="18"/>
          <w:szCs w:val="18"/>
        </w:rPr>
        <w:t>Il significato delle politiche agro-alimentari nel processo di integrazione europea</w:t>
      </w:r>
    </w:p>
    <w:p w14:paraId="4375A105" w14:textId="77777777" w:rsidR="009157F2" w:rsidRDefault="009157F2" w:rsidP="009157F2">
      <w:pPr>
        <w:pStyle w:val="Paragrafoelenco"/>
        <w:numPr>
          <w:ilvl w:val="0"/>
          <w:numId w:val="3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I meccanismi decisionali dell’Unione Europea e i</w:t>
      </w:r>
      <w:r w:rsidRPr="003E4AD8">
        <w:rPr>
          <w:sz w:val="18"/>
          <w:szCs w:val="18"/>
        </w:rPr>
        <w:t xml:space="preserve">l bilancio comunitario </w:t>
      </w:r>
    </w:p>
    <w:p w14:paraId="12AF2019" w14:textId="77777777" w:rsidR="009157F2" w:rsidRPr="003E4AD8" w:rsidRDefault="009157F2" w:rsidP="009157F2">
      <w:pPr>
        <w:pStyle w:val="Paragrafoelenco"/>
        <w:numPr>
          <w:ilvl w:val="0"/>
          <w:numId w:val="3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il</w:t>
      </w:r>
      <w:r w:rsidRPr="003E4AD8">
        <w:rPr>
          <w:sz w:val="18"/>
          <w:szCs w:val="18"/>
        </w:rPr>
        <w:t xml:space="preserve"> contesto internazionale nel quale si sviluppano le politiche agro-alimentari europee</w:t>
      </w:r>
      <w:r>
        <w:rPr>
          <w:sz w:val="18"/>
          <w:szCs w:val="18"/>
        </w:rPr>
        <w:t xml:space="preserve">: il ruolo del WTO e degli accordi commerciali </w:t>
      </w:r>
    </w:p>
    <w:p w14:paraId="636F2C68" w14:textId="77777777" w:rsidR="009157F2" w:rsidRPr="003E4AD8" w:rsidRDefault="009157F2" w:rsidP="009157F2">
      <w:pPr>
        <w:pStyle w:val="Paragrafoelenco"/>
        <w:numPr>
          <w:ilvl w:val="0"/>
          <w:numId w:val="3"/>
        </w:numPr>
        <w:ind w:left="714" w:hanging="357"/>
        <w:rPr>
          <w:sz w:val="18"/>
          <w:szCs w:val="18"/>
        </w:rPr>
      </w:pPr>
      <w:r w:rsidRPr="003E4AD8">
        <w:rPr>
          <w:sz w:val="18"/>
          <w:szCs w:val="18"/>
        </w:rPr>
        <w:t xml:space="preserve">Le politiche agricole </w:t>
      </w:r>
      <w:r>
        <w:rPr>
          <w:sz w:val="18"/>
          <w:szCs w:val="18"/>
        </w:rPr>
        <w:t xml:space="preserve">dell’UE: la Politica Agricola Comune, la sua evoluzione e il suo significato economica. Il passaggio dalle politiche di sostegno dei prezzi di mercato agli aiuti diretti alle aziende. L’evoluzione delle modalità di aiuto diretto alle aziende. </w:t>
      </w:r>
    </w:p>
    <w:p w14:paraId="3B077D01" w14:textId="77777777" w:rsidR="009157F2" w:rsidRPr="009157F2" w:rsidRDefault="009157F2" w:rsidP="009157F2">
      <w:pPr>
        <w:pStyle w:val="Paragrafoelenco"/>
        <w:numPr>
          <w:ilvl w:val="0"/>
          <w:numId w:val="3"/>
        </w:numPr>
        <w:ind w:left="714" w:hanging="357"/>
        <w:rPr>
          <w:sz w:val="18"/>
          <w:szCs w:val="18"/>
        </w:rPr>
      </w:pPr>
      <w:r w:rsidRPr="003E4AD8">
        <w:rPr>
          <w:sz w:val="18"/>
          <w:szCs w:val="18"/>
        </w:rPr>
        <w:t>Le politiche alimentari</w:t>
      </w:r>
      <w:r>
        <w:rPr>
          <w:sz w:val="18"/>
          <w:szCs w:val="18"/>
        </w:rPr>
        <w:t>: le politiche di sicurezza alimentare e di</w:t>
      </w:r>
      <w:r w:rsidRPr="003E4AD8">
        <w:rPr>
          <w:sz w:val="18"/>
          <w:szCs w:val="18"/>
        </w:rPr>
        <w:t xml:space="preserve"> qualità degli alimenti</w:t>
      </w:r>
      <w:r>
        <w:rPr>
          <w:sz w:val="18"/>
          <w:szCs w:val="18"/>
        </w:rPr>
        <w:t xml:space="preserve">. Le politiche specifiche relative a rintracciabilità, etichettatura, </w:t>
      </w:r>
      <w:proofErr w:type="spellStart"/>
      <w:r>
        <w:rPr>
          <w:sz w:val="18"/>
          <w:szCs w:val="18"/>
        </w:rPr>
        <w:t>claim</w:t>
      </w:r>
      <w:proofErr w:type="spellEnd"/>
      <w:r>
        <w:rPr>
          <w:sz w:val="18"/>
          <w:szCs w:val="18"/>
        </w:rPr>
        <w:t xml:space="preserve"> salutistici e nutri</w:t>
      </w:r>
      <w:bookmarkStart w:id="0" w:name="_GoBack"/>
      <w:bookmarkEnd w:id="0"/>
      <w:r w:rsidRPr="009157F2">
        <w:rPr>
          <w:sz w:val="18"/>
          <w:szCs w:val="18"/>
        </w:rPr>
        <w:t xml:space="preserve">zionali, organismi geneticamente modificati (OGM), prodotti ad indicazioni geografica (DOP, IGP, STG), agricoltura biologica, certificazioni volontarie, benessere animale.  </w:t>
      </w:r>
    </w:p>
    <w:p w14:paraId="2953666F" w14:textId="77777777" w:rsidR="009157F2" w:rsidRPr="009157F2" w:rsidRDefault="009157F2" w:rsidP="009157F2">
      <w:pPr>
        <w:pStyle w:val="Paragrafoelenco"/>
        <w:numPr>
          <w:ilvl w:val="0"/>
          <w:numId w:val="3"/>
        </w:numPr>
        <w:spacing w:after="120"/>
        <w:ind w:left="714" w:hanging="357"/>
        <w:rPr>
          <w:sz w:val="18"/>
          <w:szCs w:val="18"/>
        </w:rPr>
      </w:pPr>
      <w:r w:rsidRPr="009157F2">
        <w:rPr>
          <w:sz w:val="18"/>
          <w:szCs w:val="18"/>
        </w:rPr>
        <w:t>Significato economico e prospettive delle politiche alimentari europee</w:t>
      </w:r>
    </w:p>
    <w:p w14:paraId="7F8D6658" w14:textId="77777777" w:rsidR="009157F2" w:rsidRPr="009157F2" w:rsidRDefault="009157F2" w:rsidP="009157F2">
      <w:pPr>
        <w:pStyle w:val="Paragrafoelenco"/>
        <w:spacing w:after="120"/>
        <w:ind w:left="714"/>
        <w:rPr>
          <w:sz w:val="18"/>
          <w:szCs w:val="18"/>
        </w:rPr>
      </w:pPr>
    </w:p>
    <w:p w14:paraId="6E9C3CBF" w14:textId="77777777" w:rsidR="009157F2" w:rsidRPr="009157F2" w:rsidRDefault="009157F2" w:rsidP="009157F2">
      <w:pPr>
        <w:keepNext/>
        <w:spacing w:after="120"/>
        <w:rPr>
          <w:rFonts w:eastAsia="Arial Unicode MS"/>
          <w:b/>
          <w:i/>
          <w:sz w:val="18"/>
        </w:rPr>
      </w:pPr>
    </w:p>
    <w:p w14:paraId="7AD3521C" w14:textId="77777777" w:rsidR="009157F2" w:rsidRPr="009157F2" w:rsidRDefault="009157F2" w:rsidP="009157F2">
      <w:pPr>
        <w:keepNext/>
        <w:spacing w:after="120"/>
        <w:rPr>
          <w:rFonts w:eastAsia="Arial Unicode MS"/>
          <w:b/>
          <w:sz w:val="18"/>
        </w:rPr>
      </w:pPr>
      <w:r w:rsidRPr="009157F2">
        <w:rPr>
          <w:rFonts w:eastAsia="Arial Unicode MS"/>
          <w:b/>
          <w:i/>
          <w:sz w:val="18"/>
        </w:rPr>
        <w:t>BIBLIOGRAFIA</w:t>
      </w:r>
    </w:p>
    <w:p w14:paraId="1801FD93" w14:textId="77777777" w:rsidR="009157F2" w:rsidRPr="009157F2" w:rsidRDefault="009157F2" w:rsidP="009157F2">
      <w:pPr>
        <w:rPr>
          <w:sz w:val="18"/>
          <w:szCs w:val="18"/>
        </w:rPr>
      </w:pPr>
      <w:r w:rsidRPr="009157F2">
        <w:rPr>
          <w:sz w:val="18"/>
          <w:szCs w:val="18"/>
        </w:rPr>
        <w:t>Testo base:</w:t>
      </w:r>
    </w:p>
    <w:p w14:paraId="1F69BE8E" w14:textId="77777777" w:rsidR="009157F2" w:rsidRPr="009157F2" w:rsidRDefault="009157F2" w:rsidP="009157F2">
      <w:pPr>
        <w:pStyle w:val="Paragrafoelenco"/>
        <w:numPr>
          <w:ilvl w:val="0"/>
          <w:numId w:val="4"/>
        </w:numPr>
        <w:tabs>
          <w:tab w:val="left" w:pos="0"/>
          <w:tab w:val="left" w:pos="1134"/>
        </w:tabs>
        <w:ind w:left="-142" w:firstLine="142"/>
        <w:rPr>
          <w:sz w:val="18"/>
          <w:szCs w:val="18"/>
          <w:lang w:val="en-US"/>
        </w:rPr>
      </w:pPr>
      <w:proofErr w:type="spellStart"/>
      <w:r w:rsidRPr="009157F2">
        <w:rPr>
          <w:smallCaps/>
          <w:sz w:val="16"/>
          <w:szCs w:val="18"/>
          <w:lang w:val="en-GB"/>
        </w:rPr>
        <w:lastRenderedPageBreak/>
        <w:t>Oskam</w:t>
      </w:r>
      <w:proofErr w:type="spellEnd"/>
      <w:r w:rsidRPr="009157F2">
        <w:rPr>
          <w:smallCaps/>
          <w:sz w:val="16"/>
          <w:szCs w:val="18"/>
          <w:lang w:val="en-GB"/>
        </w:rPr>
        <w:t xml:space="preserve">-G.  </w:t>
      </w:r>
      <w:proofErr w:type="spellStart"/>
      <w:r w:rsidRPr="009157F2">
        <w:rPr>
          <w:smallCaps/>
          <w:sz w:val="16"/>
          <w:szCs w:val="18"/>
          <w:lang w:val="en-GB"/>
        </w:rPr>
        <w:t>Meester</w:t>
      </w:r>
      <w:proofErr w:type="spellEnd"/>
      <w:r w:rsidRPr="009157F2">
        <w:rPr>
          <w:smallCaps/>
          <w:sz w:val="16"/>
          <w:szCs w:val="18"/>
          <w:lang w:val="en-GB"/>
        </w:rPr>
        <w:t>-H. Silvis</w:t>
      </w:r>
      <w:r w:rsidRPr="009157F2">
        <w:rPr>
          <w:sz w:val="18"/>
          <w:szCs w:val="18"/>
          <w:lang w:val="en-GB"/>
        </w:rPr>
        <w:t xml:space="preserve">, </w:t>
      </w:r>
      <w:r w:rsidRPr="009157F2">
        <w:rPr>
          <w:i/>
          <w:sz w:val="18"/>
          <w:szCs w:val="18"/>
          <w:lang w:val="en-US"/>
        </w:rPr>
        <w:t>EU policy for agriculture, food and rural areas</w:t>
      </w:r>
      <w:r w:rsidRPr="009157F2">
        <w:rPr>
          <w:sz w:val="18"/>
          <w:szCs w:val="18"/>
          <w:lang w:val="en-US"/>
        </w:rPr>
        <w:t xml:space="preserve">, </w:t>
      </w:r>
      <w:r w:rsidRPr="009157F2">
        <w:rPr>
          <w:sz w:val="18"/>
          <w:szCs w:val="18"/>
          <w:lang w:val="en-US"/>
        </w:rPr>
        <w:tab/>
      </w:r>
      <w:proofErr w:type="spellStart"/>
      <w:r w:rsidRPr="009157F2">
        <w:rPr>
          <w:sz w:val="18"/>
          <w:szCs w:val="18"/>
          <w:lang w:val="en-US"/>
        </w:rPr>
        <w:t>Wageningen</w:t>
      </w:r>
      <w:proofErr w:type="spellEnd"/>
      <w:r w:rsidRPr="009157F2">
        <w:rPr>
          <w:sz w:val="18"/>
          <w:szCs w:val="18"/>
          <w:lang w:val="en-US"/>
        </w:rPr>
        <w:t xml:space="preserve"> Academic Publishers, </w:t>
      </w:r>
      <w:proofErr w:type="spellStart"/>
      <w:r w:rsidRPr="009157F2">
        <w:rPr>
          <w:sz w:val="18"/>
          <w:szCs w:val="18"/>
          <w:lang w:val="en-US"/>
        </w:rPr>
        <w:t>Wageningen</w:t>
      </w:r>
      <w:proofErr w:type="spellEnd"/>
      <w:r w:rsidRPr="009157F2">
        <w:rPr>
          <w:sz w:val="18"/>
          <w:szCs w:val="18"/>
          <w:lang w:val="en-US"/>
        </w:rPr>
        <w:t>, The Netherlands, 2010.</w:t>
      </w:r>
    </w:p>
    <w:p w14:paraId="36C0125F" w14:textId="77777777" w:rsidR="009157F2" w:rsidRPr="009157F2" w:rsidRDefault="009157F2" w:rsidP="009157F2">
      <w:pPr>
        <w:spacing w:after="120"/>
        <w:rPr>
          <w:sz w:val="18"/>
          <w:szCs w:val="18"/>
        </w:rPr>
      </w:pPr>
      <w:r w:rsidRPr="009157F2">
        <w:rPr>
          <w:sz w:val="18"/>
          <w:szCs w:val="18"/>
        </w:rPr>
        <w:t>Ulteriori letture verranno indicate durante il corso, con particolare riferimento alla documentazione pubblicata sui siti web dell’Unione Europea</w:t>
      </w:r>
    </w:p>
    <w:p w14:paraId="018D969D" w14:textId="77777777" w:rsidR="009157F2" w:rsidRPr="009157F2" w:rsidRDefault="009157F2" w:rsidP="009157F2">
      <w:pPr>
        <w:spacing w:after="120"/>
        <w:rPr>
          <w:sz w:val="18"/>
          <w:szCs w:val="18"/>
        </w:rPr>
      </w:pPr>
    </w:p>
    <w:p w14:paraId="2FD7BF2E" w14:textId="77777777" w:rsidR="009157F2" w:rsidRPr="009157F2" w:rsidRDefault="009157F2" w:rsidP="009157F2">
      <w:pPr>
        <w:spacing w:after="120" w:line="220" w:lineRule="exact"/>
        <w:rPr>
          <w:b/>
          <w:i/>
          <w:sz w:val="18"/>
        </w:rPr>
      </w:pPr>
      <w:r w:rsidRPr="009157F2">
        <w:rPr>
          <w:b/>
          <w:i/>
          <w:sz w:val="18"/>
        </w:rPr>
        <w:t>DIDATTICA DEL CORSO</w:t>
      </w:r>
    </w:p>
    <w:p w14:paraId="02CE1FC2" w14:textId="77777777" w:rsidR="009157F2" w:rsidRPr="009157F2" w:rsidRDefault="009157F2" w:rsidP="009157F2">
      <w:pPr>
        <w:spacing w:after="120"/>
        <w:rPr>
          <w:sz w:val="18"/>
          <w:szCs w:val="18"/>
        </w:rPr>
      </w:pPr>
      <w:r w:rsidRPr="009157F2">
        <w:rPr>
          <w:sz w:val="18"/>
          <w:szCs w:val="18"/>
        </w:rPr>
        <w:t>Il corso si sviluppa mediante lezioni frontali e analisi di casi relativi all’applicazione di specifiche politiche agro-alimentari. Le lezioni utilizzano presentazioni al computer, che verranno messe a disposizione degli studenti.</w:t>
      </w:r>
    </w:p>
    <w:p w14:paraId="38A4FE80" w14:textId="77777777" w:rsidR="009157F2" w:rsidRPr="009157F2" w:rsidRDefault="009157F2" w:rsidP="009157F2">
      <w:pPr>
        <w:spacing w:after="120"/>
        <w:rPr>
          <w:sz w:val="18"/>
          <w:szCs w:val="18"/>
        </w:rPr>
      </w:pPr>
    </w:p>
    <w:p w14:paraId="2CC44C5B" w14:textId="77777777" w:rsidR="009157F2" w:rsidRPr="009157F2" w:rsidRDefault="009157F2" w:rsidP="009157F2">
      <w:pPr>
        <w:spacing w:after="120" w:line="220" w:lineRule="exact"/>
        <w:rPr>
          <w:b/>
          <w:i/>
          <w:sz w:val="18"/>
        </w:rPr>
      </w:pPr>
      <w:r w:rsidRPr="009157F2">
        <w:rPr>
          <w:b/>
          <w:i/>
          <w:sz w:val="18"/>
        </w:rPr>
        <w:t>METODO E CRITERI DI VALUTAZIONE</w:t>
      </w:r>
    </w:p>
    <w:p w14:paraId="01B21BAD" w14:textId="77777777" w:rsidR="009157F2" w:rsidRPr="009157F2" w:rsidRDefault="009157F2" w:rsidP="009157F2">
      <w:pPr>
        <w:pStyle w:val="Testo2"/>
        <w:spacing w:line="240" w:lineRule="auto"/>
        <w:ind w:right="-1"/>
        <w:rPr>
          <w:noProof w:val="0"/>
          <w:szCs w:val="18"/>
        </w:rPr>
      </w:pPr>
      <w:r w:rsidRPr="009157F2">
        <w:rPr>
          <w:noProof w:val="0"/>
          <w:szCs w:val="18"/>
        </w:rPr>
        <w:t>Il voto finale del modulo è calcolato nel seguente modo:</w:t>
      </w:r>
    </w:p>
    <w:p w14:paraId="28DC5C71" w14:textId="77777777" w:rsidR="009157F2" w:rsidRPr="009157F2" w:rsidRDefault="009157F2" w:rsidP="009157F2">
      <w:pPr>
        <w:pStyle w:val="Testo2"/>
        <w:spacing w:line="240" w:lineRule="auto"/>
        <w:ind w:right="-1"/>
        <w:rPr>
          <w:noProof w:val="0"/>
          <w:szCs w:val="18"/>
        </w:rPr>
      </w:pPr>
    </w:p>
    <w:p w14:paraId="28D3356B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noProof w:val="0"/>
          <w:szCs w:val="18"/>
        </w:rPr>
      </w:pPr>
      <w:r w:rsidRPr="009157F2">
        <w:rPr>
          <w:noProof w:val="0"/>
          <w:szCs w:val="18"/>
        </w:rPr>
        <w:t xml:space="preserve">Presentazione di un caso di studio </w:t>
      </w:r>
      <w:r w:rsidRPr="009157F2">
        <w:rPr>
          <w:noProof w:val="0"/>
          <w:szCs w:val="18"/>
        </w:rPr>
        <w:tab/>
        <w:t>(lavoro di gruppo)</w:t>
      </w:r>
      <w:r w:rsidRPr="009157F2">
        <w:rPr>
          <w:noProof w:val="0"/>
          <w:szCs w:val="18"/>
        </w:rPr>
        <w:tab/>
      </w:r>
      <w:r w:rsidRPr="009157F2">
        <w:rPr>
          <w:noProof w:val="0"/>
          <w:szCs w:val="18"/>
        </w:rPr>
        <w:tab/>
        <w:t>10/30</w:t>
      </w:r>
    </w:p>
    <w:p w14:paraId="49B51699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noProof w:val="0"/>
          <w:szCs w:val="18"/>
        </w:rPr>
      </w:pPr>
      <w:r w:rsidRPr="009157F2">
        <w:rPr>
          <w:noProof w:val="0"/>
          <w:szCs w:val="18"/>
        </w:rPr>
        <w:t>Project work</w:t>
      </w:r>
      <w:r w:rsidRPr="009157F2">
        <w:rPr>
          <w:noProof w:val="0"/>
          <w:szCs w:val="18"/>
        </w:rPr>
        <w:tab/>
        <w:t xml:space="preserve"> </w:t>
      </w:r>
      <w:r w:rsidRPr="009157F2">
        <w:rPr>
          <w:noProof w:val="0"/>
          <w:szCs w:val="18"/>
        </w:rPr>
        <w:tab/>
      </w:r>
      <w:r w:rsidRPr="009157F2">
        <w:rPr>
          <w:noProof w:val="0"/>
          <w:szCs w:val="18"/>
        </w:rPr>
        <w:tab/>
        <w:t>(lavoro di gruppo)</w:t>
      </w:r>
      <w:r w:rsidRPr="009157F2">
        <w:rPr>
          <w:noProof w:val="0"/>
          <w:szCs w:val="18"/>
        </w:rPr>
        <w:tab/>
      </w:r>
      <w:r w:rsidRPr="009157F2">
        <w:rPr>
          <w:noProof w:val="0"/>
          <w:szCs w:val="18"/>
        </w:rPr>
        <w:tab/>
        <w:t>4,5/30</w:t>
      </w:r>
    </w:p>
    <w:p w14:paraId="4330C56C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noProof w:val="0"/>
          <w:szCs w:val="18"/>
        </w:rPr>
      </w:pPr>
      <w:r w:rsidRPr="009157F2">
        <w:rPr>
          <w:noProof w:val="0"/>
          <w:szCs w:val="18"/>
        </w:rPr>
        <w:t>Test finale</w:t>
      </w:r>
      <w:r w:rsidRPr="009157F2">
        <w:rPr>
          <w:noProof w:val="0"/>
          <w:szCs w:val="18"/>
        </w:rPr>
        <w:tab/>
        <w:t xml:space="preserve"> </w:t>
      </w:r>
      <w:r w:rsidRPr="009157F2">
        <w:rPr>
          <w:noProof w:val="0"/>
          <w:szCs w:val="18"/>
        </w:rPr>
        <w:tab/>
      </w:r>
      <w:r w:rsidRPr="009157F2">
        <w:rPr>
          <w:noProof w:val="0"/>
          <w:szCs w:val="18"/>
        </w:rPr>
        <w:tab/>
        <w:t>(individuale)</w:t>
      </w:r>
      <w:r w:rsidRPr="009157F2">
        <w:rPr>
          <w:noProof w:val="0"/>
          <w:szCs w:val="18"/>
        </w:rPr>
        <w:tab/>
      </w:r>
      <w:r w:rsidRPr="009157F2">
        <w:rPr>
          <w:noProof w:val="0"/>
          <w:szCs w:val="18"/>
        </w:rPr>
        <w:tab/>
        <w:t>15,5/30</w:t>
      </w:r>
    </w:p>
    <w:p w14:paraId="411291E8" w14:textId="77777777" w:rsidR="009157F2" w:rsidRPr="009157F2" w:rsidRDefault="009157F2" w:rsidP="009157F2">
      <w:pPr>
        <w:pStyle w:val="Testo2"/>
        <w:spacing w:line="240" w:lineRule="auto"/>
        <w:ind w:right="-1"/>
        <w:rPr>
          <w:noProof w:val="0"/>
          <w:szCs w:val="18"/>
        </w:rPr>
      </w:pPr>
    </w:p>
    <w:p w14:paraId="00744AAD" w14:textId="77777777" w:rsidR="009157F2" w:rsidRPr="009157F2" w:rsidRDefault="009157F2" w:rsidP="009157F2">
      <w:pPr>
        <w:pStyle w:val="Testo2"/>
        <w:spacing w:line="240" w:lineRule="auto"/>
        <w:ind w:right="-1"/>
        <w:rPr>
          <w:noProof w:val="0"/>
          <w:szCs w:val="18"/>
        </w:rPr>
      </w:pPr>
      <w:proofErr w:type="gramStart"/>
      <w:r w:rsidRPr="009157F2">
        <w:rPr>
          <w:noProof w:val="0"/>
          <w:szCs w:val="18"/>
        </w:rPr>
        <w:t>Il casi</w:t>
      </w:r>
      <w:proofErr w:type="gramEnd"/>
      <w:r w:rsidRPr="009157F2">
        <w:rPr>
          <w:noProof w:val="0"/>
          <w:szCs w:val="18"/>
        </w:rPr>
        <w:t xml:space="preserve"> di studio presentati in aula riguardano aspetti specifici delle politiche EU di rilevanza per il programma trattato e per cui gli </w:t>
      </w:r>
      <w:proofErr w:type="spellStart"/>
      <w:r w:rsidRPr="009157F2">
        <w:rPr>
          <w:noProof w:val="0"/>
          <w:szCs w:val="18"/>
        </w:rPr>
        <w:t>stakeholders</w:t>
      </w:r>
      <w:proofErr w:type="spellEnd"/>
      <w:r w:rsidRPr="009157F2">
        <w:rPr>
          <w:noProof w:val="0"/>
          <w:szCs w:val="18"/>
        </w:rPr>
        <w:t xml:space="preserve"> possono avere posizioni anche contrastanti. Il </w:t>
      </w:r>
      <w:proofErr w:type="spellStart"/>
      <w:r w:rsidRPr="009157F2">
        <w:rPr>
          <w:noProof w:val="0"/>
          <w:szCs w:val="18"/>
        </w:rPr>
        <w:t>project</w:t>
      </w:r>
      <w:proofErr w:type="spellEnd"/>
      <w:r w:rsidRPr="009157F2">
        <w:rPr>
          <w:noProof w:val="0"/>
          <w:szCs w:val="18"/>
        </w:rPr>
        <w:t xml:space="preserve"> work riguarderà lo studio di casi concreti riguardanti l’impatto delle politiche UE sulle scelte di marketing strategico effettuate dalle aziende agro-alimentari relativamente ad alcuni prodotti specifici.</w:t>
      </w:r>
    </w:p>
    <w:p w14:paraId="086176B7" w14:textId="77777777" w:rsidR="009157F2" w:rsidRPr="009157F2" w:rsidRDefault="009157F2" w:rsidP="009157F2">
      <w:pPr>
        <w:pStyle w:val="Testo2"/>
        <w:spacing w:line="240" w:lineRule="auto"/>
        <w:ind w:right="-1"/>
        <w:rPr>
          <w:noProof w:val="0"/>
          <w:szCs w:val="18"/>
        </w:rPr>
      </w:pPr>
    </w:p>
    <w:p w14:paraId="1E13EFE0" w14:textId="77777777" w:rsidR="009157F2" w:rsidRPr="009157F2" w:rsidRDefault="009157F2" w:rsidP="009157F2">
      <w:pPr>
        <w:pStyle w:val="Testo2"/>
        <w:ind w:right="-1" w:firstLine="0"/>
        <w:rPr>
          <w:noProof w:val="0"/>
          <w:szCs w:val="18"/>
        </w:rPr>
      </w:pPr>
      <w:r w:rsidRPr="009157F2">
        <w:rPr>
          <w:noProof w:val="0"/>
          <w:szCs w:val="18"/>
        </w:rPr>
        <w:t xml:space="preserve">La valutazione delle presentazioni in aula dei lavori di gruppo è basata su: </w:t>
      </w:r>
    </w:p>
    <w:p w14:paraId="7DE6157D" w14:textId="77777777" w:rsidR="009157F2" w:rsidRPr="009157F2" w:rsidRDefault="009157F2" w:rsidP="009157F2">
      <w:pPr>
        <w:pStyle w:val="Testo2"/>
        <w:numPr>
          <w:ilvl w:val="0"/>
          <w:numId w:val="5"/>
        </w:numPr>
        <w:ind w:right="-1"/>
        <w:rPr>
          <w:noProof w:val="0"/>
          <w:szCs w:val="18"/>
        </w:rPr>
      </w:pPr>
      <w:r w:rsidRPr="009157F2">
        <w:rPr>
          <w:noProof w:val="0"/>
          <w:szCs w:val="18"/>
        </w:rPr>
        <w:t>Capacità di analisi (profondità di analisi, enfasi dei punti salienti, padronanza nel gestire domande dal pubblico o da latri gruppi).</w:t>
      </w:r>
    </w:p>
    <w:p w14:paraId="7ED34BF0" w14:textId="77777777" w:rsidR="009157F2" w:rsidRPr="009157F2" w:rsidRDefault="009157F2" w:rsidP="009157F2">
      <w:pPr>
        <w:pStyle w:val="Testo2"/>
        <w:numPr>
          <w:ilvl w:val="0"/>
          <w:numId w:val="5"/>
        </w:numPr>
        <w:ind w:right="-1"/>
        <w:rPr>
          <w:noProof w:val="0"/>
          <w:szCs w:val="18"/>
        </w:rPr>
      </w:pPr>
      <w:r w:rsidRPr="009157F2">
        <w:rPr>
          <w:noProof w:val="0"/>
          <w:szCs w:val="18"/>
        </w:rPr>
        <w:t>Capacità di comunicazione (chiarezza ed efficacia della presentazione).</w:t>
      </w:r>
    </w:p>
    <w:p w14:paraId="0B153199" w14:textId="77777777" w:rsidR="009157F2" w:rsidRPr="009157F2" w:rsidRDefault="009157F2" w:rsidP="009157F2">
      <w:pPr>
        <w:pStyle w:val="Testo2"/>
        <w:numPr>
          <w:ilvl w:val="0"/>
          <w:numId w:val="5"/>
        </w:numPr>
        <w:ind w:right="-1"/>
        <w:rPr>
          <w:noProof w:val="0"/>
          <w:szCs w:val="18"/>
        </w:rPr>
      </w:pPr>
      <w:r w:rsidRPr="009157F2">
        <w:rPr>
          <w:noProof w:val="0"/>
          <w:szCs w:val="18"/>
        </w:rPr>
        <w:t>Capacità di generare dibattito.</w:t>
      </w:r>
    </w:p>
    <w:p w14:paraId="471C745A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noProof w:val="0"/>
          <w:szCs w:val="18"/>
        </w:rPr>
      </w:pPr>
    </w:p>
    <w:p w14:paraId="29A87C42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noProof w:val="0"/>
          <w:szCs w:val="18"/>
        </w:rPr>
      </w:pPr>
      <w:r w:rsidRPr="009157F2">
        <w:rPr>
          <w:noProof w:val="0"/>
          <w:szCs w:val="18"/>
        </w:rPr>
        <w:t xml:space="preserve">La valutazione di gruppo è la medesima per tutti i componenti. La partecipazione ai gruppi è volontaria. Chi non partecipa ai lavori di gruppo sostiene il test finale a cui viene attribuito un peso del 100% sul voto finale del modulo. </w:t>
      </w:r>
    </w:p>
    <w:p w14:paraId="3FB3C878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noProof w:val="0"/>
          <w:szCs w:val="18"/>
        </w:rPr>
      </w:pPr>
    </w:p>
    <w:p w14:paraId="6F1E6AEC" w14:textId="77777777" w:rsidR="009157F2" w:rsidRPr="009157F2" w:rsidRDefault="009157F2" w:rsidP="009157F2">
      <w:pPr>
        <w:spacing w:before="120"/>
        <w:rPr>
          <w:sz w:val="18"/>
          <w:szCs w:val="18"/>
        </w:rPr>
      </w:pPr>
      <w:r w:rsidRPr="009157F2">
        <w:rPr>
          <w:sz w:val="18"/>
          <w:szCs w:val="18"/>
        </w:rPr>
        <w:t>Il test finale dura complessivamente non più di 90 minuti ed è composto sia da domande a risposta multipla che da domande aperte. Le domande riguardano sia le parti più descrittive del corso, sia quelle di analisi economica delle politiche. I punteggi attribuiti ai singoli quesiti possono variare a seconda della prova. La valutazione ha l’obiettivo di fornire una misura sufficientemente precisa del grado di preparazione complessiva dello studente sull’intero programma svolto e di far comprendere al docente sia la capacità di ragionamento dello studente, sia la sua padronanza dell’analisi economica delle politiche agro-alimentari.</w:t>
      </w:r>
    </w:p>
    <w:p w14:paraId="7CF8DCF0" w14:textId="77777777" w:rsidR="009157F2" w:rsidRPr="009157F2" w:rsidRDefault="009157F2" w:rsidP="009157F2">
      <w:pPr>
        <w:pStyle w:val="Testo2"/>
        <w:spacing w:line="240" w:lineRule="auto"/>
        <w:ind w:right="-1" w:firstLine="0"/>
        <w:rPr>
          <w:rFonts w:ascii="Times New Roman" w:hAnsi="Times New Roman"/>
          <w:szCs w:val="18"/>
          <w:lang w:eastAsia="en-US"/>
        </w:rPr>
      </w:pPr>
    </w:p>
    <w:p w14:paraId="7240D11B" w14:textId="77777777" w:rsidR="009157F2" w:rsidRPr="009157F2" w:rsidRDefault="009157F2" w:rsidP="009157F2">
      <w:pPr>
        <w:pStyle w:val="Testo2"/>
        <w:spacing w:line="240" w:lineRule="auto"/>
        <w:ind w:right="-1"/>
        <w:rPr>
          <w:noProof w:val="0"/>
          <w:szCs w:val="18"/>
        </w:rPr>
      </w:pPr>
      <w:r w:rsidRPr="009157F2">
        <w:rPr>
          <w:noProof w:val="0"/>
          <w:szCs w:val="18"/>
        </w:rPr>
        <w:t xml:space="preserve">Il test potrà essere erogato anche in forma elettronica tramite la piattaforma </w:t>
      </w:r>
      <w:proofErr w:type="spellStart"/>
      <w:r w:rsidRPr="009157F2">
        <w:rPr>
          <w:noProof w:val="0"/>
          <w:szCs w:val="18"/>
        </w:rPr>
        <w:t>Blackboard</w:t>
      </w:r>
      <w:proofErr w:type="spellEnd"/>
      <w:r w:rsidRPr="009157F2">
        <w:rPr>
          <w:noProof w:val="0"/>
          <w:szCs w:val="18"/>
        </w:rPr>
        <w:t xml:space="preserve">. Per essere considerato per il computo del voto del modulo il test finale deve essere superato con un punteggio di almeno 8 punti sui 15,5 disponibili. </w:t>
      </w:r>
    </w:p>
    <w:p w14:paraId="3BA2E4A2" w14:textId="77777777" w:rsidR="009157F2" w:rsidRPr="009157F2" w:rsidRDefault="009157F2" w:rsidP="009157F2">
      <w:pPr>
        <w:spacing w:before="240" w:after="120" w:line="220" w:lineRule="exact"/>
        <w:rPr>
          <w:b/>
          <w:i/>
          <w:sz w:val="18"/>
        </w:rPr>
      </w:pPr>
      <w:r w:rsidRPr="009157F2">
        <w:rPr>
          <w:b/>
          <w:i/>
          <w:sz w:val="18"/>
        </w:rPr>
        <w:t xml:space="preserve">AVVERTENZE E PREREQUISITI </w:t>
      </w:r>
    </w:p>
    <w:p w14:paraId="7329DD03" w14:textId="77777777" w:rsidR="009157F2" w:rsidRPr="009157F2" w:rsidRDefault="009157F2" w:rsidP="009157F2">
      <w:pPr>
        <w:pStyle w:val="Testo2"/>
      </w:pPr>
      <w:r w:rsidRPr="009157F2">
        <w:t>Per la comprensione degli argomenti trattati è necessaria una conoscenza di base degli strumenti grafici di analisi microeconomica.</w:t>
      </w:r>
    </w:p>
    <w:p w14:paraId="2810A4D7" w14:textId="77777777" w:rsidR="009157F2" w:rsidRPr="009157F2" w:rsidRDefault="009157F2" w:rsidP="009157F2">
      <w:pPr>
        <w:spacing w:before="240" w:after="120" w:line="220" w:lineRule="exact"/>
        <w:rPr>
          <w:b/>
          <w:i/>
          <w:sz w:val="18"/>
        </w:rPr>
      </w:pPr>
      <w:r w:rsidRPr="009157F2">
        <w:rPr>
          <w:b/>
          <w:i/>
          <w:sz w:val="18"/>
        </w:rPr>
        <w:t xml:space="preserve">ORARIO E LUOGO DI RICEVIMENTO DEGLI STUDENTI </w:t>
      </w:r>
    </w:p>
    <w:p w14:paraId="2190A38D" w14:textId="77777777" w:rsidR="009157F2" w:rsidRDefault="009157F2" w:rsidP="009157F2">
      <w:pPr>
        <w:pStyle w:val="Testo2"/>
      </w:pPr>
      <w:r w:rsidRPr="009157F2">
        <w:t>Il prof Claudio Soregsaroli riceve gli studenti dopo le lezioni presso il Dipartimento di Economia agro-alimentare.</w:t>
      </w:r>
    </w:p>
    <w:p w14:paraId="44DF0AB9" w14:textId="77777777" w:rsidR="009157F2" w:rsidRPr="003E4AD8" w:rsidRDefault="009157F2" w:rsidP="009157F2"/>
    <w:p w14:paraId="592ADE42" w14:textId="77777777" w:rsidR="003E4AD8" w:rsidRPr="003E4AD8" w:rsidRDefault="003E4AD8" w:rsidP="003E4AD8"/>
    <w:sectPr w:rsidR="003E4AD8" w:rsidRPr="003E4AD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DF7"/>
    <w:multiLevelType w:val="hybridMultilevel"/>
    <w:tmpl w:val="22CC63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CA4"/>
    <w:multiLevelType w:val="hybridMultilevel"/>
    <w:tmpl w:val="C924F7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80B"/>
    <w:multiLevelType w:val="hybridMultilevel"/>
    <w:tmpl w:val="188C2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B"/>
    <w:rsid w:val="0020250F"/>
    <w:rsid w:val="002A57F3"/>
    <w:rsid w:val="002E0990"/>
    <w:rsid w:val="002E1B98"/>
    <w:rsid w:val="003A7993"/>
    <w:rsid w:val="003D5970"/>
    <w:rsid w:val="003E4AD8"/>
    <w:rsid w:val="003F2A05"/>
    <w:rsid w:val="003F52DD"/>
    <w:rsid w:val="006107FB"/>
    <w:rsid w:val="0064671A"/>
    <w:rsid w:val="00653A5B"/>
    <w:rsid w:val="006554B3"/>
    <w:rsid w:val="00655992"/>
    <w:rsid w:val="006C1C93"/>
    <w:rsid w:val="00716771"/>
    <w:rsid w:val="007A44E4"/>
    <w:rsid w:val="00886A63"/>
    <w:rsid w:val="00894E5B"/>
    <w:rsid w:val="009157F2"/>
    <w:rsid w:val="00921D54"/>
    <w:rsid w:val="00933613"/>
    <w:rsid w:val="00B71AFC"/>
    <w:rsid w:val="00C05546"/>
    <w:rsid w:val="00C87857"/>
    <w:rsid w:val="00D33C95"/>
    <w:rsid w:val="00D9128C"/>
    <w:rsid w:val="00D958C4"/>
    <w:rsid w:val="00F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5AD2"/>
  <w15:docId w15:val="{569BA5CD-A5F5-4597-960F-54FCC258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AD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3E4AD8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semiHidden/>
    <w:unhideWhenUsed/>
    <w:rsid w:val="003E4AD8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E4AD8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E4AD8"/>
    <w:rPr>
      <w:rFonts w:ascii="Times" w:hAnsi="Times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4A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23517-BE7D-4B1B-9C8C-AED4D7A5D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FD1B5-3DAC-4092-8DD4-7BA098E30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FA856-4BD4-4A4D-A011-A9BE35AFF8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13</TotalTime>
  <Pages>5</Pages>
  <Words>1201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4</cp:revision>
  <cp:lastPrinted>2003-03-27T09:42:00Z</cp:lastPrinted>
  <dcterms:created xsi:type="dcterms:W3CDTF">2022-05-11T10:28:00Z</dcterms:created>
  <dcterms:modified xsi:type="dcterms:W3CDTF">2023-01-31T08:52:00Z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