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F861" w14:textId="77777777" w:rsidR="00562386" w:rsidRDefault="003438B7">
      <w:pPr>
        <w:pStyle w:val="Titolo1"/>
      </w:pPr>
      <w:r>
        <w:t>.- Economia e Politica Agraria</w:t>
      </w:r>
      <w:r w:rsidR="00DB2204">
        <w:t xml:space="preserve"> con Elementi di Estimo</w:t>
      </w:r>
    </w:p>
    <w:p w14:paraId="5185681F" w14:textId="77777777" w:rsidR="003438B7" w:rsidRDefault="003438B7" w:rsidP="003438B7">
      <w:pPr>
        <w:pStyle w:val="Titolo2"/>
      </w:pPr>
      <w:r>
        <w:t xml:space="preserve">Prof. </w:t>
      </w:r>
      <w:r w:rsidR="00F54D03">
        <w:t>Paolo Sckokai</w:t>
      </w:r>
    </w:p>
    <w:p w14:paraId="05F840A9" w14:textId="77777777" w:rsidR="00B138CD" w:rsidRDefault="00B138CD" w:rsidP="00B138CD">
      <w:pPr>
        <w:pStyle w:val="Titolo1"/>
      </w:pPr>
      <w:r>
        <w:t>.- Mod. 1: Economia e Politica Agraria</w:t>
      </w:r>
      <w:r w:rsidRPr="00B138CD">
        <w:t xml:space="preserve"> </w:t>
      </w:r>
    </w:p>
    <w:p w14:paraId="1FD54D3E" w14:textId="77777777" w:rsidR="00B138CD" w:rsidRPr="00B138CD" w:rsidRDefault="00B138CD" w:rsidP="00B138CD">
      <w:pPr>
        <w:pStyle w:val="Titolo2"/>
      </w:pPr>
      <w:r>
        <w:t xml:space="preserve">Prof. Paolo Sckokai </w:t>
      </w:r>
    </w:p>
    <w:p w14:paraId="5500FFB1" w14:textId="77777777" w:rsidR="00B138CD" w:rsidRDefault="00B138CD" w:rsidP="00B138C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25DFDAC" w14:textId="77777777" w:rsidR="007C3512" w:rsidRDefault="003438B7" w:rsidP="00F67E57">
      <w:r w:rsidRPr="00BA2C7A">
        <w:tab/>
        <w:t xml:space="preserve">Il corso </w:t>
      </w:r>
      <w:r w:rsidR="001D3555">
        <w:t>introduce gli studenti ai meccanismi economic</w:t>
      </w:r>
      <w:r w:rsidR="00AB019C">
        <w:t>i</w:t>
      </w:r>
      <w:r w:rsidR="001D3555">
        <w:t xml:space="preserve"> che </w:t>
      </w:r>
      <w:r w:rsidR="007C3512">
        <w:t xml:space="preserve">caratterizzano il sistema agro-alimentare e i suoi settori </w:t>
      </w:r>
      <w:r w:rsidR="001D3555">
        <w:t>p</w:t>
      </w:r>
      <w:r w:rsidR="00AB019C">
        <w:t>rincipali</w:t>
      </w:r>
      <w:r w:rsidR="007C3512">
        <w:t xml:space="preserve"> di attività</w:t>
      </w:r>
      <w:r w:rsidR="00AB019C">
        <w:t>: agricoltura, industr</w:t>
      </w:r>
      <w:r w:rsidR="001D3555">
        <w:t>i</w:t>
      </w:r>
      <w:r w:rsidR="00AB019C">
        <w:t>a</w:t>
      </w:r>
      <w:r w:rsidR="001D3555">
        <w:t xml:space="preserve"> alimentare, distribuzione commerciale, consumatori finali</w:t>
      </w:r>
      <w:r w:rsidR="00AB019C">
        <w:t>, nonché ai meccanismi di mercato e di governance che ca</w:t>
      </w:r>
      <w:r w:rsidR="007C3512">
        <w:t>ratterizzano le</w:t>
      </w:r>
      <w:r w:rsidR="00AB019C">
        <w:t xml:space="preserve"> filier</w:t>
      </w:r>
      <w:r w:rsidR="007C3512">
        <w:t>e</w:t>
      </w:r>
      <w:r w:rsidR="00AB019C">
        <w:t>. Il corso introduce inoltre gli studenti alle problematiche globali che inte</w:t>
      </w:r>
      <w:r w:rsidR="00F67E57">
        <w:t>ressano la produzione agro-alime</w:t>
      </w:r>
      <w:r w:rsidR="00AB019C">
        <w:t xml:space="preserve">ntare </w:t>
      </w:r>
      <w:r w:rsidR="00F67E57">
        <w:t>a livello internazionale</w:t>
      </w:r>
      <w:r w:rsidR="007C3512">
        <w:t xml:space="preserve"> </w:t>
      </w:r>
      <w:r w:rsidR="00AB019C">
        <w:t>e al</w:t>
      </w:r>
      <w:r w:rsidR="00F23ECC">
        <w:t xml:space="preserve"> funzionamento del</w:t>
      </w:r>
      <w:r w:rsidR="00AB019C">
        <w:t>le politiche pubbliche che le governano, con particolare riferimento</w:t>
      </w:r>
      <w:r w:rsidR="007C3512">
        <w:t xml:space="preserve"> alla</w:t>
      </w:r>
      <w:r w:rsidR="00F23ECC">
        <w:t xml:space="preserve"> Politica Agricola Comune (PAC) dell’Unione Europea</w:t>
      </w:r>
      <w:r w:rsidR="007C3512">
        <w:t xml:space="preserve"> (UE).</w:t>
      </w:r>
    </w:p>
    <w:p w14:paraId="0AD97732" w14:textId="77777777" w:rsidR="00F67E57" w:rsidRPr="00BA2C7A" w:rsidRDefault="00F67E57" w:rsidP="00F67E57">
      <w:r>
        <w:tab/>
        <w:t>Alla fine del corso lo studente sarà in grado di analizzare criticamente i meccanismi economici che governano il sistema agro-alimentare, il funzionamento dei mercati e la governance delle filiere. Lo studente sarà inoltre in gr</w:t>
      </w:r>
      <w:r w:rsidR="007C3512">
        <w:t>a</w:t>
      </w:r>
      <w:r>
        <w:t xml:space="preserve">do di analizzare </w:t>
      </w:r>
      <w:r w:rsidRPr="00F67E57">
        <w:t xml:space="preserve">criticamente </w:t>
      </w:r>
      <w:r w:rsidR="007C3512">
        <w:t xml:space="preserve">gli scenari globali riguardanti la produzione di alimenti </w:t>
      </w:r>
      <w:r w:rsidR="007C5ABA">
        <w:t>nonché</w:t>
      </w:r>
      <w:r w:rsidR="007C3512">
        <w:t xml:space="preserve"> </w:t>
      </w:r>
      <w:r w:rsidRPr="00F67E57">
        <w:t>le politiche agro-alimentari europee, sia nel loro significato generale di politica economica che nel loro impatto sull’operatività delle imprese e sul benessere dei consumatori finali.</w:t>
      </w:r>
    </w:p>
    <w:p w14:paraId="53BE661F" w14:textId="77777777" w:rsidR="009029BE" w:rsidRDefault="003438B7" w:rsidP="009029BE">
      <w:pPr>
        <w:pStyle w:val="Titolo5"/>
      </w:pPr>
      <w: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1099"/>
      </w:tblGrid>
      <w:tr w:rsidR="009029BE" w:rsidRPr="006C0B0E" w14:paraId="5A023929" w14:textId="77777777" w:rsidTr="004B18EB">
        <w:tc>
          <w:tcPr>
            <w:tcW w:w="5779" w:type="dxa"/>
            <w:shd w:val="clear" w:color="auto" w:fill="auto"/>
          </w:tcPr>
          <w:p w14:paraId="4A608C80" w14:textId="77777777" w:rsidR="009029BE" w:rsidRPr="009029BE" w:rsidRDefault="009029BE" w:rsidP="0076148B"/>
        </w:tc>
        <w:tc>
          <w:tcPr>
            <w:tcW w:w="1127" w:type="dxa"/>
            <w:shd w:val="clear" w:color="auto" w:fill="auto"/>
          </w:tcPr>
          <w:p w14:paraId="74FAF126" w14:textId="77777777" w:rsidR="009029BE" w:rsidRPr="009029BE" w:rsidRDefault="009029BE" w:rsidP="0076148B">
            <w:r w:rsidRPr="009029BE">
              <w:t>CFU</w:t>
            </w:r>
          </w:p>
        </w:tc>
      </w:tr>
      <w:tr w:rsidR="009029BE" w:rsidRPr="006C0B0E" w14:paraId="4D1E00B7" w14:textId="77777777" w:rsidTr="004B18EB">
        <w:tc>
          <w:tcPr>
            <w:tcW w:w="5779" w:type="dxa"/>
            <w:shd w:val="clear" w:color="auto" w:fill="auto"/>
          </w:tcPr>
          <w:p w14:paraId="2257CB90" w14:textId="77777777" w:rsidR="009029BE" w:rsidRPr="009029BE" w:rsidRDefault="00DF5E11" w:rsidP="00837FE7">
            <w:r w:rsidRPr="00DF5E11">
              <w:rPr>
                <w:b/>
              </w:rPr>
              <w:t>Introduzione</w:t>
            </w:r>
            <w:r>
              <w:t xml:space="preserve">: </w:t>
            </w:r>
            <w:r w:rsidR="00837FE7">
              <w:t xml:space="preserve">La struttura e i soggetti </w:t>
            </w:r>
            <w:r w:rsidR="001D3555">
              <w:t>che compongono il sistema agro-alimentare</w:t>
            </w:r>
          </w:p>
        </w:tc>
        <w:tc>
          <w:tcPr>
            <w:tcW w:w="1127" w:type="dxa"/>
            <w:shd w:val="clear" w:color="auto" w:fill="auto"/>
          </w:tcPr>
          <w:p w14:paraId="1D291BD8" w14:textId="77777777" w:rsidR="009029BE" w:rsidRPr="009029BE" w:rsidRDefault="001D3555" w:rsidP="0076148B">
            <w:r>
              <w:t>0.</w:t>
            </w:r>
            <w:r w:rsidR="00C812B5">
              <w:t>2</w:t>
            </w:r>
            <w:r>
              <w:t>5</w:t>
            </w:r>
          </w:p>
        </w:tc>
      </w:tr>
      <w:tr w:rsidR="009029BE" w:rsidRPr="006C0B0E" w14:paraId="655A864C" w14:textId="77777777" w:rsidTr="004B18EB">
        <w:tc>
          <w:tcPr>
            <w:tcW w:w="5779" w:type="dxa"/>
            <w:shd w:val="clear" w:color="auto" w:fill="auto"/>
          </w:tcPr>
          <w:p w14:paraId="130E3EC1" w14:textId="77777777" w:rsidR="004B18EB" w:rsidRDefault="00DF5E11" w:rsidP="00837FE7">
            <w:r w:rsidRPr="008C79C3">
              <w:rPr>
                <w:b/>
              </w:rPr>
              <w:t>I consumi alimentari</w:t>
            </w:r>
            <w:r w:rsidR="008C79C3">
              <w:t>. Comportamenti di c</w:t>
            </w:r>
            <w:r w:rsidR="005D1970">
              <w:t>onsumo alimentare e caratterist</w:t>
            </w:r>
            <w:r w:rsidR="00837FE7">
              <w:t xml:space="preserve">iche della domanda di alimenti. Aspetti specifici della domanda di alimenti: salute, obesità, </w:t>
            </w:r>
            <w:r w:rsidR="00C812B5">
              <w:t xml:space="preserve">qualità e </w:t>
            </w:r>
            <w:r w:rsidR="00837FE7">
              <w:t>sicurezza degli alimenti.</w:t>
            </w:r>
          </w:p>
        </w:tc>
        <w:tc>
          <w:tcPr>
            <w:tcW w:w="1127" w:type="dxa"/>
            <w:shd w:val="clear" w:color="auto" w:fill="auto"/>
          </w:tcPr>
          <w:p w14:paraId="248A3686" w14:textId="77777777" w:rsidR="009029BE" w:rsidRPr="009029BE" w:rsidRDefault="00C812B5" w:rsidP="00C812B5">
            <w:r>
              <w:t>0.75</w:t>
            </w:r>
          </w:p>
        </w:tc>
      </w:tr>
      <w:tr w:rsidR="009F24F6" w:rsidRPr="006C0B0E" w14:paraId="0A9AE15F" w14:textId="77777777" w:rsidTr="004B18EB">
        <w:tc>
          <w:tcPr>
            <w:tcW w:w="5779" w:type="dxa"/>
            <w:shd w:val="clear" w:color="auto" w:fill="auto"/>
          </w:tcPr>
          <w:p w14:paraId="5CDF06B9" w14:textId="77777777" w:rsidR="009F24F6" w:rsidRPr="009F24F6" w:rsidRDefault="009F24F6" w:rsidP="009F24F6">
            <w:pPr>
              <w:rPr>
                <w:b/>
              </w:rPr>
            </w:pPr>
            <w:r w:rsidRPr="009F24F6">
              <w:rPr>
                <w:b/>
              </w:rPr>
              <w:t>La distribuzione alimentare</w:t>
            </w:r>
            <w:r>
              <w:t xml:space="preserve">. Evoluzione, struttura e strategie della distribuzione alimentare. </w:t>
            </w:r>
          </w:p>
        </w:tc>
        <w:tc>
          <w:tcPr>
            <w:tcW w:w="1127" w:type="dxa"/>
            <w:shd w:val="clear" w:color="auto" w:fill="auto"/>
          </w:tcPr>
          <w:p w14:paraId="7311BD5F" w14:textId="77777777" w:rsidR="009F24F6" w:rsidRDefault="009F24F6" w:rsidP="00590267">
            <w:r>
              <w:t>0.5</w:t>
            </w:r>
          </w:p>
        </w:tc>
      </w:tr>
      <w:tr w:rsidR="009F24F6" w:rsidRPr="006C0B0E" w14:paraId="277BEE4E" w14:textId="77777777" w:rsidTr="004B18EB">
        <w:tc>
          <w:tcPr>
            <w:tcW w:w="5779" w:type="dxa"/>
            <w:shd w:val="clear" w:color="auto" w:fill="auto"/>
          </w:tcPr>
          <w:p w14:paraId="72C4B6BA" w14:textId="77777777" w:rsidR="009F24F6" w:rsidRDefault="009F24F6" w:rsidP="009F24F6">
            <w:r w:rsidRPr="009F24F6">
              <w:rPr>
                <w:b/>
              </w:rPr>
              <w:t>L’industria alimentare</w:t>
            </w:r>
            <w:r>
              <w:t>. Evoluzione, struttura e strategie dell’industria alimentare.</w:t>
            </w:r>
          </w:p>
        </w:tc>
        <w:tc>
          <w:tcPr>
            <w:tcW w:w="1127" w:type="dxa"/>
            <w:shd w:val="clear" w:color="auto" w:fill="auto"/>
          </w:tcPr>
          <w:p w14:paraId="7FA2E6C4" w14:textId="77777777" w:rsidR="009F24F6" w:rsidRDefault="009F24F6" w:rsidP="00590267">
            <w:r>
              <w:t>0.5</w:t>
            </w:r>
          </w:p>
        </w:tc>
      </w:tr>
      <w:tr w:rsidR="009F24F6" w:rsidRPr="006C0B0E" w14:paraId="0FA44AF5" w14:textId="77777777" w:rsidTr="004B18EB">
        <w:tc>
          <w:tcPr>
            <w:tcW w:w="5779" w:type="dxa"/>
            <w:shd w:val="clear" w:color="auto" w:fill="auto"/>
          </w:tcPr>
          <w:p w14:paraId="5871FEFA" w14:textId="77777777" w:rsidR="009F24F6" w:rsidRPr="008C79C3" w:rsidRDefault="009F24F6" w:rsidP="009F24F6">
            <w:pPr>
              <w:rPr>
                <w:b/>
              </w:rPr>
            </w:pPr>
            <w:r>
              <w:rPr>
                <w:b/>
              </w:rPr>
              <w:lastRenderedPageBreak/>
              <w:t>L’agricoltura</w:t>
            </w:r>
            <w:r w:rsidRPr="009F24F6">
              <w:t>.</w:t>
            </w:r>
            <w:r>
              <w:t xml:space="preserve"> Evoluzione, struttura e dinamiche del settore agricolo. Le peculiarità del settore agricolo (incertezza tecnologica e di mercato). </w:t>
            </w:r>
            <w:r w:rsidR="00C812B5">
              <w:t>L’o</w:t>
            </w:r>
            <w:r w:rsidR="00B802D5">
              <w:t xml:space="preserve">fferta dei prodotti agricoli. </w:t>
            </w:r>
            <w:r>
              <w:t>Forme di integrazione orizzontale.</w:t>
            </w:r>
            <w:r w:rsidR="00C812B5"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14:paraId="284F9217" w14:textId="77777777" w:rsidR="009F24F6" w:rsidRDefault="009F24F6" w:rsidP="009F24F6">
            <w:r>
              <w:t>1</w:t>
            </w:r>
          </w:p>
        </w:tc>
      </w:tr>
      <w:tr w:rsidR="009F24F6" w:rsidRPr="006C0B0E" w14:paraId="7C38FC29" w14:textId="77777777" w:rsidTr="004B18EB">
        <w:tc>
          <w:tcPr>
            <w:tcW w:w="5779" w:type="dxa"/>
            <w:shd w:val="clear" w:color="auto" w:fill="auto"/>
          </w:tcPr>
          <w:p w14:paraId="2CDC613C" w14:textId="77777777" w:rsidR="009F24F6" w:rsidRDefault="009F24F6" w:rsidP="00B802D5">
            <w:r w:rsidRPr="009F24F6">
              <w:rPr>
                <w:b/>
              </w:rPr>
              <w:t>I mercati agroalimentari</w:t>
            </w:r>
            <w:r>
              <w:t>. Meccanismi di formazione dei prezzi. La variabilità dei prezzi nel tempo e nello spazio.</w:t>
            </w:r>
            <w:r w:rsidR="00A10140">
              <w:t xml:space="preserve"> </w:t>
            </w:r>
            <w:r w:rsidR="00C812B5">
              <w:t>La trasmissione dei prezzi.</w:t>
            </w:r>
          </w:p>
        </w:tc>
        <w:tc>
          <w:tcPr>
            <w:tcW w:w="1127" w:type="dxa"/>
            <w:shd w:val="clear" w:color="auto" w:fill="auto"/>
          </w:tcPr>
          <w:p w14:paraId="1D8B1889" w14:textId="77777777" w:rsidR="009F24F6" w:rsidRDefault="00A10140" w:rsidP="009F24F6">
            <w:r>
              <w:t>1</w:t>
            </w:r>
          </w:p>
        </w:tc>
      </w:tr>
      <w:tr w:rsidR="009F24F6" w:rsidRPr="006C0B0E" w14:paraId="3ABC5BD5" w14:textId="77777777" w:rsidTr="004B18EB">
        <w:tc>
          <w:tcPr>
            <w:tcW w:w="5779" w:type="dxa"/>
            <w:shd w:val="clear" w:color="auto" w:fill="auto"/>
          </w:tcPr>
          <w:p w14:paraId="312E9A2C" w14:textId="77777777" w:rsidR="009F24F6" w:rsidRDefault="00C812B5" w:rsidP="00C812B5">
            <w:r w:rsidRPr="00C812B5">
              <w:rPr>
                <w:b/>
              </w:rPr>
              <w:t>Le relazioni verticali nel sistema agro-alimentare</w:t>
            </w:r>
            <w:r>
              <w:t>. Monopolio/Oligopolio e Monopsonio/oligopsonio. Potere di mercato</w:t>
            </w:r>
            <w:r w:rsidR="009F24F6">
              <w:t>.</w:t>
            </w:r>
            <w:r>
              <w:t xml:space="preserve"> Coordinamento e integrazione verticale.</w:t>
            </w:r>
          </w:p>
        </w:tc>
        <w:tc>
          <w:tcPr>
            <w:tcW w:w="1127" w:type="dxa"/>
            <w:shd w:val="clear" w:color="auto" w:fill="auto"/>
          </w:tcPr>
          <w:p w14:paraId="63DD4567" w14:textId="77777777" w:rsidR="009F24F6" w:rsidRDefault="00C812B5" w:rsidP="009F24F6">
            <w:r>
              <w:t>0.</w:t>
            </w:r>
            <w:r w:rsidR="009F24F6">
              <w:t>5</w:t>
            </w:r>
          </w:p>
        </w:tc>
      </w:tr>
      <w:tr w:rsidR="00C812B5" w:rsidRPr="006C0B0E" w14:paraId="64072325" w14:textId="77777777" w:rsidTr="004B18EB">
        <w:tc>
          <w:tcPr>
            <w:tcW w:w="5779" w:type="dxa"/>
            <w:shd w:val="clear" w:color="auto" w:fill="auto"/>
          </w:tcPr>
          <w:p w14:paraId="671BC4EE" w14:textId="77777777" w:rsidR="00B802D5" w:rsidRPr="00B802D5" w:rsidRDefault="00C812B5" w:rsidP="00C812B5">
            <w:r>
              <w:rPr>
                <w:b/>
              </w:rPr>
              <w:t>La dimensione internazionale della produzione agroalimentare</w:t>
            </w:r>
            <w:r w:rsidRPr="00C812B5">
              <w:t>.</w:t>
            </w:r>
            <w:r>
              <w:t xml:space="preserve"> La relazione tra agricoltura e sviluppo economico. </w:t>
            </w:r>
            <w:r w:rsidR="00B802D5">
              <w:t>Svi</w:t>
            </w:r>
            <w:r>
              <w:t>luppo sostenibile e sicurezza alimentare globale</w:t>
            </w:r>
            <w:r w:rsidR="00B802D5">
              <w:t>.</w:t>
            </w:r>
          </w:p>
        </w:tc>
        <w:tc>
          <w:tcPr>
            <w:tcW w:w="1127" w:type="dxa"/>
            <w:shd w:val="clear" w:color="auto" w:fill="auto"/>
          </w:tcPr>
          <w:p w14:paraId="2F5ED466" w14:textId="77777777" w:rsidR="00C812B5" w:rsidRDefault="00C812B5" w:rsidP="009F24F6">
            <w:r>
              <w:t>0.5</w:t>
            </w:r>
          </w:p>
        </w:tc>
      </w:tr>
      <w:tr w:rsidR="00B802D5" w:rsidRPr="006C0B0E" w14:paraId="068B3BF1" w14:textId="77777777" w:rsidTr="004B18EB">
        <w:tc>
          <w:tcPr>
            <w:tcW w:w="5779" w:type="dxa"/>
            <w:shd w:val="clear" w:color="auto" w:fill="auto"/>
          </w:tcPr>
          <w:p w14:paraId="00DC3755" w14:textId="77777777" w:rsidR="00B802D5" w:rsidRDefault="00B802D5" w:rsidP="00B802D5">
            <w:pPr>
              <w:rPr>
                <w:b/>
              </w:rPr>
            </w:pPr>
            <w:r>
              <w:rPr>
                <w:b/>
              </w:rPr>
              <w:t>Le politiche agro-alimentari</w:t>
            </w:r>
            <w:r w:rsidRPr="00B802D5">
              <w:t xml:space="preserve">. </w:t>
            </w:r>
            <w:r>
              <w:t>Motivazioni economiche delle politiche agro-alimentari. Il contesto internazionale in cui si sviluppano le politiche agro-alimentari. La Politica Agricola Comune: evoluzione, obiettivi, strumenti e impatti economico.</w:t>
            </w:r>
          </w:p>
        </w:tc>
        <w:tc>
          <w:tcPr>
            <w:tcW w:w="1127" w:type="dxa"/>
            <w:shd w:val="clear" w:color="auto" w:fill="auto"/>
          </w:tcPr>
          <w:p w14:paraId="1B437925" w14:textId="77777777" w:rsidR="00B802D5" w:rsidRDefault="00B802D5" w:rsidP="009F24F6">
            <w:r>
              <w:t>1</w:t>
            </w:r>
          </w:p>
        </w:tc>
      </w:tr>
    </w:tbl>
    <w:p w14:paraId="26872DB5" w14:textId="77777777" w:rsidR="003438B7" w:rsidRPr="00166AEC" w:rsidRDefault="003438B7" w:rsidP="003438B7">
      <w:pPr>
        <w:keepNext/>
        <w:spacing w:before="240" w:after="120"/>
        <w:rPr>
          <w:b/>
          <w:sz w:val="18"/>
        </w:rPr>
      </w:pPr>
      <w:r w:rsidRPr="00166AEC">
        <w:rPr>
          <w:b/>
          <w:i/>
          <w:sz w:val="18"/>
        </w:rPr>
        <w:t>BIBLIOGRAFIA</w:t>
      </w:r>
    </w:p>
    <w:p w14:paraId="2AF14DD6" w14:textId="77777777" w:rsidR="009904D0" w:rsidRPr="003E4AD8" w:rsidRDefault="009904D0" w:rsidP="009904D0">
      <w:pPr>
        <w:pStyle w:val="Corpotesto"/>
      </w:pPr>
      <w:r w:rsidRPr="003E4AD8">
        <w:t>Per ogni argomento trattato, il docente fornirà indicazioni bibliografiche e materiale integrativo durante lo svolgimento del corso.</w:t>
      </w:r>
    </w:p>
    <w:p w14:paraId="0643DB1B" w14:textId="77777777" w:rsidR="009904D0" w:rsidRPr="00666A99" w:rsidRDefault="009904D0" w:rsidP="009904D0">
      <w:pPr>
        <w:spacing w:after="120" w:line="220" w:lineRule="exact"/>
        <w:rPr>
          <w:rFonts w:ascii="Times New Roman" w:hAnsi="Times New Roman"/>
          <w:b/>
          <w:i/>
        </w:rPr>
      </w:pPr>
    </w:p>
    <w:p w14:paraId="74395A28" w14:textId="77777777" w:rsidR="009904D0" w:rsidRPr="00666A99" w:rsidRDefault="009904D0" w:rsidP="009904D0">
      <w:pPr>
        <w:spacing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>DIDATTICA DEL CORSO</w:t>
      </w:r>
    </w:p>
    <w:p w14:paraId="5744B3B1" w14:textId="77777777" w:rsidR="00666A99" w:rsidRPr="00666A99" w:rsidRDefault="009904D0" w:rsidP="009904D0">
      <w:pPr>
        <w:spacing w:after="120"/>
        <w:rPr>
          <w:rFonts w:ascii="Times New Roman" w:hAnsi="Times New Roman"/>
        </w:rPr>
      </w:pPr>
      <w:r w:rsidRPr="00666A99">
        <w:rPr>
          <w:rFonts w:ascii="Times New Roman" w:hAnsi="Times New Roman"/>
        </w:rPr>
        <w:t>Il corso si sviluppa mediante</w:t>
      </w:r>
      <w:r w:rsidR="00666A99" w:rsidRPr="00666A99">
        <w:rPr>
          <w:rFonts w:ascii="Times New Roman" w:hAnsi="Times New Roman"/>
        </w:rPr>
        <w:t xml:space="preserve"> i seguenti strumenti didattici:</w:t>
      </w:r>
    </w:p>
    <w:p w14:paraId="01AE78FA" w14:textId="77777777" w:rsidR="00666A99" w:rsidRPr="00666A99" w:rsidRDefault="009904D0" w:rsidP="00666A99">
      <w:pPr>
        <w:pStyle w:val="Paragrafoelenco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666A99">
        <w:rPr>
          <w:rFonts w:ascii="Times New Roman" w:hAnsi="Times New Roman" w:cs="Times New Roman"/>
          <w:sz w:val="20"/>
          <w:szCs w:val="20"/>
        </w:rPr>
        <w:t>lezioni frontali</w:t>
      </w:r>
      <w:r w:rsidR="00666A99">
        <w:rPr>
          <w:rFonts w:ascii="Times New Roman" w:hAnsi="Times New Roman" w:cs="Times New Roman"/>
          <w:sz w:val="20"/>
          <w:szCs w:val="20"/>
        </w:rPr>
        <w:t xml:space="preserve"> in cui vengono presentati e sviluppati i concetti principali del corso, sempre corredati da esempi applicativi.</w:t>
      </w:r>
      <w:r w:rsidR="00666A99" w:rsidRPr="00666A99">
        <w:rPr>
          <w:rFonts w:ascii="Times New Roman" w:hAnsi="Times New Roman" w:cs="Times New Roman"/>
          <w:sz w:val="20"/>
          <w:szCs w:val="20"/>
        </w:rPr>
        <w:t xml:space="preserve"> Le lezioni utilizzano presentazioni al computer, che verranno messe a disposizione degli studenti.</w:t>
      </w:r>
    </w:p>
    <w:p w14:paraId="1D63C2F9" w14:textId="77777777" w:rsidR="00666A99" w:rsidRDefault="009904D0" w:rsidP="00F723C9">
      <w:pPr>
        <w:pStyle w:val="Paragrafoelenco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666A99">
        <w:rPr>
          <w:rFonts w:ascii="Times New Roman" w:hAnsi="Times New Roman" w:cs="Times New Roman"/>
          <w:sz w:val="20"/>
          <w:szCs w:val="20"/>
        </w:rPr>
        <w:t>analisi di casi relativi a specifici problemi relativi all’econom</w:t>
      </w:r>
      <w:r w:rsidR="00666A99">
        <w:rPr>
          <w:rFonts w:ascii="Times New Roman" w:hAnsi="Times New Roman" w:cs="Times New Roman"/>
          <w:sz w:val="20"/>
          <w:szCs w:val="20"/>
        </w:rPr>
        <w:t>ia del sistema agro-alimentare, con l’intervento, quando rilevante, di esperti esterni in forma seminariale</w:t>
      </w:r>
      <w:r w:rsidR="00666A99" w:rsidRPr="00666A99">
        <w:rPr>
          <w:rFonts w:ascii="Times New Roman" w:hAnsi="Times New Roman" w:cs="Times New Roman"/>
          <w:sz w:val="20"/>
          <w:szCs w:val="20"/>
        </w:rPr>
        <w:t>.</w:t>
      </w:r>
    </w:p>
    <w:p w14:paraId="173B8E1F" w14:textId="77777777" w:rsidR="009904D0" w:rsidRPr="00666A99" w:rsidRDefault="009904D0" w:rsidP="009904D0">
      <w:pPr>
        <w:spacing w:after="120"/>
        <w:rPr>
          <w:rFonts w:ascii="Times New Roman" w:hAnsi="Times New Roman"/>
        </w:rPr>
      </w:pPr>
    </w:p>
    <w:p w14:paraId="62C80690" w14:textId="77777777" w:rsidR="009904D0" w:rsidRPr="00666A99" w:rsidRDefault="009904D0" w:rsidP="009904D0">
      <w:pPr>
        <w:spacing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>METODO E CRITERI DI VALUTAZIONE</w:t>
      </w:r>
    </w:p>
    <w:p w14:paraId="2EB0B135" w14:textId="77777777" w:rsidR="009904D0" w:rsidRPr="00666A99" w:rsidRDefault="009904D0" w:rsidP="009904D0">
      <w:pPr>
        <w:spacing w:before="120"/>
        <w:rPr>
          <w:rFonts w:ascii="Times New Roman" w:hAnsi="Times New Roman"/>
        </w:rPr>
      </w:pPr>
      <w:r w:rsidRPr="00666A99">
        <w:rPr>
          <w:rFonts w:ascii="Times New Roman" w:hAnsi="Times New Roman"/>
        </w:rPr>
        <w:t xml:space="preserve">L’esame </w:t>
      </w:r>
      <w:r w:rsidR="00F723C9">
        <w:rPr>
          <w:rFonts w:ascii="Times New Roman" w:hAnsi="Times New Roman"/>
        </w:rPr>
        <w:t xml:space="preserve">consiste in </w:t>
      </w:r>
      <w:r w:rsidRPr="00666A99">
        <w:rPr>
          <w:rFonts w:ascii="Times New Roman" w:hAnsi="Times New Roman"/>
        </w:rPr>
        <w:t xml:space="preserve">un esame scritto finale. </w:t>
      </w:r>
    </w:p>
    <w:p w14:paraId="4B8B1180" w14:textId="77777777" w:rsidR="009904D0" w:rsidRPr="00666A99" w:rsidRDefault="009904D0" w:rsidP="009904D0">
      <w:pPr>
        <w:spacing w:before="120"/>
        <w:rPr>
          <w:rFonts w:ascii="Times New Roman" w:hAnsi="Times New Roman"/>
        </w:rPr>
      </w:pPr>
      <w:r w:rsidRPr="00666A99">
        <w:rPr>
          <w:rFonts w:ascii="Times New Roman" w:hAnsi="Times New Roman"/>
        </w:rPr>
        <w:t xml:space="preserve">La prova scritta finale dura complessivamente 120 minuti ed è strutturata mediante domande aperte. Le domande riguardano sia le parti più descrittive del corso, sia </w:t>
      </w:r>
      <w:r w:rsidRPr="00666A99">
        <w:rPr>
          <w:rFonts w:ascii="Times New Roman" w:hAnsi="Times New Roman"/>
        </w:rPr>
        <w:lastRenderedPageBreak/>
        <w:t>quelle di analisi economica. Agli studenti può essere richiesto di svolgere brevi esercizi, sulla traccia di quelli svolti in classe, o di commentare dati in forma di tabella o grafico. I punteggi attribuiti ai singoli quesiti possono variare a seconda della prova. La valutazione ha l’obiettivo di fornire una misura sufficientemente precisa del grado di preparazione complessiva dello studente sull’intero programma svolto e di far comprendere al docente sia la capacità di ragionamento dello studente, sia la sua padronanza dell’analisi economica dei problemi del sistema agro-alimentare.</w:t>
      </w:r>
    </w:p>
    <w:p w14:paraId="312B2DC6" w14:textId="77777777" w:rsidR="009904D0" w:rsidRPr="00666A99" w:rsidRDefault="009904D0" w:rsidP="009904D0">
      <w:pPr>
        <w:spacing w:before="240"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 xml:space="preserve">AVVERTENZE E PREREQUISITI </w:t>
      </w:r>
    </w:p>
    <w:p w14:paraId="6087C956" w14:textId="77777777" w:rsidR="009904D0" w:rsidRDefault="009904D0" w:rsidP="009904D0">
      <w:pPr>
        <w:pStyle w:val="Testo2"/>
        <w:rPr>
          <w:rFonts w:ascii="Times New Roman" w:hAnsi="Times New Roman"/>
          <w:sz w:val="20"/>
        </w:rPr>
      </w:pPr>
      <w:r w:rsidRPr="00666A99">
        <w:rPr>
          <w:rFonts w:ascii="Times New Roman" w:hAnsi="Times New Roman"/>
          <w:sz w:val="20"/>
        </w:rPr>
        <w:t>Per la comprensione degli argomenti trattati è necessaria una conoscenza di base degli strumenti grafici di analisi microeconomica.</w:t>
      </w:r>
    </w:p>
    <w:p w14:paraId="5443E239" w14:textId="77777777" w:rsidR="00413A1F" w:rsidRPr="005D3591" w:rsidRDefault="00413A1F" w:rsidP="00413A1F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4B4A99D2" w14:textId="77777777" w:rsidR="00413A1F" w:rsidRPr="00666A99" w:rsidRDefault="00413A1F" w:rsidP="009904D0">
      <w:pPr>
        <w:pStyle w:val="Testo2"/>
        <w:rPr>
          <w:rFonts w:ascii="Times New Roman" w:hAnsi="Times New Roman"/>
          <w:sz w:val="20"/>
        </w:rPr>
      </w:pPr>
    </w:p>
    <w:p w14:paraId="07FBE376" w14:textId="77777777" w:rsidR="009904D0" w:rsidRPr="00666A99" w:rsidRDefault="009904D0" w:rsidP="009904D0">
      <w:pPr>
        <w:spacing w:before="240"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 xml:space="preserve">ORARIO E LUOGO DI RICEVIMENTO DEGLI STUDENTI </w:t>
      </w:r>
    </w:p>
    <w:p w14:paraId="6551D4FF" w14:textId="77777777" w:rsidR="009904D0" w:rsidRPr="00666A99" w:rsidRDefault="009904D0" w:rsidP="009904D0">
      <w:pPr>
        <w:pStyle w:val="Testo2"/>
        <w:rPr>
          <w:rFonts w:ascii="Times New Roman" w:hAnsi="Times New Roman"/>
          <w:sz w:val="20"/>
        </w:rPr>
      </w:pPr>
      <w:r w:rsidRPr="00666A99">
        <w:rPr>
          <w:rFonts w:ascii="Times New Roman" w:hAnsi="Times New Roman"/>
          <w:sz w:val="20"/>
        </w:rPr>
        <w:t>I</w:t>
      </w:r>
      <w:r w:rsidR="006332FC">
        <w:rPr>
          <w:rFonts w:ascii="Times New Roman" w:hAnsi="Times New Roman"/>
          <w:sz w:val="20"/>
        </w:rPr>
        <w:t>l</w:t>
      </w:r>
      <w:r w:rsidRPr="00666A99">
        <w:rPr>
          <w:rFonts w:ascii="Times New Roman" w:hAnsi="Times New Roman"/>
          <w:sz w:val="20"/>
        </w:rPr>
        <w:t xml:space="preserve"> Prof. Paolo Sckokai ricev</w:t>
      </w:r>
      <w:r w:rsidR="006332FC">
        <w:rPr>
          <w:rFonts w:ascii="Times New Roman" w:hAnsi="Times New Roman"/>
          <w:sz w:val="20"/>
        </w:rPr>
        <w:t>e</w:t>
      </w:r>
      <w:r w:rsidRPr="00666A99">
        <w:rPr>
          <w:rFonts w:ascii="Times New Roman" w:hAnsi="Times New Roman"/>
          <w:sz w:val="20"/>
        </w:rPr>
        <w:t xml:space="preserve"> gli studenti nei giorni delle lezioni presso il Dipartimento di Economia agro-alimentare.</w:t>
      </w:r>
    </w:p>
    <w:p w14:paraId="0F651E25" w14:textId="77777777" w:rsidR="009904D0" w:rsidRPr="003E4AD8" w:rsidRDefault="009904D0" w:rsidP="009904D0"/>
    <w:p w14:paraId="35422D4F" w14:textId="77777777" w:rsidR="00C33EF0" w:rsidRDefault="00C33EF0" w:rsidP="00C33EF0">
      <w:pPr>
        <w:pStyle w:val="Titolo1"/>
      </w:pPr>
      <w:r>
        <w:t xml:space="preserve">.- Mod. 2: </w:t>
      </w:r>
      <w:r w:rsidRPr="00C33EF0">
        <w:rPr>
          <w:sz w:val="18"/>
        </w:rPr>
        <w:t>Elementi di Estimo (3 CFU)</w:t>
      </w:r>
      <w:r w:rsidRPr="00B138CD">
        <w:t xml:space="preserve"> </w:t>
      </w:r>
    </w:p>
    <w:p w14:paraId="46D10E8F" w14:textId="77777777" w:rsidR="00C33EF0" w:rsidRPr="00B138CD" w:rsidRDefault="00C33EF0" w:rsidP="00C33EF0">
      <w:pPr>
        <w:pStyle w:val="Titolo2"/>
      </w:pPr>
      <w:r>
        <w:t xml:space="preserve">Prof. </w:t>
      </w:r>
      <w:r w:rsidR="0078449C">
        <w:t>Paolo Sckokai</w:t>
      </w:r>
    </w:p>
    <w:p w14:paraId="5D285C23" w14:textId="77777777" w:rsidR="00C33EF0" w:rsidRPr="00C33EF0" w:rsidRDefault="00C33EF0" w:rsidP="00C33EF0">
      <w:pPr>
        <w:pStyle w:val="Titolo5"/>
      </w:pPr>
      <w:r w:rsidRPr="00F81DBB">
        <w:t xml:space="preserve">OBIETTIVO DEL CORSO E RISULTATI DI APPRENDIMENTO ATTESI </w:t>
      </w:r>
    </w:p>
    <w:p w14:paraId="7063A2E6" w14:textId="77777777" w:rsidR="00C33EF0" w:rsidRDefault="00C33EF0" w:rsidP="00C33EF0">
      <w:r w:rsidRPr="00BA2C7A">
        <w:t>Il corso forni</w:t>
      </w:r>
      <w:r w:rsidR="005D274B">
        <w:t>sce</w:t>
      </w:r>
      <w:r>
        <w:t xml:space="preserve"> le conoscenze di base di estimo generale soprattutto con riferiment</w:t>
      </w:r>
      <w:r w:rsidR="005D274B">
        <w:t>o alla stima dei</w:t>
      </w:r>
      <w:r>
        <w:t xml:space="preserve"> fondi rustici e </w:t>
      </w:r>
      <w:r w:rsidR="005D274B">
        <w:t>de</w:t>
      </w:r>
      <w:r>
        <w:t>i beni</w:t>
      </w:r>
      <w:r w:rsidR="005D274B">
        <w:t>, mobili ed immobili,</w:t>
      </w:r>
      <w:r>
        <w:t xml:space="preserve"> </w:t>
      </w:r>
      <w:r w:rsidR="005D274B">
        <w:t xml:space="preserve">in </w:t>
      </w:r>
      <w:r>
        <w:t>essi connessi, nonché le nozioni di base di matematica finanziaria necessarie per le applicazioni estimative. Al termine del corso lo studente dovrà</w:t>
      </w:r>
      <w:r w:rsidR="005D274B">
        <w:t>:</w:t>
      </w:r>
      <w:r>
        <w:t xml:space="preserve"> </w:t>
      </w:r>
      <w:r w:rsidR="005D274B">
        <w:t xml:space="preserve">(1) conoscere e (2) saper utilizzare in modo corretto e appropriato i diversi strumenti di matematica finanziaria presentati nel corso e di interesse per la pratica estimativa; (3) saper valutare quale procedimento di matematica finanziaria sia più corretto utilizzare per risolvere un problema estimativo; (4) </w:t>
      </w:r>
      <w:r>
        <w:t xml:space="preserve">conoscere i principi fondamentali dell’estimo </w:t>
      </w:r>
      <w:r w:rsidR="005D274B">
        <w:t>generale e i principali metodi estimativi; (5) saper applicare i metodi dell’estimo generale e (6) saper valutare quale approccio metodologico sia più corretto utilizzare in un caso concreto</w:t>
      </w:r>
      <w:r w:rsidR="00392FAA">
        <w:t xml:space="preserve"> di stima dei fondi rustici</w:t>
      </w:r>
      <w:r w:rsidR="005D274B">
        <w:t>.</w:t>
      </w:r>
      <w:r>
        <w:t xml:space="preserve"> </w:t>
      </w:r>
    </w:p>
    <w:p w14:paraId="396D38E2" w14:textId="77777777" w:rsidR="00C33EF0" w:rsidRPr="00BA2C7A" w:rsidRDefault="00C33EF0" w:rsidP="00C33EF0">
      <w:r>
        <w:lastRenderedPageBreak/>
        <w:t xml:space="preserve"> </w:t>
      </w:r>
    </w:p>
    <w:p w14:paraId="2E2BFC29" w14:textId="77777777" w:rsidR="00C33EF0" w:rsidRDefault="00C33EF0" w:rsidP="00C33EF0">
      <w:pPr>
        <w:pStyle w:val="Titolo5"/>
      </w:pPr>
      <w: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1097"/>
      </w:tblGrid>
      <w:tr w:rsidR="00125360" w:rsidRPr="006C0B0E" w14:paraId="326E1DC7" w14:textId="77777777" w:rsidTr="006F4119">
        <w:tc>
          <w:tcPr>
            <w:tcW w:w="5779" w:type="dxa"/>
            <w:shd w:val="clear" w:color="auto" w:fill="auto"/>
          </w:tcPr>
          <w:p w14:paraId="6875845D" w14:textId="77777777" w:rsidR="00C33EF0" w:rsidRPr="009029BE" w:rsidRDefault="00C33EF0" w:rsidP="006F4119"/>
        </w:tc>
        <w:tc>
          <w:tcPr>
            <w:tcW w:w="1127" w:type="dxa"/>
            <w:shd w:val="clear" w:color="auto" w:fill="auto"/>
          </w:tcPr>
          <w:p w14:paraId="7F63CAF5" w14:textId="77777777" w:rsidR="00C33EF0" w:rsidRPr="009029BE" w:rsidRDefault="00C33EF0" w:rsidP="006F4119">
            <w:r w:rsidRPr="009029BE">
              <w:t>CFU</w:t>
            </w:r>
          </w:p>
        </w:tc>
      </w:tr>
      <w:tr w:rsidR="00125360" w:rsidRPr="00166AEC" w14:paraId="1F4ABCCE" w14:textId="77777777" w:rsidTr="006F4119">
        <w:tc>
          <w:tcPr>
            <w:tcW w:w="5779" w:type="dxa"/>
            <w:shd w:val="clear" w:color="auto" w:fill="auto"/>
          </w:tcPr>
          <w:p w14:paraId="295563DC" w14:textId="3ABD42E9" w:rsidR="0039386F" w:rsidRPr="00166AEC" w:rsidRDefault="0039386F" w:rsidP="006F4119">
            <w:pPr>
              <w:numPr>
                <w:ilvl w:val="1"/>
                <w:numId w:val="3"/>
              </w:numPr>
              <w:ind w:hanging="1440"/>
              <w:rPr>
                <w:i/>
              </w:rPr>
            </w:pPr>
            <w:r w:rsidRPr="00166AEC">
              <w:rPr>
                <w:i/>
                <w:iCs/>
              </w:rPr>
              <w:t>Matematica finanziaria per l'estimo</w:t>
            </w:r>
          </w:p>
        </w:tc>
        <w:tc>
          <w:tcPr>
            <w:tcW w:w="1127" w:type="dxa"/>
            <w:shd w:val="clear" w:color="auto" w:fill="auto"/>
          </w:tcPr>
          <w:p w14:paraId="4BE4B042" w14:textId="4F2E517B" w:rsidR="0039386F" w:rsidRPr="00166AEC" w:rsidRDefault="0039386F" w:rsidP="006F4119">
            <w:r>
              <w:t>1.0</w:t>
            </w:r>
          </w:p>
        </w:tc>
      </w:tr>
      <w:tr w:rsidR="00125360" w:rsidRPr="00166AEC" w14:paraId="0B9E1737" w14:textId="77777777" w:rsidTr="006F4119">
        <w:tc>
          <w:tcPr>
            <w:tcW w:w="5779" w:type="dxa"/>
            <w:shd w:val="clear" w:color="auto" w:fill="auto"/>
          </w:tcPr>
          <w:p w14:paraId="7CB08F4E" w14:textId="151910EA" w:rsidR="0039386F" w:rsidRPr="0039386F" w:rsidRDefault="0039386F" w:rsidP="0039386F">
            <w:r w:rsidRPr="00166AEC">
              <w:t xml:space="preserve">Interesse, riporto dei capitali nel tempo, annualità, quota di reintegrazione dei capitali, quota di ammortamento dei capitali, periodicità o </w:t>
            </w:r>
            <w:proofErr w:type="spellStart"/>
            <w:r w:rsidRPr="00166AEC">
              <w:t>poliannualità</w:t>
            </w:r>
            <w:proofErr w:type="spellEnd"/>
            <w:r w:rsidRPr="00166AEC">
              <w:t>, problemi sui riparti.</w:t>
            </w:r>
          </w:p>
        </w:tc>
        <w:tc>
          <w:tcPr>
            <w:tcW w:w="1127" w:type="dxa"/>
            <w:shd w:val="clear" w:color="auto" w:fill="auto"/>
          </w:tcPr>
          <w:p w14:paraId="1C7690CF" w14:textId="77777777" w:rsidR="0039386F" w:rsidRPr="00166AEC" w:rsidRDefault="0039386F" w:rsidP="006F4119"/>
        </w:tc>
      </w:tr>
      <w:tr w:rsidR="00125360" w:rsidRPr="00166AEC" w14:paraId="61E33E01" w14:textId="77777777" w:rsidTr="006F4119">
        <w:tc>
          <w:tcPr>
            <w:tcW w:w="5779" w:type="dxa"/>
            <w:shd w:val="clear" w:color="auto" w:fill="auto"/>
          </w:tcPr>
          <w:p w14:paraId="45793009" w14:textId="2D05DAB4" w:rsidR="00C33EF0" w:rsidRPr="00166AEC" w:rsidRDefault="0039386F" w:rsidP="006F4119">
            <w:pPr>
              <w:numPr>
                <w:ilvl w:val="1"/>
                <w:numId w:val="3"/>
              </w:numPr>
              <w:ind w:hanging="1440"/>
            </w:pPr>
            <w:r>
              <w:rPr>
                <w:i/>
              </w:rPr>
              <w:t>Contenuti scopi e metodi dell’estimo</w:t>
            </w:r>
          </w:p>
        </w:tc>
        <w:tc>
          <w:tcPr>
            <w:tcW w:w="1127" w:type="dxa"/>
            <w:shd w:val="clear" w:color="auto" w:fill="auto"/>
          </w:tcPr>
          <w:p w14:paraId="5534B3D1" w14:textId="77777777" w:rsidR="00C33EF0" w:rsidRPr="00166AEC" w:rsidRDefault="00C33EF0" w:rsidP="006F4119"/>
        </w:tc>
      </w:tr>
      <w:tr w:rsidR="00125360" w:rsidRPr="00166AEC" w14:paraId="023ED48F" w14:textId="77777777" w:rsidTr="006F4119">
        <w:tc>
          <w:tcPr>
            <w:tcW w:w="5779" w:type="dxa"/>
            <w:shd w:val="clear" w:color="auto" w:fill="auto"/>
          </w:tcPr>
          <w:p w14:paraId="65CE8779" w14:textId="77777777" w:rsidR="00C33EF0" w:rsidRPr="00166AEC" w:rsidRDefault="00C33EF0" w:rsidP="006F4119">
            <w:r w:rsidRPr="00166AEC">
              <w:t>Il giudizio di stima.</w:t>
            </w:r>
          </w:p>
          <w:p w14:paraId="268A7A36" w14:textId="572F3863" w:rsidR="0039386F" w:rsidRPr="00166AEC" w:rsidRDefault="0039386F" w:rsidP="0039386F">
            <w:r w:rsidRPr="00166AEC">
              <w:t xml:space="preserve">Il metodo estimativo: procedimenti e </w:t>
            </w:r>
            <w:r>
              <w:t>criteri</w:t>
            </w:r>
            <w:r w:rsidRPr="00166AEC">
              <w:t xml:space="preserve"> di stima. </w:t>
            </w:r>
          </w:p>
          <w:p w14:paraId="3F30285D" w14:textId="227DAB2D" w:rsidR="00C33EF0" w:rsidRPr="00166AEC" w:rsidRDefault="006F6853" w:rsidP="006F4119">
            <w:r>
              <w:t>I criteri</w:t>
            </w:r>
            <w:r w:rsidR="0039386F">
              <w:t xml:space="preserve"> di stima</w:t>
            </w:r>
            <w:r w:rsidR="00C33EF0" w:rsidRPr="00166AEC">
              <w:t xml:space="preserve">: </w:t>
            </w:r>
            <w:r w:rsidR="0039386F">
              <w:t xml:space="preserve">comparazione con i prezzi di mercato, capitalizzazione dei redditi, costo </w:t>
            </w:r>
            <w:r w:rsidR="00C33EF0" w:rsidRPr="00166AEC">
              <w:t xml:space="preserve">di produzione, </w:t>
            </w:r>
            <w:r w:rsidR="0039386F">
              <w:t xml:space="preserve">costo </w:t>
            </w:r>
            <w:r w:rsidR="0039386F" w:rsidRPr="00166AEC">
              <w:t>di surrogazione</w:t>
            </w:r>
            <w:r w:rsidR="0039386F">
              <w:t>, valore</w:t>
            </w:r>
            <w:r w:rsidR="0039386F" w:rsidRPr="00166AEC">
              <w:t xml:space="preserve"> </w:t>
            </w:r>
            <w:r w:rsidR="00C33EF0" w:rsidRPr="00166AEC">
              <w:t xml:space="preserve">di trasformazione, </w:t>
            </w:r>
            <w:r w:rsidR="0039386F">
              <w:t xml:space="preserve">valore </w:t>
            </w:r>
            <w:r w:rsidR="00C33EF0" w:rsidRPr="00166AEC">
              <w:t>complementare.</w:t>
            </w:r>
          </w:p>
          <w:p w14:paraId="794900B1" w14:textId="77777777" w:rsidR="00C33EF0" w:rsidRDefault="00C33EF0" w:rsidP="006F4119">
            <w:r>
              <w:t>Le diverse metodologie di stima sintetica e di stima analitica: vantaggi, svantaggi, campi di applicazione.</w:t>
            </w:r>
            <w:r w:rsidRPr="00166AEC">
              <w:t xml:space="preserve"> </w:t>
            </w:r>
          </w:p>
          <w:p w14:paraId="70FBCE0F" w14:textId="09AFC4A8" w:rsidR="0039386F" w:rsidRPr="00166AEC" w:rsidRDefault="0039386F" w:rsidP="006F4119">
            <w:r>
              <w:t>Fasi e relazioni di stima</w:t>
            </w:r>
          </w:p>
        </w:tc>
        <w:tc>
          <w:tcPr>
            <w:tcW w:w="1127" w:type="dxa"/>
            <w:shd w:val="clear" w:color="auto" w:fill="auto"/>
          </w:tcPr>
          <w:p w14:paraId="071D186D" w14:textId="3B2E3498" w:rsidR="00C33EF0" w:rsidRPr="00166AEC" w:rsidRDefault="0039386F" w:rsidP="006F4119">
            <w:r>
              <w:t>0.5</w:t>
            </w:r>
          </w:p>
        </w:tc>
      </w:tr>
      <w:tr w:rsidR="00125360" w:rsidRPr="00166AEC" w14:paraId="594E3E2A" w14:textId="77777777" w:rsidTr="006F4119">
        <w:tc>
          <w:tcPr>
            <w:tcW w:w="5779" w:type="dxa"/>
            <w:shd w:val="clear" w:color="auto" w:fill="auto"/>
          </w:tcPr>
          <w:p w14:paraId="16777712" w14:textId="0D741E96" w:rsidR="0039386F" w:rsidRPr="00166AEC" w:rsidRDefault="0039386F" w:rsidP="0039386F">
            <w:pPr>
              <w:numPr>
                <w:ilvl w:val="1"/>
                <w:numId w:val="3"/>
              </w:numPr>
              <w:ind w:hanging="1440"/>
            </w:pPr>
            <w:r>
              <w:rPr>
                <w:i/>
              </w:rPr>
              <w:t>La stima dei fondi rustici</w:t>
            </w:r>
          </w:p>
        </w:tc>
        <w:tc>
          <w:tcPr>
            <w:tcW w:w="1127" w:type="dxa"/>
            <w:shd w:val="clear" w:color="auto" w:fill="auto"/>
          </w:tcPr>
          <w:p w14:paraId="001FA6CA" w14:textId="77777777" w:rsidR="0039386F" w:rsidRPr="000C2629" w:rsidRDefault="0039386F" w:rsidP="006F4119"/>
        </w:tc>
      </w:tr>
      <w:tr w:rsidR="00125360" w:rsidRPr="00166AEC" w14:paraId="29F8C741" w14:textId="77777777" w:rsidTr="006F4119">
        <w:tc>
          <w:tcPr>
            <w:tcW w:w="5779" w:type="dxa"/>
            <w:shd w:val="clear" w:color="auto" w:fill="auto"/>
          </w:tcPr>
          <w:p w14:paraId="2BC7947C" w14:textId="77777777" w:rsidR="00C33EF0" w:rsidRDefault="0039386F" w:rsidP="006F4119">
            <w:r>
              <w:t>Mercato fondiario</w:t>
            </w:r>
          </w:p>
          <w:p w14:paraId="0A092A2F" w14:textId="69976E98" w:rsidR="0039386F" w:rsidRDefault="0039386F" w:rsidP="006F4119">
            <w:r>
              <w:t>Stima per comparazione con i prezzi di mercato</w:t>
            </w:r>
          </w:p>
          <w:p w14:paraId="717AA8D0" w14:textId="47228A82" w:rsidR="00125360" w:rsidRDefault="00125360" w:rsidP="006F4119">
            <w:r>
              <w:t>Stima per capitalizzazione dei redditi</w:t>
            </w:r>
          </w:p>
          <w:p w14:paraId="5B7597B4" w14:textId="047C951B" w:rsidR="0039386F" w:rsidRPr="00166AEC" w:rsidRDefault="00125360" w:rsidP="006F4119">
            <w:r>
              <w:t>Stima del valore complementare</w:t>
            </w:r>
          </w:p>
        </w:tc>
        <w:tc>
          <w:tcPr>
            <w:tcW w:w="1127" w:type="dxa"/>
            <w:shd w:val="clear" w:color="auto" w:fill="auto"/>
          </w:tcPr>
          <w:p w14:paraId="4949A982" w14:textId="245B9CB4" w:rsidR="00C33EF0" w:rsidRPr="00E376AE" w:rsidRDefault="00125360" w:rsidP="006F4119">
            <w:pPr>
              <w:rPr>
                <w:highlight w:val="yellow"/>
              </w:rPr>
            </w:pPr>
            <w:r>
              <w:t>1.0</w:t>
            </w:r>
          </w:p>
        </w:tc>
      </w:tr>
      <w:tr w:rsidR="00125360" w:rsidRPr="00166AEC" w14:paraId="65E0499E" w14:textId="77777777" w:rsidTr="006F4119"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14:paraId="4800D916" w14:textId="71342B53" w:rsidR="00C33EF0" w:rsidRPr="00166AEC" w:rsidRDefault="00125360" w:rsidP="006F4119">
            <w:pPr>
              <w:numPr>
                <w:ilvl w:val="1"/>
                <w:numId w:val="3"/>
              </w:numPr>
              <w:ind w:hanging="1440"/>
            </w:pPr>
            <w:r>
              <w:rPr>
                <w:i/>
                <w:iCs/>
              </w:rPr>
              <w:t>Stima degli arboreti da frutto</w:t>
            </w:r>
          </w:p>
        </w:tc>
        <w:tc>
          <w:tcPr>
            <w:tcW w:w="1127" w:type="dxa"/>
            <w:shd w:val="clear" w:color="auto" w:fill="auto"/>
          </w:tcPr>
          <w:p w14:paraId="6394FDFA" w14:textId="77777777" w:rsidR="00C33EF0" w:rsidRPr="00166AEC" w:rsidRDefault="00C33EF0" w:rsidP="006F4119"/>
        </w:tc>
      </w:tr>
      <w:tr w:rsidR="00125360" w:rsidRPr="00166AEC" w14:paraId="31641F17" w14:textId="77777777" w:rsidTr="006F4119"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14:paraId="43987043" w14:textId="77777777" w:rsidR="00125360" w:rsidRDefault="00125360" w:rsidP="006F4119">
            <w:r>
              <w:t>Cicli e sistemi produttivi.</w:t>
            </w:r>
          </w:p>
          <w:p w14:paraId="7D3C322D" w14:textId="77777777" w:rsidR="00125360" w:rsidRDefault="00125360" w:rsidP="006F4119">
            <w:r>
              <w:t>Stima sistemi arborei misti</w:t>
            </w:r>
          </w:p>
          <w:p w14:paraId="68751E85" w14:textId="7FB8D79A" w:rsidR="00C33EF0" w:rsidRPr="00166AEC" w:rsidRDefault="00125360" w:rsidP="006F4119">
            <w:r>
              <w:t xml:space="preserve">Stima sistemi arborei specializzati </w:t>
            </w:r>
          </w:p>
        </w:tc>
        <w:tc>
          <w:tcPr>
            <w:tcW w:w="1127" w:type="dxa"/>
            <w:shd w:val="clear" w:color="auto" w:fill="auto"/>
          </w:tcPr>
          <w:p w14:paraId="7020B246" w14:textId="2EE578AA" w:rsidR="00C33EF0" w:rsidRPr="00E376AE" w:rsidRDefault="00125360" w:rsidP="006F4119">
            <w:pPr>
              <w:rPr>
                <w:highlight w:val="yellow"/>
              </w:rPr>
            </w:pPr>
            <w:r>
              <w:t>0.5</w:t>
            </w:r>
          </w:p>
        </w:tc>
      </w:tr>
    </w:tbl>
    <w:p w14:paraId="69099257" w14:textId="77777777" w:rsidR="00C33EF0" w:rsidRPr="00166AEC" w:rsidRDefault="00C33EF0" w:rsidP="00C33EF0">
      <w:pPr>
        <w:keepNext/>
        <w:spacing w:before="240" w:after="120"/>
        <w:rPr>
          <w:b/>
          <w:sz w:val="18"/>
        </w:rPr>
      </w:pPr>
      <w:r w:rsidRPr="00166AEC">
        <w:rPr>
          <w:b/>
          <w:i/>
          <w:sz w:val="18"/>
        </w:rPr>
        <w:t>BIBLIOGRAFIA</w:t>
      </w:r>
    </w:p>
    <w:p w14:paraId="2F3FFD68" w14:textId="77777777" w:rsidR="00C33EF0" w:rsidRDefault="00C33EF0" w:rsidP="00C33EF0">
      <w:pPr>
        <w:rPr>
          <w:sz w:val="18"/>
          <w:szCs w:val="18"/>
        </w:rPr>
      </w:pPr>
      <w:r>
        <w:rPr>
          <w:sz w:val="18"/>
          <w:szCs w:val="18"/>
        </w:rPr>
        <w:t xml:space="preserve">Data la natura introduttiva del programma, la maggior parte dei testi di estimo di livello universitario disponibili sul mercato possono essere un utile riferimento. </w:t>
      </w:r>
    </w:p>
    <w:p w14:paraId="44E9448A" w14:textId="77777777" w:rsidR="00C33EF0" w:rsidRDefault="00C33EF0" w:rsidP="00C33EF0">
      <w:pPr>
        <w:rPr>
          <w:sz w:val="18"/>
          <w:szCs w:val="18"/>
        </w:rPr>
      </w:pPr>
      <w:r>
        <w:rPr>
          <w:sz w:val="18"/>
          <w:szCs w:val="18"/>
        </w:rPr>
        <w:t>Tra questi si segnala, in particolare:</w:t>
      </w:r>
    </w:p>
    <w:p w14:paraId="43F74018" w14:textId="0C1203CF" w:rsidR="00C33EF0" w:rsidRDefault="00C33EF0" w:rsidP="00C33EF0">
      <w:pPr>
        <w:rPr>
          <w:sz w:val="18"/>
          <w:szCs w:val="18"/>
        </w:rPr>
      </w:pPr>
      <w:r>
        <w:rPr>
          <w:sz w:val="18"/>
          <w:szCs w:val="18"/>
        </w:rPr>
        <w:t xml:space="preserve">Gallerani V., </w:t>
      </w:r>
      <w:r w:rsidR="00125360">
        <w:rPr>
          <w:sz w:val="18"/>
          <w:szCs w:val="18"/>
        </w:rPr>
        <w:t xml:space="preserve">Viaggi D. e </w:t>
      </w:r>
      <w:r>
        <w:rPr>
          <w:sz w:val="18"/>
          <w:szCs w:val="18"/>
        </w:rPr>
        <w:t xml:space="preserve">Zanni G. </w:t>
      </w:r>
      <w:r w:rsidRPr="00F81DBB">
        <w:rPr>
          <w:b/>
          <w:i/>
          <w:sz w:val="18"/>
          <w:szCs w:val="18"/>
        </w:rPr>
        <w:t>Manuale di Estimo</w:t>
      </w:r>
      <w:r w:rsidR="00125360">
        <w:rPr>
          <w:b/>
          <w:i/>
          <w:sz w:val="18"/>
          <w:szCs w:val="18"/>
        </w:rPr>
        <w:t>, 2ed</w:t>
      </w:r>
      <w:r>
        <w:rPr>
          <w:sz w:val="18"/>
          <w:szCs w:val="18"/>
        </w:rPr>
        <w:t>, McGraw-Hill, Milano (20</w:t>
      </w:r>
      <w:r w:rsidR="00125360">
        <w:rPr>
          <w:sz w:val="18"/>
          <w:szCs w:val="18"/>
        </w:rPr>
        <w:t>11</w:t>
      </w:r>
      <w:r>
        <w:rPr>
          <w:sz w:val="18"/>
          <w:szCs w:val="18"/>
        </w:rPr>
        <w:t>).</w:t>
      </w:r>
    </w:p>
    <w:p w14:paraId="7F62AA03" w14:textId="77777777" w:rsidR="00C33EF0" w:rsidRPr="003438B7" w:rsidRDefault="00C33EF0" w:rsidP="00C33EF0">
      <w:pPr>
        <w:rPr>
          <w:sz w:val="18"/>
          <w:szCs w:val="18"/>
        </w:rPr>
      </w:pPr>
    </w:p>
    <w:p w14:paraId="0721385E" w14:textId="77777777" w:rsidR="00C33EF0" w:rsidRDefault="00C33EF0" w:rsidP="00C33E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7C2A9E" w14:textId="353E2DB5" w:rsidR="00C33EF0" w:rsidRDefault="00D50069" w:rsidP="00C33EF0">
      <w:pPr>
        <w:pStyle w:val="Testo2"/>
        <w:ind w:firstLine="0"/>
      </w:pPr>
      <w:r>
        <w:t>Per la parte relativa alla stima dei fondi rustici, i</w:t>
      </w:r>
      <w:r w:rsidR="00C33EF0">
        <w:t xml:space="preserve">l corso si basa </w:t>
      </w:r>
      <w:r>
        <w:t xml:space="preserve">sia </w:t>
      </w:r>
      <w:r w:rsidR="00C33EF0">
        <w:t xml:space="preserve">su lezioni nelle quali si </w:t>
      </w:r>
      <w:r>
        <w:t xml:space="preserve">spiegano i diversi metodi utilizzabili che </w:t>
      </w:r>
      <w:r w:rsidR="00392FAA">
        <w:t xml:space="preserve">su analisi di casi concreti con i </w:t>
      </w:r>
      <w:r>
        <w:t>quali si illustrano le modalità concrete di applicaz</w:t>
      </w:r>
      <w:r w:rsidR="00392FAA">
        <w:t>i</w:t>
      </w:r>
      <w:r>
        <w:t>one dei metodi analizati.</w:t>
      </w:r>
      <w:r w:rsidR="005D274B">
        <w:t xml:space="preserve"> Per la parte di matematica finanziaria le lezioni saranno volte alla illustrazione </w:t>
      </w:r>
      <w:r w:rsidR="00392FAA">
        <w:t xml:space="preserve">sia </w:t>
      </w:r>
      <w:r w:rsidR="005D274B">
        <w:t xml:space="preserve">della teoria alla base delle diverse formule che </w:t>
      </w:r>
      <w:r w:rsidR="005D274B">
        <w:lastRenderedPageBreak/>
        <w:t>alla applicaz</w:t>
      </w:r>
      <w:r>
        <w:t>i</w:t>
      </w:r>
      <w:r w:rsidR="005D274B">
        <w:t>one concret</w:t>
      </w:r>
      <w:r w:rsidR="00392FAA">
        <w:t xml:space="preserve">a delle stesse formule, mediante lo svolgimento di esercizi numerici nei </w:t>
      </w:r>
      <w:r>
        <w:t>quali è previsto anche il coinvolgimento attivo degli studenti</w:t>
      </w:r>
      <w:r w:rsidR="00C33EF0">
        <w:t xml:space="preserve">. </w:t>
      </w:r>
      <w:r w:rsidR="00125360">
        <w:t>Le</w:t>
      </w:r>
      <w:r w:rsidR="00F62157">
        <w:t xml:space="preserve"> slide relative alla stima di fondi rustici o illustrazione di casi di stima utilizzati a lezione saranno messi a disposizione sul Blackboard dopo le lezioni. </w:t>
      </w:r>
    </w:p>
    <w:p w14:paraId="567BB947" w14:textId="77777777" w:rsidR="00C33EF0" w:rsidRDefault="00C33EF0" w:rsidP="00C33E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37FB660" w14:textId="77777777" w:rsidR="00C33EF0" w:rsidRDefault="00C33EF0" w:rsidP="00C33EF0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valutazione viene effettuata mediante una prova scritta finale </w:t>
      </w:r>
      <w:r w:rsidR="00B94278">
        <w:rPr>
          <w:rFonts w:ascii="Times New Roman" w:hAnsi="Times New Roman"/>
          <w:sz w:val="18"/>
          <w:szCs w:val="18"/>
        </w:rPr>
        <w:t xml:space="preserve">volta a verificare il conseguimento degli obiettivi formativi, sia relativamente alla parte di programma sulla stima dei fondi rustici che per la parte di matematica finanziaria. </w:t>
      </w:r>
      <w:r w:rsidR="00D50069">
        <w:rPr>
          <w:rFonts w:ascii="Times New Roman" w:hAnsi="Times New Roman"/>
          <w:sz w:val="18"/>
          <w:szCs w:val="18"/>
        </w:rPr>
        <w:t xml:space="preserve">Il peso attribuito nella valutazione finale è pari al 60% per la </w:t>
      </w:r>
      <w:r w:rsidR="00B94278">
        <w:rPr>
          <w:rFonts w:ascii="Times New Roman" w:hAnsi="Times New Roman"/>
          <w:sz w:val="18"/>
          <w:szCs w:val="18"/>
        </w:rPr>
        <w:t xml:space="preserve">prima </w:t>
      </w:r>
      <w:r w:rsidR="00D50069">
        <w:rPr>
          <w:rFonts w:ascii="Times New Roman" w:hAnsi="Times New Roman"/>
          <w:sz w:val="18"/>
          <w:szCs w:val="18"/>
        </w:rPr>
        <w:t xml:space="preserve">parte </w:t>
      </w:r>
      <w:r w:rsidR="00B94278">
        <w:rPr>
          <w:rFonts w:ascii="Times New Roman" w:hAnsi="Times New Roman"/>
          <w:sz w:val="18"/>
          <w:szCs w:val="18"/>
        </w:rPr>
        <w:t xml:space="preserve">(18 </w:t>
      </w:r>
      <w:r w:rsidR="0078449C">
        <w:rPr>
          <w:rFonts w:ascii="Times New Roman" w:hAnsi="Times New Roman"/>
          <w:sz w:val="18"/>
          <w:szCs w:val="18"/>
        </w:rPr>
        <w:t xml:space="preserve">punti </w:t>
      </w:r>
      <w:r w:rsidR="00B94278">
        <w:rPr>
          <w:rFonts w:ascii="Times New Roman" w:hAnsi="Times New Roman"/>
          <w:sz w:val="18"/>
          <w:szCs w:val="18"/>
        </w:rPr>
        <w:t xml:space="preserve">su 30) </w:t>
      </w:r>
      <w:r w:rsidR="00D50069">
        <w:rPr>
          <w:rFonts w:ascii="Times New Roman" w:hAnsi="Times New Roman"/>
          <w:sz w:val="18"/>
          <w:szCs w:val="18"/>
        </w:rPr>
        <w:t>e 40% per la parte di matematica finanziaria</w:t>
      </w:r>
      <w:r w:rsidR="00B94278">
        <w:rPr>
          <w:rFonts w:ascii="Times New Roman" w:hAnsi="Times New Roman"/>
          <w:sz w:val="18"/>
          <w:szCs w:val="18"/>
        </w:rPr>
        <w:t xml:space="preserve"> (12 </w:t>
      </w:r>
      <w:r w:rsidR="0078449C">
        <w:rPr>
          <w:rFonts w:ascii="Times New Roman" w:hAnsi="Times New Roman"/>
          <w:sz w:val="18"/>
          <w:szCs w:val="18"/>
        </w:rPr>
        <w:t xml:space="preserve">punti </w:t>
      </w:r>
      <w:r w:rsidR="00B94278">
        <w:rPr>
          <w:rFonts w:ascii="Times New Roman" w:hAnsi="Times New Roman"/>
          <w:sz w:val="18"/>
          <w:szCs w:val="18"/>
        </w:rPr>
        <w:t>su 30)</w:t>
      </w:r>
      <w:r w:rsidR="00D50069">
        <w:rPr>
          <w:rFonts w:ascii="Times New Roman" w:hAnsi="Times New Roman"/>
          <w:sz w:val="18"/>
          <w:szCs w:val="18"/>
        </w:rPr>
        <w:t xml:space="preserve">. </w:t>
      </w:r>
      <w:r w:rsidR="00B94278">
        <w:rPr>
          <w:rFonts w:ascii="Times New Roman" w:hAnsi="Times New Roman"/>
          <w:sz w:val="18"/>
          <w:szCs w:val="18"/>
        </w:rPr>
        <w:t xml:space="preserve">Per il superamento dell’esame è necessario raggiungere almeno il 50% dei </w:t>
      </w:r>
      <w:r w:rsidR="0078449C">
        <w:rPr>
          <w:rFonts w:ascii="Times New Roman" w:hAnsi="Times New Roman"/>
          <w:sz w:val="18"/>
          <w:szCs w:val="18"/>
        </w:rPr>
        <w:t xml:space="preserve">punti </w:t>
      </w:r>
      <w:r w:rsidR="00B94278">
        <w:rPr>
          <w:rFonts w:ascii="Times New Roman" w:hAnsi="Times New Roman"/>
          <w:sz w:val="18"/>
          <w:szCs w:val="18"/>
        </w:rPr>
        <w:t xml:space="preserve">attribuiti a ciascuna delle due parti (9/18 </w:t>
      </w:r>
      <w:r w:rsidR="0078449C">
        <w:rPr>
          <w:rFonts w:ascii="Times New Roman" w:hAnsi="Times New Roman"/>
          <w:sz w:val="18"/>
          <w:szCs w:val="18"/>
        </w:rPr>
        <w:t xml:space="preserve">punti </w:t>
      </w:r>
      <w:r w:rsidR="00B94278">
        <w:rPr>
          <w:rFonts w:ascii="Times New Roman" w:hAnsi="Times New Roman"/>
          <w:sz w:val="18"/>
          <w:szCs w:val="18"/>
        </w:rPr>
        <w:t>per la stima dei fondi rustici e 6/12 per la matematica finanziaria</w:t>
      </w:r>
      <w:r w:rsidR="0078449C">
        <w:rPr>
          <w:rFonts w:ascii="Times New Roman" w:hAnsi="Times New Roman"/>
          <w:sz w:val="18"/>
          <w:szCs w:val="18"/>
        </w:rPr>
        <w:t>)</w:t>
      </w:r>
      <w:r w:rsidR="00B94278">
        <w:rPr>
          <w:rFonts w:ascii="Times New Roman" w:hAnsi="Times New Roman"/>
          <w:sz w:val="18"/>
          <w:szCs w:val="18"/>
        </w:rPr>
        <w:t xml:space="preserve">.  </w:t>
      </w:r>
      <w:r w:rsidR="00D50069">
        <w:rPr>
          <w:rFonts w:ascii="Times New Roman" w:hAnsi="Times New Roman"/>
          <w:sz w:val="18"/>
          <w:szCs w:val="18"/>
        </w:rPr>
        <w:t xml:space="preserve">Il tempo a disposizione è di 90 minuti. </w:t>
      </w:r>
      <w:r>
        <w:rPr>
          <w:rFonts w:ascii="Times New Roman" w:hAnsi="Times New Roman"/>
          <w:sz w:val="18"/>
          <w:szCs w:val="18"/>
        </w:rPr>
        <w:t xml:space="preserve">La valutazione tiene conto sia della completezza che della precisione delle risposte fornite. </w:t>
      </w:r>
      <w:r w:rsidR="00D50069">
        <w:rPr>
          <w:rFonts w:ascii="Times New Roman" w:hAnsi="Times New Roman"/>
          <w:sz w:val="18"/>
          <w:szCs w:val="18"/>
        </w:rPr>
        <w:t>Sarà consentito portare una calcolatrice non programmabile (non la calcolatrice su telefono o smartphone)</w:t>
      </w:r>
      <w:r w:rsidR="00F62157">
        <w:rPr>
          <w:rFonts w:ascii="Times New Roman" w:hAnsi="Times New Roman"/>
          <w:sz w:val="18"/>
          <w:szCs w:val="18"/>
        </w:rPr>
        <w:t>; non sono consentite le tabelle di matematica finanziaria né altro materiale didattico</w:t>
      </w:r>
      <w:r w:rsidR="00392FAA">
        <w:rPr>
          <w:rFonts w:ascii="Times New Roman" w:hAnsi="Times New Roman"/>
          <w:sz w:val="18"/>
          <w:szCs w:val="18"/>
        </w:rPr>
        <w:t>.</w:t>
      </w:r>
    </w:p>
    <w:p w14:paraId="35847C0F" w14:textId="77777777" w:rsidR="00C33EF0" w:rsidRDefault="00F62157" w:rsidP="00C33EF0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risultati della valutazione saranno </w:t>
      </w:r>
      <w:r w:rsidR="0078449C">
        <w:rPr>
          <w:rFonts w:ascii="Times New Roman" w:hAnsi="Times New Roman"/>
          <w:sz w:val="18"/>
          <w:szCs w:val="18"/>
        </w:rPr>
        <w:t xml:space="preserve">comunicati agli </w:t>
      </w:r>
      <w:r>
        <w:rPr>
          <w:rFonts w:ascii="Times New Roman" w:hAnsi="Times New Roman"/>
          <w:sz w:val="18"/>
          <w:szCs w:val="18"/>
        </w:rPr>
        <w:t xml:space="preserve">studenti </w:t>
      </w:r>
      <w:r w:rsidR="0078449C">
        <w:rPr>
          <w:rFonts w:ascii="Times New Roman" w:hAnsi="Times New Roman"/>
          <w:sz w:val="18"/>
          <w:szCs w:val="18"/>
        </w:rPr>
        <w:t>via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Blackboard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14:paraId="3698169A" w14:textId="77777777" w:rsidR="00C33EF0" w:rsidRDefault="00C33EF0" w:rsidP="00C33EF0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03A7F2E8" w14:textId="77777777" w:rsidR="00392FAA" w:rsidRDefault="00392FAA" w:rsidP="00C33EF0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5D1E6367" w14:textId="77777777" w:rsidR="00C33EF0" w:rsidRPr="00F81DBB" w:rsidRDefault="00C33EF0" w:rsidP="00C33EF0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F81DBB">
        <w:rPr>
          <w:rFonts w:ascii="Times New Roman" w:hAnsi="Times New Roman"/>
          <w:b/>
          <w:i/>
          <w:sz w:val="18"/>
          <w:szCs w:val="18"/>
        </w:rPr>
        <w:t xml:space="preserve">AVVERTENZE E PREREQUISITI </w:t>
      </w:r>
    </w:p>
    <w:p w14:paraId="71D85E4D" w14:textId="77777777" w:rsidR="00C33EF0" w:rsidRDefault="00C33EF0" w:rsidP="00C33EF0">
      <w:pPr>
        <w:pStyle w:val="Testo2"/>
        <w:ind w:firstLine="0"/>
      </w:pPr>
    </w:p>
    <w:p w14:paraId="14A6A1CB" w14:textId="77777777" w:rsidR="00C33EF0" w:rsidRDefault="00C33EF0" w:rsidP="00C33EF0">
      <w:pPr>
        <w:pStyle w:val="Testo2"/>
        <w:ind w:firstLine="0"/>
      </w:pPr>
      <w:r>
        <w:t xml:space="preserve">Una conoscenza degli elementi fondamentali di economia di mercato è necessaria. </w:t>
      </w:r>
    </w:p>
    <w:p w14:paraId="579998ED" w14:textId="77777777" w:rsidR="00413A1F" w:rsidRPr="005D3591" w:rsidRDefault="00413A1F" w:rsidP="00413A1F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3A8C8E12" w14:textId="77777777" w:rsidR="00413A1F" w:rsidRDefault="00413A1F" w:rsidP="00C33EF0">
      <w:pPr>
        <w:pStyle w:val="Testo2"/>
        <w:ind w:firstLine="0"/>
      </w:pPr>
    </w:p>
    <w:p w14:paraId="3D331770" w14:textId="77777777" w:rsidR="00C33EF0" w:rsidRDefault="00C33EF0" w:rsidP="00C33EF0">
      <w:pPr>
        <w:pStyle w:val="Testo2"/>
        <w:ind w:firstLine="0"/>
      </w:pPr>
    </w:p>
    <w:p w14:paraId="6C1707CA" w14:textId="77777777" w:rsidR="00C33EF0" w:rsidRPr="00F81DBB" w:rsidRDefault="00C33EF0" w:rsidP="00C33EF0">
      <w:pPr>
        <w:pStyle w:val="Testo2"/>
        <w:ind w:firstLine="0"/>
        <w:rPr>
          <w:b/>
          <w:i/>
        </w:rPr>
      </w:pPr>
      <w:r w:rsidRPr="00F81DBB">
        <w:rPr>
          <w:b/>
          <w:i/>
        </w:rPr>
        <w:t>ORARIO E LUOGO RICEVIMENTO STUDENTI</w:t>
      </w:r>
    </w:p>
    <w:p w14:paraId="4A92C3FF" w14:textId="77777777" w:rsidR="00C33EF0" w:rsidRPr="003438B7" w:rsidRDefault="00C33EF0" w:rsidP="00C33EF0">
      <w:pPr>
        <w:pStyle w:val="Testo2"/>
        <w:ind w:firstLine="0"/>
      </w:pPr>
    </w:p>
    <w:p w14:paraId="7B75F1F6" w14:textId="77777777" w:rsidR="0078449C" w:rsidRPr="00666A99" w:rsidRDefault="0078449C" w:rsidP="0078449C">
      <w:pPr>
        <w:pStyle w:val="Testo2"/>
        <w:rPr>
          <w:rFonts w:ascii="Times New Roman" w:hAnsi="Times New Roman"/>
          <w:sz w:val="20"/>
        </w:rPr>
      </w:pPr>
      <w:r w:rsidRPr="00666A99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l</w:t>
      </w:r>
      <w:r w:rsidRPr="00666A99">
        <w:rPr>
          <w:rFonts w:ascii="Times New Roman" w:hAnsi="Times New Roman"/>
          <w:sz w:val="20"/>
        </w:rPr>
        <w:t xml:space="preserve"> Prof. Paolo Sckokai ricev</w:t>
      </w:r>
      <w:r>
        <w:rPr>
          <w:rFonts w:ascii="Times New Roman" w:hAnsi="Times New Roman"/>
          <w:sz w:val="20"/>
        </w:rPr>
        <w:t>e</w:t>
      </w:r>
      <w:r w:rsidRPr="00666A99">
        <w:rPr>
          <w:rFonts w:ascii="Times New Roman" w:hAnsi="Times New Roman"/>
          <w:sz w:val="20"/>
        </w:rPr>
        <w:t xml:space="preserve"> gli studenti nei giorni delle lezioni presso il Dipartimento di Economia agro-alimentare.</w:t>
      </w:r>
    </w:p>
    <w:p w14:paraId="76D072E2" w14:textId="77777777" w:rsidR="003438B7" w:rsidRPr="003438B7" w:rsidRDefault="003438B7" w:rsidP="00C33EF0">
      <w:pPr>
        <w:pStyle w:val="Testo2"/>
        <w:ind w:firstLine="0"/>
      </w:pPr>
    </w:p>
    <w:sectPr w:rsidR="003438B7" w:rsidRPr="003438B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318"/>
    <w:multiLevelType w:val="hybridMultilevel"/>
    <w:tmpl w:val="B6C64700"/>
    <w:lvl w:ilvl="0" w:tplc="5E5C86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D64904"/>
    <w:multiLevelType w:val="singleLevel"/>
    <w:tmpl w:val="4C20EF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C24043"/>
    <w:multiLevelType w:val="hybridMultilevel"/>
    <w:tmpl w:val="45CACCC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15F2B"/>
    <w:multiLevelType w:val="hybridMultilevel"/>
    <w:tmpl w:val="2C3AF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C4E9F"/>
    <w:multiLevelType w:val="hybridMultilevel"/>
    <w:tmpl w:val="022EF252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4231416">
    <w:abstractNumId w:val="0"/>
  </w:num>
  <w:num w:numId="2" w16cid:durableId="1233396397">
    <w:abstractNumId w:val="1"/>
  </w:num>
  <w:num w:numId="3" w16cid:durableId="1339042300">
    <w:abstractNumId w:val="4"/>
  </w:num>
  <w:num w:numId="4" w16cid:durableId="1846822031">
    <w:abstractNumId w:val="3"/>
  </w:num>
  <w:num w:numId="5" w16cid:durableId="1930918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86"/>
    <w:rsid w:val="000656D9"/>
    <w:rsid w:val="000C2629"/>
    <w:rsid w:val="00125360"/>
    <w:rsid w:val="00166AEC"/>
    <w:rsid w:val="001D3555"/>
    <w:rsid w:val="00285D2F"/>
    <w:rsid w:val="002C32E5"/>
    <w:rsid w:val="003438B7"/>
    <w:rsid w:val="00392FAA"/>
    <w:rsid w:val="0039386F"/>
    <w:rsid w:val="003B774B"/>
    <w:rsid w:val="00413A1F"/>
    <w:rsid w:val="004B18EB"/>
    <w:rsid w:val="00525B15"/>
    <w:rsid w:val="00562386"/>
    <w:rsid w:val="00590267"/>
    <w:rsid w:val="005D1970"/>
    <w:rsid w:val="005D274B"/>
    <w:rsid w:val="005D46CF"/>
    <w:rsid w:val="005D5F49"/>
    <w:rsid w:val="005F706C"/>
    <w:rsid w:val="00602291"/>
    <w:rsid w:val="006332FC"/>
    <w:rsid w:val="00666A99"/>
    <w:rsid w:val="006B1416"/>
    <w:rsid w:val="006E7193"/>
    <w:rsid w:val="006F6853"/>
    <w:rsid w:val="0076148B"/>
    <w:rsid w:val="007619EE"/>
    <w:rsid w:val="00765887"/>
    <w:rsid w:val="0078449C"/>
    <w:rsid w:val="007C3512"/>
    <w:rsid w:val="007C5ABA"/>
    <w:rsid w:val="00837FE7"/>
    <w:rsid w:val="008B547A"/>
    <w:rsid w:val="008C79C3"/>
    <w:rsid w:val="009029BE"/>
    <w:rsid w:val="009758EE"/>
    <w:rsid w:val="00982751"/>
    <w:rsid w:val="009904D0"/>
    <w:rsid w:val="009C4159"/>
    <w:rsid w:val="009E0250"/>
    <w:rsid w:val="009F24F6"/>
    <w:rsid w:val="00A076D5"/>
    <w:rsid w:val="00A10140"/>
    <w:rsid w:val="00AB019C"/>
    <w:rsid w:val="00B138CD"/>
    <w:rsid w:val="00B802D5"/>
    <w:rsid w:val="00B94278"/>
    <w:rsid w:val="00BA2C7A"/>
    <w:rsid w:val="00BC0670"/>
    <w:rsid w:val="00C21271"/>
    <w:rsid w:val="00C33EF0"/>
    <w:rsid w:val="00C754B4"/>
    <w:rsid w:val="00C812B5"/>
    <w:rsid w:val="00CF5208"/>
    <w:rsid w:val="00D50069"/>
    <w:rsid w:val="00DB2204"/>
    <w:rsid w:val="00DF5E11"/>
    <w:rsid w:val="00E20225"/>
    <w:rsid w:val="00E376AE"/>
    <w:rsid w:val="00E506DC"/>
    <w:rsid w:val="00E53255"/>
    <w:rsid w:val="00E624CF"/>
    <w:rsid w:val="00E7241D"/>
    <w:rsid w:val="00E84F1C"/>
    <w:rsid w:val="00E93984"/>
    <w:rsid w:val="00EF3BE9"/>
    <w:rsid w:val="00F01BB7"/>
    <w:rsid w:val="00F23ECC"/>
    <w:rsid w:val="00F54D03"/>
    <w:rsid w:val="00F62157"/>
    <w:rsid w:val="00F67E57"/>
    <w:rsid w:val="00F723C9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7DDA9C"/>
  <w15:docId w15:val="{381B2433-C28C-4211-978F-65DB3228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438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A2C7A"/>
    <w:pPr>
      <w:keepNext/>
      <w:spacing w:before="240" w:after="120"/>
      <w:outlineLvl w:val="4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438B7"/>
    <w:pPr>
      <w:widowControl w:val="0"/>
      <w:tabs>
        <w:tab w:val="left" w:pos="-703"/>
      </w:tabs>
      <w:spacing w:line="240" w:lineRule="auto"/>
      <w:ind w:left="284" w:hanging="284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3438B7"/>
    <w:pPr>
      <w:spacing w:after="120"/>
    </w:pPr>
  </w:style>
  <w:style w:type="paragraph" w:styleId="Testofumetto">
    <w:name w:val="Balloon Text"/>
    <w:basedOn w:val="Normale"/>
    <w:link w:val="TestofumettoCarattere"/>
    <w:rsid w:val="00765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58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4F1C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9904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904D0"/>
    <w:rPr>
      <w:rFonts w:ascii="Times" w:hAnsi="Times"/>
    </w:rPr>
  </w:style>
  <w:style w:type="paragraph" w:styleId="Revisione">
    <w:name w:val="Revision"/>
    <w:hidden/>
    <w:uiPriority w:val="99"/>
    <w:semiHidden/>
    <w:rsid w:val="0039386F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1A23-C6A3-4583-99FD-44D402C6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62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Sckokai Paolo (paolo.sckokai)</cp:lastModifiedBy>
  <cp:revision>14</cp:revision>
  <cp:lastPrinted>2013-04-23T08:43:00Z</cp:lastPrinted>
  <dcterms:created xsi:type="dcterms:W3CDTF">2019-06-13T18:23:00Z</dcterms:created>
  <dcterms:modified xsi:type="dcterms:W3CDTF">2022-05-12T08:36:00Z</dcterms:modified>
</cp:coreProperties>
</file>