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E706" w14:textId="77777777" w:rsidR="00D0079D" w:rsidRPr="00B7185D" w:rsidRDefault="00D3492A" w:rsidP="00F00CEB">
      <w:pPr>
        <w:pStyle w:val="Titolo1"/>
      </w:pPr>
      <w:r>
        <w:rPr>
          <w:noProof w:val="0"/>
        </w:rPr>
        <w:t>.</w:t>
      </w:r>
      <w:r w:rsidR="00333DF8" w:rsidRPr="00B7185D">
        <w:rPr>
          <w:noProof w:val="0"/>
        </w:rPr>
        <w:t xml:space="preserve"> </w:t>
      </w:r>
      <w:r w:rsidR="00972F4D">
        <w:rPr>
          <w:noProof w:val="0"/>
        </w:rPr>
        <w:t>–</w:t>
      </w:r>
      <w:r w:rsidR="00F00CEB" w:rsidRPr="00B7185D">
        <w:rPr>
          <w:noProof w:val="0"/>
        </w:rPr>
        <w:t xml:space="preserve"> </w:t>
      </w:r>
      <w:r w:rsidR="00972F4D">
        <w:t>Chimica Generale e Chimica Fisica</w:t>
      </w:r>
    </w:p>
    <w:p w14:paraId="14E2D2E2" w14:textId="77777777" w:rsidR="00302F16" w:rsidRPr="00B7185D" w:rsidRDefault="00302F16" w:rsidP="00302F16">
      <w:pPr>
        <w:pStyle w:val="Titolo2"/>
      </w:pPr>
      <w:r w:rsidRPr="00B7185D">
        <w:t>Prof</w:t>
      </w:r>
      <w:r w:rsidR="00D3492A">
        <w:t>f</w:t>
      </w:r>
      <w:r w:rsidRPr="00B7185D">
        <w:t xml:space="preserve">. </w:t>
      </w:r>
      <w:r w:rsidR="00A66AE6">
        <w:t>Lucrezia Lamastra</w:t>
      </w:r>
      <w:r w:rsidR="00972F4D">
        <w:t xml:space="preserve"> –</w:t>
      </w:r>
      <w:r w:rsidR="00213102">
        <w:t xml:space="preserve"> </w:t>
      </w:r>
      <w:r w:rsidR="008C4E1F">
        <w:t>Terenzio Bertuzzi</w:t>
      </w:r>
    </w:p>
    <w:p w14:paraId="4FEA9028" w14:textId="77777777" w:rsidR="00EF07D7" w:rsidRPr="00B7185D" w:rsidRDefault="00EF07D7" w:rsidP="00EF07D7">
      <w:pPr>
        <w:pStyle w:val="Titolo1"/>
      </w:pPr>
      <w:r>
        <w:rPr>
          <w:noProof w:val="0"/>
        </w:rPr>
        <w:t>.</w:t>
      </w:r>
      <w:r w:rsidRPr="00B7185D">
        <w:rPr>
          <w:noProof w:val="0"/>
        </w:rPr>
        <w:t xml:space="preserve"> </w:t>
      </w:r>
      <w:r>
        <w:rPr>
          <w:noProof w:val="0"/>
        </w:rPr>
        <w:t>–</w:t>
      </w:r>
      <w:r w:rsidRPr="00B7185D">
        <w:rPr>
          <w:noProof w:val="0"/>
        </w:rPr>
        <w:t xml:space="preserve"> </w:t>
      </w:r>
      <w:r>
        <w:t>Chimica Generale e Chimica Fisica</w:t>
      </w:r>
    </w:p>
    <w:p w14:paraId="74A91E1A" w14:textId="77777777" w:rsidR="00EF07D7" w:rsidRPr="00B7185D" w:rsidRDefault="00EF07D7" w:rsidP="00EF07D7">
      <w:pPr>
        <w:pStyle w:val="Titolo2"/>
      </w:pPr>
      <w:r w:rsidRPr="00B7185D">
        <w:t>Prof</w:t>
      </w:r>
      <w:r>
        <w:t>f</w:t>
      </w:r>
      <w:r w:rsidRPr="00B7185D">
        <w:t xml:space="preserve">. </w:t>
      </w:r>
      <w:r>
        <w:t>Lucrezia Lamastra – Terenzio Bertuzzi</w:t>
      </w:r>
    </w:p>
    <w:p w14:paraId="16F4C7E7" w14:textId="77777777" w:rsidR="00EF07D7" w:rsidRDefault="00EF07D7" w:rsidP="00EF07D7">
      <w:pPr>
        <w:pStyle w:val="Titolo1"/>
        <w:spacing w:before="240"/>
      </w:pPr>
      <w:r>
        <w:t>Modulo Chimica Generale</w:t>
      </w:r>
    </w:p>
    <w:p w14:paraId="47A5B785" w14:textId="77777777" w:rsidR="00EF07D7" w:rsidRPr="00D3492A" w:rsidRDefault="00EF07D7" w:rsidP="00EF07D7">
      <w:pPr>
        <w:pStyle w:val="Titolo2"/>
      </w:pPr>
      <w:r>
        <w:t>Prof. Lucrezia Lamastra</w:t>
      </w:r>
    </w:p>
    <w:p w14:paraId="3B7E318C" w14:textId="77777777" w:rsidR="00EF07D7" w:rsidRDefault="00EF07D7" w:rsidP="00EF07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3FA598" w14:textId="77777777" w:rsidR="00EF07D7" w:rsidRDefault="00EF07D7" w:rsidP="00EF07D7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 w:rsidRPr="0074498F">
        <w:t xml:space="preserve">della struttura della materia, delle sue possibili trasformazioni chimiche e chimico-fisiche e dei principi che ne governano il comportamento, con particolare riferimento ai sistemi chimici. </w:t>
      </w:r>
    </w:p>
    <w:p w14:paraId="6BC09AF9" w14:textId="77777777" w:rsidR="00EF07D7" w:rsidRDefault="00EF07D7" w:rsidP="00EF07D7">
      <w:r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14:paraId="57062BE1" w14:textId="77777777" w:rsidR="00EF07D7" w:rsidRDefault="00EF07D7" w:rsidP="00EF07D7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22CE4675" w14:textId="77777777" w:rsidR="00EF07D7" w:rsidRDefault="00EF07D7" w:rsidP="00EF07D7"/>
    <w:p w14:paraId="5E71C9AC" w14:textId="77777777" w:rsidR="00EF07D7" w:rsidRDefault="00EF07D7" w:rsidP="00EF07D7">
      <w:r>
        <w:t xml:space="preserve">In particolar modo lo studente alla fine del corso avrà le seguenti conoscenze e capacità di comprendere: </w:t>
      </w:r>
    </w:p>
    <w:p w14:paraId="4E52BD26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14:paraId="572F49B3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14:paraId="4C2B2B46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14:paraId="2F27EEB4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14:paraId="29FD33CD" w14:textId="77777777" w:rsidR="00EF07D7" w:rsidRDefault="00EF07D7" w:rsidP="00EF07D7">
      <w:pPr>
        <w:pStyle w:val="Paragrafoelenco"/>
        <w:numPr>
          <w:ilvl w:val="0"/>
          <w:numId w:val="3"/>
        </w:numPr>
      </w:pPr>
      <w:r>
        <w:t>Equilibri chimici in soluzione acquosa</w:t>
      </w:r>
    </w:p>
    <w:p w14:paraId="71B91317" w14:textId="77777777" w:rsidR="00EF07D7" w:rsidRDefault="00EF07D7" w:rsidP="00EF07D7"/>
    <w:p w14:paraId="641E4E77" w14:textId="77777777" w:rsidR="00EF07D7" w:rsidRDefault="00EF07D7" w:rsidP="00EF07D7">
      <w:r>
        <w:t xml:space="preserve">Inoltre lo studente avrà sviluppato le seguenti competenze </w:t>
      </w:r>
    </w:p>
    <w:p w14:paraId="79B527D5" w14:textId="77777777" w:rsidR="00EF07D7" w:rsidRDefault="00EF07D7" w:rsidP="00EF07D7">
      <w:pPr>
        <w:pStyle w:val="Paragrafoelenco"/>
        <w:numPr>
          <w:ilvl w:val="0"/>
          <w:numId w:val="5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14:paraId="35C61934" w14:textId="77777777" w:rsidR="00EF07D7" w:rsidRDefault="00EF07D7" w:rsidP="00EF07D7">
      <w:pPr>
        <w:pStyle w:val="Paragrafoelenco"/>
        <w:numPr>
          <w:ilvl w:val="0"/>
          <w:numId w:val="5"/>
        </w:numPr>
      </w:pPr>
      <w:r>
        <w:lastRenderedPageBreak/>
        <w:t>Possedere capacità di esporre le proprie conoscenze in modo chiaro ed ordinato, con linguaggio scientifico appropriato e con rigore di argomentazioni</w:t>
      </w:r>
    </w:p>
    <w:p w14:paraId="0BC1BF6D" w14:textId="77777777" w:rsidR="00EF07D7" w:rsidRDefault="00EF07D7" w:rsidP="00EF07D7">
      <w:pPr>
        <w:pStyle w:val="Paragrafoelenco"/>
        <w:numPr>
          <w:ilvl w:val="0"/>
          <w:numId w:val="5"/>
        </w:numPr>
      </w:pPr>
      <w:r>
        <w:t xml:space="preserve">Lavorare in piccoli gruppi in modo autonomo </w:t>
      </w:r>
    </w:p>
    <w:p w14:paraId="22D982C7" w14:textId="77777777" w:rsidR="00EF07D7" w:rsidRDefault="00EF07D7" w:rsidP="00EF07D7"/>
    <w:p w14:paraId="0D7ADF64" w14:textId="77777777" w:rsidR="00EF07D7" w:rsidRDefault="00EF07D7" w:rsidP="00EF07D7">
      <w:pPr>
        <w:pStyle w:val="Titolo1"/>
        <w:spacing w:before="240"/>
      </w:pPr>
    </w:p>
    <w:p w14:paraId="3DD8C3AA" w14:textId="77777777" w:rsidR="00EF07D7" w:rsidRDefault="00EF07D7" w:rsidP="00EF07D7">
      <w:pPr>
        <w:spacing w:before="240" w:after="120"/>
        <w:rPr>
          <w:b/>
          <w:i/>
          <w:sz w:val="18"/>
        </w:rPr>
      </w:pPr>
    </w:p>
    <w:p w14:paraId="3FD71D69" w14:textId="77777777" w:rsidR="00EF07D7" w:rsidRPr="004E48AF" w:rsidRDefault="00EF07D7" w:rsidP="00EF07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6"/>
        <w:gridCol w:w="1114"/>
      </w:tblGrid>
      <w:tr w:rsidR="00EF07D7" w:rsidRPr="00E130CE" w14:paraId="324C74E7" w14:textId="77777777" w:rsidTr="003F6DB9">
        <w:tc>
          <w:tcPr>
            <w:tcW w:w="6996" w:type="dxa"/>
            <w:shd w:val="clear" w:color="auto" w:fill="auto"/>
          </w:tcPr>
          <w:p w14:paraId="3A901804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4F6273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CFU</w:t>
            </w:r>
          </w:p>
        </w:tc>
      </w:tr>
      <w:tr w:rsidR="00EF07D7" w:rsidRPr="00E130CE" w14:paraId="29AB6601" w14:textId="77777777" w:rsidTr="003F6DB9">
        <w:tc>
          <w:tcPr>
            <w:tcW w:w="6996" w:type="dxa"/>
            <w:shd w:val="clear" w:color="auto" w:fill="auto"/>
          </w:tcPr>
          <w:p w14:paraId="3A2D93AA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Concetti di chimica</w:t>
            </w:r>
          </w:p>
        </w:tc>
        <w:tc>
          <w:tcPr>
            <w:tcW w:w="1299" w:type="dxa"/>
            <w:shd w:val="clear" w:color="auto" w:fill="auto"/>
          </w:tcPr>
          <w:p w14:paraId="0186C11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4E68A1DC" w14:textId="77777777" w:rsidTr="003F6DB9">
        <w:tc>
          <w:tcPr>
            <w:tcW w:w="6996" w:type="dxa"/>
            <w:shd w:val="clear" w:color="auto" w:fill="auto"/>
          </w:tcPr>
          <w:p w14:paraId="2F75007E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I composti inorganici. Mole. Reazioni di precipitazione, acido-base, ossidoriduttive. Stechiometria</w:t>
            </w:r>
          </w:p>
        </w:tc>
        <w:tc>
          <w:tcPr>
            <w:tcW w:w="1299" w:type="dxa"/>
            <w:shd w:val="clear" w:color="auto" w:fill="auto"/>
          </w:tcPr>
          <w:p w14:paraId="36A0B5BB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1.5</w:t>
            </w:r>
          </w:p>
        </w:tc>
      </w:tr>
      <w:tr w:rsidR="00EF07D7" w:rsidRPr="00E130CE" w14:paraId="1FB46577" w14:textId="77777777" w:rsidTr="003F6DB9">
        <w:tc>
          <w:tcPr>
            <w:tcW w:w="6996" w:type="dxa"/>
            <w:shd w:val="clear" w:color="auto" w:fill="auto"/>
          </w:tcPr>
          <w:p w14:paraId="1F164BB1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Struttura dell’atomo e delle molecole</w:t>
            </w:r>
          </w:p>
        </w:tc>
        <w:tc>
          <w:tcPr>
            <w:tcW w:w="1299" w:type="dxa"/>
            <w:shd w:val="clear" w:color="auto" w:fill="auto"/>
          </w:tcPr>
          <w:p w14:paraId="356285D1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7A035C5D" w14:textId="77777777" w:rsidTr="003F6DB9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66A54518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Orbitali atomici. Configurazione elettronica degli atomi. Proprietà atomiche e tavola periodica.</w:t>
            </w:r>
          </w:p>
        </w:tc>
        <w:tc>
          <w:tcPr>
            <w:tcW w:w="1299" w:type="dxa"/>
            <w:shd w:val="clear" w:color="auto" w:fill="auto"/>
          </w:tcPr>
          <w:p w14:paraId="6D5892C4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</w:t>
            </w:r>
          </w:p>
        </w:tc>
      </w:tr>
      <w:tr w:rsidR="00EF07D7" w:rsidRPr="00E130CE" w14:paraId="53BA512F" w14:textId="77777777" w:rsidTr="003F6DB9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6DFB6307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Legame e struttura molecolare. Geometria e polarità delle molecole. Teoria del legame di valenza e dell’orbitale molecolare.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6012FE8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F07D7" w:rsidRPr="00E130CE" w14:paraId="290DA302" w14:textId="77777777" w:rsidTr="003F6DB9">
        <w:tc>
          <w:tcPr>
            <w:tcW w:w="6996" w:type="dxa"/>
            <w:shd w:val="clear" w:color="auto" w:fill="auto"/>
          </w:tcPr>
          <w:p w14:paraId="2DC96C5D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stati della materia</w:t>
            </w:r>
          </w:p>
        </w:tc>
        <w:tc>
          <w:tcPr>
            <w:tcW w:w="1299" w:type="dxa"/>
            <w:shd w:val="clear" w:color="auto" w:fill="auto"/>
          </w:tcPr>
          <w:p w14:paraId="234F0208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75391E9E" w14:textId="77777777" w:rsidTr="003F6DB9">
        <w:tc>
          <w:tcPr>
            <w:tcW w:w="6996" w:type="dxa"/>
            <w:shd w:val="clear" w:color="auto" w:fill="auto"/>
          </w:tcPr>
          <w:p w14:paraId="0B333CC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Legge dei gas ideali. Pressioni parziali. Solubilità dei gas. Diffusione ed effusione. Forze intermolecolari. Proprietà dei liquidi.</w:t>
            </w:r>
          </w:p>
          <w:p w14:paraId="47AE4DFE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Cambiamenti di fase. Diagrammi di fase.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04F2E49D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  <w:tr w:rsidR="00EF07D7" w:rsidRPr="00E130CE" w14:paraId="12B417A1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88D75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equilibri chimici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F37974B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4D4D1B9E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FB26E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Costante di equilibrio. Principio di Le </w:t>
            </w:r>
            <w:proofErr w:type="spellStart"/>
            <w:r w:rsidRPr="00E130CE">
              <w:rPr>
                <w:szCs w:val="24"/>
              </w:rPr>
              <w:t>Chatelier</w:t>
            </w:r>
            <w:proofErr w:type="spellEnd"/>
            <w:r w:rsidRPr="00E130CE">
              <w:rPr>
                <w:szCs w:val="24"/>
              </w:rPr>
              <w:t xml:space="preserve">. Acidi e basi secondo </w:t>
            </w:r>
            <w:proofErr w:type="spellStart"/>
            <w:r w:rsidRPr="00E130CE">
              <w:rPr>
                <w:szCs w:val="24"/>
              </w:rPr>
              <w:t>Brønsted-Lowry</w:t>
            </w:r>
            <w:proofErr w:type="spellEnd"/>
            <w:r w:rsidRPr="00E130CE">
              <w:rPr>
                <w:szCs w:val="24"/>
              </w:rPr>
              <w:t xml:space="preserve">. Ionizzazione dell’acqua e scala del </w:t>
            </w:r>
            <w:proofErr w:type="spellStart"/>
            <w:r w:rsidRPr="00E130CE">
              <w:rPr>
                <w:szCs w:val="24"/>
              </w:rPr>
              <w:t>pH</w:t>
            </w:r>
            <w:proofErr w:type="spellEnd"/>
            <w:r w:rsidRPr="00E130CE">
              <w:rPr>
                <w:szCs w:val="24"/>
              </w:rPr>
              <w:t>. Acidi e basi di Lewis.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0F195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F07D7" w:rsidRPr="00E130CE" w14:paraId="612199C6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94887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proofErr w:type="spellStart"/>
            <w:r w:rsidRPr="00E130CE">
              <w:rPr>
                <w:szCs w:val="24"/>
              </w:rPr>
              <w:t>pH</w:t>
            </w:r>
            <w:proofErr w:type="spellEnd"/>
            <w:r w:rsidRPr="00E130CE">
              <w:rPr>
                <w:szCs w:val="24"/>
              </w:rPr>
              <w:t xml:space="preserve"> di soluzioni saline. Soluzioni tampone. Titolazioni. Solubilità. Proprietà colligative.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D02B80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F07D7" w:rsidRPr="00E130CE" w14:paraId="3251C39A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53DAF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b/>
                <w:szCs w:val="24"/>
              </w:rPr>
              <w:t>Cenni di termodinamica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EC4CFA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F07D7" w:rsidRPr="00E130CE" w14:paraId="3E9A33C9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9A7F1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Energia principi fondamentali. Cambiamenti di stato. La prima legge della termodinamica. Calcoli di entalpia.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3C767C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</w:t>
            </w:r>
            <w:r>
              <w:rPr>
                <w:szCs w:val="24"/>
              </w:rPr>
              <w:t>2</w:t>
            </w:r>
            <w:r w:rsidRPr="00E130CE">
              <w:rPr>
                <w:szCs w:val="24"/>
              </w:rPr>
              <w:t>5</w:t>
            </w:r>
          </w:p>
        </w:tc>
      </w:tr>
      <w:tr w:rsidR="00EF07D7" w:rsidRPr="00E130CE" w14:paraId="4D7E201B" w14:textId="77777777" w:rsidTr="003F6DB9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17D76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Esercitazioni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F6F0BB" w14:textId="77777777" w:rsidR="00EF07D7" w:rsidRPr="00E130CE" w:rsidRDefault="00EF07D7" w:rsidP="003F6DB9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</w:tbl>
    <w:p w14:paraId="7AA29468" w14:textId="77777777" w:rsidR="00EF07D7" w:rsidRPr="00B7185D" w:rsidRDefault="00EF07D7" w:rsidP="00EF07D7">
      <w:pPr>
        <w:rPr>
          <w:smallCaps/>
          <w:sz w:val="18"/>
        </w:rPr>
      </w:pPr>
    </w:p>
    <w:p w14:paraId="4A244980" w14:textId="77777777" w:rsidR="00EF07D7" w:rsidRDefault="00EF07D7" w:rsidP="00EF07D7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D2486BE" w14:textId="77777777" w:rsidR="00EF07D7" w:rsidRPr="00E130CE" w:rsidRDefault="00EF07D7" w:rsidP="00EF07D7">
      <w:pPr>
        <w:tabs>
          <w:tab w:val="clear" w:pos="284"/>
        </w:tabs>
        <w:spacing w:line="276" w:lineRule="auto"/>
        <w:jc w:val="left"/>
        <w:rPr>
          <w:rFonts w:cs="Times"/>
          <w:spacing w:val="-5"/>
          <w:sz w:val="18"/>
          <w:szCs w:val="18"/>
        </w:rPr>
      </w:pPr>
      <w:proofErr w:type="spellStart"/>
      <w:r w:rsidRPr="00E130CE">
        <w:rPr>
          <w:rFonts w:cs="Times"/>
          <w:smallCaps/>
          <w:spacing w:val="-5"/>
          <w:sz w:val="16"/>
          <w:szCs w:val="18"/>
        </w:rPr>
        <w:t>Kotz-Treichel-Townsend</w:t>
      </w:r>
      <w:proofErr w:type="spellEnd"/>
      <w:r w:rsidRPr="00E130CE">
        <w:rPr>
          <w:rFonts w:cs="Times"/>
          <w:i/>
          <w:spacing w:val="-5"/>
          <w:sz w:val="18"/>
          <w:szCs w:val="18"/>
        </w:rPr>
        <w:t>, Chimica</w:t>
      </w:r>
      <w:r w:rsidRPr="00E130CE">
        <w:rPr>
          <w:rFonts w:ascii="Times New Roman" w:hAnsi="Times New Roman"/>
          <w:i/>
          <w:spacing w:val="-5"/>
          <w:sz w:val="24"/>
          <w:szCs w:val="24"/>
        </w:rPr>
        <w:t>,</w:t>
      </w:r>
      <w:r w:rsidRPr="00E130CE">
        <w:rPr>
          <w:rFonts w:cs="Times"/>
          <w:spacing w:val="-5"/>
          <w:sz w:val="18"/>
          <w:szCs w:val="18"/>
        </w:rPr>
        <w:t xml:space="preserve"> </w:t>
      </w:r>
      <w:r>
        <w:rPr>
          <w:rFonts w:cs="Times"/>
          <w:spacing w:val="-5"/>
          <w:sz w:val="18"/>
          <w:szCs w:val="18"/>
        </w:rPr>
        <w:t>7</w:t>
      </w:r>
      <w:r w:rsidRPr="00E130CE">
        <w:rPr>
          <w:rFonts w:cs="Times"/>
          <w:spacing w:val="-5"/>
          <w:sz w:val="18"/>
          <w:szCs w:val="18"/>
        </w:rPr>
        <w:t>a ed.,</w:t>
      </w:r>
      <w:r>
        <w:rPr>
          <w:rFonts w:cs="Times"/>
          <w:spacing w:val="-5"/>
          <w:sz w:val="18"/>
          <w:szCs w:val="18"/>
        </w:rPr>
        <w:t xml:space="preserve"> </w:t>
      </w:r>
      <w:proofErr w:type="spellStart"/>
      <w:r w:rsidRPr="00E130CE">
        <w:rPr>
          <w:rFonts w:cs="Times"/>
          <w:spacing w:val="-5"/>
          <w:sz w:val="18"/>
          <w:szCs w:val="18"/>
        </w:rPr>
        <w:t>EdiSES</w:t>
      </w:r>
      <w:proofErr w:type="spellEnd"/>
      <w:r w:rsidRPr="00E130CE">
        <w:rPr>
          <w:rFonts w:cs="Times"/>
          <w:spacing w:val="-5"/>
          <w:sz w:val="18"/>
          <w:szCs w:val="18"/>
        </w:rPr>
        <w:t>, Napo</w:t>
      </w:r>
      <w:r>
        <w:rPr>
          <w:rFonts w:cs="Times"/>
          <w:spacing w:val="-5"/>
          <w:sz w:val="18"/>
          <w:szCs w:val="18"/>
        </w:rPr>
        <w:t>li, 2021</w:t>
      </w:r>
      <w:r w:rsidRPr="00E130CE">
        <w:rPr>
          <w:rFonts w:cs="Times"/>
          <w:spacing w:val="-5"/>
          <w:sz w:val="18"/>
          <w:szCs w:val="18"/>
        </w:rPr>
        <w:t>.</w:t>
      </w:r>
    </w:p>
    <w:p w14:paraId="2D521FA9" w14:textId="77777777" w:rsidR="00EF07D7" w:rsidRPr="0073782E" w:rsidRDefault="00EF07D7" w:rsidP="00EF07D7">
      <w:pPr>
        <w:tabs>
          <w:tab w:val="clear" w:pos="284"/>
        </w:tabs>
        <w:spacing w:line="276" w:lineRule="auto"/>
        <w:jc w:val="left"/>
        <w:rPr>
          <w:rFonts w:cs="Times"/>
          <w:noProof/>
          <w:spacing w:val="-5"/>
          <w:sz w:val="18"/>
        </w:rPr>
      </w:pPr>
      <w:proofErr w:type="gramStart"/>
      <w:r w:rsidRPr="0073782E">
        <w:rPr>
          <w:rFonts w:cs="Times"/>
          <w:smallCaps/>
          <w:spacing w:val="-5"/>
          <w:sz w:val="16"/>
          <w:szCs w:val="18"/>
        </w:rPr>
        <w:lastRenderedPageBreak/>
        <w:t>BROWN,  LEMAY</w:t>
      </w:r>
      <w:proofErr w:type="gramEnd"/>
      <w:r w:rsidRPr="0073782E">
        <w:rPr>
          <w:rFonts w:cs="Times"/>
          <w:smallCaps/>
          <w:spacing w:val="-5"/>
          <w:sz w:val="16"/>
          <w:szCs w:val="18"/>
        </w:rPr>
        <w:t>,  BURSTEN, MURPHY, WOODWARD, STOLTZFUS</w:t>
      </w:r>
      <w:r w:rsidRPr="0073782E">
        <w:rPr>
          <w:rFonts w:cs="Times"/>
          <w:noProof/>
          <w:spacing w:val="-5"/>
          <w:sz w:val="18"/>
        </w:rPr>
        <w:t xml:space="preserve">, </w:t>
      </w:r>
      <w:r w:rsidRPr="0073782E">
        <w:rPr>
          <w:rFonts w:cs="Times"/>
          <w:i/>
          <w:noProof/>
          <w:spacing w:val="-5"/>
          <w:sz w:val="18"/>
        </w:rPr>
        <w:t>Fondamenti di chimica</w:t>
      </w:r>
      <w:r w:rsidRPr="0073782E">
        <w:rPr>
          <w:rFonts w:cs="Times"/>
          <w:noProof/>
          <w:spacing w:val="-5"/>
          <w:sz w:val="18"/>
        </w:rPr>
        <w:t>, 4a ed.,</w:t>
      </w:r>
      <w:r>
        <w:rPr>
          <w:rFonts w:cs="Times"/>
          <w:noProof/>
          <w:spacing w:val="-5"/>
          <w:sz w:val="18"/>
        </w:rPr>
        <w:t xml:space="preserve"> </w:t>
      </w:r>
      <w:r w:rsidRPr="0073782E">
        <w:rPr>
          <w:rFonts w:cs="Times"/>
          <w:noProof/>
          <w:spacing w:val="-5"/>
          <w:sz w:val="18"/>
        </w:rPr>
        <w:t>Edises, Napoli, 2018</w:t>
      </w:r>
    </w:p>
    <w:p w14:paraId="42955AF4" w14:textId="77777777" w:rsidR="00EF07D7" w:rsidRPr="00EF71E8" w:rsidRDefault="00EF07D7" w:rsidP="00EF07D7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EF71E8">
        <w:rPr>
          <w:rFonts w:cs="Times"/>
          <w:noProof/>
          <w:spacing w:val="-5"/>
          <w:sz w:val="18"/>
        </w:rPr>
        <w:t xml:space="preserve">Slides </w:t>
      </w:r>
      <w:r>
        <w:rPr>
          <w:rFonts w:cs="Times"/>
          <w:noProof/>
          <w:spacing w:val="-5"/>
          <w:sz w:val="18"/>
        </w:rPr>
        <w:t>e altri materiali disponibili su blackboard</w:t>
      </w:r>
    </w:p>
    <w:p w14:paraId="76CF2432" w14:textId="77777777" w:rsidR="00EF07D7" w:rsidRPr="00EF71E8" w:rsidRDefault="00EF07D7" w:rsidP="00EF07D7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</w:p>
    <w:p w14:paraId="03AC7F0A" w14:textId="77777777" w:rsidR="00EF07D7" w:rsidRPr="00EF71E8" w:rsidRDefault="00EF07D7" w:rsidP="00EF07D7">
      <w:pPr>
        <w:tabs>
          <w:tab w:val="clear" w:pos="284"/>
        </w:tabs>
        <w:spacing w:line="276" w:lineRule="auto"/>
        <w:ind w:left="284" w:hanging="284"/>
      </w:pPr>
      <w:r>
        <w:rPr>
          <w:b/>
          <w:i/>
          <w:sz w:val="18"/>
        </w:rPr>
        <w:t>Letture consigliate</w:t>
      </w:r>
      <w:r w:rsidRPr="00EF71E8">
        <w:t>:</w:t>
      </w:r>
    </w:p>
    <w:p w14:paraId="0B925344" w14:textId="77777777" w:rsidR="00EF07D7" w:rsidRPr="008C4E1F" w:rsidRDefault="00EF07D7" w:rsidP="00EF07D7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213102">
        <w:rPr>
          <w:i/>
          <w:noProof/>
          <w:spacing w:val="-5"/>
          <w:sz w:val="18"/>
        </w:rPr>
        <w:t>Tavola periodica degli elementi.</w:t>
      </w:r>
    </w:p>
    <w:p w14:paraId="079106C3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</w:p>
    <w:p w14:paraId="61BD1D03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2F0EE271" w14:textId="77777777" w:rsidR="00EF07D7" w:rsidRDefault="00EF07D7" w:rsidP="00EF07D7">
      <w:pPr>
        <w:pStyle w:val="Testo2"/>
        <w:ind w:firstLine="0"/>
      </w:pPr>
      <w:r w:rsidRPr="00E130CE">
        <w:t xml:space="preserve">Il corso si sviluppa nel primo quadrimestre. </w:t>
      </w:r>
      <w:r>
        <w:t>Le modalità didattiche prevedono:</w:t>
      </w:r>
    </w:p>
    <w:p w14:paraId="6911E788" w14:textId="77777777" w:rsidR="00EF07D7" w:rsidRDefault="00EF07D7" w:rsidP="00EF07D7">
      <w:pPr>
        <w:pStyle w:val="Testo2"/>
        <w:numPr>
          <w:ilvl w:val="0"/>
          <w:numId w:val="2"/>
        </w:numPr>
      </w:pPr>
      <w:r w:rsidRPr="00E130CE"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(48 ore</w:t>
      </w:r>
      <w:r>
        <w:t>; 6 crediti</w:t>
      </w:r>
      <w:r w:rsidRPr="00E130CE">
        <w:t>)</w:t>
      </w:r>
      <w:r>
        <w:t xml:space="preserve">. Le lezioni si terranno con il supporto di slide e/o della lavagna. </w:t>
      </w:r>
    </w:p>
    <w:p w14:paraId="6EEC4E7B" w14:textId="77777777" w:rsidR="00EF07D7" w:rsidRDefault="00EF07D7" w:rsidP="00EF07D7">
      <w:pPr>
        <w:pStyle w:val="Testo2"/>
        <w:numPr>
          <w:ilvl w:val="0"/>
          <w:numId w:val="2"/>
        </w:numPr>
      </w:pPr>
      <w:r>
        <w:t xml:space="preserve">Esercitazioni frontali in classe durante le quali vengono svolti esercizi e problemi con le modalità presentate a lezione </w:t>
      </w:r>
      <w:r w:rsidRPr="00E130CE">
        <w:t>(6 ore</w:t>
      </w:r>
      <w:r>
        <w:t>; 0,5 crediti</w:t>
      </w:r>
      <w:r w:rsidRPr="00E130CE">
        <w:t>) ed esercitazioni</w:t>
      </w:r>
      <w:r>
        <w:t xml:space="preserve">. </w:t>
      </w:r>
    </w:p>
    <w:p w14:paraId="7A8BAB1B" w14:textId="77777777" w:rsidR="00EF07D7" w:rsidRDefault="00EF07D7" w:rsidP="00EF07D7">
      <w:pPr>
        <w:pStyle w:val="Testo2"/>
        <w:numPr>
          <w:ilvl w:val="0"/>
          <w:numId w:val="2"/>
        </w:numPr>
      </w:pPr>
      <w:r>
        <w:t xml:space="preserve">Esercitazioni in </w:t>
      </w:r>
      <w:r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 reazioni in soluzioni acquosa, stechiometria delle reazioni e titolazioni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14:paraId="5B3036B3" w14:textId="77777777" w:rsidR="00EF07D7" w:rsidRDefault="00EF07D7" w:rsidP="00EF07D7">
      <w:pPr>
        <w:pStyle w:val="Testo2"/>
        <w:numPr>
          <w:ilvl w:val="0"/>
          <w:numId w:val="2"/>
        </w:numPr>
      </w:pPr>
      <w:r>
        <w:t>Lezioni di sostegno durante le quali verranno ripresi in modo puntuale, dettagliato e semplificato gli argomenti trattati a lezione e nelle esercitazioni pratiche e di laboratorio (28 h).</w:t>
      </w:r>
    </w:p>
    <w:p w14:paraId="63AF4FA9" w14:textId="77777777" w:rsidR="00EF07D7" w:rsidRDefault="00EF07D7" w:rsidP="00EF07D7">
      <w:pPr>
        <w:pStyle w:val="Testo2"/>
        <w:ind w:left="720" w:firstLine="0"/>
      </w:pPr>
    </w:p>
    <w:p w14:paraId="578FF00B" w14:textId="77777777" w:rsidR="00EF07D7" w:rsidRDefault="00EF07D7" w:rsidP="00EF07D7">
      <w:pPr>
        <w:pStyle w:val="Testo2"/>
        <w:ind w:firstLine="0"/>
        <w:rPr>
          <w:b/>
          <w:i/>
          <w:noProof w:val="0"/>
        </w:rPr>
      </w:pPr>
      <w:r w:rsidRPr="00213102">
        <w:rPr>
          <w:b/>
          <w:i/>
          <w:noProof w:val="0"/>
        </w:rPr>
        <w:t xml:space="preserve">AVVERTENZE </w:t>
      </w:r>
    </w:p>
    <w:p w14:paraId="47F8B42E" w14:textId="77777777" w:rsidR="00EF07D7" w:rsidRPr="00572C96" w:rsidRDefault="00EF07D7" w:rsidP="00EF07D7">
      <w:pPr>
        <w:pStyle w:val="Testo2"/>
      </w:pPr>
      <w:r w:rsidRPr="00572C96">
        <w:t xml:space="preserve">In settembre verrà svolto un precorso di </w:t>
      </w:r>
      <w:r>
        <w:t>8</w:t>
      </w:r>
      <w:r w:rsidRPr="00572C96">
        <w:t xml:space="preserve"> ore, a frequenza obbligatoria. Scopo del precorso è richiamare le nozioni e le abilità di base indispen</w:t>
      </w:r>
      <w:r>
        <w:t>sabili per affrontare il corso.</w:t>
      </w:r>
    </w:p>
    <w:p w14:paraId="2B252EEA" w14:textId="77777777" w:rsidR="00EF07D7" w:rsidRPr="00C7563F" w:rsidRDefault="00EF07D7" w:rsidP="00EF07D7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4C85978E" w14:textId="77777777" w:rsidR="00EF07D7" w:rsidRPr="00E130CE" w:rsidRDefault="00EF07D7" w:rsidP="00EF07D7">
      <w:pPr>
        <w:pStyle w:val="Testo2"/>
        <w:ind w:left="720" w:firstLine="0"/>
      </w:pPr>
    </w:p>
    <w:p w14:paraId="3C14068A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4BC1CF" w14:textId="77777777" w:rsidR="00EF07D7" w:rsidRPr="00E130CE" w:rsidRDefault="00EF07D7" w:rsidP="00EF07D7">
      <w:pPr>
        <w:pStyle w:val="Testo2"/>
        <w:ind w:firstLine="0"/>
      </w:pPr>
      <w:r w:rsidRPr="00E130CE">
        <w:t>FREQUENTANTI</w:t>
      </w:r>
    </w:p>
    <w:p w14:paraId="60570EB2" w14:textId="77777777" w:rsidR="00EF07D7" w:rsidRDefault="00EF07D7" w:rsidP="00EF07D7">
      <w:pPr>
        <w:pStyle w:val="Testo2"/>
      </w:pPr>
      <w:r>
        <w:t>Per la valutazione sono previste due valutazioni f</w:t>
      </w:r>
      <w:r w:rsidRPr="0073782E">
        <w:t>ormativ</w:t>
      </w:r>
      <w:r>
        <w:t>e in fase intermedia, attuabili soprattutto con i frequentanti in itinere, utili</w:t>
      </w:r>
      <w:r w:rsidRPr="0073782E">
        <w:t xml:space="preserve"> per valutare periodicamente come stia procedendo l’apprendimento degli studenti. </w:t>
      </w:r>
      <w:r>
        <w:t>Le valutazioni intermedie sono</w:t>
      </w:r>
      <w:r w:rsidRPr="003E0786">
        <w:t xml:space="preserve"> </w:t>
      </w:r>
      <w:r>
        <w:t xml:space="preserve">prove scritte a risposta multipla e conterranno 30 quesiti con lo stesso peso. I quesiti saranno sia esercizi pratici che domande teoriche e verteranno </w:t>
      </w:r>
      <w:r w:rsidRPr="00E130CE">
        <w:t>su selezionate parti del programma.</w:t>
      </w:r>
      <w:r>
        <w:t xml:space="preserve"> La durata delle valutazioni intermedie è di 1 ora. Gli esiti delle prove scritte saranno consegnati attraverso blackboard. </w:t>
      </w:r>
      <w:r>
        <w:lastRenderedPageBreak/>
        <w:t xml:space="preserve">Coloro che sostengono le valutazioni formative con esito superiore ai 15/30 possono sostenere la prova orale sull’intero programma del corso. L’esito complessivo deriverà dalla media ponderata delle tre prove (2 prove intermedie scritte e una prova orale) in cui a ciascuna delle prove è assegnato un uguale punteggio. </w:t>
      </w:r>
    </w:p>
    <w:p w14:paraId="06DB9D1B" w14:textId="77777777" w:rsidR="00EF07D7" w:rsidRDefault="00EF07D7" w:rsidP="00EF07D7">
      <w:pPr>
        <w:pStyle w:val="Testo2"/>
      </w:pPr>
    </w:p>
    <w:p w14:paraId="3226D180" w14:textId="77777777" w:rsidR="00EF07D7" w:rsidRPr="00E130CE" w:rsidRDefault="00EF07D7" w:rsidP="00EF07D7">
      <w:pPr>
        <w:pStyle w:val="Testo2"/>
        <w:ind w:firstLine="0"/>
      </w:pPr>
      <w:r w:rsidRPr="00E130CE">
        <w:t>NON FREQUENTANTI</w:t>
      </w:r>
    </w:p>
    <w:p w14:paraId="163FFA4A" w14:textId="77777777" w:rsidR="00EF07D7" w:rsidRPr="00E130CE" w:rsidRDefault="00EF07D7" w:rsidP="00EF07D7">
      <w:pPr>
        <w:pStyle w:val="Testo2"/>
      </w:pPr>
      <w:r>
        <w:t>Per la valutazione è prevista una prova scritta preliminare della durata di 1h. La prova verterà su tutti gli argomenti trattati nel corso e conterrà 30 domande di natura pratica e teorica a cui è attribuito lo stesso punteggio. Il superamento della parte scritta con esito superiore o uguale ai 18/30 dà accesso alla prova orale sull’intero programma. La valutazione complessiva sarà la media aritmetica delle due prove.</w:t>
      </w:r>
    </w:p>
    <w:p w14:paraId="2F7193BE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</w:p>
    <w:p w14:paraId="333DB5F8" w14:textId="77777777" w:rsidR="00EF07D7" w:rsidRDefault="00EF07D7" w:rsidP="00EF07D7">
      <w:pPr>
        <w:spacing w:before="240" w:after="120" w:line="220" w:lineRule="exact"/>
        <w:rPr>
          <w:b/>
          <w:i/>
          <w:sz w:val="18"/>
        </w:rPr>
      </w:pPr>
    </w:p>
    <w:p w14:paraId="617AABAE" w14:textId="77777777" w:rsidR="00EF07D7" w:rsidRPr="00575449" w:rsidRDefault="00EF07D7" w:rsidP="00EF07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14:paraId="3A192214" w14:textId="77777777" w:rsidR="00EF07D7" w:rsidRPr="00E130CE" w:rsidRDefault="00EF07D7" w:rsidP="00EF07D7">
      <w:pPr>
        <w:pStyle w:val="Testo2"/>
        <w:rPr>
          <w:noProof w:val="0"/>
          <w:sz w:val="20"/>
        </w:rPr>
      </w:pPr>
      <w:r w:rsidRPr="00E130CE">
        <w:rPr>
          <w:noProof w:val="0"/>
          <w:sz w:val="20"/>
        </w:rPr>
        <w:t>La Prof. Lucrezia Lamastra riceverà gli studenti dopo le ore di lezione, e il lunedì pomeriggio dalle 15 alle 16 previo appuntamento.</w:t>
      </w:r>
    </w:p>
    <w:p w14:paraId="713D3A5F" w14:textId="77777777" w:rsidR="00EF07D7" w:rsidRPr="00E130CE" w:rsidRDefault="00EF07D7" w:rsidP="00EF07D7">
      <w:pPr>
        <w:pStyle w:val="Titolo1"/>
        <w:spacing w:before="240"/>
        <w:rPr>
          <w:b w:val="0"/>
          <w:noProof w:val="0"/>
        </w:rPr>
      </w:pPr>
    </w:p>
    <w:p w14:paraId="613E2F05" w14:textId="77777777" w:rsidR="008C4E1F" w:rsidRPr="00E130CE" w:rsidRDefault="008C4E1F" w:rsidP="00A73AB3">
      <w:pPr>
        <w:pStyle w:val="Titolo1"/>
        <w:spacing w:before="240"/>
        <w:rPr>
          <w:b w:val="0"/>
          <w:noProof w:val="0"/>
        </w:rPr>
      </w:pPr>
      <w:bookmarkStart w:id="0" w:name="_GoBack"/>
      <w:bookmarkEnd w:id="0"/>
    </w:p>
    <w:p w14:paraId="299EBF8A" w14:textId="77777777" w:rsidR="00A73AB3" w:rsidRDefault="00D37B9B" w:rsidP="00A73AB3">
      <w:pPr>
        <w:pStyle w:val="Titolo1"/>
        <w:spacing w:before="240"/>
      </w:pPr>
      <w:r>
        <w:t>Modulo</w:t>
      </w:r>
      <w:r w:rsidR="00A73AB3">
        <w:t xml:space="preserve"> Chimica Fisica</w:t>
      </w:r>
    </w:p>
    <w:p w14:paraId="4A26DA1D" w14:textId="77777777" w:rsidR="00A73AB3" w:rsidRDefault="00A73AB3" w:rsidP="00A73AB3">
      <w:pPr>
        <w:pStyle w:val="Titolo2"/>
      </w:pPr>
      <w:r>
        <w:t xml:space="preserve">Prof. </w:t>
      </w:r>
      <w:r w:rsidR="008C4E1F">
        <w:t>Terenzio Bertuzzi</w:t>
      </w:r>
    </w:p>
    <w:p w14:paraId="4F8A613A" w14:textId="77777777" w:rsidR="006924AE" w:rsidRDefault="006924AE" w:rsidP="00692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099C54" w14:textId="77777777" w:rsidR="0078678D" w:rsidRDefault="006924AE" w:rsidP="0078678D">
      <w:r w:rsidRPr="00B7185D">
        <w:tab/>
      </w:r>
      <w:r w:rsidR="0078678D">
        <w:t>I</w:t>
      </w:r>
      <w:r w:rsidR="0078678D" w:rsidRPr="0074498F">
        <w:t xml:space="preserve">l corso si propone di fornire gli strumenti per la conoscenza </w:t>
      </w:r>
      <w:r w:rsidR="0078678D" w:rsidRPr="00C16F7B">
        <w:t xml:space="preserve">e </w:t>
      </w:r>
      <w:r w:rsidR="0078678D">
        <w:t xml:space="preserve">la </w:t>
      </w:r>
      <w:r w:rsidR="0078678D" w:rsidRPr="00C16F7B">
        <w:t xml:space="preserve">capacità di comprensione </w:t>
      </w:r>
      <w:r w:rsidR="0078678D">
        <w:t xml:space="preserve">degli aspetti termodinamici e cinetici delle trasformazioni </w:t>
      </w:r>
      <w:r w:rsidR="0078678D" w:rsidRPr="0074498F">
        <w:t xml:space="preserve">chimiche e chimico-fisiche e dei principi che ne governano il comportamento, con particolare riferimento ai sistemi chimici. </w:t>
      </w:r>
    </w:p>
    <w:p w14:paraId="5DBF3887" w14:textId="77777777" w:rsidR="0078678D" w:rsidRDefault="0078678D" w:rsidP="0078678D">
      <w:r>
        <w:t>Al termine del corso lo studente sarà in grado di svolgere in piena autonomia esercizi teorici e pratici correlati agli argomenti trattati e saprà analizzare ed esplicitare gli aspetti affrontati dimostrando capacità di applicare conoscenza e comprensione.</w:t>
      </w:r>
    </w:p>
    <w:p w14:paraId="0BE8702F" w14:textId="77777777" w:rsidR="0078678D" w:rsidRPr="00860040" w:rsidRDefault="0078678D" w:rsidP="0078678D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5F0E1B8F" w14:textId="6F246615" w:rsidR="006924AE" w:rsidRDefault="006924AE" w:rsidP="0078678D"/>
    <w:p w14:paraId="3B4415BD" w14:textId="77777777" w:rsidR="00A73AB3" w:rsidRDefault="00A73AB3" w:rsidP="00A73A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8C4E1F" w:rsidRPr="006C0B0E" w14:paraId="42A11AB5" w14:textId="77777777" w:rsidTr="00F020CB"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2D6DE" w14:textId="77777777" w:rsidR="008C4E1F" w:rsidRPr="004858ED" w:rsidRDefault="008C4E1F" w:rsidP="00F020CB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F9C902" w14:textId="77777777" w:rsidR="008C4E1F" w:rsidRPr="004858ED" w:rsidRDefault="008C4E1F" w:rsidP="00F020CB">
            <w:r w:rsidRPr="004858ED">
              <w:t>CFU</w:t>
            </w:r>
          </w:p>
        </w:tc>
      </w:tr>
      <w:tr w:rsidR="008C4E1F" w:rsidRPr="006C0B0E" w14:paraId="5BCCDFCF" w14:textId="77777777" w:rsidTr="00F020CB">
        <w:tc>
          <w:tcPr>
            <w:tcW w:w="5746" w:type="dxa"/>
            <w:shd w:val="clear" w:color="auto" w:fill="auto"/>
          </w:tcPr>
          <w:p w14:paraId="398A6872" w14:textId="77777777" w:rsidR="008C4E1F" w:rsidRPr="004858ED" w:rsidRDefault="008C4E1F" w:rsidP="00F020CB">
            <w:r w:rsidRPr="00DA6BC6">
              <w:rPr>
                <w:b/>
              </w:rPr>
              <w:t>Termodinamica</w:t>
            </w:r>
          </w:p>
        </w:tc>
        <w:tc>
          <w:tcPr>
            <w:tcW w:w="1160" w:type="dxa"/>
            <w:shd w:val="clear" w:color="auto" w:fill="auto"/>
          </w:tcPr>
          <w:p w14:paraId="0DD5BD53" w14:textId="77777777" w:rsidR="008C4E1F" w:rsidRPr="004858ED" w:rsidRDefault="008C4E1F" w:rsidP="00F020CB"/>
        </w:tc>
      </w:tr>
      <w:tr w:rsidR="008C4E1F" w:rsidRPr="006C0B0E" w14:paraId="220E36A8" w14:textId="77777777" w:rsidTr="00F020CB">
        <w:tc>
          <w:tcPr>
            <w:tcW w:w="5746" w:type="dxa"/>
            <w:shd w:val="clear" w:color="auto" w:fill="auto"/>
          </w:tcPr>
          <w:p w14:paraId="5DB2ED0D" w14:textId="77777777" w:rsidR="008C4E1F" w:rsidRPr="004858ED" w:rsidRDefault="00650F96" w:rsidP="00650F96">
            <w:r>
              <w:t xml:space="preserve">Primo principio della termodinamica. </w:t>
            </w:r>
            <w:r w:rsidR="008C4E1F" w:rsidRPr="002C5858">
              <w:t xml:space="preserve">Entalpia. </w:t>
            </w:r>
            <w:r w:rsidRPr="002C5858">
              <w:t>Capacità termica</w:t>
            </w:r>
            <w:r w:rsidR="0083465F">
              <w:t xml:space="preserve"> e calorimetria</w:t>
            </w:r>
            <w:r w:rsidRPr="002C5858">
              <w:t xml:space="preserve">. </w:t>
            </w:r>
            <w:r w:rsidR="008C4E1F" w:rsidRPr="002C5858">
              <w:t xml:space="preserve">Entropia. </w:t>
            </w:r>
            <w:r w:rsidR="00D37B9B">
              <w:t xml:space="preserve">Equazione di Boltzmann. </w:t>
            </w:r>
            <w:r>
              <w:t xml:space="preserve">Secondo principio della termodinamica. </w:t>
            </w:r>
            <w:r w:rsidR="008C4E1F" w:rsidRPr="002C5858">
              <w:t xml:space="preserve">Energia </w:t>
            </w:r>
            <w:r w:rsidR="008C4E1F">
              <w:t xml:space="preserve">libera </w:t>
            </w:r>
            <w:r w:rsidR="008C4E1F" w:rsidRPr="002C5858">
              <w:t>di Gibbs.</w:t>
            </w:r>
          </w:p>
        </w:tc>
        <w:tc>
          <w:tcPr>
            <w:tcW w:w="1160" w:type="dxa"/>
            <w:shd w:val="clear" w:color="auto" w:fill="auto"/>
          </w:tcPr>
          <w:p w14:paraId="343CF84B" w14:textId="77777777" w:rsidR="008C4E1F" w:rsidRPr="004858ED" w:rsidRDefault="008C4E1F" w:rsidP="00BA30CF">
            <w:r w:rsidRPr="004858ED">
              <w:t>1.</w:t>
            </w:r>
            <w:r w:rsidR="00BA30CF">
              <w:t>0</w:t>
            </w:r>
          </w:p>
        </w:tc>
      </w:tr>
      <w:tr w:rsidR="008C4E1F" w:rsidRPr="006C0B0E" w14:paraId="397AFB83" w14:textId="77777777" w:rsidTr="00F020CB">
        <w:tc>
          <w:tcPr>
            <w:tcW w:w="5746" w:type="dxa"/>
            <w:shd w:val="clear" w:color="auto" w:fill="auto"/>
          </w:tcPr>
          <w:p w14:paraId="1653839B" w14:textId="77777777" w:rsidR="008C4E1F" w:rsidRPr="004858ED" w:rsidRDefault="008C4E1F" w:rsidP="00F020CB">
            <w:r w:rsidRPr="00DA6BC6">
              <w:rPr>
                <w:b/>
              </w:rPr>
              <w:t>Cinetica chimica</w:t>
            </w:r>
          </w:p>
        </w:tc>
        <w:tc>
          <w:tcPr>
            <w:tcW w:w="1160" w:type="dxa"/>
            <w:shd w:val="clear" w:color="auto" w:fill="auto"/>
          </w:tcPr>
          <w:p w14:paraId="1CEC8A1B" w14:textId="77777777" w:rsidR="008C4E1F" w:rsidRPr="004858ED" w:rsidRDefault="008C4E1F" w:rsidP="00F020CB"/>
        </w:tc>
      </w:tr>
      <w:tr w:rsidR="008C4E1F" w:rsidRPr="006C0B0E" w14:paraId="131550FF" w14:textId="77777777" w:rsidTr="00F020CB">
        <w:tc>
          <w:tcPr>
            <w:tcW w:w="5746" w:type="dxa"/>
            <w:shd w:val="clear" w:color="auto" w:fill="auto"/>
          </w:tcPr>
          <w:p w14:paraId="3E0F91EE" w14:textId="77777777"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Velocità di reazione. Ordine di reazione </w:t>
            </w:r>
            <w:r w:rsidR="0083465F">
              <w:t>ed equazioni cinetiche integrate</w:t>
            </w:r>
            <w:r w:rsidRPr="00DA6BC6">
              <w:t xml:space="preserve">. Teoria delle collisioni. </w:t>
            </w:r>
            <w:r w:rsidR="0083465F">
              <w:t>Stato di transizione e meccanismo di reazione</w:t>
            </w:r>
            <w:r w:rsidRPr="00DA6BC6">
              <w:t xml:space="preserve">. </w:t>
            </w:r>
            <w:r w:rsidR="0083465F">
              <w:t xml:space="preserve">Equazione di </w:t>
            </w:r>
            <w:proofErr w:type="spellStart"/>
            <w:r w:rsidR="0083465F">
              <w:t>Arrhenius</w:t>
            </w:r>
            <w:proofErr w:type="spellEnd"/>
            <w:r w:rsidR="0083465F">
              <w:t>. Catalizzatori</w:t>
            </w:r>
            <w:r w:rsidRPr="00DA6BC6">
              <w:t>.</w:t>
            </w:r>
          </w:p>
        </w:tc>
        <w:tc>
          <w:tcPr>
            <w:tcW w:w="1160" w:type="dxa"/>
            <w:shd w:val="clear" w:color="auto" w:fill="auto"/>
          </w:tcPr>
          <w:p w14:paraId="765E19EB" w14:textId="77777777" w:rsidR="008C4E1F" w:rsidRDefault="00BA30CF" w:rsidP="00F020CB">
            <w:r>
              <w:t>1.0</w:t>
            </w:r>
          </w:p>
        </w:tc>
      </w:tr>
      <w:tr w:rsidR="008C4E1F" w:rsidRPr="006C0B0E" w14:paraId="79B6E236" w14:textId="77777777" w:rsidTr="00F020CB">
        <w:tc>
          <w:tcPr>
            <w:tcW w:w="5746" w:type="dxa"/>
            <w:shd w:val="clear" w:color="auto" w:fill="auto"/>
          </w:tcPr>
          <w:p w14:paraId="33D10D98" w14:textId="77777777" w:rsidR="008C4E1F" w:rsidRDefault="008C4E1F" w:rsidP="00F020CB">
            <w:pPr>
              <w:rPr>
                <w:smallCaps/>
                <w:sz w:val="18"/>
              </w:rPr>
            </w:pPr>
            <w:r w:rsidRPr="00DA6BC6">
              <w:rPr>
                <w:b/>
              </w:rPr>
              <w:t>Elettrochimica</w:t>
            </w:r>
          </w:p>
        </w:tc>
        <w:tc>
          <w:tcPr>
            <w:tcW w:w="1160" w:type="dxa"/>
            <w:shd w:val="clear" w:color="auto" w:fill="auto"/>
          </w:tcPr>
          <w:p w14:paraId="76035A94" w14:textId="77777777" w:rsidR="008C4E1F" w:rsidRDefault="008C4E1F" w:rsidP="00F020CB"/>
        </w:tc>
      </w:tr>
      <w:tr w:rsidR="008C4E1F" w:rsidRPr="006C0B0E" w14:paraId="205C0B5E" w14:textId="77777777" w:rsidTr="00F020CB">
        <w:tc>
          <w:tcPr>
            <w:tcW w:w="5746" w:type="dxa"/>
            <w:shd w:val="clear" w:color="auto" w:fill="auto"/>
          </w:tcPr>
          <w:p w14:paraId="78113AF5" w14:textId="77777777"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Potenziale </w:t>
            </w:r>
            <w:r>
              <w:t>elettro</w:t>
            </w:r>
            <w:r w:rsidRPr="00DA6BC6">
              <w:t xml:space="preserve">chimico. </w:t>
            </w:r>
            <w:r w:rsidR="0083465F">
              <w:t>Celle voltaiche e potenziale di elettrodo</w:t>
            </w:r>
            <w:r>
              <w:t xml:space="preserve">. </w:t>
            </w:r>
            <w:r w:rsidRPr="00DA6BC6">
              <w:t xml:space="preserve">Equazione di </w:t>
            </w:r>
            <w:proofErr w:type="spellStart"/>
            <w:r w:rsidRPr="00DA6BC6">
              <w:t>Nernst</w:t>
            </w:r>
            <w:proofErr w:type="spellEnd"/>
            <w:r w:rsidR="0083465F">
              <w:t>.</w:t>
            </w:r>
          </w:p>
        </w:tc>
        <w:tc>
          <w:tcPr>
            <w:tcW w:w="1160" w:type="dxa"/>
            <w:shd w:val="clear" w:color="auto" w:fill="auto"/>
          </w:tcPr>
          <w:p w14:paraId="480FC742" w14:textId="77777777" w:rsidR="008C4E1F" w:rsidRDefault="008C4E1F" w:rsidP="00F020CB">
            <w:r>
              <w:t>0.</w:t>
            </w:r>
            <w:r w:rsidR="00BA30CF">
              <w:t>5</w:t>
            </w:r>
          </w:p>
        </w:tc>
      </w:tr>
      <w:tr w:rsidR="008C4E1F" w:rsidRPr="006C0B0E" w14:paraId="15B23D0E" w14:textId="77777777" w:rsidTr="00F020CB">
        <w:tc>
          <w:tcPr>
            <w:tcW w:w="5746" w:type="dxa"/>
            <w:shd w:val="clear" w:color="auto" w:fill="auto"/>
          </w:tcPr>
          <w:p w14:paraId="062CC734" w14:textId="77777777" w:rsidR="008C4E1F" w:rsidRDefault="008C4E1F" w:rsidP="00F020CB">
            <w:pPr>
              <w:rPr>
                <w:b/>
              </w:rPr>
            </w:pPr>
          </w:p>
          <w:p w14:paraId="7EE2D640" w14:textId="77777777" w:rsidR="008C4E1F" w:rsidRPr="00DA6BC6" w:rsidRDefault="008C4E1F" w:rsidP="00F020CB">
            <w:r w:rsidRPr="000278FF">
              <w:rPr>
                <w:b/>
              </w:rPr>
              <w:t>Esercitazioni</w:t>
            </w:r>
          </w:p>
        </w:tc>
        <w:tc>
          <w:tcPr>
            <w:tcW w:w="1160" w:type="dxa"/>
            <w:shd w:val="clear" w:color="auto" w:fill="auto"/>
          </w:tcPr>
          <w:p w14:paraId="5F425693" w14:textId="77777777" w:rsidR="008C4E1F" w:rsidRDefault="008C4E1F" w:rsidP="00F020CB"/>
          <w:p w14:paraId="0F003307" w14:textId="77777777" w:rsidR="008C4E1F" w:rsidRDefault="002B6917" w:rsidP="00F020CB">
            <w:r>
              <w:t>0</w:t>
            </w:r>
            <w:r w:rsidR="008C4E1F">
              <w:t>.5</w:t>
            </w:r>
          </w:p>
        </w:tc>
      </w:tr>
    </w:tbl>
    <w:p w14:paraId="71DD0DB0" w14:textId="77777777" w:rsidR="00A73AB3" w:rsidRDefault="00A73AB3" w:rsidP="00A73AB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862FD57" w14:textId="77777777" w:rsidR="0083465F" w:rsidRPr="0083465F" w:rsidRDefault="0083465F" w:rsidP="00A73AB3">
      <w:pPr>
        <w:rPr>
          <w:smallCaps/>
          <w:noProof/>
          <w:spacing w:val="-5"/>
          <w:sz w:val="16"/>
        </w:rPr>
      </w:pPr>
      <w:r w:rsidRPr="0083465F">
        <w:rPr>
          <w:smallCaps/>
          <w:noProof/>
          <w:spacing w:val="-5"/>
          <w:sz w:val="16"/>
        </w:rPr>
        <w:t>Atkins, de Paula, Elementi di Chimica Fisica, 4° ed.,</w:t>
      </w:r>
      <w:r>
        <w:rPr>
          <w:smallCaps/>
          <w:noProof/>
          <w:spacing w:val="-5"/>
          <w:sz w:val="16"/>
        </w:rPr>
        <w:t xml:space="preserve"> 2018.</w:t>
      </w:r>
    </w:p>
    <w:p w14:paraId="189DDBBC" w14:textId="77777777" w:rsidR="009636A1" w:rsidRPr="00144432" w:rsidRDefault="009636A1" w:rsidP="00A73AB3">
      <w:pPr>
        <w:rPr>
          <w:smallCaps/>
          <w:noProof/>
          <w:spacing w:val="-5"/>
          <w:sz w:val="16"/>
          <w:lang w:val="en-US"/>
        </w:rPr>
      </w:pPr>
      <w:r w:rsidRPr="00144432">
        <w:rPr>
          <w:smallCaps/>
          <w:noProof/>
          <w:spacing w:val="-5"/>
          <w:sz w:val="16"/>
          <w:lang w:val="en-US"/>
        </w:rPr>
        <w:t>Whitten, Davis, Peck, Stanley, Chimica, Piccin, 10° ed., 2015.</w:t>
      </w:r>
    </w:p>
    <w:p w14:paraId="7B0368B3" w14:textId="77777777" w:rsidR="00A73AB3" w:rsidRDefault="00A73AB3" w:rsidP="00A73AB3">
      <w:pPr>
        <w:rPr>
          <w:smallCaps/>
          <w:noProof/>
          <w:spacing w:val="-5"/>
          <w:sz w:val="16"/>
        </w:rPr>
      </w:pPr>
      <w:r w:rsidRPr="00575449">
        <w:rPr>
          <w:smallCaps/>
          <w:noProof/>
          <w:spacing w:val="-5"/>
          <w:sz w:val="16"/>
        </w:rPr>
        <w:t>Kotz-Treichel-Town</w:t>
      </w:r>
      <w:r>
        <w:rPr>
          <w:smallCaps/>
          <w:noProof/>
          <w:spacing w:val="-5"/>
          <w:sz w:val="16"/>
        </w:rPr>
        <w:t>send, Chimica, EdiSES, Napoli, 5a ed., 2013.</w:t>
      </w:r>
    </w:p>
    <w:p w14:paraId="4CD49E14" w14:textId="77777777" w:rsidR="00E42711" w:rsidRDefault="00E42711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8E03C5" w14:textId="051A3801" w:rsidR="0078678D" w:rsidRDefault="0078678D" w:rsidP="0078678D">
      <w:pPr>
        <w:pStyle w:val="Testo2"/>
        <w:ind w:firstLine="0"/>
      </w:pPr>
      <w:r w:rsidRPr="00E130CE">
        <w:t xml:space="preserve">Il corso si sviluppa nel </w:t>
      </w:r>
      <w:r>
        <w:t>secondo</w:t>
      </w:r>
      <w:r w:rsidRPr="00E130CE">
        <w:t xml:space="preserve"> quadrimestre. </w:t>
      </w:r>
      <w:r>
        <w:t>Le modalità didattiche prevedono:</w:t>
      </w:r>
    </w:p>
    <w:p w14:paraId="51336AB7" w14:textId="77777777" w:rsidR="0078678D" w:rsidRDefault="0078678D" w:rsidP="0078678D">
      <w:pPr>
        <w:pStyle w:val="Testo2"/>
        <w:numPr>
          <w:ilvl w:val="0"/>
          <w:numId w:val="8"/>
        </w:numPr>
      </w:pPr>
      <w:r w:rsidRPr="00E130CE"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</w:t>
      </w:r>
      <w:r>
        <w:t>20</w:t>
      </w:r>
      <w:r w:rsidRPr="00E130CE">
        <w:t xml:space="preserve"> ore</w:t>
      </w:r>
      <w:r>
        <w:t>; 2,5 crediti</w:t>
      </w:r>
      <w:r w:rsidRPr="00E130CE">
        <w:t>)</w:t>
      </w:r>
      <w:r>
        <w:t xml:space="preserve">. Le lezioni si terranno con il supporto di slide e/o della lavagna. </w:t>
      </w:r>
    </w:p>
    <w:p w14:paraId="3C91D9A1" w14:textId="77777777" w:rsidR="0078678D" w:rsidRDefault="0078678D" w:rsidP="0078678D">
      <w:pPr>
        <w:pStyle w:val="Testo2"/>
        <w:numPr>
          <w:ilvl w:val="0"/>
          <w:numId w:val="8"/>
        </w:numPr>
      </w:pPr>
      <w:r>
        <w:t xml:space="preserve">Esercitazioni in </w:t>
      </w:r>
      <w:r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ad aspetti di termodinamica e cinetica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14:paraId="631AA44F" w14:textId="4256C596" w:rsidR="00D37B9B" w:rsidRDefault="00D37B9B" w:rsidP="0078678D">
      <w:pPr>
        <w:pStyle w:val="Testo2"/>
        <w:ind w:firstLine="0"/>
        <w:rPr>
          <w:b/>
          <w:i/>
        </w:rPr>
      </w:pPr>
    </w:p>
    <w:p w14:paraId="07513F1B" w14:textId="77777777" w:rsidR="0078678D" w:rsidRPr="004D725B" w:rsidRDefault="0078678D" w:rsidP="0078678D">
      <w:pPr>
        <w:spacing w:before="240" w:after="120"/>
        <w:rPr>
          <w:b/>
          <w:i/>
          <w:caps/>
          <w:sz w:val="18"/>
          <w:szCs w:val="18"/>
        </w:rPr>
      </w:pPr>
      <w:r w:rsidRPr="004D725B">
        <w:rPr>
          <w:b/>
          <w:i/>
          <w:caps/>
          <w:sz w:val="18"/>
          <w:szCs w:val="18"/>
        </w:rPr>
        <w:t>Avvertenze E PREREQUISITI</w:t>
      </w:r>
    </w:p>
    <w:p w14:paraId="52EE9AA4" w14:textId="77777777" w:rsidR="0078678D" w:rsidRDefault="0078678D" w:rsidP="0078678D">
      <w:pPr>
        <w:pStyle w:val="Testo2"/>
      </w:pPr>
      <w:r w:rsidRPr="00942812">
        <w:t>Il corso prevede un ciclo di esercitazioni di laboratorio con controllo della frequenza.</w:t>
      </w:r>
      <w:r>
        <w:t xml:space="preserve"> Prima di tali esercitazioni, gli studenti dovranno obbligatoriamente seguire un breve corso, programmato durante il modulo di chimica generale, sulle norme di sicurezza da osservare.</w:t>
      </w:r>
    </w:p>
    <w:p w14:paraId="26AF6962" w14:textId="1EA34260" w:rsidR="0078678D" w:rsidRDefault="0078678D" w:rsidP="0078678D">
      <w:pPr>
        <w:pStyle w:val="Testo2"/>
      </w:pPr>
      <w:r>
        <w:t>Nel caso in cui la situazione sanitaria relativa alla pandemia di Covid-19 non dovesse ancora consentire la didattica in presenza, sarà garantita l’erogazione a distanza dell’insegnamento con modalità, sincrone o asincrone, che verranno comunicate in tempo utile agli studenti.</w:t>
      </w:r>
    </w:p>
    <w:p w14:paraId="4E3AB190" w14:textId="77777777" w:rsidR="0078678D" w:rsidRDefault="0078678D" w:rsidP="0078678D">
      <w:pPr>
        <w:pStyle w:val="Testo2"/>
        <w:ind w:firstLine="0"/>
      </w:pPr>
      <w:r>
        <w:lastRenderedPageBreak/>
        <w:t>Prima di affrontare la prova di Chimica Fisica, è richiesto il superamento del modulo di Chimica Generale.</w:t>
      </w:r>
    </w:p>
    <w:p w14:paraId="326AAC58" w14:textId="77777777" w:rsidR="0078678D" w:rsidRPr="00884EC7" w:rsidRDefault="0078678D" w:rsidP="0078678D">
      <w:pPr>
        <w:pStyle w:val="Testo2"/>
        <w:ind w:firstLine="0"/>
        <w:rPr>
          <w:u w:val="single"/>
        </w:rPr>
      </w:pPr>
    </w:p>
    <w:p w14:paraId="41627A58" w14:textId="77777777" w:rsidR="0078678D" w:rsidRDefault="0078678D" w:rsidP="007867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FC5BA8" w14:textId="77777777" w:rsidR="0078678D" w:rsidRDefault="0078678D" w:rsidP="0078678D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il modulo di chimica fisica, è prevista un’unica prova finale, scritta o orale, a scelta dello studente. La prova scritta verterà su 6 domande di teoria di pari peso e 2 esercizi.</w:t>
      </w:r>
    </w:p>
    <w:p w14:paraId="61552621" w14:textId="77777777" w:rsidR="0078678D" w:rsidRDefault="0078678D" w:rsidP="0078678D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 w:rsidRPr="00B1405D">
        <w:rPr>
          <w:rFonts w:ascii="Times New Roman" w:hAnsi="Times New Roman"/>
          <w:sz w:val="18"/>
          <w:szCs w:val="18"/>
        </w:rPr>
        <w:t xml:space="preserve">Per lo studente che supera </w:t>
      </w:r>
      <w:r>
        <w:rPr>
          <w:rFonts w:ascii="Times New Roman" w:hAnsi="Times New Roman"/>
          <w:sz w:val="18"/>
          <w:szCs w:val="18"/>
        </w:rPr>
        <w:t>tutte le prove</w:t>
      </w:r>
      <w:r w:rsidRPr="00B1405D">
        <w:rPr>
          <w:rFonts w:ascii="Times New Roman" w:hAnsi="Times New Roman"/>
          <w:sz w:val="18"/>
          <w:szCs w:val="18"/>
        </w:rPr>
        <w:t xml:space="preserve">, l’esame si baserà su una </w:t>
      </w:r>
      <w:r>
        <w:rPr>
          <w:rFonts w:ascii="Times New Roman" w:hAnsi="Times New Roman"/>
          <w:sz w:val="18"/>
          <w:szCs w:val="18"/>
        </w:rPr>
        <w:t xml:space="preserve">breve </w:t>
      </w:r>
      <w:r w:rsidRPr="00B1405D">
        <w:rPr>
          <w:rFonts w:ascii="Times New Roman" w:hAnsi="Times New Roman"/>
          <w:sz w:val="18"/>
          <w:szCs w:val="18"/>
        </w:rPr>
        <w:t>discussione degli argomen</w:t>
      </w:r>
      <w:r>
        <w:rPr>
          <w:rFonts w:ascii="Times New Roman" w:hAnsi="Times New Roman"/>
          <w:sz w:val="18"/>
          <w:szCs w:val="18"/>
        </w:rPr>
        <w:t>ti trattati nelle prove da lui superate. Il voto finale sarà dato dalla media ponderale (in base al numero di ore) del voto del modulo di chimica generale e del modulo di chimica fisica. Per lo studente che non ha sostenuto o superato le prove intermedie scritte, l’esame verterà sull’intero programma in forma orale con esercizi da risolvere in forma scritta.</w:t>
      </w:r>
    </w:p>
    <w:p w14:paraId="38D91E3D" w14:textId="7D3AAE29" w:rsidR="0078678D" w:rsidRPr="0078678D" w:rsidRDefault="0078678D" w:rsidP="0078678D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 termine di ogni modulo</w:t>
      </w:r>
      <w:r w:rsidRPr="004D14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è prevista almeno una data per eventuali recuperi delle prove. </w:t>
      </w:r>
    </w:p>
    <w:p w14:paraId="574FB0E1" w14:textId="77777777" w:rsidR="00D37B9B" w:rsidRDefault="00D37B9B" w:rsidP="00D37B9B">
      <w:pPr>
        <w:pStyle w:val="Testo2"/>
        <w:ind w:firstLine="0"/>
      </w:pPr>
    </w:p>
    <w:p w14:paraId="4C6F1671" w14:textId="77777777" w:rsidR="0016312A" w:rsidRDefault="0016312A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14:paraId="5CBCC0E5" w14:textId="77777777" w:rsidR="00E42711" w:rsidRDefault="0066578A" w:rsidP="0066578A">
      <w:pPr>
        <w:pStyle w:val="Testo2"/>
      </w:pPr>
      <w:r>
        <w:t xml:space="preserve">Il Prof. </w:t>
      </w:r>
      <w:r w:rsidR="008C4E1F">
        <w:t>Terenzio Bertuzzi</w:t>
      </w:r>
      <w:r w:rsidRPr="00572C96">
        <w:t xml:space="preserve"> riceve gli studenti </w:t>
      </w:r>
      <w:r w:rsidR="008C4E1F">
        <w:t>al termine delle lezioni</w:t>
      </w:r>
      <w:r w:rsidR="00D37B9B">
        <w:t xml:space="preserve"> nel suo ufficio</w:t>
      </w:r>
      <w:r w:rsidR="00A66AE6">
        <w:t>.</w:t>
      </w:r>
    </w:p>
    <w:p w14:paraId="5040F4D8" w14:textId="77777777" w:rsidR="008C4E1F" w:rsidRDefault="008C4E1F" w:rsidP="00213102">
      <w:pPr>
        <w:pStyle w:val="Testo2"/>
        <w:ind w:firstLine="0"/>
        <w:rPr>
          <w:szCs w:val="18"/>
        </w:rPr>
      </w:pPr>
    </w:p>
    <w:p w14:paraId="66FDF2A2" w14:textId="77777777" w:rsidR="00E42711" w:rsidRDefault="00E42711" w:rsidP="00E42711">
      <w:pPr>
        <w:pStyle w:val="Testo2"/>
        <w:ind w:firstLine="0"/>
      </w:pPr>
    </w:p>
    <w:sectPr w:rsidR="00E42711" w:rsidSect="00A97BA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A6F"/>
    <w:multiLevelType w:val="hybridMultilevel"/>
    <w:tmpl w:val="38C8A4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648"/>
    <w:multiLevelType w:val="hybridMultilevel"/>
    <w:tmpl w:val="903A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C1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6CE3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C76A9"/>
    <w:multiLevelType w:val="hybridMultilevel"/>
    <w:tmpl w:val="C55C0EAC"/>
    <w:lvl w:ilvl="0" w:tplc="A4364DAA">
      <w:start w:val="18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22B24"/>
    <w:rsid w:val="000278FF"/>
    <w:rsid w:val="0004489D"/>
    <w:rsid w:val="0007559E"/>
    <w:rsid w:val="0008000E"/>
    <w:rsid w:val="000B548D"/>
    <w:rsid w:val="000C00BD"/>
    <w:rsid w:val="000C531D"/>
    <w:rsid w:val="000D5128"/>
    <w:rsid w:val="000D76FA"/>
    <w:rsid w:val="00140A70"/>
    <w:rsid w:val="00144432"/>
    <w:rsid w:val="00151457"/>
    <w:rsid w:val="00162D7F"/>
    <w:rsid w:val="0016312A"/>
    <w:rsid w:val="001A020A"/>
    <w:rsid w:val="001A4613"/>
    <w:rsid w:val="001D1B08"/>
    <w:rsid w:val="00213102"/>
    <w:rsid w:val="00263128"/>
    <w:rsid w:val="002740B2"/>
    <w:rsid w:val="002B6917"/>
    <w:rsid w:val="002C0DB0"/>
    <w:rsid w:val="002C2D54"/>
    <w:rsid w:val="002C5858"/>
    <w:rsid w:val="002F0FB8"/>
    <w:rsid w:val="00302F16"/>
    <w:rsid w:val="00333AEC"/>
    <w:rsid w:val="00333DF8"/>
    <w:rsid w:val="0034754E"/>
    <w:rsid w:val="003801BE"/>
    <w:rsid w:val="00390B79"/>
    <w:rsid w:val="003A37B3"/>
    <w:rsid w:val="003E0786"/>
    <w:rsid w:val="00413990"/>
    <w:rsid w:val="0042307B"/>
    <w:rsid w:val="004376EA"/>
    <w:rsid w:val="00456B21"/>
    <w:rsid w:val="004C4514"/>
    <w:rsid w:val="004E48AF"/>
    <w:rsid w:val="004E5286"/>
    <w:rsid w:val="00535834"/>
    <w:rsid w:val="00551753"/>
    <w:rsid w:val="00551CDC"/>
    <w:rsid w:val="00551D93"/>
    <w:rsid w:val="00572C96"/>
    <w:rsid w:val="00575449"/>
    <w:rsid w:val="005843F2"/>
    <w:rsid w:val="0064212C"/>
    <w:rsid w:val="00650F96"/>
    <w:rsid w:val="00660C2B"/>
    <w:rsid w:val="0066578A"/>
    <w:rsid w:val="006924AE"/>
    <w:rsid w:val="006B2B08"/>
    <w:rsid w:val="006B5395"/>
    <w:rsid w:val="006C578D"/>
    <w:rsid w:val="006D7A8D"/>
    <w:rsid w:val="006E3F43"/>
    <w:rsid w:val="006E64C0"/>
    <w:rsid w:val="00711956"/>
    <w:rsid w:val="0073782E"/>
    <w:rsid w:val="0074498F"/>
    <w:rsid w:val="0078678D"/>
    <w:rsid w:val="007A0A34"/>
    <w:rsid w:val="007F6AC8"/>
    <w:rsid w:val="007F6D40"/>
    <w:rsid w:val="008028C2"/>
    <w:rsid w:val="0081593C"/>
    <w:rsid w:val="00831B00"/>
    <w:rsid w:val="0083465F"/>
    <w:rsid w:val="008446E8"/>
    <w:rsid w:val="00863964"/>
    <w:rsid w:val="008B797F"/>
    <w:rsid w:val="008C4E1F"/>
    <w:rsid w:val="00911307"/>
    <w:rsid w:val="009174D3"/>
    <w:rsid w:val="009636A1"/>
    <w:rsid w:val="00972F4D"/>
    <w:rsid w:val="00976BC4"/>
    <w:rsid w:val="0098312E"/>
    <w:rsid w:val="00990D60"/>
    <w:rsid w:val="0099100E"/>
    <w:rsid w:val="00A514B3"/>
    <w:rsid w:val="00A66AE6"/>
    <w:rsid w:val="00A73AB3"/>
    <w:rsid w:val="00A97BA7"/>
    <w:rsid w:val="00AA4B09"/>
    <w:rsid w:val="00B00469"/>
    <w:rsid w:val="00B65B0D"/>
    <w:rsid w:val="00B7185D"/>
    <w:rsid w:val="00B7236D"/>
    <w:rsid w:val="00B84568"/>
    <w:rsid w:val="00B97736"/>
    <w:rsid w:val="00BA30CF"/>
    <w:rsid w:val="00BD5F0D"/>
    <w:rsid w:val="00BD683B"/>
    <w:rsid w:val="00BF7106"/>
    <w:rsid w:val="00C0029E"/>
    <w:rsid w:val="00C10434"/>
    <w:rsid w:val="00C11878"/>
    <w:rsid w:val="00C14CEB"/>
    <w:rsid w:val="00C16F7B"/>
    <w:rsid w:val="00C17432"/>
    <w:rsid w:val="00C22F17"/>
    <w:rsid w:val="00C344BB"/>
    <w:rsid w:val="00C828FD"/>
    <w:rsid w:val="00C93E96"/>
    <w:rsid w:val="00CC6D6F"/>
    <w:rsid w:val="00CD1E72"/>
    <w:rsid w:val="00CE505D"/>
    <w:rsid w:val="00CE790E"/>
    <w:rsid w:val="00D0079D"/>
    <w:rsid w:val="00D26FB0"/>
    <w:rsid w:val="00D3492A"/>
    <w:rsid w:val="00D37B9B"/>
    <w:rsid w:val="00D568ED"/>
    <w:rsid w:val="00D62BB8"/>
    <w:rsid w:val="00D76E60"/>
    <w:rsid w:val="00D87CB2"/>
    <w:rsid w:val="00D87D16"/>
    <w:rsid w:val="00DA6BC6"/>
    <w:rsid w:val="00DC0404"/>
    <w:rsid w:val="00E130CE"/>
    <w:rsid w:val="00E42711"/>
    <w:rsid w:val="00E45F2D"/>
    <w:rsid w:val="00E47590"/>
    <w:rsid w:val="00E50203"/>
    <w:rsid w:val="00E67099"/>
    <w:rsid w:val="00EE424E"/>
    <w:rsid w:val="00EE773F"/>
    <w:rsid w:val="00EF07D7"/>
    <w:rsid w:val="00EF71E8"/>
    <w:rsid w:val="00F00CEB"/>
    <w:rsid w:val="00F45D52"/>
    <w:rsid w:val="00FA7137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51D51"/>
  <w15:docId w15:val="{13A14F78-0E56-43E9-BF6F-8A709A7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5843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43F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843F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584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843F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CD1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24AE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EF07D7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4</cp:revision>
  <cp:lastPrinted>2016-04-07T12:54:00Z</cp:lastPrinted>
  <dcterms:created xsi:type="dcterms:W3CDTF">2022-05-04T15:32:00Z</dcterms:created>
  <dcterms:modified xsi:type="dcterms:W3CDTF">2022-06-08T14:25:00Z</dcterms:modified>
</cp:coreProperties>
</file>