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64C3" w14:textId="77777777" w:rsidR="00222AB9" w:rsidRPr="00745F7F" w:rsidRDefault="003C72FD" w:rsidP="00222AB9">
      <w:pPr>
        <w:pStyle w:val="Titolo1"/>
        <w:rPr>
          <w:noProof w:val="0"/>
          <w:lang w:val="en-GB"/>
        </w:rPr>
      </w:pPr>
      <w:r w:rsidRPr="00745F7F">
        <w:rPr>
          <w:noProof w:val="0"/>
          <w:lang w:val="en-GB"/>
        </w:rPr>
        <w:t>Statistics</w:t>
      </w:r>
    </w:p>
    <w:p w14:paraId="54746A33" w14:textId="77777777" w:rsidR="00222AB9" w:rsidRPr="00745F7F" w:rsidRDefault="00222AB9" w:rsidP="00222AB9">
      <w:pPr>
        <w:pStyle w:val="Titolo2"/>
        <w:rPr>
          <w:noProof w:val="0"/>
          <w:sz w:val="20"/>
          <w:lang w:val="en-GB"/>
        </w:rPr>
      </w:pPr>
      <w:r w:rsidRPr="00745F7F">
        <w:rPr>
          <w:noProof w:val="0"/>
          <w:sz w:val="20"/>
          <w:lang w:val="en-GB"/>
        </w:rPr>
        <w:t xml:space="preserve">Professor </w:t>
      </w:r>
      <w:r w:rsidR="00AA3DCD" w:rsidRPr="00745F7F">
        <w:rPr>
          <w:noProof w:val="0"/>
          <w:sz w:val="20"/>
          <w:lang w:val="en-GB"/>
        </w:rPr>
        <w:t>Luca Bagnato</w:t>
      </w:r>
    </w:p>
    <w:p w14:paraId="111B0CCF" w14:textId="77777777" w:rsidR="00AA3DCD" w:rsidRPr="00745F7F" w:rsidRDefault="00AA3DCD" w:rsidP="00AA3DCD">
      <w:pPr>
        <w:pStyle w:val="Titolo3"/>
        <w:rPr>
          <w:sz w:val="20"/>
          <w:lang w:val="en-GB"/>
        </w:rPr>
      </w:pPr>
    </w:p>
    <w:p w14:paraId="55C7125A" w14:textId="77777777" w:rsidR="00AA3DCD" w:rsidRPr="00745F7F" w:rsidRDefault="00AA3DCD" w:rsidP="00222AB9">
      <w:pPr>
        <w:rPr>
          <w:b/>
          <w:bCs/>
          <w:i/>
          <w:iCs/>
          <w:lang w:val="en-US"/>
        </w:rPr>
      </w:pPr>
      <w:r w:rsidRPr="00745F7F">
        <w:rPr>
          <w:b/>
          <w:bCs/>
          <w:i/>
          <w:iCs/>
          <w:lang w:val="en-US"/>
        </w:rPr>
        <w:t>COURSE AIMS AND LEARNING OUTCOMES</w:t>
      </w:r>
    </w:p>
    <w:p w14:paraId="5117E687" w14:textId="77777777" w:rsidR="00AA3DCD" w:rsidRPr="00745F7F" w:rsidRDefault="00AA3DCD" w:rsidP="00222AB9">
      <w:pPr>
        <w:rPr>
          <w:b/>
          <w:bCs/>
          <w:i/>
          <w:iCs/>
          <w:lang w:val="en-US"/>
        </w:rPr>
      </w:pPr>
    </w:p>
    <w:p w14:paraId="1CF3AF19" w14:textId="77777777" w:rsidR="00222AB9" w:rsidRPr="00745F7F" w:rsidRDefault="00222AB9" w:rsidP="00222AB9">
      <w:pPr>
        <w:rPr>
          <w:lang w:val="en-US"/>
        </w:rPr>
      </w:pPr>
      <w:r w:rsidRPr="00745F7F">
        <w:rPr>
          <w:lang w:val="en-US"/>
        </w:rPr>
        <w:t>T</w:t>
      </w:r>
      <w:r w:rsidR="0057387F" w:rsidRPr="00745F7F">
        <w:rPr>
          <w:lang w:val="en-US"/>
        </w:rPr>
        <w:t xml:space="preserve">he course </w:t>
      </w:r>
      <w:r w:rsidR="00F90B63" w:rsidRPr="00745F7F">
        <w:rPr>
          <w:lang w:val="en-US"/>
        </w:rPr>
        <w:t>introduces</w:t>
      </w:r>
      <w:r w:rsidR="0057387F" w:rsidRPr="00745F7F">
        <w:rPr>
          <w:lang w:val="en-US"/>
        </w:rPr>
        <w:t xml:space="preserve"> the students to</w:t>
      </w:r>
      <w:r w:rsidRPr="00745F7F">
        <w:rPr>
          <w:lang w:val="en-US"/>
        </w:rPr>
        <w:t xml:space="preserve"> the basic</w:t>
      </w:r>
      <w:r w:rsidR="0057387F" w:rsidRPr="00745F7F">
        <w:rPr>
          <w:lang w:val="en-US"/>
        </w:rPr>
        <w:t xml:space="preserve"> concepts and methods</w:t>
      </w:r>
      <w:r w:rsidRPr="00745F7F">
        <w:rPr>
          <w:lang w:val="en-US"/>
        </w:rPr>
        <w:t xml:space="preserve"> </w:t>
      </w:r>
      <w:r w:rsidR="0057387F" w:rsidRPr="00745F7F">
        <w:rPr>
          <w:lang w:val="en-US"/>
        </w:rPr>
        <w:t xml:space="preserve">for statistical data analysis. </w:t>
      </w:r>
      <w:r w:rsidRPr="00745F7F">
        <w:rPr>
          <w:lang w:val="en-US"/>
        </w:rPr>
        <w:t xml:space="preserve"> </w:t>
      </w:r>
      <w:r w:rsidR="0057387F" w:rsidRPr="00745F7F">
        <w:rPr>
          <w:lang w:val="en-US"/>
        </w:rPr>
        <w:t xml:space="preserve">The </w:t>
      </w:r>
      <w:r w:rsidR="00F90B63" w:rsidRPr="00745F7F">
        <w:rPr>
          <w:lang w:val="en-US"/>
        </w:rPr>
        <w:t>aim is to provide</w:t>
      </w:r>
      <w:r w:rsidR="0057387F" w:rsidRPr="00745F7F">
        <w:rPr>
          <w:lang w:val="en-US"/>
        </w:rPr>
        <w:t xml:space="preserve"> </w:t>
      </w:r>
      <w:r w:rsidRPr="00745F7F">
        <w:rPr>
          <w:lang w:val="en-US"/>
        </w:rPr>
        <w:t>essential</w:t>
      </w:r>
      <w:r w:rsidR="008A2694" w:rsidRPr="00745F7F">
        <w:rPr>
          <w:lang w:val="en-US"/>
        </w:rPr>
        <w:t xml:space="preserve"> understanding of statistical techniques</w:t>
      </w:r>
      <w:r w:rsidRPr="00745F7F">
        <w:rPr>
          <w:lang w:val="en-US"/>
        </w:rPr>
        <w:t xml:space="preserve"> </w:t>
      </w:r>
      <w:r w:rsidR="008A2694" w:rsidRPr="00745F7F">
        <w:rPr>
          <w:lang w:val="en-US"/>
        </w:rPr>
        <w:t>used</w:t>
      </w:r>
      <w:r w:rsidR="0057387F" w:rsidRPr="00745F7F">
        <w:rPr>
          <w:lang w:val="en-US"/>
        </w:rPr>
        <w:t xml:space="preserve"> to support modern business decision making</w:t>
      </w:r>
      <w:r w:rsidR="00F90B63" w:rsidRPr="00745F7F">
        <w:rPr>
          <w:lang w:val="en-US"/>
        </w:rPr>
        <w:t xml:space="preserve"> and economic data modelling.</w:t>
      </w:r>
      <w:r w:rsidR="0057387F" w:rsidRPr="00745F7F">
        <w:rPr>
          <w:lang w:val="en-US"/>
        </w:rPr>
        <w:t xml:space="preserve"> The course provide a preparation for</w:t>
      </w:r>
      <w:r w:rsidRPr="00745F7F">
        <w:rPr>
          <w:lang w:val="en-US"/>
        </w:rPr>
        <w:t xml:space="preserve"> </w:t>
      </w:r>
      <w:r w:rsidR="0057387F" w:rsidRPr="00745F7F">
        <w:rPr>
          <w:lang w:val="en-US"/>
        </w:rPr>
        <w:t>more advanced statistical techniques students</w:t>
      </w:r>
      <w:r w:rsidRPr="00745F7F">
        <w:rPr>
          <w:lang w:val="en-US"/>
        </w:rPr>
        <w:t xml:space="preserve"> will </w:t>
      </w:r>
      <w:r w:rsidR="0057387F" w:rsidRPr="00745F7F">
        <w:rPr>
          <w:lang w:val="en-US"/>
        </w:rPr>
        <w:t>face</w:t>
      </w:r>
      <w:r w:rsidRPr="00745F7F">
        <w:rPr>
          <w:lang w:val="en-US"/>
        </w:rPr>
        <w:t xml:space="preserve"> during the rest of their degree course.</w:t>
      </w:r>
    </w:p>
    <w:p w14:paraId="4B9114B1" w14:textId="77777777" w:rsidR="0057387F" w:rsidRPr="00745F7F" w:rsidRDefault="00AA3DCD" w:rsidP="00AA3DCD">
      <w:pPr>
        <w:spacing w:before="240"/>
        <w:rPr>
          <w:lang w:val="en-US"/>
        </w:rPr>
      </w:pPr>
      <w:r w:rsidRPr="00745F7F">
        <w:rPr>
          <w:b/>
          <w:bCs/>
          <w:i/>
          <w:iCs/>
          <w:lang w:val="en-US"/>
        </w:rPr>
        <w:t xml:space="preserve">Learning outcomes. </w:t>
      </w:r>
      <w:r w:rsidR="0057387F" w:rsidRPr="00745F7F">
        <w:rPr>
          <w:lang w:val="en-US"/>
        </w:rPr>
        <w:t>At the end of the course students should be able to analyze data, individuating proper methods to summarize data an</w:t>
      </w:r>
      <w:r w:rsidR="004D5479" w:rsidRPr="00745F7F">
        <w:rPr>
          <w:lang w:val="en-US"/>
        </w:rPr>
        <w:t>d deal with problems in statistical inference such as point inference and hypothesis testing. The</w:t>
      </w:r>
      <w:r w:rsidR="00F90B63" w:rsidRPr="00745F7F">
        <w:rPr>
          <w:lang w:val="en-US"/>
        </w:rPr>
        <w:t>y</w:t>
      </w:r>
      <w:r w:rsidR="004D5479" w:rsidRPr="00745F7F">
        <w:rPr>
          <w:lang w:val="en-US"/>
        </w:rPr>
        <w:t xml:space="preserve"> should</w:t>
      </w:r>
      <w:r w:rsidR="00F90B63" w:rsidRPr="00745F7F">
        <w:rPr>
          <w:lang w:val="en-US"/>
        </w:rPr>
        <w:t xml:space="preserve"> also</w:t>
      </w:r>
      <w:r w:rsidR="004D5479" w:rsidRPr="00745F7F">
        <w:rPr>
          <w:lang w:val="en-US"/>
        </w:rPr>
        <w:t xml:space="preserve"> be able to read and understand research reports based on statistical data analysis.</w:t>
      </w:r>
    </w:p>
    <w:p w14:paraId="17D3B680" w14:textId="77777777" w:rsidR="00222AB9" w:rsidRPr="00745F7F" w:rsidRDefault="00222AB9" w:rsidP="00222AB9">
      <w:pPr>
        <w:spacing w:before="240" w:after="120"/>
        <w:rPr>
          <w:b/>
          <w:bCs/>
          <w:i/>
          <w:iCs/>
          <w:lang w:val="en-US"/>
        </w:rPr>
      </w:pPr>
      <w:r w:rsidRPr="00745F7F">
        <w:rPr>
          <w:b/>
          <w:bCs/>
          <w:i/>
          <w:iCs/>
          <w:lang w:val="en-US"/>
        </w:rPr>
        <w:t>COURSE CONTENT</w:t>
      </w:r>
    </w:p>
    <w:p w14:paraId="300D0B11" w14:textId="77777777" w:rsidR="00AA3DCD" w:rsidRPr="00773885" w:rsidRDefault="00AA3DCD" w:rsidP="00AA3DCD">
      <w:pPr>
        <w:rPr>
          <w:smallCaps/>
          <w:lang w:val="en-US"/>
        </w:rPr>
      </w:pPr>
      <w:r w:rsidRPr="00773885">
        <w:rPr>
          <w:smallCaps/>
          <w:lang w:val="en-US"/>
        </w:rPr>
        <w:t>Part I: Descriptive statistics</w:t>
      </w:r>
    </w:p>
    <w:p w14:paraId="7F6E5859" w14:textId="77777777" w:rsidR="00AA3DCD" w:rsidRPr="00773885" w:rsidRDefault="00AA3DCD" w:rsidP="00AA3DCD">
      <w:pPr>
        <w:rPr>
          <w:lang w:val="en-US"/>
        </w:rPr>
      </w:pPr>
      <w:r w:rsidRPr="00773885">
        <w:rPr>
          <w:i/>
          <w:iCs/>
          <w:lang w:val="en-US"/>
        </w:rPr>
        <w:t>Introduction</w:t>
      </w:r>
      <w:r w:rsidRPr="00773885">
        <w:rPr>
          <w:lang w:val="en-US"/>
        </w:rPr>
        <w:t>. Tabulation and graphical representations. Histograms.</w:t>
      </w:r>
    </w:p>
    <w:p w14:paraId="474051FB" w14:textId="77777777" w:rsidR="00AA3DCD" w:rsidRPr="00773885" w:rsidRDefault="00AA3DCD" w:rsidP="00AA3DCD">
      <w:pPr>
        <w:rPr>
          <w:lang w:val="en-US"/>
        </w:rPr>
      </w:pPr>
      <w:r w:rsidRPr="00773885">
        <w:rPr>
          <w:i/>
          <w:iCs/>
          <w:lang w:val="en-US"/>
        </w:rPr>
        <w:t xml:space="preserve">Means. </w:t>
      </w:r>
      <w:r w:rsidRPr="00773885">
        <w:rPr>
          <w:iCs/>
          <w:lang w:val="en-US"/>
        </w:rPr>
        <w:t>Main Means and their properties. Median and</w:t>
      </w:r>
      <w:r w:rsidRPr="00773885">
        <w:rPr>
          <w:lang w:val="en-US"/>
        </w:rPr>
        <w:t xml:space="preserve"> Mode.</w:t>
      </w:r>
    </w:p>
    <w:p w14:paraId="0995E992" w14:textId="77777777" w:rsidR="00AA3DCD" w:rsidRPr="00773885" w:rsidRDefault="00AA3DCD" w:rsidP="00AA3DCD">
      <w:pPr>
        <w:rPr>
          <w:lang w:val="en-US"/>
        </w:rPr>
      </w:pPr>
      <w:r w:rsidRPr="00773885">
        <w:rPr>
          <w:i/>
          <w:iCs/>
          <w:lang w:val="en-US"/>
        </w:rPr>
        <w:t>Variability.</w:t>
      </w:r>
      <w:r w:rsidRPr="00773885">
        <w:rPr>
          <w:lang w:val="en-US"/>
        </w:rPr>
        <w:t xml:space="preserve"> Variance and its properties. Coefficient of variation, absolute deviation from the median.</w:t>
      </w:r>
    </w:p>
    <w:p w14:paraId="572E4248" w14:textId="77777777" w:rsidR="00AA3DCD" w:rsidRPr="00745F7F" w:rsidRDefault="00AA3DCD" w:rsidP="00AA3DCD">
      <w:pPr>
        <w:rPr>
          <w:lang w:val="en-US"/>
        </w:rPr>
      </w:pPr>
      <w:r w:rsidRPr="00745F7F">
        <w:rPr>
          <w:i/>
          <w:iCs/>
        </w:rPr>
        <w:t>Concentration.</w:t>
      </w:r>
      <w:r w:rsidRPr="00745F7F">
        <w:t xml:space="preserve"> Lorenz curve. Gini coefficient. </w:t>
      </w:r>
      <w:r w:rsidRPr="00745F7F">
        <w:rPr>
          <w:lang w:val="en-US"/>
        </w:rPr>
        <w:t>Absolute Mean Difference.</w:t>
      </w:r>
    </w:p>
    <w:p w14:paraId="24B19F7F" w14:textId="77777777" w:rsidR="00AA3DCD" w:rsidRPr="00773885" w:rsidRDefault="00AA3DCD" w:rsidP="00AA3DCD">
      <w:pPr>
        <w:rPr>
          <w:lang w:val="en-US"/>
        </w:rPr>
      </w:pPr>
      <w:r w:rsidRPr="00773885">
        <w:rPr>
          <w:i/>
          <w:iCs/>
          <w:lang w:val="en-US"/>
        </w:rPr>
        <w:t xml:space="preserve">Bivariate descriptive statistics. </w:t>
      </w:r>
      <w:r w:rsidRPr="00773885">
        <w:rPr>
          <w:iCs/>
          <w:lang w:val="en-US"/>
        </w:rPr>
        <w:t>Covariance and its properties. Linear Correlation. Least Squares.</w:t>
      </w:r>
    </w:p>
    <w:p w14:paraId="4D408EB9" w14:textId="77777777" w:rsidR="00E31894" w:rsidRPr="00773885" w:rsidRDefault="00E31894" w:rsidP="00AA3DCD">
      <w:pPr>
        <w:rPr>
          <w:smallCaps/>
          <w:lang w:val="en-US"/>
        </w:rPr>
      </w:pPr>
    </w:p>
    <w:p w14:paraId="40B022E7" w14:textId="77777777" w:rsidR="00AA3DCD" w:rsidRPr="00773885" w:rsidRDefault="00AA3DCD" w:rsidP="00AA3DCD">
      <w:pPr>
        <w:rPr>
          <w:smallCaps/>
          <w:lang w:val="en-US"/>
        </w:rPr>
      </w:pPr>
      <w:r w:rsidRPr="00773885">
        <w:rPr>
          <w:smallCaps/>
          <w:lang w:val="en-US"/>
        </w:rPr>
        <w:t>Part II: Probability theory</w:t>
      </w:r>
    </w:p>
    <w:p w14:paraId="4037CDA3" w14:textId="332C894D" w:rsidR="00AA3DCD" w:rsidRPr="00773885" w:rsidRDefault="00AA3DCD" w:rsidP="00AA3DCD">
      <w:pPr>
        <w:rPr>
          <w:lang w:val="en-US"/>
        </w:rPr>
      </w:pPr>
      <w:r w:rsidRPr="00773885">
        <w:rPr>
          <w:i/>
          <w:iCs/>
          <w:lang w:val="en-US"/>
        </w:rPr>
        <w:t>Introduction</w:t>
      </w:r>
    </w:p>
    <w:p w14:paraId="37D8B843" w14:textId="4E9C28A9" w:rsidR="00AA3DCD" w:rsidRPr="00773885" w:rsidRDefault="00AA3DCD" w:rsidP="00AA3DCD">
      <w:pPr>
        <w:rPr>
          <w:lang w:val="en-US"/>
        </w:rPr>
      </w:pPr>
      <w:r w:rsidRPr="00773885">
        <w:rPr>
          <w:i/>
          <w:iCs/>
          <w:lang w:val="en-US"/>
        </w:rPr>
        <w:t>Theory of discrete random variables</w:t>
      </w:r>
    </w:p>
    <w:p w14:paraId="1021B836" w14:textId="57D0C57E" w:rsidR="00AA3DCD" w:rsidRPr="00773885" w:rsidRDefault="00AA3DCD" w:rsidP="00AA3DCD">
      <w:pPr>
        <w:rPr>
          <w:lang w:val="en-US"/>
        </w:rPr>
      </w:pPr>
      <w:r w:rsidRPr="00773885">
        <w:rPr>
          <w:i/>
          <w:iCs/>
          <w:lang w:val="en-US"/>
        </w:rPr>
        <w:t>Families of discrete random variables</w:t>
      </w:r>
    </w:p>
    <w:p w14:paraId="78A4A93C" w14:textId="7F355467" w:rsidR="00AA3DCD" w:rsidRPr="00773885" w:rsidRDefault="00AA3DCD" w:rsidP="00AA3DCD">
      <w:pPr>
        <w:rPr>
          <w:lang w:val="en-US"/>
        </w:rPr>
      </w:pPr>
      <w:r w:rsidRPr="00773885">
        <w:rPr>
          <w:i/>
          <w:iCs/>
          <w:lang w:val="en-US"/>
        </w:rPr>
        <w:t>Theory of continuous random variables</w:t>
      </w:r>
    </w:p>
    <w:p w14:paraId="5FFD56C9" w14:textId="3BF3E742" w:rsidR="00AA3DCD" w:rsidRPr="00773885" w:rsidRDefault="00AA3DCD" w:rsidP="00AA3DCD">
      <w:pPr>
        <w:rPr>
          <w:lang w:val="en-US"/>
        </w:rPr>
      </w:pPr>
      <w:r w:rsidRPr="00773885">
        <w:rPr>
          <w:i/>
          <w:iCs/>
          <w:lang w:val="en-US"/>
        </w:rPr>
        <w:t>Notable families of continuous random variables</w:t>
      </w:r>
    </w:p>
    <w:p w14:paraId="6C08DBB2" w14:textId="25D0FD08" w:rsidR="00AA3DCD" w:rsidRPr="00773885" w:rsidRDefault="00AA3DCD" w:rsidP="00977D64">
      <w:pPr>
        <w:rPr>
          <w:lang w:val="en-US"/>
        </w:rPr>
      </w:pPr>
      <w:r w:rsidRPr="00773885">
        <w:rPr>
          <w:i/>
          <w:iCs/>
          <w:lang w:val="en-US"/>
        </w:rPr>
        <w:t>Discrete and continuous dual random variables</w:t>
      </w:r>
    </w:p>
    <w:p w14:paraId="2AE1198D" w14:textId="0C8C331D" w:rsidR="00AA3DCD" w:rsidRPr="00773885" w:rsidRDefault="00AA3DCD" w:rsidP="00AA3DCD">
      <w:pPr>
        <w:rPr>
          <w:lang w:val="en-US"/>
        </w:rPr>
      </w:pPr>
    </w:p>
    <w:p w14:paraId="79919CC0" w14:textId="62375AF3" w:rsidR="00977D64" w:rsidRPr="00773885" w:rsidRDefault="00977D64" w:rsidP="00AA3DCD">
      <w:pPr>
        <w:rPr>
          <w:lang w:val="en-US"/>
        </w:rPr>
      </w:pPr>
    </w:p>
    <w:p w14:paraId="00A8F705" w14:textId="77777777" w:rsidR="00977D64" w:rsidRPr="00773885" w:rsidRDefault="00977D64" w:rsidP="00AA3DCD">
      <w:pPr>
        <w:rPr>
          <w:lang w:val="en-US"/>
        </w:rPr>
      </w:pPr>
    </w:p>
    <w:p w14:paraId="37BDEF25" w14:textId="77777777" w:rsidR="00977D64" w:rsidRPr="00773885" w:rsidRDefault="00AA3DCD" w:rsidP="00AA3DCD">
      <w:pPr>
        <w:rPr>
          <w:smallCaps/>
          <w:lang w:val="en-US"/>
        </w:rPr>
      </w:pPr>
      <w:r w:rsidRPr="00773885">
        <w:rPr>
          <w:smallCaps/>
          <w:lang w:val="en-US"/>
        </w:rPr>
        <w:lastRenderedPageBreak/>
        <w:t>Part III: Statistical inference</w:t>
      </w:r>
    </w:p>
    <w:p w14:paraId="6B11C3F5" w14:textId="6D192D04" w:rsidR="00AA3DCD" w:rsidRPr="00773885" w:rsidRDefault="00AA3DCD" w:rsidP="00AA3DCD">
      <w:pPr>
        <w:rPr>
          <w:smallCaps/>
          <w:lang w:val="en-US"/>
        </w:rPr>
      </w:pPr>
      <w:r w:rsidRPr="00773885">
        <w:rPr>
          <w:i/>
          <w:iCs/>
          <w:lang w:val="en-US"/>
        </w:rPr>
        <w:t>Point estimate</w:t>
      </w:r>
    </w:p>
    <w:p w14:paraId="23978225" w14:textId="79E0E71D" w:rsidR="00AA3DCD" w:rsidRPr="00773885" w:rsidRDefault="00AA3DCD" w:rsidP="00AA3DCD">
      <w:pPr>
        <w:rPr>
          <w:lang w:val="en-US"/>
        </w:rPr>
      </w:pPr>
      <w:r w:rsidRPr="00773885">
        <w:rPr>
          <w:i/>
          <w:iCs/>
          <w:lang w:val="en-US"/>
        </w:rPr>
        <w:t>Interval estimate</w:t>
      </w:r>
    </w:p>
    <w:p w14:paraId="0668994A" w14:textId="440F483C" w:rsidR="00AA3DCD" w:rsidRPr="00773885" w:rsidRDefault="00AA3DCD" w:rsidP="00AA3DCD">
      <w:pPr>
        <w:rPr>
          <w:lang w:val="en-US"/>
        </w:rPr>
      </w:pPr>
      <w:r w:rsidRPr="00773885">
        <w:rPr>
          <w:i/>
          <w:iCs/>
          <w:lang w:val="en-US"/>
        </w:rPr>
        <w:t>Hypothesis testing theory</w:t>
      </w:r>
      <w:r w:rsidRPr="00773885">
        <w:rPr>
          <w:lang w:val="en-US"/>
        </w:rPr>
        <w:t xml:space="preserve"> </w:t>
      </w:r>
    </w:p>
    <w:p w14:paraId="6448AD26" w14:textId="77777777" w:rsidR="00AA3DCD" w:rsidRPr="00773885" w:rsidRDefault="00AA3DCD" w:rsidP="00AA3DCD">
      <w:pPr>
        <w:rPr>
          <w:lang w:val="en-US"/>
        </w:rPr>
      </w:pPr>
    </w:p>
    <w:p w14:paraId="532787DC" w14:textId="77777777" w:rsidR="00AA3DCD" w:rsidRPr="00773885" w:rsidRDefault="00AA3DCD" w:rsidP="00AA3DCD">
      <w:pPr>
        <w:rPr>
          <w:smallCaps/>
          <w:lang w:val="en-US"/>
        </w:rPr>
      </w:pPr>
      <w:r w:rsidRPr="00773885">
        <w:rPr>
          <w:smallCaps/>
          <w:lang w:val="en-US"/>
        </w:rPr>
        <w:t>Part IV: Regression models</w:t>
      </w:r>
    </w:p>
    <w:p w14:paraId="2E93E2D5" w14:textId="742A7157" w:rsidR="00AA3DCD" w:rsidRPr="00773885" w:rsidRDefault="00AA3DCD" w:rsidP="00AA3DCD">
      <w:pPr>
        <w:rPr>
          <w:lang w:val="en-US"/>
        </w:rPr>
      </w:pPr>
      <w:r w:rsidRPr="00773885">
        <w:rPr>
          <w:i/>
          <w:iCs/>
          <w:lang w:val="en-US"/>
        </w:rPr>
        <w:t>Simple linear regression model</w:t>
      </w:r>
      <w:r w:rsidRPr="00773885">
        <w:rPr>
          <w:lang w:val="en-US"/>
        </w:rPr>
        <w:t xml:space="preserve"> </w:t>
      </w:r>
    </w:p>
    <w:p w14:paraId="7A71CC08" w14:textId="77777777" w:rsidR="00AA3DCD" w:rsidRPr="00745F7F" w:rsidRDefault="00AA3DCD" w:rsidP="00911652">
      <w:pPr>
        <w:rPr>
          <w:b/>
          <w:bCs/>
          <w:i/>
          <w:iCs/>
          <w:lang w:val="en-US"/>
        </w:rPr>
      </w:pPr>
    </w:p>
    <w:p w14:paraId="7AAD5A1F" w14:textId="77777777" w:rsidR="00222AB9" w:rsidRPr="00745F7F" w:rsidRDefault="00222AB9" w:rsidP="00911652">
      <w:pPr>
        <w:rPr>
          <w:b/>
          <w:bCs/>
          <w:i/>
          <w:iCs/>
          <w:lang w:val="en-US"/>
        </w:rPr>
      </w:pPr>
      <w:r w:rsidRPr="00745F7F">
        <w:rPr>
          <w:b/>
          <w:bCs/>
          <w:i/>
          <w:iCs/>
          <w:lang w:val="en-US"/>
        </w:rPr>
        <w:t>READING LIST</w:t>
      </w:r>
    </w:p>
    <w:p w14:paraId="676743FB" w14:textId="77777777" w:rsidR="00AA3DCD" w:rsidRPr="00745F7F" w:rsidRDefault="00AA3DCD" w:rsidP="00AA3DCD">
      <w:pPr>
        <w:pStyle w:val="Testo1"/>
        <w:rPr>
          <w:noProof w:val="0"/>
          <w:sz w:val="20"/>
          <w:lang w:val="en-US"/>
        </w:rPr>
      </w:pPr>
    </w:p>
    <w:p w14:paraId="7FA7E399" w14:textId="77777777" w:rsidR="00AA3DCD" w:rsidRPr="00745F7F" w:rsidRDefault="00AA3DCD" w:rsidP="00AA3DCD">
      <w:pPr>
        <w:keepNext/>
        <w:rPr>
          <w:smallCaps/>
          <w:spacing w:val="-5"/>
        </w:rPr>
      </w:pPr>
      <w:bookmarkStart w:id="0" w:name="_Hlk493068341"/>
      <w:r w:rsidRPr="00745F7F">
        <w:rPr>
          <w:smallCaps/>
          <w:spacing w:val="-5"/>
        </w:rPr>
        <w:t xml:space="preserve">M. Zenga, </w:t>
      </w:r>
      <w:r w:rsidRPr="00745F7F">
        <w:rPr>
          <w:i/>
          <w:spacing w:val="-5"/>
        </w:rPr>
        <w:t>Lezioni di statistica descrittiva,</w:t>
      </w:r>
      <w:r w:rsidRPr="00745F7F">
        <w:rPr>
          <w:smallCaps/>
          <w:spacing w:val="-5"/>
        </w:rPr>
        <w:t xml:space="preserve"> </w:t>
      </w:r>
      <w:r w:rsidRPr="00745F7F">
        <w:rPr>
          <w:spacing w:val="-5"/>
        </w:rPr>
        <w:t>G. Giappichelli</w:t>
      </w:r>
      <w:r w:rsidRPr="00745F7F">
        <w:rPr>
          <w:smallCaps/>
          <w:spacing w:val="-5"/>
        </w:rPr>
        <w:t>, 2007.</w:t>
      </w:r>
    </w:p>
    <w:p w14:paraId="66D3689B" w14:textId="660A6620" w:rsidR="00AA3DCD" w:rsidRPr="00745F7F" w:rsidRDefault="00AA3DCD" w:rsidP="00AA3DCD">
      <w:pPr>
        <w:keepNext/>
        <w:rPr>
          <w:spacing w:val="-5"/>
        </w:rPr>
      </w:pPr>
      <w:r w:rsidRPr="00745F7F">
        <w:rPr>
          <w:smallCaps/>
          <w:spacing w:val="-5"/>
        </w:rPr>
        <w:t xml:space="preserve">M. Zenga, </w:t>
      </w:r>
      <w:r w:rsidRPr="00745F7F">
        <w:rPr>
          <w:i/>
          <w:spacing w:val="-5"/>
        </w:rPr>
        <w:t xml:space="preserve">Elementi di inferenza statistica, </w:t>
      </w:r>
      <w:r w:rsidRPr="00745F7F">
        <w:rPr>
          <w:spacing w:val="-5"/>
        </w:rPr>
        <w:t>Vita e Pensiero, 2009.</w:t>
      </w:r>
      <w:bookmarkEnd w:id="0"/>
    </w:p>
    <w:p w14:paraId="5760DE3F" w14:textId="77777777" w:rsidR="00222AB9" w:rsidRPr="00745F7F" w:rsidRDefault="00222AB9" w:rsidP="00222AB9">
      <w:pPr>
        <w:spacing w:before="240" w:after="120" w:line="220" w:lineRule="exact"/>
        <w:rPr>
          <w:b/>
          <w:i/>
          <w:lang w:val="en-US"/>
        </w:rPr>
      </w:pPr>
      <w:r w:rsidRPr="00745F7F">
        <w:rPr>
          <w:b/>
          <w:i/>
          <w:lang w:val="en-US"/>
        </w:rPr>
        <w:t>TEACHING METHOD</w:t>
      </w:r>
    </w:p>
    <w:p w14:paraId="3A3AEBDB" w14:textId="77777777" w:rsidR="00222AB9" w:rsidRPr="00745F7F" w:rsidRDefault="00222AB9" w:rsidP="00222AB9">
      <w:pPr>
        <w:pStyle w:val="Testo2"/>
        <w:ind w:firstLine="0"/>
        <w:rPr>
          <w:noProof w:val="0"/>
          <w:sz w:val="20"/>
          <w:lang w:val="en-GB"/>
        </w:rPr>
      </w:pPr>
      <w:r w:rsidRPr="00745F7F">
        <w:rPr>
          <w:noProof w:val="0"/>
          <w:sz w:val="20"/>
          <w:lang w:val="en-US"/>
        </w:rPr>
        <w:t>Lectures and assig</w:t>
      </w:r>
      <w:r w:rsidRPr="00745F7F">
        <w:rPr>
          <w:noProof w:val="0"/>
          <w:sz w:val="20"/>
          <w:lang w:val="en-GB"/>
        </w:rPr>
        <w:t>nments.</w:t>
      </w:r>
    </w:p>
    <w:p w14:paraId="017709A7" w14:textId="77777777" w:rsidR="00222AB9" w:rsidRPr="00745F7F" w:rsidRDefault="00222AB9" w:rsidP="00222AB9">
      <w:pPr>
        <w:spacing w:before="240" w:after="120" w:line="220" w:lineRule="exact"/>
        <w:rPr>
          <w:b/>
          <w:i/>
          <w:lang w:val="en-GB"/>
        </w:rPr>
      </w:pPr>
      <w:r w:rsidRPr="00745F7F">
        <w:rPr>
          <w:b/>
          <w:i/>
          <w:lang w:val="en-GB"/>
        </w:rPr>
        <w:t>ASSESSMENT METHOD</w:t>
      </w:r>
    </w:p>
    <w:p w14:paraId="4EB9FE05" w14:textId="52351CA5" w:rsidR="00C20B4D" w:rsidRPr="00745F7F"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745F7F">
        <w:rPr>
          <w:lang w:val="en-US"/>
        </w:rPr>
        <w:t>The exam includes a written test (mandatory) and an oral interview (optional).</w:t>
      </w:r>
      <w:r w:rsidR="00BC1ACF" w:rsidRPr="00745F7F">
        <w:rPr>
          <w:lang w:val="en-US"/>
        </w:rPr>
        <w:t xml:space="preserve"> The written test consists of a theoretical part and a practical part. The theoretical part is worth 1</w:t>
      </w:r>
      <w:r w:rsidR="00773885">
        <w:rPr>
          <w:lang w:val="en-US"/>
        </w:rPr>
        <w:t>6</w:t>
      </w:r>
      <w:r w:rsidR="00BC1ACF" w:rsidRPr="00745F7F">
        <w:rPr>
          <w:lang w:val="en-US"/>
        </w:rPr>
        <w:t xml:space="preserve"> points and includes an open question (</w:t>
      </w:r>
      <w:r w:rsidR="00CD2E15">
        <w:rPr>
          <w:lang w:val="en-US"/>
        </w:rPr>
        <w:t>6</w:t>
      </w:r>
      <w:r w:rsidR="00BC1ACF" w:rsidRPr="00745F7F">
        <w:rPr>
          <w:lang w:val="en-US"/>
        </w:rPr>
        <w:t xml:space="preserve"> points) and </w:t>
      </w:r>
      <w:r w:rsidR="00CD2E15">
        <w:rPr>
          <w:lang w:val="en-US"/>
        </w:rPr>
        <w:t xml:space="preserve">ten </w:t>
      </w:r>
      <w:r w:rsidR="00BC1ACF" w:rsidRPr="00745F7F">
        <w:rPr>
          <w:lang w:val="en-US"/>
        </w:rPr>
        <w:t>TRUE/FALSE answer questions (</w:t>
      </w:r>
      <w:r w:rsidR="00CD2E15">
        <w:rPr>
          <w:lang w:val="en-US"/>
        </w:rPr>
        <w:t>1</w:t>
      </w:r>
      <w:r w:rsidR="00BC1ACF" w:rsidRPr="00745F7F">
        <w:rPr>
          <w:lang w:val="en-US"/>
        </w:rPr>
        <w:t xml:space="preserve"> point each). The practical part is worth 15 points and involves solving </w:t>
      </w:r>
      <w:r w:rsidR="00DF187A">
        <w:rPr>
          <w:lang w:val="en-US"/>
        </w:rPr>
        <w:t>some</w:t>
      </w:r>
      <w:r w:rsidR="00BC1ACF" w:rsidRPr="00745F7F">
        <w:rPr>
          <w:lang w:val="en-US"/>
        </w:rPr>
        <w:t xml:space="preserve"> exercises (the scores of the various exercises are indicated in the exam text). </w:t>
      </w:r>
      <w:r w:rsidRPr="00745F7F">
        <w:rPr>
          <w:lang w:val="en-US"/>
        </w:rPr>
        <w:t xml:space="preserve">By solving the </w:t>
      </w:r>
      <w:r w:rsidR="00180FCD" w:rsidRPr="00745F7F">
        <w:rPr>
          <w:lang w:val="en-US"/>
        </w:rPr>
        <w:t>exercises,</w:t>
      </w:r>
      <w:r w:rsidRPr="00745F7F">
        <w:rPr>
          <w:lang w:val="en-US"/>
        </w:rPr>
        <w:t xml:space="preserve"> the students should demonstrate their ability to apply the techniques of analysis treated in the course to small data sets. The theoretical questions are designed to test their ability to use concepts to solve simple problems of data analysis. The oral test verifies that students have understood the logic behind the various tools for data analysis, are able to illustrate their economic applications and possess basic concepts of mathematical statistics. Only those students who have achieved a positive result in the written test (at least 18/30) are admitted to oral interview; the grade obtained in the oral test may change the grade obtained in the written test of at most 4 points (in both directions).</w:t>
      </w:r>
    </w:p>
    <w:p w14:paraId="5052E20E" w14:textId="637C9315" w:rsidR="008027DC" w:rsidRPr="00745F7F" w:rsidRDefault="008027DC" w:rsidP="00BC1ACF">
      <w:pPr>
        <w:pStyle w:val="PreformattatoHTML"/>
        <w:jc w:val="both"/>
        <w:rPr>
          <w:rFonts w:ascii="Times" w:hAnsi="Times" w:cs="Times New Roman"/>
          <w:lang w:val="en-US"/>
        </w:rPr>
      </w:pPr>
      <w:r w:rsidRPr="00745F7F">
        <w:rPr>
          <w:rFonts w:ascii="Times" w:hAnsi="Times" w:cs="Times New Roman"/>
          <w:lang w:val="en-US"/>
        </w:rPr>
        <w:t>According to the decisions taken in this regard by the faculty, the written test can be passed by getting a posit</w:t>
      </w:r>
      <w:r w:rsidR="00C20B4D" w:rsidRPr="00745F7F">
        <w:rPr>
          <w:rFonts w:ascii="Times" w:hAnsi="Times" w:cs="Times New Roman"/>
          <w:lang w:val="en-US"/>
        </w:rPr>
        <w:t>ive result in two written exams</w:t>
      </w:r>
      <w:r w:rsidRPr="00745F7F">
        <w:rPr>
          <w:rFonts w:ascii="Times" w:hAnsi="Times" w:cs="Times New Roman"/>
          <w:lang w:val="en-US"/>
        </w:rPr>
        <w:t>: a first mid-term test in the (unique) date approved for this purpose by the faculty, and a second test in exam sessions immediately following the end of the course teaching period</w:t>
      </w:r>
      <w:r w:rsidR="008D483F" w:rsidRPr="00745F7F">
        <w:rPr>
          <w:rFonts w:ascii="Times" w:hAnsi="Times" w:cs="Times New Roman"/>
          <w:lang w:val="en-US"/>
        </w:rPr>
        <w:t xml:space="preserve">. </w:t>
      </w:r>
      <w:r w:rsidRPr="00745F7F">
        <w:rPr>
          <w:rFonts w:ascii="Times" w:hAnsi="Times" w:cs="Times New Roman"/>
          <w:lang w:val="en-US"/>
        </w:rPr>
        <w:t>The average marks obtained in intermediate examinations defines the written test grade.</w:t>
      </w:r>
    </w:p>
    <w:p w14:paraId="16B70908" w14:textId="1B4AFCBC" w:rsidR="00222AB9" w:rsidRDefault="00222AB9" w:rsidP="00222AB9">
      <w:pPr>
        <w:pStyle w:val="Testo2"/>
        <w:ind w:firstLine="0"/>
        <w:rPr>
          <w:noProof w:val="0"/>
          <w:sz w:val="20"/>
          <w:lang w:val="en-US"/>
        </w:rPr>
      </w:pPr>
    </w:p>
    <w:p w14:paraId="26CE81F4" w14:textId="5B5C3652" w:rsidR="00977D64" w:rsidRDefault="00977D64" w:rsidP="00222AB9">
      <w:pPr>
        <w:pStyle w:val="Testo2"/>
        <w:ind w:firstLine="0"/>
        <w:rPr>
          <w:noProof w:val="0"/>
          <w:sz w:val="20"/>
          <w:lang w:val="en-US"/>
        </w:rPr>
      </w:pPr>
    </w:p>
    <w:p w14:paraId="7B9CC8F8" w14:textId="48D6C27C" w:rsidR="00977D64" w:rsidRDefault="00977D64" w:rsidP="00222AB9">
      <w:pPr>
        <w:pStyle w:val="Testo2"/>
        <w:ind w:firstLine="0"/>
        <w:rPr>
          <w:noProof w:val="0"/>
          <w:sz w:val="20"/>
          <w:lang w:val="en-US"/>
        </w:rPr>
      </w:pPr>
    </w:p>
    <w:p w14:paraId="71EFFA91" w14:textId="77777777" w:rsidR="00977D64" w:rsidRPr="00745F7F" w:rsidRDefault="00977D64" w:rsidP="00222AB9">
      <w:pPr>
        <w:pStyle w:val="Testo2"/>
        <w:ind w:firstLine="0"/>
        <w:rPr>
          <w:noProof w:val="0"/>
          <w:sz w:val="20"/>
          <w:lang w:val="en-US"/>
        </w:rPr>
      </w:pPr>
    </w:p>
    <w:p w14:paraId="06E23880" w14:textId="77777777" w:rsidR="00C20B4D" w:rsidRPr="00745F7F" w:rsidRDefault="00C20B4D" w:rsidP="00C20B4D">
      <w:pPr>
        <w:pStyle w:val="Testo2"/>
        <w:ind w:firstLine="0"/>
        <w:rPr>
          <w:b/>
          <w:i/>
          <w:noProof w:val="0"/>
          <w:sz w:val="20"/>
          <w:lang w:val="en-US"/>
        </w:rPr>
      </w:pPr>
      <w:r w:rsidRPr="00745F7F">
        <w:rPr>
          <w:b/>
          <w:i/>
          <w:noProof w:val="0"/>
          <w:sz w:val="20"/>
          <w:lang w:val="en-US"/>
        </w:rPr>
        <w:lastRenderedPageBreak/>
        <w:t>INSTRUCTIONS AND PREREQUISITES</w:t>
      </w:r>
    </w:p>
    <w:p w14:paraId="2F9E29A5" w14:textId="77777777" w:rsidR="00C20B4D" w:rsidRPr="00745F7F" w:rsidRDefault="00C20B4D" w:rsidP="00C20B4D">
      <w:pPr>
        <w:pStyle w:val="Testo2"/>
        <w:ind w:firstLine="0"/>
        <w:rPr>
          <w:b/>
          <w:i/>
          <w:noProof w:val="0"/>
          <w:sz w:val="20"/>
          <w:lang w:val="en-US"/>
        </w:rPr>
      </w:pPr>
    </w:p>
    <w:p w14:paraId="61B059AF" w14:textId="5E76563F" w:rsidR="00C20B4D" w:rsidRPr="00745F7F"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745F7F">
        <w:rPr>
          <w:lang w:val="en-US"/>
        </w:rPr>
        <w:t>More detailed information on the course program, the parts of the recommended texts of specific interest for the course, bibliographical material and additional study, will be provided by the teacher during the lessons</w:t>
      </w:r>
      <w:r w:rsidR="00DD5646" w:rsidRPr="00745F7F">
        <w:rPr>
          <w:lang w:val="en-US"/>
        </w:rPr>
        <w:t xml:space="preserve"> and in Blackboard</w:t>
      </w:r>
      <w:r w:rsidRPr="00745F7F">
        <w:rPr>
          <w:lang w:val="en-US"/>
        </w:rPr>
        <w:t xml:space="preserve">. </w:t>
      </w:r>
    </w:p>
    <w:p w14:paraId="456D7800" w14:textId="77777777" w:rsidR="00C20B4D" w:rsidRPr="00745F7F"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745F7F">
        <w:rPr>
          <w:lang w:val="en-US"/>
        </w:rPr>
        <w:t xml:space="preserve">As a basic course, teaching does not need any prerequisite for content. It is advisable to follow this course after following the course of </w:t>
      </w:r>
      <w:r w:rsidRPr="00745F7F">
        <w:rPr>
          <w:i/>
          <w:lang w:val="en-US"/>
        </w:rPr>
        <w:t>matematica generale</w:t>
      </w:r>
      <w:r w:rsidRPr="00745F7F">
        <w:rPr>
          <w:lang w:val="en-US"/>
        </w:rPr>
        <w:t xml:space="preserve"> of the first year.</w:t>
      </w:r>
    </w:p>
    <w:p w14:paraId="13A16148" w14:textId="77777777" w:rsidR="00222AB9" w:rsidRPr="00745F7F" w:rsidRDefault="00222AB9" w:rsidP="00222AB9">
      <w:pPr>
        <w:pStyle w:val="Testo2"/>
        <w:ind w:firstLine="0"/>
        <w:rPr>
          <w:noProof w:val="0"/>
          <w:sz w:val="20"/>
          <w:lang w:val="en-US"/>
        </w:rPr>
      </w:pPr>
    </w:p>
    <w:p w14:paraId="311DD35C" w14:textId="77777777" w:rsidR="0071178A" w:rsidRPr="00745F7F" w:rsidRDefault="0071178A" w:rsidP="0071178A">
      <w:pPr>
        <w:keepNext/>
        <w:spacing w:before="240" w:after="120"/>
        <w:outlineLvl w:val="3"/>
        <w:rPr>
          <w:rFonts w:ascii="Times New Roman" w:hAnsi="Times New Roman"/>
          <w:b/>
          <w:bCs/>
          <w:i/>
          <w:lang w:val="en-GB"/>
        </w:rPr>
      </w:pPr>
      <w:r w:rsidRPr="00745F7F">
        <w:rPr>
          <w:rFonts w:ascii="Times New Roman" w:hAnsi="Times New Roman"/>
          <w:b/>
          <w:bCs/>
          <w:i/>
          <w:lang w:val="en-GB"/>
        </w:rPr>
        <w:t>NOTES</w:t>
      </w:r>
    </w:p>
    <w:p w14:paraId="60423FD8" w14:textId="77777777" w:rsidR="0071178A" w:rsidRPr="00745F7F" w:rsidRDefault="0071178A" w:rsidP="00435870">
      <w:pPr>
        <w:pStyle w:val="Testo2"/>
        <w:spacing w:before="120"/>
        <w:ind w:firstLine="0"/>
        <w:rPr>
          <w:noProof w:val="0"/>
          <w:sz w:val="20"/>
          <w:lang w:val="en-GB"/>
        </w:rPr>
      </w:pPr>
      <w:r w:rsidRPr="00745F7F">
        <w:rPr>
          <w:noProof w:val="0"/>
          <w:sz w:val="20"/>
          <w:lang w:val="en-GB"/>
        </w:rPr>
        <w:t xml:space="preserve">Information on office hours available on the teacher's personal page at </w:t>
      </w:r>
      <w:hyperlink r:id="rId5" w:history="1">
        <w:r w:rsidRPr="00745F7F">
          <w:rPr>
            <w:rStyle w:val="Collegamentoipertestuale"/>
            <w:sz w:val="20"/>
            <w:lang w:val="en-US"/>
          </w:rPr>
          <w:t>http://docenti.unicatt.it/</w:t>
        </w:r>
      </w:hyperlink>
      <w:r w:rsidRPr="00745F7F">
        <w:rPr>
          <w:noProof w:val="0"/>
          <w:sz w:val="20"/>
          <w:lang w:val="en-GB"/>
        </w:rPr>
        <w:t>.</w:t>
      </w:r>
    </w:p>
    <w:p w14:paraId="68982FFC" w14:textId="77777777" w:rsidR="0071178A" w:rsidRPr="00745F7F" w:rsidRDefault="0071178A" w:rsidP="0071178A">
      <w:pPr>
        <w:spacing w:line="220" w:lineRule="exact"/>
        <w:rPr>
          <w:lang w:val="en-GB"/>
        </w:rPr>
      </w:pPr>
    </w:p>
    <w:p w14:paraId="3175D3AE" w14:textId="77777777" w:rsidR="0071178A" w:rsidRPr="00745F7F" w:rsidRDefault="0071178A" w:rsidP="0071178A">
      <w:pPr>
        <w:rPr>
          <w:lang w:val="en-GB"/>
        </w:rPr>
      </w:pPr>
    </w:p>
    <w:p w14:paraId="10467ABA" w14:textId="77777777" w:rsidR="00222AB9" w:rsidRPr="00745F7F" w:rsidRDefault="00222AB9" w:rsidP="00222AB9">
      <w:pPr>
        <w:rPr>
          <w:lang w:val="en-GB"/>
        </w:rPr>
      </w:pPr>
    </w:p>
    <w:sectPr w:rsidR="00222AB9" w:rsidRPr="00745F7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P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2078431926">
    <w:abstractNumId w:val="3"/>
  </w:num>
  <w:num w:numId="2" w16cid:durableId="307830414">
    <w:abstractNumId w:val="1"/>
  </w:num>
  <w:num w:numId="3" w16cid:durableId="460153016">
    <w:abstractNumId w:val="2"/>
  </w:num>
  <w:num w:numId="4" w16cid:durableId="58681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6"/>
    <w:rsid w:val="000026F7"/>
    <w:rsid w:val="000A0C39"/>
    <w:rsid w:val="000D220C"/>
    <w:rsid w:val="00180FCD"/>
    <w:rsid w:val="0018667C"/>
    <w:rsid w:val="00202E53"/>
    <w:rsid w:val="00222AB9"/>
    <w:rsid w:val="0023549F"/>
    <w:rsid w:val="0024099D"/>
    <w:rsid w:val="00314C80"/>
    <w:rsid w:val="00326135"/>
    <w:rsid w:val="003927F5"/>
    <w:rsid w:val="00393318"/>
    <w:rsid w:val="003C72FD"/>
    <w:rsid w:val="004223AD"/>
    <w:rsid w:val="00435870"/>
    <w:rsid w:val="004419ED"/>
    <w:rsid w:val="00470871"/>
    <w:rsid w:val="004A1B5F"/>
    <w:rsid w:val="004B0E3F"/>
    <w:rsid w:val="004B5568"/>
    <w:rsid w:val="004C1EAB"/>
    <w:rsid w:val="004D5479"/>
    <w:rsid w:val="0057387F"/>
    <w:rsid w:val="005D2AD7"/>
    <w:rsid w:val="00611E7E"/>
    <w:rsid w:val="006367C3"/>
    <w:rsid w:val="00680FF4"/>
    <w:rsid w:val="00683789"/>
    <w:rsid w:val="006D5ACD"/>
    <w:rsid w:val="0071178A"/>
    <w:rsid w:val="00744F11"/>
    <w:rsid w:val="007452F9"/>
    <w:rsid w:val="00745F7F"/>
    <w:rsid w:val="00772CAB"/>
    <w:rsid w:val="00773885"/>
    <w:rsid w:val="007A21E6"/>
    <w:rsid w:val="007B5E35"/>
    <w:rsid w:val="008027DC"/>
    <w:rsid w:val="00827D11"/>
    <w:rsid w:val="0085403F"/>
    <w:rsid w:val="008923D3"/>
    <w:rsid w:val="008A2694"/>
    <w:rsid w:val="008B5D08"/>
    <w:rsid w:val="008D483F"/>
    <w:rsid w:val="008F5DA0"/>
    <w:rsid w:val="00911652"/>
    <w:rsid w:val="00972CEA"/>
    <w:rsid w:val="00977D64"/>
    <w:rsid w:val="009825EF"/>
    <w:rsid w:val="009C4F01"/>
    <w:rsid w:val="00A1509F"/>
    <w:rsid w:val="00A5561B"/>
    <w:rsid w:val="00A85907"/>
    <w:rsid w:val="00AA3DCD"/>
    <w:rsid w:val="00AE172D"/>
    <w:rsid w:val="00AF0684"/>
    <w:rsid w:val="00B73CE1"/>
    <w:rsid w:val="00BC1ACF"/>
    <w:rsid w:val="00C13A2E"/>
    <w:rsid w:val="00C20B4D"/>
    <w:rsid w:val="00C931FD"/>
    <w:rsid w:val="00CC45B8"/>
    <w:rsid w:val="00CD2E15"/>
    <w:rsid w:val="00CF2E16"/>
    <w:rsid w:val="00D04722"/>
    <w:rsid w:val="00D34EED"/>
    <w:rsid w:val="00D8631F"/>
    <w:rsid w:val="00DD5646"/>
    <w:rsid w:val="00DF187A"/>
    <w:rsid w:val="00E31894"/>
    <w:rsid w:val="00EE1306"/>
    <w:rsid w:val="00F23CA2"/>
    <w:rsid w:val="00F65B2A"/>
    <w:rsid w:val="00F7379E"/>
    <w:rsid w:val="00F90B63"/>
    <w:rsid w:val="00F93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AEE75"/>
  <w15:docId w15:val="{CE1526DE-D69F-460C-B9A1-AFCA2F6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379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paragraph" w:styleId="PreformattatoHTML">
    <w:name w:val="HTML Preformatted"/>
    <w:basedOn w:val="Normale"/>
    <w:link w:val="PreformattatoHTMLCarattere"/>
    <w:uiPriority w:val="99"/>
    <w:unhideWhenUsed/>
    <w:rsid w:val="008027DC"/>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027DC"/>
    <w:rPr>
      <w:rFonts w:ascii="Courier New" w:hAnsi="Courier New" w:cs="Courier New"/>
    </w:rPr>
  </w:style>
  <w:style w:type="character" w:customStyle="1" w:styleId="Titolo5Carattere">
    <w:name w:val="Titolo 5 Carattere"/>
    <w:basedOn w:val="Carpredefinitoparagrafo"/>
    <w:link w:val="Titolo5"/>
    <w:semiHidden/>
    <w:rsid w:val="00F7379E"/>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semiHidden/>
    <w:unhideWhenUsed/>
    <w:rsid w:val="007A21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3881">
      <w:bodyDiv w:val="1"/>
      <w:marLeft w:val="0"/>
      <w:marRight w:val="0"/>
      <w:marTop w:val="0"/>
      <w:marBottom w:val="0"/>
      <w:divBdr>
        <w:top w:val="none" w:sz="0" w:space="0" w:color="auto"/>
        <w:left w:val="none" w:sz="0" w:space="0" w:color="auto"/>
        <w:bottom w:val="none" w:sz="0" w:space="0" w:color="auto"/>
        <w:right w:val="none" w:sz="0" w:space="0" w:color="auto"/>
      </w:divBdr>
    </w:div>
    <w:div w:id="9073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16</TotalTime>
  <Pages>3</Pages>
  <Words>588</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Bagnato Luca (luca.bagnato)</cp:lastModifiedBy>
  <cp:revision>17</cp:revision>
  <cp:lastPrinted>2018-04-20T07:10:00Z</cp:lastPrinted>
  <dcterms:created xsi:type="dcterms:W3CDTF">2019-05-13T07:44:00Z</dcterms:created>
  <dcterms:modified xsi:type="dcterms:W3CDTF">2022-05-17T09:07:00Z</dcterms:modified>
</cp:coreProperties>
</file>