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3B34" w14:textId="77777777" w:rsidR="00582A5B" w:rsidRPr="000A3EF2" w:rsidRDefault="001C1746" w:rsidP="00582A5B">
      <w:pPr>
        <w:pStyle w:val="Titolo1"/>
        <w:rPr>
          <w:color w:val="000000" w:themeColor="text1"/>
          <w:lang w:val="en-US"/>
        </w:rPr>
      </w:pPr>
      <w:r w:rsidRPr="000A3EF2">
        <w:rPr>
          <w:color w:val="000000" w:themeColor="text1"/>
          <w:lang w:val="en-US"/>
        </w:rPr>
        <w:t>Marketing Research</w:t>
      </w:r>
    </w:p>
    <w:p w14:paraId="5AF6F6CE" w14:textId="77777777" w:rsidR="00582A5B" w:rsidRPr="000A3EF2" w:rsidRDefault="00582A5B" w:rsidP="00582A5B">
      <w:pPr>
        <w:pStyle w:val="Titolo2"/>
        <w:rPr>
          <w:color w:val="000000" w:themeColor="text1"/>
          <w:lang w:val="en-US"/>
        </w:rPr>
      </w:pPr>
      <w:r w:rsidRPr="000A3EF2">
        <w:rPr>
          <w:color w:val="000000" w:themeColor="text1"/>
          <w:lang w:val="en-US"/>
        </w:rPr>
        <w:t>Prof</w:t>
      </w:r>
      <w:r w:rsidR="00337477" w:rsidRPr="000A3EF2">
        <w:rPr>
          <w:color w:val="000000" w:themeColor="text1"/>
          <w:lang w:val="en-US"/>
        </w:rPr>
        <w:t>f</w:t>
      </w:r>
      <w:r w:rsidRPr="000A3EF2">
        <w:rPr>
          <w:color w:val="000000" w:themeColor="text1"/>
          <w:lang w:val="en-US"/>
        </w:rPr>
        <w:t xml:space="preserve">. </w:t>
      </w:r>
      <w:r w:rsidR="00621C39" w:rsidRPr="000A3EF2">
        <w:rPr>
          <w:color w:val="000000" w:themeColor="text1"/>
          <w:lang w:val="en-US"/>
        </w:rPr>
        <w:t>Sebastiano Grandi</w:t>
      </w:r>
      <w:r w:rsidR="00337477" w:rsidRPr="000A3EF2">
        <w:rPr>
          <w:color w:val="000000" w:themeColor="text1"/>
          <w:lang w:val="en-US"/>
        </w:rPr>
        <w:t>-Enrico Fabrizi</w:t>
      </w:r>
    </w:p>
    <w:p w14:paraId="4F673086" w14:textId="77777777" w:rsidR="00582A5B" w:rsidRPr="000A3EF2" w:rsidRDefault="00582A5B" w:rsidP="00582A5B">
      <w:pPr>
        <w:rPr>
          <w:b/>
          <w:color w:val="000000" w:themeColor="text1"/>
          <w:lang w:val="en-US"/>
        </w:rPr>
      </w:pPr>
    </w:p>
    <w:p w14:paraId="3963CB7A" w14:textId="77777777" w:rsidR="00DC2FF3" w:rsidRPr="000A3EF2" w:rsidRDefault="00DC2FF3" w:rsidP="00DC2FF3">
      <w:pPr>
        <w:rPr>
          <w:b/>
          <w:color w:val="000000" w:themeColor="text1"/>
          <w:sz w:val="18"/>
          <w:lang w:val="en-US"/>
        </w:rPr>
      </w:pPr>
      <w:r w:rsidRPr="000A3EF2">
        <w:rPr>
          <w:b/>
          <w:color w:val="000000" w:themeColor="text1"/>
          <w:sz w:val="18"/>
          <w:lang w:val="en-US"/>
        </w:rPr>
        <w:t>Mod. I – Consumer and Shopper Marketing</w:t>
      </w:r>
    </w:p>
    <w:p w14:paraId="4481D027" w14:textId="77777777" w:rsidR="00DC2FF3" w:rsidRPr="000A3EF2" w:rsidRDefault="00DC2FF3" w:rsidP="00DC2FF3">
      <w:pPr>
        <w:pStyle w:val="Titolo2"/>
        <w:rPr>
          <w:color w:val="000000" w:themeColor="text1"/>
          <w:lang w:val="en-US"/>
        </w:rPr>
      </w:pPr>
      <w:r w:rsidRPr="000A3EF2">
        <w:rPr>
          <w:color w:val="000000" w:themeColor="text1"/>
          <w:lang w:val="en-US"/>
        </w:rPr>
        <w:t>Prof. Sebastiano Grandi</w:t>
      </w:r>
    </w:p>
    <w:p w14:paraId="431B30EC" w14:textId="77777777" w:rsidR="00DC2FF3" w:rsidRPr="000A3EF2" w:rsidRDefault="00DC2FF3" w:rsidP="00DC2FF3">
      <w:pPr>
        <w:rPr>
          <w:b/>
          <w:color w:val="000000" w:themeColor="text1"/>
          <w:lang w:val="en-US"/>
        </w:rPr>
      </w:pPr>
    </w:p>
    <w:p w14:paraId="0530B5E3" w14:textId="77777777" w:rsidR="00DC2FF3" w:rsidRPr="000A3EF2" w:rsidRDefault="00DC2FF3" w:rsidP="00DC2FF3">
      <w:pPr>
        <w:spacing w:before="240" w:after="120"/>
        <w:rPr>
          <w:b/>
          <w:color w:val="000000" w:themeColor="text1"/>
          <w:sz w:val="18"/>
          <w:lang w:val="en-US"/>
        </w:rPr>
      </w:pPr>
      <w:r w:rsidRPr="000A3EF2">
        <w:rPr>
          <w:b/>
          <w:i/>
          <w:color w:val="000000" w:themeColor="text1"/>
          <w:sz w:val="18"/>
          <w:lang w:val="en-US"/>
        </w:rPr>
        <w:t>COURSE AIMS</w:t>
      </w:r>
    </w:p>
    <w:p w14:paraId="38BE8B60" w14:textId="77777777" w:rsidR="00DC2FF3" w:rsidRPr="000A3EF2" w:rsidRDefault="00DC2FF3" w:rsidP="00DC2FF3">
      <w:pPr>
        <w:spacing w:before="240" w:after="120"/>
        <w:rPr>
          <w:rFonts w:ascii="Times New Roman" w:hAnsi="Times New Roman"/>
          <w:color w:val="000000" w:themeColor="text1"/>
          <w:lang w:val="en-GB"/>
        </w:rPr>
      </w:pPr>
      <w:r w:rsidRPr="000A3EF2">
        <w:rPr>
          <w:rFonts w:ascii="Times New Roman" w:hAnsi="Times New Roman"/>
          <w:color w:val="000000" w:themeColor="text1"/>
          <w:lang w:val="en-GB"/>
        </w:rPr>
        <w:t>The aims of the course is to analyse the main trends of consumer and shopper behaviour. In particular, focusing the attention on main research models of consumer studies both from behavioural and cognitive point of view. The goal of this course is to create a strong logical and conceptual link between demand change and marketing policies. In this way an important part of the course will focused to an empirical market research with professional partner about shopper marketing. During the lessons the students will have the possibility to listen business case histories directly from marketing and brand managers.</w:t>
      </w:r>
    </w:p>
    <w:p w14:paraId="00F5A76A" w14:textId="77777777" w:rsidR="00DC2FF3" w:rsidRPr="000A3EF2" w:rsidRDefault="00DC2FF3" w:rsidP="00DC2FF3">
      <w:pPr>
        <w:rPr>
          <w:color w:val="000000" w:themeColor="text1"/>
          <w:lang w:val="en-GB"/>
        </w:rPr>
      </w:pPr>
    </w:p>
    <w:p w14:paraId="6B243033" w14:textId="77777777" w:rsidR="00DC2FF3" w:rsidRPr="000A3EF2" w:rsidRDefault="00DC2FF3" w:rsidP="00DC2FF3">
      <w:pPr>
        <w:rPr>
          <w:b/>
          <w:i/>
          <w:color w:val="000000" w:themeColor="text1"/>
          <w:sz w:val="14"/>
          <w:lang w:val="en-GB"/>
        </w:rPr>
      </w:pPr>
      <w:r w:rsidRPr="000A3EF2">
        <w:rPr>
          <w:b/>
          <w:i/>
          <w:color w:val="000000" w:themeColor="text1"/>
          <w:sz w:val="14"/>
          <w:lang w:val="en-GB"/>
        </w:rPr>
        <w:t>LEARNING OUTCOMES</w:t>
      </w:r>
    </w:p>
    <w:p w14:paraId="6659F230" w14:textId="713BE943" w:rsidR="00DC2FF3" w:rsidRPr="000A3EF2" w:rsidRDefault="00DC2FF3" w:rsidP="00DC2FF3">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To give conceptual and analytical instrument for </w:t>
      </w:r>
      <w:proofErr w:type="spellStart"/>
      <w:r w:rsidRPr="000A3EF2">
        <w:rPr>
          <w:color w:val="000000" w:themeColor="text1"/>
          <w:lang w:val="en-US"/>
        </w:rPr>
        <w:t>analysing</w:t>
      </w:r>
      <w:proofErr w:type="spellEnd"/>
      <w:r w:rsidRPr="000A3EF2">
        <w:rPr>
          <w:color w:val="000000" w:themeColor="text1"/>
          <w:lang w:val="en-US"/>
        </w:rPr>
        <w:t xml:space="preserve"> consumer change and trend;</w:t>
      </w:r>
    </w:p>
    <w:p w14:paraId="22709552" w14:textId="1DE5664F" w:rsidR="00812D93" w:rsidRPr="000A3EF2" w:rsidRDefault="00812D93" w:rsidP="00812D93">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To analyze the change in consumption patterns in relation to the social and economic context and identify the best shopper and consumer marketing strategies</w:t>
      </w:r>
    </w:p>
    <w:p w14:paraId="23AD02C4" w14:textId="77777777" w:rsidR="00DC2FF3" w:rsidRPr="000A3EF2" w:rsidRDefault="00DC2FF3" w:rsidP="00DC2FF3">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To focus on relation between consumer </w:t>
      </w:r>
      <w:proofErr w:type="spellStart"/>
      <w:r w:rsidRPr="000A3EF2">
        <w:rPr>
          <w:color w:val="000000" w:themeColor="text1"/>
          <w:lang w:val="en-US"/>
        </w:rPr>
        <w:t>behaviour</w:t>
      </w:r>
      <w:proofErr w:type="spellEnd"/>
      <w:r w:rsidRPr="000A3EF2">
        <w:rPr>
          <w:color w:val="000000" w:themeColor="text1"/>
          <w:lang w:val="en-US"/>
        </w:rPr>
        <w:t xml:space="preserve"> and value creation processes;</w:t>
      </w:r>
    </w:p>
    <w:p w14:paraId="3F4FDF30" w14:textId="77777777" w:rsidR="00DC2FF3" w:rsidRPr="000A3EF2" w:rsidRDefault="00DC2FF3" w:rsidP="00DC2FF3">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To improve project and management capacity to </w:t>
      </w:r>
      <w:proofErr w:type="spellStart"/>
      <w:r w:rsidRPr="000A3EF2">
        <w:rPr>
          <w:color w:val="000000" w:themeColor="text1"/>
          <w:lang w:val="en-US"/>
        </w:rPr>
        <w:t>realise</w:t>
      </w:r>
      <w:proofErr w:type="spellEnd"/>
      <w:r w:rsidRPr="000A3EF2">
        <w:rPr>
          <w:color w:val="000000" w:themeColor="text1"/>
          <w:lang w:val="en-US"/>
        </w:rPr>
        <w:t xml:space="preserve"> a consumer market research;</w:t>
      </w:r>
    </w:p>
    <w:p w14:paraId="763200F0" w14:textId="77777777" w:rsidR="00DC2FF3" w:rsidRPr="000A3EF2" w:rsidRDefault="00DC2FF3" w:rsidP="00DC2FF3">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Comprehension of the consumer decision-making process and of response models to marketing stimuli;</w:t>
      </w:r>
    </w:p>
    <w:p w14:paraId="775AE27B" w14:textId="77777777" w:rsidR="00DC2FF3" w:rsidRPr="000A3EF2" w:rsidRDefault="00DC2FF3" w:rsidP="00DC2FF3">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Expositive capacity and team working.</w:t>
      </w:r>
    </w:p>
    <w:p w14:paraId="74AF8D14" w14:textId="77777777" w:rsidR="00DC2FF3" w:rsidRPr="000A3EF2" w:rsidRDefault="00DC2FF3" w:rsidP="00DC2FF3">
      <w:pPr>
        <w:spacing w:before="240" w:after="120"/>
        <w:rPr>
          <w:b/>
          <w:i/>
          <w:color w:val="000000" w:themeColor="text1"/>
          <w:sz w:val="18"/>
          <w:lang w:val="en-US"/>
        </w:rPr>
      </w:pPr>
      <w:r w:rsidRPr="000A3EF2">
        <w:rPr>
          <w:b/>
          <w:i/>
          <w:color w:val="000000" w:themeColor="text1"/>
          <w:sz w:val="18"/>
          <w:lang w:val="en-US"/>
        </w:rPr>
        <w:t>COURSE CONTENT</w:t>
      </w:r>
    </w:p>
    <w:p w14:paraId="0DC436F9" w14:textId="77777777" w:rsidR="00DC2FF3" w:rsidRPr="000A3EF2" w:rsidRDefault="00DC2FF3" w:rsidP="00DC2FF3">
      <w:pPr>
        <w:pStyle w:val="Paragrafoelenco"/>
        <w:numPr>
          <w:ilvl w:val="0"/>
          <w:numId w:val="16"/>
        </w:numPr>
        <w:rPr>
          <w:color w:val="000000" w:themeColor="text1"/>
          <w:lang w:val="en-US"/>
        </w:rPr>
      </w:pPr>
      <w:r w:rsidRPr="000A3EF2">
        <w:rPr>
          <w:color w:val="000000" w:themeColor="text1"/>
          <w:lang w:val="en-US"/>
        </w:rPr>
        <w:t xml:space="preserve">New consumer </w:t>
      </w:r>
      <w:proofErr w:type="spellStart"/>
      <w:r w:rsidRPr="000A3EF2">
        <w:rPr>
          <w:color w:val="000000" w:themeColor="text1"/>
          <w:lang w:val="en-US"/>
        </w:rPr>
        <w:t>behaviour</w:t>
      </w:r>
      <w:proofErr w:type="spellEnd"/>
      <w:r w:rsidRPr="000A3EF2">
        <w:rPr>
          <w:color w:val="000000" w:themeColor="text1"/>
          <w:lang w:val="en-US"/>
        </w:rPr>
        <w:t xml:space="preserve"> models.</w:t>
      </w:r>
    </w:p>
    <w:p w14:paraId="3B7DA7ED" w14:textId="77777777" w:rsidR="00DC2FF3" w:rsidRPr="000A3EF2" w:rsidRDefault="00DC2FF3" w:rsidP="00DC2FF3">
      <w:pPr>
        <w:pStyle w:val="Paragrafoelenco"/>
        <w:numPr>
          <w:ilvl w:val="0"/>
          <w:numId w:val="16"/>
        </w:numPr>
        <w:rPr>
          <w:color w:val="000000" w:themeColor="text1"/>
          <w:lang w:val="en-US"/>
        </w:rPr>
      </w:pPr>
      <w:r w:rsidRPr="000A3EF2">
        <w:rPr>
          <w:color w:val="000000" w:themeColor="text1"/>
          <w:lang w:val="en-US"/>
        </w:rPr>
        <w:t>Consumer decision making.</w:t>
      </w:r>
    </w:p>
    <w:p w14:paraId="5EA01526" w14:textId="77777777" w:rsidR="00DC2FF3" w:rsidRPr="000A3EF2" w:rsidRDefault="00DC2FF3" w:rsidP="00DC2FF3">
      <w:pPr>
        <w:pStyle w:val="Paragrafoelenco"/>
        <w:numPr>
          <w:ilvl w:val="0"/>
          <w:numId w:val="16"/>
        </w:numPr>
        <w:rPr>
          <w:color w:val="000000" w:themeColor="text1"/>
          <w:lang w:val="en-US"/>
        </w:rPr>
      </w:pPr>
      <w:r w:rsidRPr="000A3EF2">
        <w:rPr>
          <w:color w:val="000000" w:themeColor="text1"/>
          <w:lang w:val="en-US"/>
        </w:rPr>
        <w:t>The evolution of consumer research.</w:t>
      </w:r>
    </w:p>
    <w:p w14:paraId="3E583BC8" w14:textId="77777777" w:rsidR="00DC2FF3" w:rsidRPr="000A3EF2" w:rsidRDefault="00DC2FF3" w:rsidP="00DC2FF3">
      <w:pPr>
        <w:pStyle w:val="Paragrafoelenco"/>
        <w:numPr>
          <w:ilvl w:val="0"/>
          <w:numId w:val="16"/>
        </w:numPr>
        <w:rPr>
          <w:color w:val="000000" w:themeColor="text1"/>
          <w:lang w:val="en-US"/>
        </w:rPr>
      </w:pPr>
      <w:r w:rsidRPr="000A3EF2">
        <w:rPr>
          <w:color w:val="000000" w:themeColor="text1"/>
          <w:lang w:val="en-US"/>
        </w:rPr>
        <w:t>Shopper marketing topics.</w:t>
      </w:r>
    </w:p>
    <w:p w14:paraId="59FA2D7D" w14:textId="77777777" w:rsidR="00DC2FF3" w:rsidRPr="000A3EF2" w:rsidRDefault="00DC2FF3" w:rsidP="00DC2FF3">
      <w:pPr>
        <w:pStyle w:val="Paragrafoelenco"/>
        <w:numPr>
          <w:ilvl w:val="0"/>
          <w:numId w:val="16"/>
        </w:numPr>
        <w:rPr>
          <w:color w:val="000000" w:themeColor="text1"/>
          <w:lang w:val="en-US"/>
        </w:rPr>
      </w:pPr>
      <w:r w:rsidRPr="000A3EF2">
        <w:rPr>
          <w:color w:val="000000" w:themeColor="text1"/>
          <w:lang w:val="en-US"/>
        </w:rPr>
        <w:lastRenderedPageBreak/>
        <w:t xml:space="preserve">Concepts and Theories from </w:t>
      </w:r>
      <w:proofErr w:type="spellStart"/>
      <w:r w:rsidRPr="000A3EF2">
        <w:rPr>
          <w:color w:val="000000" w:themeColor="text1"/>
          <w:lang w:val="en-US"/>
        </w:rPr>
        <w:t>Behavioural</w:t>
      </w:r>
      <w:proofErr w:type="spellEnd"/>
      <w:r w:rsidRPr="000A3EF2">
        <w:rPr>
          <w:color w:val="000000" w:themeColor="text1"/>
          <w:lang w:val="en-US"/>
        </w:rPr>
        <w:t xml:space="preserve"> Sciences.</w:t>
      </w:r>
    </w:p>
    <w:p w14:paraId="6DAFF956" w14:textId="77777777" w:rsidR="00DC2FF3" w:rsidRPr="000A3EF2" w:rsidRDefault="00DC2FF3" w:rsidP="00DC2FF3">
      <w:pPr>
        <w:pStyle w:val="Paragrafoelenco"/>
        <w:numPr>
          <w:ilvl w:val="0"/>
          <w:numId w:val="16"/>
        </w:numPr>
        <w:rPr>
          <w:color w:val="000000" w:themeColor="text1"/>
          <w:lang w:val="en-US"/>
        </w:rPr>
      </w:pPr>
      <w:r w:rsidRPr="000A3EF2">
        <w:rPr>
          <w:color w:val="000000" w:themeColor="text1"/>
          <w:lang w:val="en-US"/>
        </w:rPr>
        <w:t>Impacts of consumer changes on marketing policies.</w:t>
      </w:r>
    </w:p>
    <w:p w14:paraId="12FD4BC9" w14:textId="77777777" w:rsidR="00DC2FF3" w:rsidRPr="000A3EF2" w:rsidRDefault="00DC2FF3" w:rsidP="00DC2FF3">
      <w:pPr>
        <w:pStyle w:val="Paragrafoelenco"/>
        <w:rPr>
          <w:color w:val="000000" w:themeColor="text1"/>
          <w:lang w:val="en-US"/>
        </w:rPr>
      </w:pPr>
    </w:p>
    <w:p w14:paraId="1A511518" w14:textId="77777777" w:rsidR="00DC2FF3" w:rsidRPr="000A3EF2" w:rsidRDefault="00DC2FF3" w:rsidP="00DC2FF3">
      <w:pPr>
        <w:keepNext/>
        <w:spacing w:before="240" w:after="120"/>
        <w:rPr>
          <w:b/>
          <w:i/>
          <w:color w:val="000000" w:themeColor="text1"/>
          <w:sz w:val="18"/>
          <w:lang w:val="en-US"/>
        </w:rPr>
      </w:pPr>
      <w:r w:rsidRPr="000A3EF2">
        <w:rPr>
          <w:b/>
          <w:i/>
          <w:color w:val="000000" w:themeColor="text1"/>
          <w:sz w:val="18"/>
          <w:lang w:val="en-US"/>
        </w:rPr>
        <w:t>READING LIST</w:t>
      </w:r>
    </w:p>
    <w:p w14:paraId="33A3009A" w14:textId="77777777" w:rsidR="00DC2FF3" w:rsidRPr="000A3EF2" w:rsidRDefault="00DC2FF3" w:rsidP="00DC2FF3">
      <w:pPr>
        <w:keepNext/>
        <w:spacing w:line="240" w:lineRule="auto"/>
        <w:jc w:val="left"/>
        <w:rPr>
          <w:color w:val="000000" w:themeColor="text1"/>
          <w:sz w:val="18"/>
          <w:szCs w:val="18"/>
        </w:rPr>
      </w:pPr>
      <w:r w:rsidRPr="000A3EF2">
        <w:rPr>
          <w:smallCaps/>
          <w:color w:val="000000" w:themeColor="text1"/>
          <w:sz w:val="16"/>
          <w:lang w:val="en-US"/>
        </w:rPr>
        <w:t xml:space="preserve">R- East-M. </w:t>
      </w:r>
      <w:r w:rsidRPr="00751EEE">
        <w:rPr>
          <w:smallCaps/>
          <w:color w:val="000000" w:themeColor="text1"/>
          <w:sz w:val="16"/>
          <w:lang w:val="en-US"/>
        </w:rPr>
        <w:t xml:space="preserve">Wright-M. </w:t>
      </w:r>
      <w:proofErr w:type="spellStart"/>
      <w:proofErr w:type="gramStart"/>
      <w:r w:rsidRPr="000A3EF2">
        <w:rPr>
          <w:smallCaps/>
          <w:color w:val="000000" w:themeColor="text1"/>
          <w:sz w:val="16"/>
        </w:rPr>
        <w:t>Vanhuele</w:t>
      </w:r>
      <w:proofErr w:type="spellEnd"/>
      <w:r w:rsidRPr="000A3EF2">
        <w:rPr>
          <w:smallCaps/>
          <w:color w:val="000000" w:themeColor="text1"/>
          <w:sz w:val="16"/>
        </w:rPr>
        <w:t>,</w:t>
      </w:r>
      <w:r w:rsidRPr="000A3EF2">
        <w:rPr>
          <w:color w:val="000000" w:themeColor="text1"/>
        </w:rPr>
        <w:t xml:space="preserve">  </w:t>
      </w:r>
      <w:r w:rsidRPr="000A3EF2">
        <w:rPr>
          <w:i/>
          <w:color w:val="000000" w:themeColor="text1"/>
          <w:sz w:val="18"/>
          <w:szCs w:val="18"/>
        </w:rPr>
        <w:t>Comportamento</w:t>
      </w:r>
      <w:proofErr w:type="gramEnd"/>
      <w:r w:rsidRPr="000A3EF2">
        <w:rPr>
          <w:i/>
          <w:color w:val="000000" w:themeColor="text1"/>
          <w:sz w:val="18"/>
          <w:szCs w:val="18"/>
        </w:rPr>
        <w:t xml:space="preserve"> del Consumatore</w:t>
      </w:r>
      <w:r w:rsidRPr="000A3EF2">
        <w:rPr>
          <w:color w:val="000000" w:themeColor="text1"/>
          <w:sz w:val="18"/>
          <w:szCs w:val="18"/>
        </w:rPr>
        <w:t>, APOGEO, 2009 (per i non frequentanti i capitoli da studiare sono 1, 2, 3, 8, 9, 10, 11 e 12).</w:t>
      </w:r>
    </w:p>
    <w:p w14:paraId="0F5AE758" w14:textId="77777777" w:rsidR="00DC2FF3" w:rsidRPr="000A3EF2" w:rsidRDefault="00DC2FF3" w:rsidP="00DC2FF3">
      <w:pPr>
        <w:keepNext/>
        <w:spacing w:line="240" w:lineRule="auto"/>
        <w:jc w:val="left"/>
        <w:rPr>
          <w:color w:val="000000" w:themeColor="text1"/>
          <w:sz w:val="18"/>
          <w:szCs w:val="18"/>
          <w:lang w:val="en-US"/>
        </w:rPr>
      </w:pPr>
      <w:r w:rsidRPr="000A3EF2">
        <w:rPr>
          <w:color w:val="000000" w:themeColor="text1"/>
          <w:sz w:val="18"/>
          <w:szCs w:val="18"/>
          <w:lang w:val="en-US"/>
        </w:rPr>
        <w:t>For attending students the reading list will change during the lessons</w:t>
      </w:r>
    </w:p>
    <w:p w14:paraId="2D69D4D1" w14:textId="77777777" w:rsidR="00DC2FF3" w:rsidRPr="000A3EF2" w:rsidRDefault="00DC2FF3" w:rsidP="00DC2FF3">
      <w:pPr>
        <w:rPr>
          <w:color w:val="000000" w:themeColor="text1"/>
          <w:lang w:val="en-US"/>
        </w:rPr>
      </w:pPr>
    </w:p>
    <w:p w14:paraId="50161218" w14:textId="77777777" w:rsidR="00DC2FF3" w:rsidRPr="000A3EF2" w:rsidRDefault="00DC2FF3" w:rsidP="00DC2FF3">
      <w:pPr>
        <w:spacing w:before="240" w:after="120" w:line="220" w:lineRule="exact"/>
        <w:rPr>
          <w:b/>
          <w:i/>
          <w:color w:val="000000" w:themeColor="text1"/>
          <w:sz w:val="18"/>
          <w:lang w:val="en-US"/>
        </w:rPr>
      </w:pPr>
      <w:r w:rsidRPr="000A3EF2">
        <w:rPr>
          <w:b/>
          <w:i/>
          <w:color w:val="000000" w:themeColor="text1"/>
          <w:sz w:val="18"/>
          <w:lang w:val="en-US"/>
        </w:rPr>
        <w:t>TEACHING METHOD</w:t>
      </w:r>
    </w:p>
    <w:p w14:paraId="79C0F716" w14:textId="58634252" w:rsidR="00DC2FF3" w:rsidRPr="000A3EF2" w:rsidRDefault="00DC2FF3" w:rsidP="00DC2FF3">
      <w:pPr>
        <w:tabs>
          <w:tab w:val="left" w:pos="709"/>
        </w:tabs>
        <w:rPr>
          <w:color w:val="000000" w:themeColor="text1"/>
          <w:lang w:val="en-GB"/>
        </w:rPr>
      </w:pPr>
      <w:r w:rsidRPr="000A3EF2">
        <w:rPr>
          <w:color w:val="000000" w:themeColor="text1"/>
          <w:lang w:val="en-GB"/>
        </w:rPr>
        <w:t xml:space="preserve">Face-to-face lectures </w:t>
      </w:r>
      <w:proofErr w:type="gramStart"/>
      <w:r w:rsidRPr="000A3EF2">
        <w:rPr>
          <w:color w:val="000000" w:themeColor="text1"/>
          <w:lang w:val="en-GB"/>
        </w:rPr>
        <w:t>will be supplemented</w:t>
      </w:r>
      <w:proofErr w:type="gramEnd"/>
      <w:r w:rsidRPr="000A3EF2">
        <w:rPr>
          <w:color w:val="000000" w:themeColor="text1"/>
          <w:lang w:val="en-GB"/>
        </w:rPr>
        <w:t xml:space="preserve"> with a number of managerial seminars led by leading retailers operating in a variety of sectors. Besides, attending students will be presented with a series of current international case histories to discuss in groups during lectures and for self-study. </w:t>
      </w:r>
    </w:p>
    <w:p w14:paraId="1D5D55EB" w14:textId="1FAB6432" w:rsidR="00812D93" w:rsidRPr="000A3EF2" w:rsidRDefault="00812D93" w:rsidP="0081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noProof/>
          <w:color w:val="000000" w:themeColor="text1"/>
          <w:lang w:val="en-US"/>
        </w:rPr>
      </w:pPr>
      <w:r w:rsidRPr="000A3EF2">
        <w:rPr>
          <w:noProof/>
          <w:color w:val="000000" w:themeColor="text1"/>
          <w:lang w:val="en-US"/>
        </w:rPr>
        <w:t>Students will be able to participate (at times additional to those foreseen in the official course calendar) in some Business Games organized in collaboration with important industrial and commercial companies. These projects must be carried out in a group, on topical managerial issues and with a final presentation in front of the top management of the companies.</w:t>
      </w:r>
    </w:p>
    <w:p w14:paraId="20B5CDF2" w14:textId="77777777" w:rsidR="00812D93" w:rsidRPr="000A3EF2" w:rsidRDefault="00812D93" w:rsidP="0081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noProof/>
          <w:color w:val="000000" w:themeColor="text1"/>
          <w:lang w:val="en-US"/>
        </w:rPr>
      </w:pPr>
      <w:r w:rsidRPr="000A3EF2">
        <w:rPr>
          <w:noProof/>
          <w:color w:val="000000" w:themeColor="text1"/>
          <w:lang w:val="en-US"/>
        </w:rPr>
        <w:t>As part of the course, two supplementary teaching laboratories will also be developed on the topics of Corporate Communication and Digital Reputation</w:t>
      </w:r>
    </w:p>
    <w:p w14:paraId="72F43334" w14:textId="77777777" w:rsidR="00812D93" w:rsidRPr="000A3EF2" w:rsidRDefault="00812D93" w:rsidP="00DC2FF3">
      <w:pPr>
        <w:tabs>
          <w:tab w:val="left" w:pos="709"/>
        </w:tabs>
        <w:rPr>
          <w:color w:val="000000" w:themeColor="text1"/>
          <w:lang w:val="en-US"/>
        </w:rPr>
      </w:pPr>
    </w:p>
    <w:p w14:paraId="7AD3F50F" w14:textId="77777777" w:rsidR="00DC2FF3" w:rsidRPr="000A3EF2" w:rsidRDefault="00DC2FF3" w:rsidP="00DC2FF3">
      <w:pPr>
        <w:spacing w:before="240" w:after="120" w:line="220" w:lineRule="exact"/>
        <w:rPr>
          <w:b/>
          <w:i/>
          <w:color w:val="000000" w:themeColor="text1"/>
          <w:sz w:val="18"/>
          <w:lang w:val="en-US"/>
        </w:rPr>
      </w:pPr>
      <w:r w:rsidRPr="000A3EF2">
        <w:rPr>
          <w:b/>
          <w:i/>
          <w:color w:val="000000" w:themeColor="text1"/>
          <w:sz w:val="18"/>
          <w:lang w:val="en-US"/>
        </w:rPr>
        <w:t>ASSESSMENT METHOD AND CRITERIA</w:t>
      </w:r>
    </w:p>
    <w:p w14:paraId="19821A91" w14:textId="77777777" w:rsidR="004E3E1F" w:rsidRPr="00F940FD" w:rsidRDefault="004E3E1F" w:rsidP="004E3E1F">
      <w:pPr>
        <w:pStyle w:val="Testo2"/>
        <w:ind w:firstLine="0"/>
        <w:rPr>
          <w:color w:val="000000" w:themeColor="text1"/>
          <w:sz w:val="20"/>
          <w:lang w:val="en-US"/>
        </w:rPr>
      </w:pPr>
      <w:r w:rsidRPr="00F940FD">
        <w:rPr>
          <w:color w:val="000000" w:themeColor="text1"/>
          <w:sz w:val="20"/>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w:t>
      </w:r>
    </w:p>
    <w:p w14:paraId="2F41E0AD" w14:textId="77777777" w:rsidR="004E3E1F" w:rsidRPr="00F940FD" w:rsidRDefault="004E3E1F" w:rsidP="004E3E1F">
      <w:pPr>
        <w:pStyle w:val="PreformattatoHTML"/>
        <w:jc w:val="both"/>
        <w:rPr>
          <w:rFonts w:ascii="Times" w:hAnsi="Times" w:cs="Times New Roman"/>
          <w:noProof/>
          <w:color w:val="000000" w:themeColor="text1"/>
          <w:lang w:val="en-US"/>
        </w:rPr>
      </w:pPr>
      <w:r w:rsidRPr="00EB6A2A">
        <w:rPr>
          <w:rFonts w:ascii="Times" w:hAnsi="Times" w:cs="Times New Roman"/>
          <w:i/>
          <w:iCs/>
          <w:noProof/>
          <w:color w:val="000000" w:themeColor="text1"/>
          <w:lang w:val="en-US"/>
        </w:rPr>
        <w:t>Attending studends</w:t>
      </w:r>
      <w:r w:rsidRPr="00F940FD">
        <w:rPr>
          <w:rFonts w:ascii="Times" w:hAnsi="Times" w:cs="Times New Roman"/>
          <w:noProof/>
          <w:color w:val="000000" w:themeColor="text1"/>
          <w:lang w:val="en-US"/>
        </w:rPr>
        <w:t xml:space="preserve"> are considered students prensent in classroom</w:t>
      </w:r>
      <w:r w:rsidRPr="0041296D">
        <w:rPr>
          <w:rFonts w:ascii="Times" w:hAnsi="Times" w:cs="Times New Roman"/>
          <w:noProof/>
          <w:color w:val="000000" w:themeColor="text1"/>
          <w:lang w:val="en-US"/>
        </w:rPr>
        <w:t xml:space="preserve">. </w:t>
      </w:r>
      <w:r w:rsidRPr="00F940FD">
        <w:rPr>
          <w:rFonts w:ascii="Times" w:hAnsi="Times" w:cs="Times New Roman"/>
          <w:noProof/>
          <w:color w:val="000000" w:themeColor="text1"/>
          <w:lang w:val="en-US"/>
        </w:rPr>
        <w:t>Futhermore, managerial lessons will not be recorded for privacy reasons.</w:t>
      </w:r>
      <w:r w:rsidRPr="0041296D">
        <w:rPr>
          <w:rFonts w:ascii="Times" w:hAnsi="Times" w:cs="Times New Roman"/>
          <w:noProof/>
          <w:color w:val="000000" w:themeColor="text1"/>
          <w:lang w:val="en-US"/>
        </w:rPr>
        <w:t xml:space="preserve"> </w:t>
      </w:r>
      <w:r w:rsidRPr="00F940FD">
        <w:rPr>
          <w:rFonts w:ascii="Times" w:hAnsi="Times" w:cs="Times New Roman"/>
          <w:noProof/>
          <w:color w:val="000000" w:themeColor="text1"/>
          <w:lang w:val="en-US"/>
        </w:rPr>
        <w:t>students who do not come to the classroom will be considered non-attending and their exam will relate only to the bibliography</w:t>
      </w:r>
    </w:p>
    <w:p w14:paraId="0D5528F0" w14:textId="77777777" w:rsidR="004E3E1F" w:rsidRPr="00F940FD" w:rsidRDefault="004E3E1F" w:rsidP="004E3E1F">
      <w:pPr>
        <w:pStyle w:val="Testo2"/>
        <w:ind w:firstLine="0"/>
        <w:rPr>
          <w:color w:val="000000" w:themeColor="text1"/>
          <w:sz w:val="20"/>
          <w:lang w:val="en-US"/>
        </w:rPr>
      </w:pPr>
      <w:r w:rsidRPr="00F940FD">
        <w:rPr>
          <w:color w:val="000000" w:themeColor="text1"/>
          <w:sz w:val="20"/>
          <w:lang w:val="en-US"/>
        </w:rPr>
        <w:t xml:space="preserve">For </w:t>
      </w:r>
      <w:r w:rsidRPr="00EB6A2A">
        <w:rPr>
          <w:i/>
          <w:iCs/>
          <w:color w:val="000000" w:themeColor="text1"/>
          <w:sz w:val="20"/>
          <w:lang w:val="en-US"/>
        </w:rPr>
        <w:t>attending students</w:t>
      </w:r>
      <w:r w:rsidRPr="00F940FD">
        <w:rPr>
          <w:color w:val="000000" w:themeColor="text1"/>
          <w:sz w:val="20"/>
          <w:lang w:val="en-US"/>
        </w:rPr>
        <w:t xml:space="preserve"> the written exam is based on 3 different questions regarding lectures contents, business games, managerial evidence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B6A2A">
        <w:rPr>
          <w:i/>
          <w:iCs/>
          <w:color w:val="000000" w:themeColor="text1"/>
          <w:sz w:val="20"/>
          <w:lang w:val="en-US"/>
        </w:rPr>
        <w:t>non-attending students</w:t>
      </w:r>
      <w:r w:rsidRPr="00F940FD">
        <w:rPr>
          <w:color w:val="000000" w:themeColor="text1"/>
          <w:sz w:val="20"/>
          <w:lang w:val="en-US"/>
        </w:rPr>
        <w:t xml:space="preserve"> the final written exam is based on 3 different questions regarding </w:t>
      </w:r>
      <w:r w:rsidRPr="00F940FD">
        <w:rPr>
          <w:color w:val="000000" w:themeColor="text1"/>
          <w:sz w:val="20"/>
          <w:lang w:val="en-US"/>
        </w:rPr>
        <w:lastRenderedPageBreak/>
        <w:t>exclusively the chapters of the book indicated in the bibliography. The exam will take 45 minutes at a whole; students will have 15 minutes to answer each question. The final score will be graduated within a 0-30 scale and each question will count 10 points.</w:t>
      </w:r>
    </w:p>
    <w:p w14:paraId="695EE389" w14:textId="77777777" w:rsidR="00DC2FF3" w:rsidRPr="000A3EF2" w:rsidRDefault="00DC2FF3" w:rsidP="00DC2FF3">
      <w:pPr>
        <w:rPr>
          <w:color w:val="000000" w:themeColor="text1"/>
          <w:lang w:val="en-US"/>
        </w:rPr>
      </w:pPr>
    </w:p>
    <w:p w14:paraId="784BE844" w14:textId="77777777" w:rsidR="00DC2FF3" w:rsidRPr="000A3EF2" w:rsidRDefault="00DC2FF3" w:rsidP="00DC2FF3">
      <w:pPr>
        <w:pStyle w:val="Testo2"/>
        <w:ind w:left="-284"/>
        <w:rPr>
          <w:rFonts w:cs="Times"/>
          <w:b/>
          <w:i/>
          <w:color w:val="000000" w:themeColor="text1"/>
          <w:lang w:val="en-GB"/>
        </w:rPr>
      </w:pPr>
      <w:r w:rsidRPr="000A3EF2">
        <w:rPr>
          <w:rFonts w:cs="Times"/>
          <w:b/>
          <w:i/>
          <w:color w:val="000000" w:themeColor="text1"/>
          <w:lang w:val="en-GB"/>
        </w:rPr>
        <w:t>NOTES AND PREREQUISITES</w:t>
      </w:r>
    </w:p>
    <w:p w14:paraId="131A6F51" w14:textId="77777777" w:rsidR="00DC2FF3" w:rsidRPr="000A3EF2" w:rsidRDefault="00DC2FF3" w:rsidP="00DC2FF3">
      <w:pPr>
        <w:pStyle w:val="Testo2"/>
        <w:ind w:left="-284" w:firstLine="0"/>
        <w:rPr>
          <w:rFonts w:cs="Times"/>
          <w:color w:val="000000" w:themeColor="text1"/>
          <w:sz w:val="20"/>
          <w:lang w:val="en-GB"/>
        </w:rPr>
      </w:pPr>
    </w:p>
    <w:p w14:paraId="782D3E94" w14:textId="77777777" w:rsidR="00DC2FF3" w:rsidRPr="000A3EF2" w:rsidRDefault="00DC2FF3" w:rsidP="00DC2FF3">
      <w:pPr>
        <w:pStyle w:val="Testo2"/>
        <w:ind w:left="-284"/>
        <w:rPr>
          <w:rFonts w:cs="Times"/>
          <w:color w:val="000000" w:themeColor="text1"/>
          <w:sz w:val="20"/>
          <w:lang w:val="en-GB"/>
        </w:rPr>
      </w:pPr>
      <w:r w:rsidRPr="000A3EF2">
        <w:rPr>
          <w:rFonts w:cs="Times"/>
          <w:color w:val="000000" w:themeColor="text1"/>
          <w:sz w:val="20"/>
          <w:lang w:val="en"/>
        </w:rPr>
        <w:t>Students are expected to have a basic knowledge of marketing</w:t>
      </w:r>
      <w:r w:rsidRPr="000A3EF2">
        <w:rPr>
          <w:rFonts w:cs="Times"/>
          <w:color w:val="000000" w:themeColor="text1"/>
          <w:sz w:val="20"/>
          <w:lang w:val="en-GB"/>
        </w:rPr>
        <w:t xml:space="preserve">. </w:t>
      </w:r>
    </w:p>
    <w:p w14:paraId="7AC6B0E5" w14:textId="77777777" w:rsidR="00DC2FF3" w:rsidRPr="000A3EF2" w:rsidRDefault="00DC2FF3" w:rsidP="00DC2FF3">
      <w:pPr>
        <w:pStyle w:val="Testo2"/>
        <w:ind w:left="-284" w:firstLine="0"/>
        <w:rPr>
          <w:rFonts w:cs="Times"/>
          <w:b/>
          <w:i/>
          <w:color w:val="000000" w:themeColor="text1"/>
          <w:lang w:val="en-GB"/>
        </w:rPr>
      </w:pPr>
    </w:p>
    <w:p w14:paraId="337D2838" w14:textId="77777777" w:rsidR="00DC2FF3" w:rsidRPr="000A3EF2" w:rsidRDefault="00DC2FF3" w:rsidP="00DC2FF3">
      <w:pPr>
        <w:pStyle w:val="Testo2"/>
        <w:ind w:left="-284" w:firstLine="0"/>
        <w:rPr>
          <w:rFonts w:cs="Times"/>
          <w:b/>
          <w:i/>
          <w:color w:val="000000" w:themeColor="text1"/>
          <w:lang w:val="en-GB"/>
        </w:rPr>
      </w:pPr>
    </w:p>
    <w:p w14:paraId="637CBCE4" w14:textId="77777777" w:rsidR="00DC2FF3" w:rsidRPr="000A3EF2" w:rsidRDefault="00DC2FF3" w:rsidP="00DC2FF3">
      <w:pPr>
        <w:pStyle w:val="Testo2"/>
        <w:ind w:left="-284"/>
        <w:rPr>
          <w:rFonts w:cs="Times"/>
          <w:b/>
          <w:i/>
          <w:color w:val="000000" w:themeColor="text1"/>
          <w:lang w:val="en-GB"/>
        </w:rPr>
      </w:pPr>
      <w:r w:rsidRPr="000A3EF2">
        <w:rPr>
          <w:rFonts w:cs="Times"/>
          <w:b/>
          <w:i/>
          <w:color w:val="000000" w:themeColor="text1"/>
          <w:lang w:val="en-GB"/>
        </w:rPr>
        <w:t>OFFICE HOURS FOR STUDENTS</w:t>
      </w:r>
    </w:p>
    <w:p w14:paraId="43675AC8" w14:textId="77777777" w:rsidR="00DC2FF3" w:rsidRPr="000A3EF2" w:rsidRDefault="00DC2FF3" w:rsidP="00DC2FF3">
      <w:pPr>
        <w:pStyle w:val="Testo2"/>
        <w:ind w:left="-284" w:firstLine="0"/>
        <w:rPr>
          <w:rFonts w:cs="Times"/>
          <w:color w:val="000000" w:themeColor="text1"/>
          <w:sz w:val="20"/>
          <w:lang w:val="en-GB"/>
        </w:rPr>
      </w:pPr>
    </w:p>
    <w:p w14:paraId="6082950A" w14:textId="77777777" w:rsidR="00812D93" w:rsidRPr="000A3EF2" w:rsidRDefault="00812D93" w:rsidP="00812D93">
      <w:pPr>
        <w:pStyle w:val="Testo2"/>
        <w:ind w:firstLine="0"/>
        <w:rPr>
          <w:rFonts w:cs="Times"/>
          <w:color w:val="000000" w:themeColor="text1"/>
          <w:sz w:val="20"/>
          <w:lang w:val="en"/>
        </w:rPr>
      </w:pPr>
      <w:r w:rsidRPr="000A3EF2">
        <w:rPr>
          <w:rFonts w:cs="Times"/>
          <w:color w:val="000000" w:themeColor="text1"/>
          <w:sz w:val="20"/>
          <w:lang w:val="en"/>
        </w:rPr>
        <w:t xml:space="preserve">Updated timetables on office hours are permanently available on the professor’s personal page at </w:t>
      </w:r>
      <w:hyperlink r:id="rId5" w:history="1">
        <w:r w:rsidRPr="000A3EF2">
          <w:rPr>
            <w:rFonts w:cs="Times"/>
            <w:color w:val="000000" w:themeColor="text1"/>
            <w:sz w:val="20"/>
            <w:lang w:val="en"/>
          </w:rPr>
          <w:t>http://docenti.unicatt.it/</w:t>
        </w:r>
      </w:hyperlink>
      <w:r w:rsidRPr="000A3EF2">
        <w:rPr>
          <w:rFonts w:cs="Times"/>
          <w:color w:val="000000" w:themeColor="text1"/>
          <w:sz w:val="20"/>
          <w:lang w:val="en"/>
        </w:rPr>
        <w:t xml:space="preserve">. </w:t>
      </w:r>
    </w:p>
    <w:p w14:paraId="0C9C7E4C" w14:textId="77777777" w:rsidR="00812D93" w:rsidRPr="000A3EF2" w:rsidRDefault="00812D93" w:rsidP="00812D93">
      <w:pPr>
        <w:pStyle w:val="PreformattatoHTML"/>
        <w:rPr>
          <w:rFonts w:ascii="Times" w:hAnsi="Times" w:cs="Times"/>
          <w:noProof/>
          <w:color w:val="000000" w:themeColor="text1"/>
          <w:lang w:val="en"/>
        </w:rPr>
      </w:pPr>
      <w:r w:rsidRPr="000A3EF2">
        <w:rPr>
          <w:rFonts w:ascii="Times" w:hAnsi="Times" w:cs="Times"/>
          <w:noProof/>
          <w:color w:val="000000" w:themeColor="text1"/>
          <w:lang w:val="en"/>
        </w:rPr>
        <w:t>In any case, you can contact the teacher via email for any need or for an appointment (recommended).</w:t>
      </w:r>
    </w:p>
    <w:p w14:paraId="6AA5DF08" w14:textId="77777777" w:rsidR="00812D93" w:rsidRPr="000A3EF2" w:rsidRDefault="00812D93" w:rsidP="00812D93">
      <w:pPr>
        <w:pStyle w:val="PreformattatoHTML"/>
        <w:rPr>
          <w:rFonts w:ascii="Times" w:hAnsi="Times" w:cs="Times"/>
          <w:noProof/>
          <w:color w:val="000000" w:themeColor="text1"/>
          <w:lang w:val="en"/>
        </w:rPr>
      </w:pPr>
      <w:r w:rsidRPr="000A3EF2">
        <w:rPr>
          <w:rFonts w:ascii="Times" w:hAnsi="Times" w:cs="Times"/>
          <w:noProof/>
          <w:color w:val="000000" w:themeColor="text1"/>
          <w:lang w:val="en"/>
        </w:rPr>
        <w:t>The reception of students is normally held at the teacher's office (or electronically via Teams / Skype), in the Faculty of Economics and Law.</w:t>
      </w:r>
    </w:p>
    <w:p w14:paraId="2D030180" w14:textId="6992B39C" w:rsidR="00EE5928" w:rsidRPr="000A3EF2" w:rsidRDefault="00EE5928" w:rsidP="00582A5B">
      <w:pPr>
        <w:rPr>
          <w:color w:val="000000" w:themeColor="text1"/>
          <w:lang w:val="en-GB"/>
        </w:rPr>
      </w:pPr>
    </w:p>
    <w:p w14:paraId="3C0147A8" w14:textId="77777777" w:rsidR="00DC2FF3" w:rsidRPr="000A3EF2" w:rsidRDefault="00DC2FF3" w:rsidP="00582A5B">
      <w:pPr>
        <w:rPr>
          <w:color w:val="000000" w:themeColor="text1"/>
          <w:lang w:val="en-US"/>
        </w:rPr>
      </w:pPr>
    </w:p>
    <w:p w14:paraId="1F4D1AF9" w14:textId="77777777" w:rsidR="00337477" w:rsidRPr="000A3EF2" w:rsidRDefault="00337477" w:rsidP="00D23E32">
      <w:pPr>
        <w:rPr>
          <w:b/>
          <w:color w:val="000000" w:themeColor="text1"/>
          <w:sz w:val="18"/>
          <w:lang w:val="en-US"/>
        </w:rPr>
      </w:pPr>
      <w:r w:rsidRPr="000A3EF2">
        <w:rPr>
          <w:b/>
          <w:color w:val="000000" w:themeColor="text1"/>
          <w:sz w:val="18"/>
          <w:lang w:val="en-US"/>
        </w:rPr>
        <w:t xml:space="preserve">Mod. II </w:t>
      </w:r>
      <w:r w:rsidR="00B87F7D" w:rsidRPr="000A3EF2">
        <w:rPr>
          <w:b/>
          <w:color w:val="000000" w:themeColor="text1"/>
          <w:sz w:val="18"/>
          <w:lang w:val="en-US"/>
        </w:rPr>
        <w:t>–</w:t>
      </w:r>
      <w:r w:rsidRPr="000A3EF2">
        <w:rPr>
          <w:b/>
          <w:color w:val="000000" w:themeColor="text1"/>
          <w:sz w:val="18"/>
          <w:lang w:val="en-US"/>
        </w:rPr>
        <w:t xml:space="preserve"> </w:t>
      </w:r>
      <w:r w:rsidR="00B87F7D" w:rsidRPr="000A3EF2">
        <w:rPr>
          <w:b/>
          <w:color w:val="000000" w:themeColor="text1"/>
          <w:sz w:val="18"/>
          <w:lang w:val="en-US"/>
        </w:rPr>
        <w:t>Statistics for Marketing Research</w:t>
      </w:r>
    </w:p>
    <w:p w14:paraId="6C108212" w14:textId="77777777" w:rsidR="00D23E32" w:rsidRPr="000A3EF2" w:rsidRDefault="00D23E32" w:rsidP="00D23E32">
      <w:pPr>
        <w:pStyle w:val="Titolo2"/>
        <w:rPr>
          <w:color w:val="000000" w:themeColor="text1"/>
          <w:lang w:val="en-US"/>
        </w:rPr>
      </w:pPr>
      <w:r w:rsidRPr="000A3EF2">
        <w:rPr>
          <w:color w:val="000000" w:themeColor="text1"/>
          <w:lang w:val="en-US"/>
        </w:rPr>
        <w:t>Prof.  Enrico Fabrizi</w:t>
      </w:r>
    </w:p>
    <w:p w14:paraId="5FF9057F" w14:textId="77777777" w:rsidR="00CA1F11" w:rsidRPr="000A3EF2" w:rsidRDefault="00CA1F11" w:rsidP="00CA1F11">
      <w:pPr>
        <w:rPr>
          <w:color w:val="000000" w:themeColor="text1"/>
          <w:lang w:val="en-US"/>
        </w:rPr>
      </w:pPr>
    </w:p>
    <w:p w14:paraId="6F54C81A" w14:textId="77777777" w:rsidR="00CA1F11" w:rsidRPr="000A3EF2" w:rsidRDefault="00CA1F11" w:rsidP="00CA1F11">
      <w:pPr>
        <w:ind w:right="27"/>
        <w:rPr>
          <w:b/>
          <w:i/>
          <w:color w:val="000000" w:themeColor="text1"/>
          <w:sz w:val="18"/>
          <w:szCs w:val="24"/>
          <w:lang w:val="en-US"/>
        </w:rPr>
      </w:pPr>
      <w:r w:rsidRPr="000A3EF2">
        <w:rPr>
          <w:b/>
          <w:i/>
          <w:color w:val="000000" w:themeColor="text1"/>
          <w:sz w:val="18"/>
          <w:lang w:val="en-US"/>
        </w:rPr>
        <w:t>COURSE AIMS AND INTENDED LEARNING OUTCOMES</w:t>
      </w:r>
    </w:p>
    <w:p w14:paraId="228D8E06"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lang w:val="en-US"/>
        </w:rPr>
      </w:pPr>
      <w:r w:rsidRPr="000A3EF2">
        <w:rPr>
          <w:color w:val="000000" w:themeColor="text1"/>
          <w:lang w:val="en-US"/>
        </w:rPr>
        <w:t>The aim of the course is to provide students with a set</w:t>
      </w:r>
      <w:r w:rsidRPr="000A3EF2">
        <w:rPr>
          <w:rFonts w:ascii="Courier New" w:hAnsi="Courier New" w:cs="Courier New"/>
          <w:color w:val="000000" w:themeColor="text1"/>
          <w:lang w:val="en"/>
        </w:rPr>
        <w:t xml:space="preserve"> </w:t>
      </w:r>
      <w:r w:rsidRPr="000A3EF2">
        <w:rPr>
          <w:color w:val="000000" w:themeColor="text1"/>
          <w:lang w:val="en-US"/>
        </w:rPr>
        <w:t>of basic statistical tools for designing marketing research and analyzing the data obtained from these researches. Specifically, the course focuses on sample surveys on their analysis.</w:t>
      </w:r>
    </w:p>
    <w:p w14:paraId="2B8E4A55" w14:textId="77777777" w:rsidR="00CA1F11" w:rsidRPr="000A3EF2" w:rsidRDefault="00CA1F11" w:rsidP="00CA1F11">
      <w:pPr>
        <w:ind w:right="27"/>
        <w:rPr>
          <w:b/>
          <w:i/>
          <w:color w:val="000000" w:themeColor="text1"/>
          <w:sz w:val="14"/>
          <w:szCs w:val="14"/>
          <w:lang w:val="en-US"/>
        </w:rPr>
      </w:pPr>
    </w:p>
    <w:p w14:paraId="0CC663AB"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At the end of the course students should be able to:</w:t>
      </w:r>
    </w:p>
    <w:p w14:paraId="31EA40DB" w14:textId="109D11B5"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Design a market research based on a sample survey avoiding the main sources of bias and confounding</w:t>
      </w:r>
      <w:r w:rsidR="00751EEE">
        <w:rPr>
          <w:rFonts w:eastAsia="Calibri"/>
          <w:color w:val="000000" w:themeColor="text1"/>
          <w:lang w:val="en-US" w:eastAsia="en-US"/>
        </w:rPr>
        <w:t xml:space="preserve"> in data collected using questionnaires</w:t>
      </w:r>
      <w:r w:rsidRPr="000A3EF2">
        <w:rPr>
          <w:rFonts w:eastAsia="Calibri"/>
          <w:color w:val="000000" w:themeColor="text1"/>
          <w:lang w:val="en-US" w:eastAsia="en-US"/>
        </w:rPr>
        <w:t>. Specifically, they should be able to choose between alternative interview channels, preparation of the questionnaire, definition of the sampling method or design of the experiment;</w:t>
      </w:r>
    </w:p>
    <w:p w14:paraId="02C6F212" w14:textId="77777777"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Analyze the obtained data through adequate statistical techniques: confidence intervals, tests, factor analysis, segmentation techniques;</w:t>
      </w:r>
    </w:p>
    <w:p w14:paraId="25414E38" w14:textId="77777777"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Correctly interpret the statistical analyzes that appear in the scientific literature related to marketing, identifying their potential and limitations;</w:t>
      </w:r>
    </w:p>
    <w:p w14:paraId="55627E3B" w14:textId="77777777"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Present the results of a market research highlighting the most relevant aspects and the scientific scope.</w:t>
      </w:r>
    </w:p>
    <w:p w14:paraId="3E917DA4"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6E8DDF1B" w14:textId="77777777" w:rsidR="00CA1F11" w:rsidRPr="000A3EF2" w:rsidRDefault="00CA1F11" w:rsidP="00CA1F11">
      <w:pPr>
        <w:rPr>
          <w:color w:val="000000" w:themeColor="text1"/>
          <w:lang w:val="en-US"/>
        </w:rPr>
      </w:pPr>
    </w:p>
    <w:p w14:paraId="53B5098A" w14:textId="77777777" w:rsidR="00CA1F11" w:rsidRPr="000A3EF2" w:rsidRDefault="00CA1F11" w:rsidP="00CA1F11">
      <w:pPr>
        <w:spacing w:before="240" w:after="120"/>
        <w:rPr>
          <w:b/>
          <w:i/>
          <w:color w:val="000000" w:themeColor="text1"/>
          <w:sz w:val="18"/>
          <w:lang w:val="en-US"/>
        </w:rPr>
      </w:pPr>
      <w:r w:rsidRPr="000A3EF2">
        <w:rPr>
          <w:b/>
          <w:i/>
          <w:color w:val="000000" w:themeColor="text1"/>
          <w:sz w:val="18"/>
          <w:lang w:val="en-US"/>
        </w:rPr>
        <w:lastRenderedPageBreak/>
        <w:t>COURSE CONTENT</w:t>
      </w:r>
    </w:p>
    <w:p w14:paraId="633BE15A"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1. The design of a market research. The role of sample surveys in market research.</w:t>
      </w:r>
    </w:p>
    <w:p w14:paraId="0B411AF5"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2. Design of a sample survey. Measurement objectives, choice of survey mode (interviews by letter, in person, by telephone, in a controlled environment, online). Criteria for choosing between alternative modes, questionnaire design.</w:t>
      </w:r>
    </w:p>
    <w:p w14:paraId="5BB3D3A3" w14:textId="1F6C8897" w:rsidR="00CA1F11" w:rsidRPr="000A3EF2" w:rsidRDefault="00751EEE"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Pr>
          <w:rFonts w:eastAsia="Calibri"/>
          <w:color w:val="000000" w:themeColor="text1"/>
          <w:lang w:val="en-US" w:eastAsia="en-US"/>
        </w:rPr>
        <w:t>3. Multi-item measurement</w:t>
      </w:r>
      <w:r w:rsidR="00CA1F11" w:rsidRPr="000A3EF2">
        <w:rPr>
          <w:rFonts w:eastAsia="Calibri"/>
          <w:color w:val="000000" w:themeColor="text1"/>
          <w:lang w:val="en-US" w:eastAsia="en-US"/>
        </w:rPr>
        <w:t xml:space="preserve"> scales. Likert scales and semantic differential. Assessment of their validity and reliability</w:t>
      </w:r>
    </w:p>
    <w:p w14:paraId="1CCAFB9E"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4. Introduction to random sampling. Main random sampling plans. Practical applications in the context of market surveys.</w:t>
      </w:r>
    </w:p>
    <w:p w14:paraId="3223A95A" w14:textId="2C62890F"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 xml:space="preserve">5. Problems of non-coverage and non-response in sample surveys. Prevention, on the field remediation strategies, after </w:t>
      </w:r>
      <w:proofErr w:type="gramStart"/>
      <w:r w:rsidRPr="000A3EF2">
        <w:rPr>
          <w:rFonts w:eastAsia="Calibri"/>
          <w:color w:val="000000" w:themeColor="text1"/>
          <w:lang w:val="en-US" w:eastAsia="en-US"/>
        </w:rPr>
        <w:t>data c</w:t>
      </w:r>
      <w:r w:rsidR="00751EEE">
        <w:rPr>
          <w:rFonts w:eastAsia="Calibri"/>
          <w:color w:val="000000" w:themeColor="text1"/>
          <w:lang w:val="en-US" w:eastAsia="en-US"/>
        </w:rPr>
        <w:t>ollection correction tools</w:t>
      </w:r>
      <w:proofErr w:type="gramEnd"/>
      <w:r w:rsidRPr="000A3EF2">
        <w:rPr>
          <w:rFonts w:eastAsia="Calibri"/>
          <w:color w:val="000000" w:themeColor="text1"/>
          <w:lang w:val="en-US" w:eastAsia="en-US"/>
        </w:rPr>
        <w:t>;</w:t>
      </w:r>
    </w:p>
    <w:p w14:paraId="1D24AA14"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6. Preliminary analysis of the data. Estimation of averages and proportions. Exploration of the relationship between variables through double-entry tables, chi-square tests, calculation of correlation coefficients and related tests.</w:t>
      </w:r>
    </w:p>
    <w:p w14:paraId="229D8694"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7. Tests and confidence intervals for the comparison of two means, one and two way analysis of variance;</w:t>
      </w:r>
    </w:p>
    <w:p w14:paraId="10408FEB" w14:textId="2237ADA2"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8. Introduction to factor analysis and elementary segmentation techniques (</w:t>
      </w:r>
      <w:r w:rsidR="00751EEE">
        <w:rPr>
          <w:rFonts w:eastAsia="Calibri"/>
          <w:color w:val="000000" w:themeColor="text1"/>
          <w:lang w:val="en-US" w:eastAsia="en-US"/>
        </w:rPr>
        <w:t xml:space="preserve">k-means </w:t>
      </w:r>
      <w:r w:rsidRPr="000A3EF2">
        <w:rPr>
          <w:rFonts w:eastAsia="Calibri"/>
          <w:color w:val="000000" w:themeColor="text1"/>
          <w:lang w:val="en-US" w:eastAsia="en-US"/>
        </w:rPr>
        <w:t>cluster analysis);</w:t>
      </w:r>
    </w:p>
    <w:p w14:paraId="17DDEE09"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 xml:space="preserve">9. Short overview of data management ideas covered in the complementary course on MS Excel. Introduction to the use of </w:t>
      </w:r>
      <w:proofErr w:type="spellStart"/>
      <w:r w:rsidRPr="000A3EF2">
        <w:rPr>
          <w:rFonts w:eastAsia="Calibri"/>
          <w:color w:val="000000" w:themeColor="text1"/>
          <w:lang w:val="en-US" w:eastAsia="en-US"/>
        </w:rPr>
        <w:t>Jamovi</w:t>
      </w:r>
      <w:proofErr w:type="spellEnd"/>
      <w:r w:rsidRPr="000A3EF2">
        <w:rPr>
          <w:rFonts w:eastAsia="Calibri"/>
          <w:color w:val="000000" w:themeColor="text1"/>
          <w:lang w:val="en-US" w:eastAsia="en-US"/>
        </w:rPr>
        <w:t xml:space="preserve"> software for data analysis.</w:t>
      </w:r>
    </w:p>
    <w:p w14:paraId="38018392"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2D2149A3" w14:textId="77777777" w:rsidR="00CA1F11" w:rsidRPr="000A3EF2" w:rsidRDefault="00CA1F11" w:rsidP="00CA1F11">
      <w:pPr>
        <w:keepNext/>
        <w:spacing w:before="240" w:after="120"/>
        <w:ind w:left="709" w:right="27" w:hanging="709"/>
        <w:rPr>
          <w:b/>
          <w:color w:val="000000" w:themeColor="text1"/>
          <w:sz w:val="18"/>
          <w:szCs w:val="24"/>
          <w:lang w:val="en-US"/>
        </w:rPr>
      </w:pPr>
      <w:r w:rsidRPr="000A3EF2">
        <w:rPr>
          <w:b/>
          <w:i/>
          <w:color w:val="000000" w:themeColor="text1"/>
          <w:sz w:val="18"/>
          <w:lang w:val="en-US"/>
        </w:rPr>
        <w:t>READING LIST</w:t>
      </w:r>
    </w:p>
    <w:p w14:paraId="7112C4A2" w14:textId="77777777" w:rsidR="00CA1F11" w:rsidRPr="000A3EF2" w:rsidRDefault="00CA1F11" w:rsidP="00CA1F11">
      <w:pPr>
        <w:rPr>
          <w:color w:val="000000" w:themeColor="text1"/>
        </w:rPr>
      </w:pPr>
      <w:r w:rsidRPr="000A3EF2">
        <w:rPr>
          <w:smallCaps/>
          <w:color w:val="000000" w:themeColor="text1"/>
          <w:lang w:val="en-US"/>
        </w:rPr>
        <w:t xml:space="preserve">E. Fabrizi-N. </w:t>
      </w:r>
      <w:r w:rsidRPr="000A3EF2">
        <w:rPr>
          <w:smallCaps/>
          <w:color w:val="000000" w:themeColor="text1"/>
        </w:rPr>
        <w:t>SALVATI</w:t>
      </w:r>
      <w:r w:rsidRPr="000A3EF2">
        <w:rPr>
          <w:color w:val="000000" w:themeColor="text1"/>
        </w:rPr>
        <w:t xml:space="preserve"> </w:t>
      </w:r>
      <w:r w:rsidRPr="000A3EF2">
        <w:rPr>
          <w:i/>
          <w:color w:val="000000" w:themeColor="text1"/>
        </w:rPr>
        <w:t>Le indagini campionarie nel marketing</w:t>
      </w:r>
      <w:r w:rsidRPr="000A3EF2">
        <w:rPr>
          <w:color w:val="000000" w:themeColor="text1"/>
        </w:rPr>
        <w:t>. La dispensa verrà resa disponibile agli studenti all’inizio del corso.</w:t>
      </w:r>
    </w:p>
    <w:p w14:paraId="780E738F" w14:textId="77777777" w:rsidR="00CA1F11" w:rsidRPr="000A3EF2" w:rsidRDefault="00CA1F11" w:rsidP="00CA1F11">
      <w:pPr>
        <w:rPr>
          <w:color w:val="000000" w:themeColor="text1"/>
        </w:rPr>
      </w:pPr>
    </w:p>
    <w:p w14:paraId="5D7426C4" w14:textId="77777777" w:rsidR="00CA1F11" w:rsidRPr="000A3EF2" w:rsidRDefault="00CA1F11" w:rsidP="00CA1F11">
      <w:pPr>
        <w:rPr>
          <w:color w:val="000000" w:themeColor="text1"/>
          <w:lang w:val="en-US"/>
        </w:rPr>
      </w:pPr>
      <w:r w:rsidRPr="000A3EF2">
        <w:rPr>
          <w:smallCaps/>
          <w:color w:val="000000" w:themeColor="text1"/>
          <w:lang w:val="en-US"/>
        </w:rPr>
        <w:t>M. Mazzocchi</w:t>
      </w:r>
      <w:r w:rsidRPr="000A3EF2">
        <w:rPr>
          <w:color w:val="000000" w:themeColor="text1"/>
          <w:lang w:val="en-US"/>
        </w:rPr>
        <w:t xml:space="preserve">, </w:t>
      </w:r>
      <w:r w:rsidRPr="000A3EF2">
        <w:rPr>
          <w:i/>
          <w:color w:val="000000" w:themeColor="text1"/>
          <w:lang w:val="en-US"/>
        </w:rPr>
        <w:t>Statistics for marketing and consumer research</w:t>
      </w:r>
      <w:r w:rsidRPr="000A3EF2">
        <w:rPr>
          <w:color w:val="000000" w:themeColor="text1"/>
          <w:lang w:val="en-US"/>
        </w:rPr>
        <w:t xml:space="preserve">, SAGE Publications, </w:t>
      </w:r>
      <w:proofErr w:type="gramStart"/>
      <w:r w:rsidRPr="000A3EF2">
        <w:rPr>
          <w:color w:val="000000" w:themeColor="text1"/>
          <w:lang w:val="en-US"/>
        </w:rPr>
        <w:t>London  2007</w:t>
      </w:r>
      <w:proofErr w:type="gramEnd"/>
      <w:r w:rsidRPr="000A3EF2">
        <w:rPr>
          <w:color w:val="000000" w:themeColor="text1"/>
          <w:lang w:val="en-US"/>
        </w:rPr>
        <w:t>.</w:t>
      </w:r>
    </w:p>
    <w:p w14:paraId="4C0003BF" w14:textId="77777777" w:rsidR="00CA1F11" w:rsidRPr="000A3EF2" w:rsidRDefault="00CA1F11" w:rsidP="00CA1F11">
      <w:pPr>
        <w:rPr>
          <w:color w:val="000000" w:themeColor="text1"/>
          <w:lang w:val="en-US"/>
        </w:rPr>
      </w:pPr>
    </w:p>
    <w:p w14:paraId="379C885C" w14:textId="77777777" w:rsidR="00CA1F11" w:rsidRPr="000A3EF2" w:rsidRDefault="00CA1F11" w:rsidP="00CA1F11">
      <w:pPr>
        <w:rPr>
          <w:color w:val="000000" w:themeColor="text1"/>
          <w:lang w:val="en-US"/>
        </w:rPr>
      </w:pPr>
      <w:r w:rsidRPr="000A3EF2">
        <w:rPr>
          <w:smallCaps/>
          <w:color w:val="000000" w:themeColor="text1"/>
          <w:lang w:val="en-US"/>
        </w:rPr>
        <w:t xml:space="preserve">Navarro D.J. and Foxcroft </w:t>
      </w:r>
      <w:proofErr w:type="gramStart"/>
      <w:r w:rsidRPr="000A3EF2">
        <w:rPr>
          <w:smallCaps/>
          <w:color w:val="000000" w:themeColor="text1"/>
          <w:lang w:val="en-US"/>
        </w:rPr>
        <w:t>D.R.</w:t>
      </w:r>
      <w:r w:rsidRPr="000A3EF2">
        <w:rPr>
          <w:color w:val="000000" w:themeColor="text1"/>
          <w:lang w:val="en-US"/>
        </w:rPr>
        <w:t>.</w:t>
      </w:r>
      <w:proofErr w:type="gramEnd"/>
      <w:r w:rsidRPr="000A3EF2">
        <w:rPr>
          <w:color w:val="000000" w:themeColor="text1"/>
          <w:lang w:val="en-US"/>
        </w:rPr>
        <w:t xml:space="preserve"> </w:t>
      </w:r>
      <w:hyperlink r:id="rId6" w:tgtFrame="_blank" w:history="1">
        <w:r w:rsidRPr="000A3EF2">
          <w:rPr>
            <w:i/>
            <w:color w:val="000000" w:themeColor="text1"/>
            <w:lang w:val="en-US"/>
          </w:rPr>
          <w:t xml:space="preserve">Learning statistics with </w:t>
        </w:r>
        <w:proofErr w:type="spellStart"/>
        <w:r w:rsidRPr="000A3EF2">
          <w:rPr>
            <w:i/>
            <w:color w:val="000000" w:themeColor="text1"/>
            <w:lang w:val="en-US"/>
          </w:rPr>
          <w:t>jamovi</w:t>
        </w:r>
        <w:proofErr w:type="spellEnd"/>
        <w:r w:rsidRPr="000A3EF2">
          <w:rPr>
            <w:i/>
            <w:color w:val="000000" w:themeColor="text1"/>
            <w:lang w:val="en-US"/>
          </w:rPr>
          <w:t>: a tutorial for psychology students and other beginners.</w:t>
        </w:r>
      </w:hyperlink>
      <w:r w:rsidRPr="000A3EF2">
        <w:rPr>
          <w:i/>
          <w:color w:val="000000" w:themeColor="text1"/>
          <w:lang w:val="en-US"/>
        </w:rPr>
        <w:t xml:space="preserve"> (Version 0.70)</w:t>
      </w:r>
      <w:r w:rsidRPr="000A3EF2">
        <w:rPr>
          <w:color w:val="000000" w:themeColor="text1"/>
          <w:lang w:val="en-US"/>
        </w:rPr>
        <w:t xml:space="preserve">. DOI: </w:t>
      </w:r>
      <w:hyperlink r:id="rId7" w:tgtFrame="_blank" w:history="1">
        <w:r w:rsidRPr="000A3EF2">
          <w:rPr>
            <w:color w:val="000000" w:themeColor="text1"/>
            <w:lang w:val="en-US"/>
          </w:rPr>
          <w:t>10.24384/hgc3-7p15</w:t>
        </w:r>
      </w:hyperlink>
    </w:p>
    <w:p w14:paraId="0B280053"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18A12DE5" w14:textId="77777777" w:rsidR="00CA1F11" w:rsidRPr="000A3EF2" w:rsidRDefault="00CA1F11" w:rsidP="00CA1F11">
      <w:pPr>
        <w:spacing w:before="240" w:after="120" w:line="220" w:lineRule="exact"/>
        <w:ind w:left="709" w:right="27" w:hanging="709"/>
        <w:rPr>
          <w:b/>
          <w:i/>
          <w:color w:val="000000" w:themeColor="text1"/>
          <w:sz w:val="18"/>
          <w:szCs w:val="24"/>
          <w:lang w:val="en-US"/>
        </w:rPr>
      </w:pPr>
      <w:r w:rsidRPr="000A3EF2">
        <w:rPr>
          <w:b/>
          <w:i/>
          <w:color w:val="000000" w:themeColor="text1"/>
          <w:sz w:val="18"/>
          <w:lang w:val="en-US"/>
        </w:rPr>
        <w:t>TEACHING METHOD</w:t>
      </w:r>
    </w:p>
    <w:p w14:paraId="7A6A7770"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olor w:val="000000" w:themeColor="text1"/>
          <w:lang w:val="en-US" w:eastAsia="en-US"/>
        </w:rPr>
      </w:pPr>
      <w:r w:rsidRPr="000A3EF2">
        <w:rPr>
          <w:rFonts w:eastAsia="Calibri"/>
          <w:color w:val="000000" w:themeColor="text1"/>
          <w:lang w:val="en-US" w:eastAsia="en-US"/>
        </w:rPr>
        <w:t>Frontal lessons supplemented by individual and group work to be discussed in class and by managerial testimony.</w:t>
      </w:r>
    </w:p>
    <w:p w14:paraId="61750E4E" w14:textId="19E9D8FB" w:rsidR="00CA1F11"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3B35E176" w14:textId="1D174243" w:rsidR="003969AB" w:rsidRDefault="003969AB"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2055C861" w14:textId="77777777" w:rsidR="003969AB" w:rsidRPr="000A3EF2" w:rsidRDefault="003969AB"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bookmarkStart w:id="0" w:name="_GoBack"/>
      <w:bookmarkEnd w:id="0"/>
    </w:p>
    <w:p w14:paraId="62B2A1AC" w14:textId="77777777" w:rsidR="00CA1F11" w:rsidRPr="000A3EF2" w:rsidRDefault="00CA1F11" w:rsidP="00CA1F11">
      <w:pPr>
        <w:spacing w:before="240" w:after="120" w:line="220" w:lineRule="exact"/>
        <w:rPr>
          <w:b/>
          <w:i/>
          <w:color w:val="000000" w:themeColor="text1"/>
          <w:sz w:val="18"/>
          <w:lang w:val="en-US"/>
        </w:rPr>
      </w:pPr>
      <w:r w:rsidRPr="000A3EF2">
        <w:rPr>
          <w:b/>
          <w:i/>
          <w:color w:val="000000" w:themeColor="text1"/>
          <w:sz w:val="18"/>
          <w:lang w:val="en-US"/>
        </w:rPr>
        <w:lastRenderedPageBreak/>
        <w:t>ASSESSMENT METHOD AND CRITERIA</w:t>
      </w:r>
    </w:p>
    <w:p w14:paraId="79F12D6E" w14:textId="46C1567F"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u w:val="single"/>
          <w:lang w:val="en-US" w:eastAsia="en-US"/>
        </w:rPr>
      </w:pPr>
      <w:r w:rsidRPr="000A3EF2">
        <w:rPr>
          <w:rFonts w:eastAsia="Calibri"/>
          <w:color w:val="000000" w:themeColor="text1"/>
          <w:lang w:val="en-US" w:eastAsia="en-US"/>
        </w:rPr>
        <w:t>The exam consists of a written test, including both theoretical questions and pro</w:t>
      </w:r>
      <w:r w:rsidR="00751EEE">
        <w:rPr>
          <w:rFonts w:eastAsia="Calibri"/>
          <w:color w:val="000000" w:themeColor="text1"/>
          <w:lang w:val="en-US" w:eastAsia="en-US"/>
        </w:rPr>
        <w:t xml:space="preserve">blems. Specifically, there are </w:t>
      </w:r>
      <w:proofErr w:type="gramStart"/>
      <w:r w:rsidR="00751EEE">
        <w:rPr>
          <w:rFonts w:eastAsia="Calibri"/>
          <w:color w:val="000000" w:themeColor="text1"/>
          <w:lang w:val="en-US" w:eastAsia="en-US"/>
        </w:rPr>
        <w:t>4</w:t>
      </w:r>
      <w:proofErr w:type="gramEnd"/>
      <w:r w:rsidR="00751EEE">
        <w:rPr>
          <w:rFonts w:eastAsia="Calibri"/>
          <w:color w:val="000000" w:themeColor="text1"/>
          <w:lang w:val="en-US" w:eastAsia="en-US"/>
        </w:rPr>
        <w:t xml:space="preserve"> questions/problems. </w:t>
      </w:r>
      <w:r w:rsidRPr="000A3EF2">
        <w:rPr>
          <w:rFonts w:eastAsia="Calibri"/>
          <w:color w:val="000000" w:themeColor="text1"/>
          <w:lang w:val="en-US" w:eastAsia="en-US"/>
        </w:rPr>
        <w:t>The aim is to verify the students' ability to know how to use notions, concepts and statistical tools introduced in the course to solve problems of planning and analysis of a sample survey. The students who successfully attend the MS Excel complementary short</w:t>
      </w:r>
      <w:r w:rsidR="00751EEE">
        <w:rPr>
          <w:rFonts w:eastAsia="Calibri"/>
          <w:color w:val="000000" w:themeColor="text1"/>
          <w:lang w:val="en-US" w:eastAsia="en-US"/>
        </w:rPr>
        <w:t xml:space="preserve"> course will benefit of few (3</w:t>
      </w:r>
      <w:r w:rsidRPr="000A3EF2">
        <w:rPr>
          <w:rFonts w:eastAsia="Calibri"/>
          <w:color w:val="000000" w:themeColor="text1"/>
          <w:lang w:val="en-US" w:eastAsia="en-US"/>
        </w:rPr>
        <w:t>) bonus points.</w:t>
      </w:r>
      <w:r w:rsidR="00751EEE">
        <w:rPr>
          <w:rFonts w:eastAsia="Calibri"/>
          <w:color w:val="000000" w:themeColor="text1"/>
          <w:lang w:val="en-US" w:eastAsia="en-US"/>
        </w:rPr>
        <w:t xml:space="preserve"> One of the questions in the test </w:t>
      </w:r>
      <w:proofErr w:type="gramStart"/>
      <w:r w:rsidR="00751EEE">
        <w:rPr>
          <w:rFonts w:eastAsia="Calibri"/>
          <w:color w:val="000000" w:themeColor="text1"/>
          <w:lang w:val="en-US" w:eastAsia="en-US"/>
        </w:rPr>
        <w:t>can be replaced</w:t>
      </w:r>
      <w:proofErr w:type="gramEnd"/>
      <w:r w:rsidR="00751EEE">
        <w:rPr>
          <w:rFonts w:eastAsia="Calibri"/>
          <w:color w:val="000000" w:themeColor="text1"/>
          <w:lang w:val="en-US" w:eastAsia="en-US"/>
        </w:rPr>
        <w:t xml:space="preserve"> by an assignment to be worked out during the course.</w:t>
      </w:r>
    </w:p>
    <w:p w14:paraId="3468CF05"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33DAC89C" w14:textId="77777777" w:rsidR="00CA1F11" w:rsidRPr="000A3EF2" w:rsidRDefault="00CA1F11" w:rsidP="00CA1F11">
      <w:pPr>
        <w:spacing w:before="240" w:after="120"/>
        <w:rPr>
          <w:b/>
          <w:i/>
          <w:color w:val="000000" w:themeColor="text1"/>
          <w:sz w:val="18"/>
          <w:lang w:val="en-US"/>
        </w:rPr>
      </w:pPr>
      <w:r w:rsidRPr="000A3EF2">
        <w:rPr>
          <w:b/>
          <w:i/>
          <w:color w:val="000000" w:themeColor="text1"/>
          <w:sz w:val="18"/>
          <w:lang w:val="en-US"/>
        </w:rPr>
        <w:t>NOTES AND PREREQUISITES</w:t>
      </w:r>
    </w:p>
    <w:p w14:paraId="6B4EE1AF" w14:textId="77777777" w:rsidR="00CA1F11" w:rsidRPr="000A3EF2" w:rsidRDefault="00CA1F11" w:rsidP="00CA1F11">
      <w:pPr>
        <w:rPr>
          <w:color w:val="000000" w:themeColor="text1"/>
        </w:rPr>
      </w:pPr>
      <w:r w:rsidRPr="000A3EF2">
        <w:rPr>
          <w:color w:val="000000" w:themeColor="text1"/>
          <w:lang w:val="en-US"/>
        </w:rPr>
        <w:t xml:space="preserve">The course requires the knowledge of some basic concepts of descriptive statistics at the level of chapters 1 to 6 of the book: S. Borra-A. </w:t>
      </w:r>
      <w:r w:rsidRPr="000A3EF2">
        <w:rPr>
          <w:color w:val="000000" w:themeColor="text1"/>
        </w:rPr>
        <w:t>Di Ciaccio Statistica. Metodologie per le scienze economiche e sociali.</w:t>
      </w:r>
    </w:p>
    <w:p w14:paraId="4C34EEAF"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szCs w:val="18"/>
        </w:rPr>
      </w:pPr>
    </w:p>
    <w:p w14:paraId="25B59002" w14:textId="77777777" w:rsidR="00CA1F11" w:rsidRPr="000A3EF2" w:rsidRDefault="00CA1F11" w:rsidP="00CA1F11">
      <w:pPr>
        <w:tabs>
          <w:tab w:val="clear" w:pos="284"/>
        </w:tabs>
        <w:spacing w:before="120" w:line="220" w:lineRule="exact"/>
        <w:rPr>
          <w:noProof/>
          <w:color w:val="000000" w:themeColor="text1"/>
          <w:sz w:val="18"/>
          <w:szCs w:val="18"/>
        </w:rPr>
      </w:pPr>
    </w:p>
    <w:p w14:paraId="41626DCD" w14:textId="77777777" w:rsidR="00CA1F11" w:rsidRPr="000A3EF2" w:rsidRDefault="00CA1F11" w:rsidP="00CA1F11">
      <w:pPr>
        <w:spacing w:before="240" w:after="120" w:line="220" w:lineRule="exact"/>
        <w:ind w:right="2034"/>
        <w:rPr>
          <w:b/>
          <w:i/>
          <w:color w:val="000000" w:themeColor="text1"/>
          <w:sz w:val="18"/>
          <w:lang w:val="en-US"/>
        </w:rPr>
      </w:pPr>
      <w:r w:rsidRPr="000A3EF2">
        <w:rPr>
          <w:b/>
          <w:i/>
          <w:color w:val="000000" w:themeColor="text1"/>
          <w:sz w:val="18"/>
          <w:lang w:val="en-US"/>
        </w:rPr>
        <w:t>OFFICE HOURS</w:t>
      </w:r>
    </w:p>
    <w:p w14:paraId="781B197A" w14:textId="1D800C2A" w:rsidR="00CA1F11" w:rsidRPr="000A3EF2" w:rsidRDefault="00CA1F11" w:rsidP="00CA1F11">
      <w:pPr>
        <w:rPr>
          <w:color w:val="000000" w:themeColor="text1"/>
          <w:lang w:val="en-US"/>
        </w:rPr>
      </w:pPr>
      <w:r w:rsidRPr="000A3EF2">
        <w:rPr>
          <w:color w:val="000000" w:themeColor="text1"/>
          <w:lang w:val="en-US"/>
        </w:rPr>
        <w:t xml:space="preserve">Office hours are available online in the teacher's personal page, available at http://docenti.unicatt.it/ </w:t>
      </w:r>
      <w:proofErr w:type="gramStart"/>
      <w:r w:rsidRPr="000A3EF2">
        <w:rPr>
          <w:color w:val="000000" w:themeColor="text1"/>
          <w:lang w:val="en-US"/>
        </w:rPr>
        <w:t>The</w:t>
      </w:r>
      <w:proofErr w:type="gramEnd"/>
      <w:r w:rsidRPr="000A3EF2">
        <w:rPr>
          <w:color w:val="000000" w:themeColor="text1"/>
          <w:lang w:val="en-US"/>
        </w:rPr>
        <w:t xml:space="preserve"> teache</w:t>
      </w:r>
      <w:r w:rsidR="00751EEE">
        <w:rPr>
          <w:color w:val="000000" w:themeColor="text1"/>
          <w:lang w:val="en-US"/>
        </w:rPr>
        <w:t>r receives in the 386 office, III</w:t>
      </w:r>
      <w:r w:rsidRPr="000A3EF2">
        <w:rPr>
          <w:color w:val="000000" w:themeColor="text1"/>
          <w:lang w:val="en-US"/>
        </w:rPr>
        <w:t xml:space="preserve"> floor of the building of Economics.</w:t>
      </w:r>
    </w:p>
    <w:p w14:paraId="42AD4C84" w14:textId="77777777" w:rsidR="00CA1F11" w:rsidRPr="000A3EF2" w:rsidRDefault="00CA1F11" w:rsidP="00CA1F11">
      <w:pPr>
        <w:rPr>
          <w:color w:val="000000" w:themeColor="text1"/>
          <w:sz w:val="18"/>
          <w:szCs w:val="18"/>
          <w:lang w:val="en-US"/>
        </w:rPr>
      </w:pPr>
    </w:p>
    <w:p w14:paraId="0B5CC957" w14:textId="77777777" w:rsidR="00E63214" w:rsidRPr="000A3EF2" w:rsidRDefault="00E63214" w:rsidP="00582A5B">
      <w:pPr>
        <w:rPr>
          <w:color w:val="000000" w:themeColor="text1"/>
          <w:lang w:val="en-US"/>
        </w:rPr>
      </w:pPr>
    </w:p>
    <w:sectPr w:rsidR="00E63214" w:rsidRPr="000A3EF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2C662F2"/>
    <w:multiLevelType w:val="hybridMultilevel"/>
    <w:tmpl w:val="6FB28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363A5"/>
    <w:multiLevelType w:val="hybridMultilevel"/>
    <w:tmpl w:val="575E0F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11A22C4"/>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681960"/>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D53747"/>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F4593C"/>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A6009E"/>
    <w:multiLevelType w:val="hybridMultilevel"/>
    <w:tmpl w:val="BA1AFAB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6780F"/>
    <w:multiLevelType w:val="hybridMultilevel"/>
    <w:tmpl w:val="52D88C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2680E"/>
    <w:multiLevelType w:val="hybridMultilevel"/>
    <w:tmpl w:val="DFA43D3C"/>
    <w:lvl w:ilvl="0" w:tplc="A91E59F0">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7773C7"/>
    <w:multiLevelType w:val="hybridMultilevel"/>
    <w:tmpl w:val="F3EA1DE0"/>
    <w:lvl w:ilvl="0" w:tplc="0410000F">
      <w:start w:val="1"/>
      <w:numFmt w:val="decimal"/>
      <w:lvlText w:val="%1."/>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B56BDA"/>
    <w:multiLevelType w:val="hybridMultilevel"/>
    <w:tmpl w:val="BBF080D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428C4"/>
    <w:multiLevelType w:val="hybridMultilevel"/>
    <w:tmpl w:val="CD84BD0E"/>
    <w:lvl w:ilvl="0" w:tplc="C346E618">
      <w:start w:val="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3"/>
  </w:num>
  <w:num w:numId="3">
    <w:abstractNumId w:val="10"/>
  </w:num>
  <w:num w:numId="4">
    <w:abstractNumId w:val="6"/>
  </w:num>
  <w:num w:numId="5">
    <w:abstractNumId w:val="7"/>
  </w:num>
  <w:num w:numId="6">
    <w:abstractNumId w:val="8"/>
  </w:num>
  <w:num w:numId="7">
    <w:abstractNumId w:val="5"/>
  </w:num>
  <w:num w:numId="8">
    <w:abstractNumId w:val="1"/>
  </w:num>
  <w:num w:numId="9">
    <w:abstractNumId w:val="14"/>
  </w:num>
  <w:num w:numId="10">
    <w:abstractNumId w:val="13"/>
  </w:num>
  <w:num w:numId="11">
    <w:abstractNumId w:val="1"/>
  </w:num>
  <w:num w:numId="12">
    <w:abstractNumId w:val="4"/>
  </w:num>
  <w:num w:numId="13">
    <w:abstractNumId w:val="13"/>
  </w:num>
  <w:num w:numId="14">
    <w:abstractNumId w:val="12"/>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A1"/>
    <w:rsid w:val="00026B5D"/>
    <w:rsid w:val="00034BB2"/>
    <w:rsid w:val="0009652E"/>
    <w:rsid w:val="000A3EF2"/>
    <w:rsid w:val="000C466A"/>
    <w:rsid w:val="00132846"/>
    <w:rsid w:val="00155BA6"/>
    <w:rsid w:val="00156D57"/>
    <w:rsid w:val="001645A1"/>
    <w:rsid w:val="001C1746"/>
    <w:rsid w:val="001E5574"/>
    <w:rsid w:val="00200B14"/>
    <w:rsid w:val="00236265"/>
    <w:rsid w:val="00245D32"/>
    <w:rsid w:val="00253A0F"/>
    <w:rsid w:val="002C3190"/>
    <w:rsid w:val="002D3A44"/>
    <w:rsid w:val="00336D6E"/>
    <w:rsid w:val="00337477"/>
    <w:rsid w:val="0036422A"/>
    <w:rsid w:val="00367149"/>
    <w:rsid w:val="003969AB"/>
    <w:rsid w:val="003A3380"/>
    <w:rsid w:val="0043601F"/>
    <w:rsid w:val="004C747F"/>
    <w:rsid w:val="004E3D45"/>
    <w:rsid w:val="004E3E1F"/>
    <w:rsid w:val="00582A5B"/>
    <w:rsid w:val="00621C39"/>
    <w:rsid w:val="0065067A"/>
    <w:rsid w:val="00671CA7"/>
    <w:rsid w:val="006D35EE"/>
    <w:rsid w:val="00751EEE"/>
    <w:rsid w:val="00794F39"/>
    <w:rsid w:val="00812D93"/>
    <w:rsid w:val="009043BB"/>
    <w:rsid w:val="00905CBE"/>
    <w:rsid w:val="00917327"/>
    <w:rsid w:val="00934342"/>
    <w:rsid w:val="00955222"/>
    <w:rsid w:val="009758DA"/>
    <w:rsid w:val="009833C1"/>
    <w:rsid w:val="009F7526"/>
    <w:rsid w:val="00A053E8"/>
    <w:rsid w:val="00A36913"/>
    <w:rsid w:val="00A74419"/>
    <w:rsid w:val="00A841BF"/>
    <w:rsid w:val="00AD19D9"/>
    <w:rsid w:val="00AD48FD"/>
    <w:rsid w:val="00AF17CB"/>
    <w:rsid w:val="00B504A4"/>
    <w:rsid w:val="00B5731F"/>
    <w:rsid w:val="00B708B4"/>
    <w:rsid w:val="00B87F7D"/>
    <w:rsid w:val="00BA2769"/>
    <w:rsid w:val="00BE4350"/>
    <w:rsid w:val="00BE5BFC"/>
    <w:rsid w:val="00CA1F11"/>
    <w:rsid w:val="00D0460B"/>
    <w:rsid w:val="00D067D4"/>
    <w:rsid w:val="00D07F35"/>
    <w:rsid w:val="00D23E32"/>
    <w:rsid w:val="00D54609"/>
    <w:rsid w:val="00D7188E"/>
    <w:rsid w:val="00DC0D87"/>
    <w:rsid w:val="00DC2FF3"/>
    <w:rsid w:val="00DF4953"/>
    <w:rsid w:val="00E02B5F"/>
    <w:rsid w:val="00E63214"/>
    <w:rsid w:val="00E642D7"/>
    <w:rsid w:val="00EE5928"/>
    <w:rsid w:val="00F06986"/>
    <w:rsid w:val="00F22FC6"/>
    <w:rsid w:val="00FB46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A9066"/>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626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E642D7"/>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qFormat/>
    <w:rsid w:val="001645A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1">
    <w:name w:val="Body Text 21"/>
    <w:basedOn w:val="Normale"/>
    <w:rsid w:val="001645A1"/>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link w:val="Titolo4"/>
    <w:semiHidden/>
    <w:rsid w:val="00E642D7"/>
    <w:rPr>
      <w:rFonts w:ascii="Calibri" w:eastAsia="Times New Roman" w:hAnsi="Calibri" w:cs="Times New Roman"/>
      <w:b/>
      <w:bCs/>
      <w:sz w:val="28"/>
      <w:szCs w:val="28"/>
    </w:rPr>
  </w:style>
  <w:style w:type="character" w:customStyle="1" w:styleId="Titolo1Carattere">
    <w:name w:val="Titolo 1 Carattere"/>
    <w:link w:val="Titolo1"/>
    <w:rsid w:val="00156D57"/>
    <w:rPr>
      <w:rFonts w:ascii="Times" w:hAnsi="Times"/>
      <w:b/>
      <w:noProof/>
      <w:lang w:val="it-IT" w:eastAsia="it-IT" w:bidi="ar-SA"/>
    </w:rPr>
  </w:style>
  <w:style w:type="character" w:customStyle="1" w:styleId="Titolo2Carattere">
    <w:name w:val="Titolo 2 Carattere"/>
    <w:link w:val="Titolo2"/>
    <w:rsid w:val="00156D57"/>
    <w:rPr>
      <w:rFonts w:ascii="Times" w:hAnsi="Times"/>
      <w:smallCaps/>
      <w:noProof/>
      <w:sz w:val="18"/>
      <w:lang w:bidi="ar-SA"/>
    </w:rPr>
  </w:style>
  <w:style w:type="paragraph" w:styleId="Paragrafoelenco">
    <w:name w:val="List Paragraph"/>
    <w:basedOn w:val="Normale"/>
    <w:uiPriority w:val="34"/>
    <w:qFormat/>
    <w:rsid w:val="001C1746"/>
    <w:pPr>
      <w:ind w:left="720"/>
      <w:contextualSpacing/>
    </w:pPr>
  </w:style>
  <w:style w:type="character" w:styleId="Collegamentoipertestuale">
    <w:name w:val="Hyperlink"/>
    <w:basedOn w:val="Carpredefinitoparagrafo"/>
    <w:uiPriority w:val="99"/>
    <w:unhideWhenUsed/>
    <w:rsid w:val="00671CA7"/>
    <w:rPr>
      <w:color w:val="0000FF"/>
      <w:u w:val="single"/>
    </w:rPr>
  </w:style>
  <w:style w:type="character" w:customStyle="1" w:styleId="Testo2Carattere">
    <w:name w:val="Testo 2 Carattere"/>
    <w:link w:val="Testo2"/>
    <w:locked/>
    <w:rsid w:val="00671CA7"/>
    <w:rPr>
      <w:rFonts w:ascii="Times" w:hAnsi="Times"/>
      <w:noProof/>
      <w:sz w:val="18"/>
    </w:rPr>
  </w:style>
  <w:style w:type="paragraph" w:styleId="PreformattatoHTML">
    <w:name w:val="HTML Preformatted"/>
    <w:basedOn w:val="Normale"/>
    <w:link w:val="PreformattatoHTMLCarattere"/>
    <w:uiPriority w:val="99"/>
    <w:unhideWhenUsed/>
    <w:rsid w:val="00812D93"/>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12D9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364">
      <w:bodyDiv w:val="1"/>
      <w:marLeft w:val="0"/>
      <w:marRight w:val="0"/>
      <w:marTop w:val="0"/>
      <w:marBottom w:val="0"/>
      <w:divBdr>
        <w:top w:val="none" w:sz="0" w:space="0" w:color="auto"/>
        <w:left w:val="none" w:sz="0" w:space="0" w:color="auto"/>
        <w:bottom w:val="none" w:sz="0" w:space="0" w:color="auto"/>
        <w:right w:val="none" w:sz="0" w:space="0" w:color="auto"/>
      </w:divBdr>
    </w:div>
    <w:div w:id="721831738">
      <w:bodyDiv w:val="1"/>
      <w:marLeft w:val="0"/>
      <w:marRight w:val="0"/>
      <w:marTop w:val="0"/>
      <w:marBottom w:val="0"/>
      <w:divBdr>
        <w:top w:val="none" w:sz="0" w:space="0" w:color="auto"/>
        <w:left w:val="none" w:sz="0" w:space="0" w:color="auto"/>
        <w:bottom w:val="none" w:sz="0" w:space="0" w:color="auto"/>
        <w:right w:val="none" w:sz="0" w:space="0" w:color="auto"/>
      </w:divBdr>
    </w:div>
    <w:div w:id="805467365">
      <w:bodyDiv w:val="1"/>
      <w:marLeft w:val="0"/>
      <w:marRight w:val="0"/>
      <w:marTop w:val="0"/>
      <w:marBottom w:val="0"/>
      <w:divBdr>
        <w:top w:val="none" w:sz="0" w:space="0" w:color="auto"/>
        <w:left w:val="none" w:sz="0" w:space="0" w:color="auto"/>
        <w:bottom w:val="none" w:sz="0" w:space="0" w:color="auto"/>
        <w:right w:val="none" w:sz="0" w:space="0" w:color="auto"/>
      </w:divBdr>
    </w:div>
    <w:div w:id="15918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3A%2F%2Fdoi.org%2F10.24384%2Fhgc3-7p15&amp;sa=D&amp;sntz=1&amp;usg=AFQjCNE-4EwRIXfqzVbVS3H6ynpHIRv3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SttS-IlhRDtlRNUfATYBSERQteg8jh5/view?usp=sharing"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5</TotalTime>
  <Pages>5</Pages>
  <Words>1338</Words>
  <Characters>7630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4</cp:revision>
  <cp:lastPrinted>2012-05-04T10:13:00Z</cp:lastPrinted>
  <dcterms:created xsi:type="dcterms:W3CDTF">2022-06-06T10:12:00Z</dcterms:created>
  <dcterms:modified xsi:type="dcterms:W3CDTF">2022-06-14T14:05:00Z</dcterms:modified>
</cp:coreProperties>
</file>