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76D4" w14:textId="77777777" w:rsidR="00A0226F" w:rsidRPr="009B11B6" w:rsidRDefault="00E6710C">
      <w:pPr>
        <w:tabs>
          <w:tab w:val="clear" w:pos="284"/>
        </w:tabs>
        <w:spacing w:before="480" w:line="288" w:lineRule="auto"/>
        <w:jc w:val="left"/>
        <w:outlineLvl w:val="0"/>
        <w:rPr>
          <w:b/>
        </w:rPr>
      </w:pPr>
      <w:r w:rsidRPr="009B11B6">
        <w:rPr>
          <w:b/>
        </w:rPr>
        <w:t xml:space="preserve">Elements of Business and Tax Law </w:t>
      </w:r>
    </w:p>
    <w:p w14:paraId="40365AF4" w14:textId="3ADEDEA5" w:rsidR="00A0226F" w:rsidRPr="00230B04" w:rsidRDefault="00E6710C">
      <w:pPr>
        <w:tabs>
          <w:tab w:val="clear" w:pos="284"/>
        </w:tabs>
        <w:spacing w:line="288" w:lineRule="auto"/>
        <w:jc w:val="left"/>
        <w:outlineLvl w:val="1"/>
        <w:rPr>
          <w:smallCaps/>
          <w:sz w:val="18"/>
          <w:lang w:val="it-IT"/>
        </w:rPr>
      </w:pPr>
      <w:r w:rsidRPr="006D23F5">
        <w:rPr>
          <w:smallCaps/>
          <w:sz w:val="18"/>
          <w:lang w:val="it-IT"/>
        </w:rPr>
        <w:t>Prof.</w:t>
      </w:r>
      <w:r w:rsidR="00E115DE" w:rsidRPr="006D23F5">
        <w:rPr>
          <w:smallCaps/>
          <w:sz w:val="18"/>
          <w:lang w:val="it-IT"/>
        </w:rPr>
        <w:t xml:space="preserve"> Chiara Presciani</w:t>
      </w:r>
      <w:r w:rsidRPr="006D23F5">
        <w:rPr>
          <w:smallCaps/>
          <w:sz w:val="18"/>
          <w:lang w:val="it-IT"/>
        </w:rPr>
        <w:t>; Prof. Paolo</w:t>
      </w:r>
      <w:r w:rsidRPr="00230B04">
        <w:rPr>
          <w:smallCaps/>
          <w:sz w:val="18"/>
          <w:lang w:val="it-IT"/>
        </w:rPr>
        <w:t xml:space="preserve"> Arginelli</w:t>
      </w:r>
    </w:p>
    <w:p w14:paraId="2576C293" w14:textId="1F412391" w:rsidR="006D23F5" w:rsidRPr="00092610" w:rsidRDefault="00DB0B24" w:rsidP="006D23F5">
      <w:pPr>
        <w:tabs>
          <w:tab w:val="clear" w:pos="284"/>
        </w:tabs>
        <w:spacing w:before="120"/>
        <w:jc w:val="left"/>
        <w:outlineLvl w:val="0"/>
        <w:rPr>
          <w:b/>
          <w:lang w:val="it-IT" w:eastAsia="ja-JP"/>
        </w:rPr>
      </w:pPr>
      <w:r w:rsidRPr="00092610">
        <w:rPr>
          <w:b/>
          <w:lang w:val="it-IT" w:eastAsia="ja-JP"/>
        </w:rPr>
        <w:t xml:space="preserve">Module 1 </w:t>
      </w:r>
      <w:r w:rsidR="006D23F5" w:rsidRPr="00092610">
        <w:rPr>
          <w:b/>
          <w:lang w:val="it-IT" w:eastAsia="ja-JP"/>
        </w:rPr>
        <w:t xml:space="preserve">Commercial Law </w:t>
      </w:r>
    </w:p>
    <w:p w14:paraId="58134FB4" w14:textId="77777777" w:rsidR="006D23F5" w:rsidRPr="00092610" w:rsidRDefault="006D23F5" w:rsidP="006D23F5">
      <w:pPr>
        <w:tabs>
          <w:tab w:val="clear" w:pos="284"/>
        </w:tabs>
        <w:jc w:val="left"/>
        <w:outlineLvl w:val="1"/>
        <w:rPr>
          <w:smallCaps/>
          <w:lang w:val="it-IT" w:eastAsia="ja-JP"/>
        </w:rPr>
      </w:pPr>
      <w:r w:rsidRPr="00092610">
        <w:rPr>
          <w:smallCaps/>
          <w:lang w:val="it-IT" w:eastAsia="ja-JP"/>
        </w:rPr>
        <w:t>Prof. Chiara Presciani</w:t>
      </w:r>
    </w:p>
    <w:p w14:paraId="7D0010F7" w14:textId="77777777" w:rsidR="004B1E36" w:rsidRPr="00CB2BEC" w:rsidRDefault="004B1E36" w:rsidP="004B1E36">
      <w:pPr>
        <w:spacing w:before="240" w:after="120" w:line="240" w:lineRule="auto"/>
        <w:rPr>
          <w:b/>
        </w:rPr>
      </w:pPr>
      <w:bookmarkStart w:id="0" w:name="_GoBack"/>
      <w:bookmarkEnd w:id="0"/>
      <w:r w:rsidRPr="00CB2BEC">
        <w:rPr>
          <w:b/>
          <w:i/>
        </w:rPr>
        <w:t>COURSE AIMS AND INTENDED LEARNING OUTCOMES</w:t>
      </w:r>
    </w:p>
    <w:p w14:paraId="0697CACC" w14:textId="77777777" w:rsidR="004B1E36" w:rsidRPr="00CB2BEC" w:rsidRDefault="004B1E36" w:rsidP="004B1E36">
      <w:r w:rsidRPr="00CB2BEC">
        <w:tab/>
        <w:t xml:space="preserve">The course is divided into two parts: the first part will explore in depth the </w:t>
      </w:r>
      <w:r>
        <w:t>rules</w:t>
      </w:r>
      <w:r w:rsidRPr="00CB2BEC">
        <w:t xml:space="preserve"> of the entrepreneur (business and company), and the second will address companies, with particular focus on the organisation and financing of joint-stock companies.</w:t>
      </w:r>
    </w:p>
    <w:p w14:paraId="084B995A" w14:textId="77777777" w:rsidR="004B1E36" w:rsidRPr="00CB2BEC" w:rsidRDefault="004B1E36" w:rsidP="004B1E36">
      <w:r w:rsidRPr="00CB2BEC">
        <w:tab/>
        <w:t>At the end of the module, students will have acquired adequate theoretical knowledge of Italian business and corporate law, with specific regard to companies (both partnerships and corporations) and their functioning. Furthermore, the course aims to teach students how to apply the acquired notions to practical cases, which will be addressed during lectures.</w:t>
      </w:r>
    </w:p>
    <w:p w14:paraId="5746CFBC" w14:textId="77777777" w:rsidR="004B1E36" w:rsidRPr="00CB2BEC" w:rsidRDefault="004B1E36" w:rsidP="004B1E36">
      <w:pPr>
        <w:tabs>
          <w:tab w:val="clear" w:pos="284"/>
        </w:tabs>
        <w:adjustRightInd w:val="0"/>
        <w:spacing w:before="240" w:after="120" w:line="240" w:lineRule="auto"/>
        <w:jc w:val="left"/>
        <w:rPr>
          <w:rFonts w:ascii="Times New Roman" w:hAnsi="Times New Roman"/>
        </w:rPr>
      </w:pPr>
      <w:r w:rsidRPr="00CB2BEC">
        <w:rPr>
          <w:b/>
          <w:i/>
        </w:rPr>
        <w:t>COURSE CONTENT</w:t>
      </w:r>
    </w:p>
    <w:p w14:paraId="529C486C" w14:textId="77777777" w:rsidR="004B1E36" w:rsidRPr="00CB2BEC" w:rsidRDefault="004B1E36" w:rsidP="004B1E36">
      <w:pPr>
        <w:tabs>
          <w:tab w:val="clear" w:pos="284"/>
          <w:tab w:val="left" w:pos="142"/>
        </w:tabs>
      </w:pPr>
      <w:r w:rsidRPr="00CB2BEC">
        <w:t xml:space="preserve">- The notion </w:t>
      </w:r>
      <w:proofErr w:type="gramStart"/>
      <w:r w:rsidRPr="00CB2BEC">
        <w:t>of  entrepreneur</w:t>
      </w:r>
      <w:proofErr w:type="gramEnd"/>
      <w:r w:rsidRPr="00CB2BEC">
        <w:t xml:space="preserve"> pursuant to Art. 2082 CC </w:t>
      </w:r>
    </w:p>
    <w:p w14:paraId="50932B01" w14:textId="77777777" w:rsidR="004B1E36" w:rsidRPr="00CB2BEC" w:rsidRDefault="004B1E36" w:rsidP="004B1E36">
      <w:pPr>
        <w:tabs>
          <w:tab w:val="clear" w:pos="284"/>
          <w:tab w:val="left" w:pos="142"/>
        </w:tabs>
      </w:pPr>
      <w:r w:rsidRPr="00CB2BEC">
        <w:t>- Types of entrepreneur</w:t>
      </w:r>
    </w:p>
    <w:p w14:paraId="38E5A20D" w14:textId="77777777" w:rsidR="004B1E36" w:rsidRPr="00CB2BEC" w:rsidRDefault="004B1E36" w:rsidP="004B1E36">
      <w:pPr>
        <w:tabs>
          <w:tab w:val="clear" w:pos="284"/>
          <w:tab w:val="left" w:pos="142"/>
        </w:tabs>
      </w:pPr>
      <w:r w:rsidRPr="00CB2BEC">
        <w:t>- The agricultural entrepreneur</w:t>
      </w:r>
    </w:p>
    <w:p w14:paraId="5C869AA6" w14:textId="77777777" w:rsidR="004B1E36" w:rsidRPr="00CB2BEC" w:rsidRDefault="004B1E36" w:rsidP="004B1E36">
      <w:pPr>
        <w:tabs>
          <w:tab w:val="clear" w:pos="284"/>
          <w:tab w:val="left" w:pos="142"/>
        </w:tabs>
      </w:pPr>
      <w:r w:rsidRPr="00CB2BEC">
        <w:t>- The commercial entrepreneur</w:t>
      </w:r>
    </w:p>
    <w:p w14:paraId="32E7A88C" w14:textId="77777777" w:rsidR="004B1E36" w:rsidRPr="00CB2BEC" w:rsidRDefault="004B1E36" w:rsidP="004B1E36">
      <w:pPr>
        <w:tabs>
          <w:tab w:val="clear" w:pos="284"/>
          <w:tab w:val="left" w:pos="142"/>
        </w:tabs>
      </w:pPr>
      <w:r w:rsidRPr="00CB2BEC">
        <w:t>- The business and its transfer</w:t>
      </w:r>
    </w:p>
    <w:p w14:paraId="7C39DF51" w14:textId="77777777" w:rsidR="004B1E36" w:rsidRPr="00CB2BEC" w:rsidRDefault="004B1E36" w:rsidP="004B1E36">
      <w:pPr>
        <w:tabs>
          <w:tab w:val="clear" w:pos="284"/>
          <w:tab w:val="left" w:pos="142"/>
        </w:tabs>
      </w:pPr>
      <w:r w:rsidRPr="00CB2BEC">
        <w:t>- The company case</w:t>
      </w:r>
    </w:p>
    <w:p w14:paraId="53392C2C" w14:textId="77777777" w:rsidR="004B1E36" w:rsidRPr="00CB2BEC" w:rsidRDefault="004B1E36" w:rsidP="004B1E36">
      <w:pPr>
        <w:tabs>
          <w:tab w:val="clear" w:pos="284"/>
          <w:tab w:val="left" w:pos="142"/>
          <w:tab w:val="left" w:pos="426"/>
        </w:tabs>
        <w:ind w:left="142" w:hanging="142"/>
      </w:pPr>
      <w:r w:rsidRPr="00CB2BEC">
        <w:t>- Partnerships</w:t>
      </w:r>
    </w:p>
    <w:p w14:paraId="536076AA" w14:textId="77777777" w:rsidR="004B1E36" w:rsidRPr="00CB2BEC" w:rsidRDefault="004B1E36" w:rsidP="004B1E36">
      <w:pPr>
        <w:tabs>
          <w:tab w:val="clear" w:pos="284"/>
          <w:tab w:val="left" w:pos="142"/>
        </w:tabs>
      </w:pPr>
      <w:r w:rsidRPr="00CB2BEC">
        <w:t>- The establishment of the joint stock company and the amendments to the articles of association</w:t>
      </w:r>
    </w:p>
    <w:p w14:paraId="36B53A11" w14:textId="77777777" w:rsidR="004B1E36" w:rsidRPr="00CB2BEC" w:rsidRDefault="004B1E36" w:rsidP="004B1E36">
      <w:pPr>
        <w:tabs>
          <w:tab w:val="clear" w:pos="284"/>
          <w:tab w:val="left" w:pos="142"/>
        </w:tabs>
      </w:pPr>
      <w:r w:rsidRPr="00CB2BEC">
        <w:t>- The financial structure of joint stock companies</w:t>
      </w:r>
    </w:p>
    <w:p w14:paraId="61815DA3" w14:textId="77777777" w:rsidR="004B1E36" w:rsidRPr="00CB2BEC" w:rsidRDefault="004B1E36" w:rsidP="004B1E36">
      <w:pPr>
        <w:tabs>
          <w:tab w:val="clear" w:pos="284"/>
          <w:tab w:val="left" w:pos="142"/>
        </w:tabs>
      </w:pPr>
      <w:r w:rsidRPr="00CB2BEC">
        <w:t xml:space="preserve">- The organisational structure of joint stock companies </w:t>
      </w:r>
    </w:p>
    <w:p w14:paraId="3AF230A6" w14:textId="77777777" w:rsidR="004B1E36" w:rsidRPr="00CB2BEC" w:rsidRDefault="004B1E36" w:rsidP="004B1E36">
      <w:pPr>
        <w:tabs>
          <w:tab w:val="clear" w:pos="284"/>
          <w:tab w:val="left" w:pos="142"/>
        </w:tabs>
      </w:pPr>
      <w:r w:rsidRPr="00CB2BEC">
        <w:t>- The financial structure of limited liability companies</w:t>
      </w:r>
    </w:p>
    <w:p w14:paraId="7841227F" w14:textId="77777777" w:rsidR="004B1E36" w:rsidRPr="00CB2BEC" w:rsidRDefault="004B1E36" w:rsidP="004B1E36">
      <w:pPr>
        <w:tabs>
          <w:tab w:val="clear" w:pos="284"/>
          <w:tab w:val="left" w:pos="142"/>
        </w:tabs>
      </w:pPr>
      <w:r w:rsidRPr="00CB2BEC">
        <w:t xml:space="preserve">- The organisational structure of limited liability companies </w:t>
      </w:r>
    </w:p>
    <w:p w14:paraId="75D56C4D" w14:textId="77777777" w:rsidR="004B1E36" w:rsidRPr="00CB2BEC" w:rsidRDefault="004B1E36" w:rsidP="004B1E36">
      <w:pPr>
        <w:tabs>
          <w:tab w:val="clear" w:pos="284"/>
          <w:tab w:val="left" w:pos="142"/>
        </w:tabs>
      </w:pPr>
      <w:r w:rsidRPr="00CB2BEC">
        <w:t>- Simplified and marginal capital limited liability companies</w:t>
      </w:r>
    </w:p>
    <w:p w14:paraId="17A8C414" w14:textId="77777777" w:rsidR="004B1E36" w:rsidRPr="00CB2BEC" w:rsidRDefault="004B1E36" w:rsidP="004B1E36">
      <w:pPr>
        <w:tabs>
          <w:tab w:val="clear" w:pos="284"/>
          <w:tab w:val="left" w:pos="142"/>
        </w:tabs>
      </w:pPr>
      <w:r w:rsidRPr="00CB2BEC">
        <w:t>- Groups of companies</w:t>
      </w:r>
    </w:p>
    <w:p w14:paraId="407701B7" w14:textId="77777777" w:rsidR="004B1E36" w:rsidRPr="00CB2BEC" w:rsidRDefault="004B1E36" w:rsidP="004B1E36">
      <w:pPr>
        <w:tabs>
          <w:tab w:val="clear" w:pos="284"/>
          <w:tab w:val="left" w:pos="142"/>
        </w:tabs>
      </w:pPr>
      <w:r w:rsidRPr="00CB2BEC">
        <w:t>- Extraordinary operations (transformations, mergers and divisions)</w:t>
      </w:r>
    </w:p>
    <w:p w14:paraId="3089AA24" w14:textId="77777777" w:rsidR="004B1E36" w:rsidRPr="00CB2BEC" w:rsidRDefault="004B1E36" w:rsidP="004B1E36">
      <w:pPr>
        <w:tabs>
          <w:tab w:val="clear" w:pos="284"/>
          <w:tab w:val="left" w:pos="142"/>
        </w:tabs>
      </w:pPr>
      <w:r w:rsidRPr="00CB2BEC">
        <w:t>- The dissolution and cessation of companies</w:t>
      </w:r>
    </w:p>
    <w:p w14:paraId="2C50E6B2" w14:textId="77777777" w:rsidR="004B1E36" w:rsidRPr="00CB2BEC" w:rsidRDefault="004B1E36" w:rsidP="004B1E36">
      <w:pPr>
        <w:tabs>
          <w:tab w:val="clear" w:pos="284"/>
          <w:tab w:val="left" w:pos="142"/>
        </w:tabs>
      </w:pPr>
    </w:p>
    <w:p w14:paraId="36AEF64F" w14:textId="77777777" w:rsidR="004B1E36" w:rsidRPr="00CB2BEC" w:rsidRDefault="004B1E36" w:rsidP="004B1E36">
      <w:pPr>
        <w:keepNext/>
        <w:spacing w:before="240" w:after="120"/>
        <w:rPr>
          <w:b/>
          <w:i/>
          <w:lang w:val="it-IT"/>
        </w:rPr>
      </w:pPr>
      <w:r w:rsidRPr="00CB2BEC">
        <w:rPr>
          <w:b/>
          <w:i/>
          <w:lang w:val="it-IT"/>
        </w:rPr>
        <w:lastRenderedPageBreak/>
        <w:t>READING LIST</w:t>
      </w:r>
    </w:p>
    <w:p w14:paraId="712BFEA7" w14:textId="77777777" w:rsidR="004B1E36" w:rsidRPr="00CB2BEC" w:rsidRDefault="004B1E36" w:rsidP="004B1E36">
      <w:pPr>
        <w:tabs>
          <w:tab w:val="clear" w:pos="284"/>
        </w:tabs>
        <w:spacing w:line="220" w:lineRule="exact"/>
        <w:ind w:left="284" w:hanging="284"/>
      </w:pPr>
      <w:r w:rsidRPr="00CB2BEC">
        <w:rPr>
          <w:smallCaps/>
          <w:lang w:val="it-IT"/>
        </w:rPr>
        <w:t xml:space="preserve">M. </w:t>
      </w:r>
      <w:proofErr w:type="spellStart"/>
      <w:r w:rsidRPr="00CB2BEC">
        <w:rPr>
          <w:smallCaps/>
          <w:lang w:val="it-IT"/>
        </w:rPr>
        <w:t>Cian</w:t>
      </w:r>
      <w:proofErr w:type="spellEnd"/>
      <w:r w:rsidRPr="00CB2BEC">
        <w:rPr>
          <w:smallCaps/>
          <w:lang w:val="it-IT"/>
        </w:rPr>
        <w:t xml:space="preserve">, </w:t>
      </w:r>
      <w:r w:rsidRPr="00CB2BEC">
        <w:rPr>
          <w:i/>
          <w:lang w:val="it-IT"/>
        </w:rPr>
        <w:t>Manuale di diritto commerciale</w:t>
      </w:r>
      <w:r w:rsidRPr="00CB2BEC">
        <w:rPr>
          <w:lang w:val="it-IT"/>
        </w:rPr>
        <w:t xml:space="preserve">, Giappichelli, </w:t>
      </w:r>
      <w:proofErr w:type="spellStart"/>
      <w:r w:rsidRPr="00CB2BEC">
        <w:rPr>
          <w:lang w:val="it-IT"/>
        </w:rPr>
        <w:t>latest</w:t>
      </w:r>
      <w:proofErr w:type="spellEnd"/>
      <w:r w:rsidRPr="00CB2BEC">
        <w:rPr>
          <w:lang w:val="it-IT"/>
        </w:rPr>
        <w:t xml:space="preserve"> </w:t>
      </w:r>
      <w:proofErr w:type="spellStart"/>
      <w:r w:rsidRPr="00CB2BEC">
        <w:rPr>
          <w:lang w:val="it-IT"/>
        </w:rPr>
        <w:t>edition</w:t>
      </w:r>
      <w:proofErr w:type="spellEnd"/>
      <w:r w:rsidRPr="00CB2BEC">
        <w:rPr>
          <w:lang w:val="it-IT"/>
        </w:rPr>
        <w:t xml:space="preserve">. </w:t>
      </w:r>
      <w:r w:rsidRPr="00CB2BEC">
        <w:t>(Compulsory.)</w:t>
      </w:r>
    </w:p>
    <w:p w14:paraId="3FD53139" w14:textId="77777777" w:rsidR="004B1E36" w:rsidRPr="00CB2BEC" w:rsidRDefault="004B1E36" w:rsidP="004B1E36">
      <w:pPr>
        <w:spacing w:before="240" w:after="120" w:line="220" w:lineRule="exact"/>
        <w:rPr>
          <w:b/>
          <w:i/>
        </w:rPr>
      </w:pPr>
      <w:r w:rsidRPr="00CB2BEC">
        <w:rPr>
          <w:b/>
          <w:i/>
        </w:rPr>
        <w:t>TEACHING METHOD</w:t>
      </w:r>
    </w:p>
    <w:p w14:paraId="70CE288D" w14:textId="77777777" w:rsidR="004B1E36" w:rsidRPr="00CB2BEC" w:rsidRDefault="004B1E36" w:rsidP="004B1E36">
      <w:pPr>
        <w:tabs>
          <w:tab w:val="clear" w:pos="284"/>
        </w:tabs>
        <w:spacing w:line="220" w:lineRule="exact"/>
        <w:ind w:firstLine="142"/>
      </w:pPr>
      <w:r w:rsidRPr="00CB2BEC">
        <w:t>The course involves frontal lectures in which direct dialogue with students is encouraged. To this end, in addition to the theoretical lectures (aimed at explaining the key concepts of the subject matter to students) the students will also be opportunities to analyse practical cases, where they will try their hand at applying the notions they've learned.</w:t>
      </w:r>
    </w:p>
    <w:p w14:paraId="2FF6A90D" w14:textId="77777777" w:rsidR="004B1E36" w:rsidRPr="00CB2BEC" w:rsidRDefault="004B1E36" w:rsidP="004B1E36">
      <w:pPr>
        <w:spacing w:before="240" w:after="120" w:line="220" w:lineRule="exact"/>
        <w:rPr>
          <w:b/>
          <w:i/>
        </w:rPr>
      </w:pPr>
      <w:r w:rsidRPr="00CB2BEC">
        <w:rPr>
          <w:b/>
          <w:i/>
        </w:rPr>
        <w:t xml:space="preserve">ASSESSMENT METHOD AND CRITERIA </w:t>
      </w:r>
    </w:p>
    <w:p w14:paraId="24C02D11" w14:textId="77777777" w:rsidR="004B1E36" w:rsidRDefault="004B1E36" w:rsidP="004B1E36">
      <w:pPr>
        <w:tabs>
          <w:tab w:val="clear" w:pos="284"/>
        </w:tabs>
        <w:spacing w:line="220" w:lineRule="exact"/>
        <w:ind w:firstLine="284"/>
      </w:pPr>
      <w:r>
        <w:t xml:space="preserve">The exam consists of a written test (true or false) and an oral examination. The written part represents 1/3 of the overall grade and the oral part the remaining 2/3. In both the written and oral examination, questions on the program </w:t>
      </w:r>
      <w:proofErr w:type="gramStart"/>
      <w:r>
        <w:t>will be asked</w:t>
      </w:r>
      <w:proofErr w:type="gramEnd"/>
      <w:r>
        <w:t xml:space="preserve"> in order to assess the student's preparation and knowledge.</w:t>
      </w:r>
    </w:p>
    <w:p w14:paraId="7B8DBABE" w14:textId="77777777" w:rsidR="004B1E36" w:rsidRDefault="004B1E36" w:rsidP="004B1E36">
      <w:pPr>
        <w:tabs>
          <w:tab w:val="clear" w:pos="284"/>
        </w:tabs>
        <w:spacing w:line="220" w:lineRule="exact"/>
        <w:ind w:firstLine="284"/>
      </w:pPr>
      <w:r>
        <w:t xml:space="preserve">The final mark </w:t>
      </w:r>
      <w:proofErr w:type="gramStart"/>
      <w:r>
        <w:t>is expressed</w:t>
      </w:r>
      <w:proofErr w:type="gramEnd"/>
      <w:r>
        <w:t xml:space="preserve"> in thirtieths and will take into account the relevance and completeness of the answers given in the oral examination as well as the adequate use of legal language.</w:t>
      </w:r>
    </w:p>
    <w:p w14:paraId="0741F580" w14:textId="77777777" w:rsidR="004B1E36" w:rsidRPr="00CB2BEC" w:rsidRDefault="004B1E36" w:rsidP="004B1E36">
      <w:pPr>
        <w:spacing w:before="240" w:after="120" w:line="220" w:lineRule="exact"/>
        <w:rPr>
          <w:b/>
          <w:i/>
        </w:rPr>
      </w:pPr>
      <w:r w:rsidRPr="00CB2BEC">
        <w:rPr>
          <w:b/>
          <w:i/>
        </w:rPr>
        <w:t xml:space="preserve">NOTES AND PREREQUISITES </w:t>
      </w:r>
    </w:p>
    <w:p w14:paraId="0873E753" w14:textId="77777777" w:rsidR="004B1E36" w:rsidRPr="00CB2BEC" w:rsidRDefault="004B1E36" w:rsidP="004B1E36">
      <w:pPr>
        <w:spacing w:line="240" w:lineRule="auto"/>
      </w:pPr>
      <w:r w:rsidRPr="00CB2BEC">
        <w:tab/>
        <w:t xml:space="preserve">For studying purposes, it is recommended </w:t>
      </w:r>
      <w:proofErr w:type="gramStart"/>
      <w:r w:rsidRPr="00CB2BEC">
        <w:t>consulting  the</w:t>
      </w:r>
      <w:proofErr w:type="gramEnd"/>
      <w:r w:rsidRPr="00CB2BEC">
        <w:t xml:space="preserve"> updated Civil Code. </w:t>
      </w:r>
    </w:p>
    <w:p w14:paraId="617E1AFD" w14:textId="77777777" w:rsidR="004B1E36" w:rsidRPr="00CB2BEC" w:rsidRDefault="004B1E36" w:rsidP="004B1E36">
      <w:pPr>
        <w:spacing w:line="240" w:lineRule="auto"/>
      </w:pPr>
      <w:r w:rsidRPr="00CB2BEC">
        <w:tab/>
        <w:t>It is also beneficial for students to have already successfully taken the course on Private Law Institutions.</w:t>
      </w:r>
    </w:p>
    <w:p w14:paraId="0257F316" w14:textId="3FB9011B" w:rsidR="00A0226F" w:rsidRPr="009B11B6" w:rsidRDefault="004B1E36" w:rsidP="006D23F5">
      <w:pPr>
        <w:spacing w:line="288" w:lineRule="auto"/>
        <w:rPr>
          <w:b/>
        </w:rPr>
      </w:pPr>
      <w:r w:rsidRPr="00CB2BEC">
        <w:rPr>
          <w:color w:val="000000" w:themeColor="text1"/>
        </w:rPr>
        <w:t xml:space="preserve">Information on office hours available on the teacher's personal page at </w:t>
      </w:r>
      <w:hyperlink r:id="rId8" w:history="1">
        <w:r w:rsidRPr="00CB2BEC">
          <w:rPr>
            <w:color w:val="0000FF" w:themeColor="hyperlink"/>
            <w:u w:val="single"/>
          </w:rPr>
          <w:t>http://docenti.unicatt.it/</w:t>
        </w:r>
      </w:hyperlink>
    </w:p>
    <w:p w14:paraId="7FC106DF" w14:textId="77777777" w:rsidR="00A0226F" w:rsidRPr="00D40E62" w:rsidRDefault="00A0226F">
      <w:pPr>
        <w:tabs>
          <w:tab w:val="clear" w:pos="284"/>
        </w:tabs>
        <w:spacing w:line="288" w:lineRule="auto"/>
        <w:rPr>
          <w:sz w:val="18"/>
        </w:rPr>
      </w:pPr>
    </w:p>
    <w:p w14:paraId="2B3192C6" w14:textId="77777777" w:rsidR="00A0226F" w:rsidRPr="00D40E62" w:rsidRDefault="00A0226F">
      <w:pPr>
        <w:tabs>
          <w:tab w:val="clear" w:pos="284"/>
        </w:tabs>
        <w:spacing w:line="288" w:lineRule="auto"/>
        <w:ind w:firstLine="284"/>
        <w:rPr>
          <w:sz w:val="18"/>
        </w:rPr>
      </w:pPr>
    </w:p>
    <w:p w14:paraId="27D86FDA" w14:textId="79B72F8D" w:rsidR="00A0226F" w:rsidRPr="00D40E62" w:rsidRDefault="00E6710C">
      <w:pPr>
        <w:tabs>
          <w:tab w:val="clear" w:pos="284"/>
          <w:tab w:val="left" w:pos="708"/>
        </w:tabs>
        <w:spacing w:before="240" w:line="288" w:lineRule="auto"/>
        <w:jc w:val="left"/>
        <w:outlineLvl w:val="2"/>
        <w:rPr>
          <w:b/>
        </w:rPr>
      </w:pPr>
      <w:r w:rsidRPr="00D40E62">
        <w:rPr>
          <w:b/>
        </w:rPr>
        <w:t>Module 2 - Tax Law</w:t>
      </w:r>
    </w:p>
    <w:p w14:paraId="3547C155" w14:textId="77777777" w:rsidR="00A0226F" w:rsidRPr="00D40E62" w:rsidRDefault="00E6710C">
      <w:pPr>
        <w:tabs>
          <w:tab w:val="clear" w:pos="284"/>
          <w:tab w:val="left" w:pos="708"/>
        </w:tabs>
        <w:spacing w:line="288" w:lineRule="auto"/>
        <w:jc w:val="left"/>
        <w:outlineLvl w:val="1"/>
        <w:rPr>
          <w:smallCaps/>
          <w:sz w:val="18"/>
        </w:rPr>
      </w:pPr>
      <w:r w:rsidRPr="00D40E62">
        <w:rPr>
          <w:smallCaps/>
          <w:sz w:val="18"/>
        </w:rPr>
        <w:t>Prof. Paolo Arginelli</w:t>
      </w:r>
    </w:p>
    <w:p w14:paraId="1CD0AA21" w14:textId="7DDFB09B" w:rsidR="00A0226F" w:rsidRPr="00D40E62" w:rsidRDefault="00E6710C">
      <w:pPr>
        <w:keepNext/>
        <w:spacing w:before="240" w:after="120" w:line="288" w:lineRule="auto"/>
        <w:rPr>
          <w:b/>
          <w:i/>
          <w:sz w:val="18"/>
        </w:rPr>
      </w:pPr>
      <w:r w:rsidRPr="00D40E62">
        <w:rPr>
          <w:b/>
          <w:i/>
          <w:sz w:val="18"/>
        </w:rPr>
        <w:t>COURSE AIMS AND INTENDED LEARNING OUTCOMES</w:t>
      </w:r>
    </w:p>
    <w:p w14:paraId="0C1B7C13" w14:textId="77777777" w:rsidR="00A0226F" w:rsidRPr="00D40E62" w:rsidRDefault="00E6710C">
      <w:pPr>
        <w:spacing w:line="288" w:lineRule="auto"/>
      </w:pPr>
      <w:r w:rsidRPr="00D40E62">
        <w:t>The course aims to provide students with the fundamental principles of Italian tax law and the basic concepts of personal income tax (IRPEF) and corporate income tax (IRES).</w:t>
      </w:r>
    </w:p>
    <w:p w14:paraId="0D28643E" w14:textId="77777777" w:rsidR="00A0226F" w:rsidRPr="00D40E62" w:rsidRDefault="00E6710C">
      <w:pPr>
        <w:spacing w:line="288" w:lineRule="auto"/>
      </w:pPr>
      <w:r w:rsidRPr="00D40E62">
        <w:t>At the end of the course, students will be able to:</w:t>
      </w:r>
    </w:p>
    <w:p w14:paraId="619A60AF" w14:textId="77777777" w:rsidR="00A0226F" w:rsidRPr="00D40E62" w:rsidRDefault="00E6710C">
      <w:pPr>
        <w:numPr>
          <w:ilvl w:val="0"/>
          <w:numId w:val="1"/>
        </w:numPr>
        <w:tabs>
          <w:tab w:val="num" w:pos="142"/>
        </w:tabs>
        <w:spacing w:line="288" w:lineRule="auto"/>
        <w:ind w:left="142" w:hanging="142"/>
      </w:pPr>
      <w:r w:rsidRPr="00D40E62">
        <w:t xml:space="preserve">apply the fundamental principles of tax law; </w:t>
      </w:r>
    </w:p>
    <w:p w14:paraId="7A7C0252" w14:textId="77777777" w:rsidR="00A0226F" w:rsidRPr="00D40E62" w:rsidRDefault="00E6710C">
      <w:pPr>
        <w:numPr>
          <w:ilvl w:val="0"/>
          <w:numId w:val="1"/>
        </w:numPr>
        <w:tabs>
          <w:tab w:val="num" w:pos="142"/>
        </w:tabs>
        <w:spacing w:line="288" w:lineRule="auto"/>
        <w:ind w:left="142" w:hanging="142"/>
      </w:pPr>
      <w:r w:rsidRPr="00D40E62">
        <w:lastRenderedPageBreak/>
        <w:t>distinguish between resident and non-resident taxpayers;</w:t>
      </w:r>
    </w:p>
    <w:p w14:paraId="02720173" w14:textId="7C6B1EC1" w:rsidR="00A0226F" w:rsidRPr="00D40E62" w:rsidRDefault="00E6710C">
      <w:pPr>
        <w:numPr>
          <w:ilvl w:val="0"/>
          <w:numId w:val="1"/>
        </w:numPr>
        <w:tabs>
          <w:tab w:val="num" w:pos="142"/>
        </w:tabs>
        <w:spacing w:line="288" w:lineRule="auto"/>
        <w:ind w:left="142" w:hanging="142"/>
      </w:pPr>
      <w:r w:rsidRPr="00D40E62">
        <w:t>qualify income received by individuals and companies for income tax purposes;</w:t>
      </w:r>
    </w:p>
    <w:p w14:paraId="6AAE3D6A" w14:textId="1BDABECC" w:rsidR="00A0226F" w:rsidRPr="00D40E62" w:rsidRDefault="00E6710C">
      <w:pPr>
        <w:numPr>
          <w:ilvl w:val="0"/>
          <w:numId w:val="1"/>
        </w:numPr>
        <w:tabs>
          <w:tab w:val="num" w:pos="142"/>
        </w:tabs>
        <w:spacing w:line="288" w:lineRule="auto"/>
        <w:ind w:left="142" w:hanging="142"/>
      </w:pPr>
      <w:r w:rsidRPr="00D40E62">
        <w:t xml:space="preserve">calculate taxable income and determine tax base and tax (IRPEF); </w:t>
      </w:r>
    </w:p>
    <w:p w14:paraId="397704E5" w14:textId="174E8505" w:rsidR="00A0226F" w:rsidRPr="00D40E62" w:rsidRDefault="00E6710C">
      <w:pPr>
        <w:numPr>
          <w:ilvl w:val="0"/>
          <w:numId w:val="1"/>
        </w:numPr>
        <w:tabs>
          <w:tab w:val="num" w:pos="142"/>
        </w:tabs>
        <w:spacing w:line="288" w:lineRule="auto"/>
        <w:ind w:left="142" w:hanging="142"/>
      </w:pPr>
      <w:r w:rsidRPr="00D40E62">
        <w:t xml:space="preserve">apply the basic principles </w:t>
      </w:r>
      <w:r w:rsidR="00EB5BD5">
        <w:t xml:space="preserve">to determine the </w:t>
      </w:r>
      <w:r w:rsidRPr="00D40E62">
        <w:t xml:space="preserve">taxable income for </w:t>
      </w:r>
      <w:r w:rsidR="004F2FE7">
        <w:t>corporate income tax (</w:t>
      </w:r>
      <w:r w:rsidRPr="00D40E62">
        <w:t>IRES</w:t>
      </w:r>
      <w:r w:rsidR="004F2FE7">
        <w:t>)</w:t>
      </w:r>
      <w:r w:rsidRPr="00D40E62">
        <w:t xml:space="preserve"> purposes.</w:t>
      </w:r>
    </w:p>
    <w:p w14:paraId="26039990" w14:textId="77777777" w:rsidR="00A0226F" w:rsidRPr="00D40E62" w:rsidRDefault="00A0226F">
      <w:pPr>
        <w:spacing w:line="288" w:lineRule="auto"/>
        <w:ind w:left="142"/>
      </w:pPr>
    </w:p>
    <w:p w14:paraId="7326F104" w14:textId="77777777" w:rsidR="00A0226F" w:rsidRPr="00D40E62" w:rsidRDefault="00E6710C">
      <w:pPr>
        <w:keepNext/>
        <w:spacing w:before="240" w:after="120" w:line="288" w:lineRule="auto"/>
        <w:rPr>
          <w:b/>
          <w:i/>
          <w:sz w:val="18"/>
        </w:rPr>
      </w:pPr>
      <w:r w:rsidRPr="00D40E62">
        <w:rPr>
          <w:b/>
          <w:i/>
          <w:sz w:val="18"/>
        </w:rPr>
        <w:t>COURSE CONTENT</w:t>
      </w:r>
    </w:p>
    <w:p w14:paraId="37F92023" w14:textId="77777777" w:rsidR="00A0226F" w:rsidRPr="00D40E62" w:rsidRDefault="00E6710C">
      <w:pPr>
        <w:tabs>
          <w:tab w:val="left" w:pos="0"/>
        </w:tabs>
        <w:spacing w:line="288" w:lineRule="auto"/>
        <w:rPr>
          <w:smallCaps/>
        </w:rPr>
      </w:pPr>
      <w:r w:rsidRPr="00D40E62">
        <w:rPr>
          <w:smallCaps/>
        </w:rPr>
        <w:t>Introduction to tax law</w:t>
      </w:r>
    </w:p>
    <w:p w14:paraId="6B52B7F4" w14:textId="77777777" w:rsidR="00A0226F" w:rsidRPr="00D40E62" w:rsidRDefault="00E6710C">
      <w:pPr>
        <w:spacing w:line="288" w:lineRule="auto"/>
      </w:pPr>
      <w:r w:rsidRPr="00D40E62">
        <w:t>Taxes levied in Italy. Constitutional principles: the legal reserve pursuant to Art. 23 of the Constitution and the principle of ability to pay pursuant to Art. 53 of the Constitution. Tax authorities. The Statute of Taxpayer Rights.</w:t>
      </w:r>
    </w:p>
    <w:p w14:paraId="5F67F24A" w14:textId="77777777" w:rsidR="00A0226F" w:rsidRPr="00D40E62" w:rsidRDefault="00E6710C">
      <w:pPr>
        <w:spacing w:line="288" w:lineRule="auto"/>
        <w:rPr>
          <w:smallCaps/>
        </w:rPr>
      </w:pPr>
      <w:r w:rsidRPr="00D40E62">
        <w:rPr>
          <w:smallCaps/>
        </w:rPr>
        <w:t>Personal income tax (IRPEF)</w:t>
      </w:r>
    </w:p>
    <w:p w14:paraId="31C6FB64" w14:textId="77777777" w:rsidR="00A0226F" w:rsidRPr="00D40E62" w:rsidRDefault="00E6710C">
      <w:pPr>
        <w:spacing w:line="288" w:lineRule="auto"/>
      </w:pPr>
      <w:r w:rsidRPr="00D40E62">
        <w:t>Rate and taxable persons. The concept of residence for tax purposes. Income categories. Methods for determining the tax base of resident and non-resident persons. Land income (income from land and buildings). Capital income. Income from employment. Income from self-employment. Business income. Other income.</w:t>
      </w:r>
    </w:p>
    <w:p w14:paraId="39A7047E" w14:textId="77777777" w:rsidR="00A0226F" w:rsidRPr="00D40E62" w:rsidRDefault="00E6710C">
      <w:pPr>
        <w:spacing w:line="288" w:lineRule="auto"/>
        <w:rPr>
          <w:smallCaps/>
        </w:rPr>
      </w:pPr>
      <w:r w:rsidRPr="00D40E62">
        <w:rPr>
          <w:smallCaps/>
        </w:rPr>
        <w:t>Corporate income tax (IRES)</w:t>
      </w:r>
    </w:p>
    <w:p w14:paraId="57643575" w14:textId="77777777" w:rsidR="00A0226F" w:rsidRPr="000E399E" w:rsidRDefault="00E6710C">
      <w:pPr>
        <w:spacing w:line="288" w:lineRule="auto"/>
      </w:pPr>
      <w:r w:rsidRPr="00D40E62">
        <w:t xml:space="preserve">Rate and </w:t>
      </w:r>
      <w:r w:rsidRPr="000E399E">
        <w:t xml:space="preserve">taxable persons. The concept of residence for tax purposes. Taxation of resident and non-resident companies. General rules regarding the components of business income. Taxation of dividends. The </w:t>
      </w:r>
      <w:r w:rsidRPr="000E399E">
        <w:rPr>
          <w:i/>
        </w:rPr>
        <w:t>participation exemption</w:t>
      </w:r>
      <w:r w:rsidRPr="000E399E">
        <w:t>. Deductibility of interest expense.</w:t>
      </w:r>
    </w:p>
    <w:p w14:paraId="1B3C1B9E" w14:textId="77777777" w:rsidR="00A0226F" w:rsidRPr="000E399E" w:rsidRDefault="00E6710C">
      <w:pPr>
        <w:keepNext/>
        <w:spacing w:before="240" w:after="120" w:line="288" w:lineRule="auto"/>
        <w:rPr>
          <w:b/>
          <w:i/>
          <w:sz w:val="18"/>
        </w:rPr>
      </w:pPr>
      <w:r w:rsidRPr="000E399E">
        <w:rPr>
          <w:b/>
          <w:i/>
          <w:sz w:val="18"/>
        </w:rPr>
        <w:t>READING LIST</w:t>
      </w:r>
    </w:p>
    <w:p w14:paraId="696C8AE8" w14:textId="3CD84053" w:rsidR="00E115DE" w:rsidRPr="00F35F65" w:rsidRDefault="00E115DE" w:rsidP="00E115DE">
      <w:pPr>
        <w:rPr>
          <w:rFonts w:ascii="Times New Roman" w:hAnsi="Times New Roman"/>
        </w:rPr>
      </w:pPr>
      <w:r w:rsidRPr="00F35F65">
        <w:rPr>
          <w:iCs/>
        </w:rPr>
        <w:t>The course materials are available on Blackboard.</w:t>
      </w:r>
    </w:p>
    <w:p w14:paraId="0419C7EB" w14:textId="30640E5D" w:rsidR="00E115DE" w:rsidRPr="004B1E36" w:rsidRDefault="00E115DE" w:rsidP="00E115DE">
      <w:r w:rsidRPr="00F35F65">
        <w:rPr>
          <w:iCs/>
        </w:rPr>
        <w:t xml:space="preserve">For students, in particular those not attending the lectures, who were interested in supplementing the course materials with a textbook, the following </w:t>
      </w:r>
      <w:proofErr w:type="gramStart"/>
      <w:r w:rsidRPr="00F35F65">
        <w:rPr>
          <w:iCs/>
        </w:rPr>
        <w:t>is suggested</w:t>
      </w:r>
      <w:proofErr w:type="gramEnd"/>
      <w:r w:rsidRPr="00F35F65">
        <w:rPr>
          <w:iCs/>
        </w:rPr>
        <w:t>: </w:t>
      </w:r>
      <w:r w:rsidR="004A580C" w:rsidRPr="00526143">
        <w:t>A.</w:t>
      </w:r>
      <w:r w:rsidR="004A580C">
        <w:t xml:space="preserve"> </w:t>
      </w:r>
      <w:r w:rsidR="004A580C" w:rsidRPr="00526143">
        <w:t>CONTRINO et al. (</w:t>
      </w:r>
      <w:r w:rsidR="004A580C">
        <w:t>eds.</w:t>
      </w:r>
      <w:r w:rsidR="004A580C" w:rsidRPr="00526143">
        <w:t xml:space="preserve">), </w:t>
      </w:r>
      <w:proofErr w:type="spellStart"/>
      <w:r w:rsidR="004A580C" w:rsidRPr="00526143">
        <w:t>Fondamenti</w:t>
      </w:r>
      <w:proofErr w:type="spellEnd"/>
      <w:r w:rsidR="004A580C" w:rsidRPr="00526143">
        <w:t xml:space="preserve"> di </w:t>
      </w:r>
      <w:proofErr w:type="spellStart"/>
      <w:r w:rsidR="004A580C" w:rsidRPr="00526143">
        <w:t>diritto</w:t>
      </w:r>
      <w:proofErr w:type="spellEnd"/>
      <w:r w:rsidR="004A580C" w:rsidRPr="00526143">
        <w:t xml:space="preserve"> </w:t>
      </w:r>
      <w:proofErr w:type="spellStart"/>
      <w:r w:rsidR="004A580C" w:rsidRPr="00526143">
        <w:t>tributario</w:t>
      </w:r>
      <w:proofErr w:type="spellEnd"/>
      <w:r w:rsidR="004A580C" w:rsidRPr="00526143">
        <w:t xml:space="preserve">, </w:t>
      </w:r>
      <w:proofErr w:type="spellStart"/>
      <w:r w:rsidR="004A580C" w:rsidRPr="00526143">
        <w:t>Cedam</w:t>
      </w:r>
      <w:proofErr w:type="spellEnd"/>
      <w:r w:rsidR="004A580C" w:rsidRPr="00526143">
        <w:t>, 202</w:t>
      </w:r>
      <w:r w:rsidR="004A580C">
        <w:t>2</w:t>
      </w:r>
      <w:r w:rsidR="004A580C" w:rsidRPr="00526143">
        <w:t>: pp. 1-16</w:t>
      </w:r>
      <w:r w:rsidR="004A580C">
        <w:t>9</w:t>
      </w:r>
      <w:r w:rsidR="004A580C" w:rsidRPr="00526143">
        <w:t>; 17</w:t>
      </w:r>
      <w:r w:rsidR="004A580C">
        <w:t>4</w:t>
      </w:r>
      <w:r w:rsidR="004A580C" w:rsidRPr="00526143">
        <w:t>-1</w:t>
      </w:r>
      <w:r w:rsidR="004A580C">
        <w:t>81</w:t>
      </w:r>
      <w:r w:rsidR="004A580C" w:rsidRPr="00526143">
        <w:t>; 1</w:t>
      </w:r>
      <w:r w:rsidR="004A580C">
        <w:t>8</w:t>
      </w:r>
      <w:r w:rsidR="004A580C" w:rsidRPr="00526143">
        <w:t>7-</w:t>
      </w:r>
      <w:r w:rsidR="004A580C">
        <w:t>189</w:t>
      </w:r>
      <w:r w:rsidRPr="004B1E36">
        <w:rPr>
          <w:iCs/>
        </w:rPr>
        <w:t>. </w:t>
      </w:r>
    </w:p>
    <w:p w14:paraId="20F1B822" w14:textId="77777777" w:rsidR="00A0226F" w:rsidRPr="004B1E36" w:rsidRDefault="00A0226F">
      <w:pPr>
        <w:tabs>
          <w:tab w:val="clear" w:pos="284"/>
          <w:tab w:val="left" w:pos="708"/>
        </w:tabs>
        <w:spacing w:line="288" w:lineRule="auto"/>
        <w:rPr>
          <w:b/>
          <w:i/>
          <w:sz w:val="18"/>
        </w:rPr>
      </w:pPr>
    </w:p>
    <w:p w14:paraId="7431AA7E" w14:textId="77777777" w:rsidR="00A0226F" w:rsidRPr="004A580C" w:rsidRDefault="00E6710C">
      <w:pPr>
        <w:keepNext/>
        <w:spacing w:before="240" w:after="120" w:line="288" w:lineRule="auto"/>
        <w:rPr>
          <w:b/>
          <w:i/>
          <w:sz w:val="18"/>
        </w:rPr>
      </w:pPr>
      <w:r w:rsidRPr="004A580C">
        <w:rPr>
          <w:b/>
          <w:i/>
          <w:sz w:val="18"/>
        </w:rPr>
        <w:t>TEACHING METHOD</w:t>
      </w:r>
    </w:p>
    <w:p w14:paraId="4DBADD7C" w14:textId="1758764F" w:rsidR="00A0226F" w:rsidRPr="00D40E62" w:rsidRDefault="00E6710C">
      <w:pPr>
        <w:pStyle w:val="Testo2"/>
        <w:ind w:firstLine="0"/>
        <w:rPr>
          <w:noProof w:val="0"/>
          <w:sz w:val="20"/>
        </w:rPr>
      </w:pPr>
      <w:r w:rsidRPr="00D40E62">
        <w:rPr>
          <w:noProof w:val="0"/>
          <w:sz w:val="20"/>
        </w:rPr>
        <w:t xml:space="preserve">The programme will be illustrated during lectures (also uploaded to Blackboard). Transparencies will be used during lectures and the supplementary material made available by the lecturer will be </w:t>
      </w:r>
      <w:r w:rsidR="00DF2444">
        <w:rPr>
          <w:noProof w:val="0"/>
          <w:sz w:val="20"/>
        </w:rPr>
        <w:t xml:space="preserve">examined and </w:t>
      </w:r>
      <w:r w:rsidRPr="00D40E62">
        <w:rPr>
          <w:noProof w:val="0"/>
          <w:sz w:val="20"/>
        </w:rPr>
        <w:t>commented.</w:t>
      </w:r>
    </w:p>
    <w:p w14:paraId="14CFC560" w14:textId="47CADAA8" w:rsidR="00A0226F" w:rsidRPr="00D40E62" w:rsidRDefault="00E6710C">
      <w:pPr>
        <w:pStyle w:val="Testo2"/>
        <w:ind w:firstLine="0"/>
        <w:rPr>
          <w:noProof w:val="0"/>
          <w:sz w:val="20"/>
        </w:rPr>
      </w:pPr>
      <w:r w:rsidRPr="00D40E62">
        <w:rPr>
          <w:noProof w:val="0"/>
          <w:sz w:val="20"/>
        </w:rPr>
        <w:lastRenderedPageBreak/>
        <w:t xml:space="preserve">A number of dates </w:t>
      </w:r>
      <w:proofErr w:type="gramStart"/>
      <w:r w:rsidRPr="00D40E62">
        <w:rPr>
          <w:noProof w:val="0"/>
          <w:sz w:val="20"/>
        </w:rPr>
        <w:t>will be indicated</w:t>
      </w:r>
      <w:proofErr w:type="gramEnd"/>
      <w:r w:rsidRPr="00D40E62">
        <w:rPr>
          <w:noProof w:val="0"/>
          <w:sz w:val="20"/>
        </w:rPr>
        <w:t xml:space="preserve"> in advance on which - together with the lecturer - external guests, academics or representatives of the business world will intervene on individual topics of interest to the course.</w:t>
      </w:r>
    </w:p>
    <w:p w14:paraId="7676A4A7" w14:textId="77777777" w:rsidR="00A0226F" w:rsidRPr="00D40E62" w:rsidRDefault="00E6710C">
      <w:pPr>
        <w:keepNext/>
        <w:spacing w:before="240" w:after="120" w:line="288" w:lineRule="auto"/>
        <w:rPr>
          <w:b/>
          <w:i/>
          <w:sz w:val="18"/>
        </w:rPr>
      </w:pPr>
      <w:r w:rsidRPr="00D40E62">
        <w:rPr>
          <w:b/>
          <w:i/>
          <w:sz w:val="18"/>
        </w:rPr>
        <w:t>ASSESSMENT METHOD AND CRITERIA</w:t>
      </w:r>
    </w:p>
    <w:p w14:paraId="4097A2E4" w14:textId="75A64755" w:rsidR="00A0226F" w:rsidRPr="00D40E62" w:rsidRDefault="00E6710C">
      <w:pPr>
        <w:tabs>
          <w:tab w:val="clear" w:pos="284"/>
          <w:tab w:val="left" w:pos="708"/>
        </w:tabs>
        <w:spacing w:line="288" w:lineRule="auto"/>
      </w:pPr>
      <w:r w:rsidRPr="00D40E62">
        <w:t>A written exam consisting of multiple-choice and open-ended questions.</w:t>
      </w:r>
    </w:p>
    <w:p w14:paraId="1450CF3C" w14:textId="0CDB8254" w:rsidR="00A0226F" w:rsidRPr="00D40E62" w:rsidRDefault="00E6710C">
      <w:pPr>
        <w:tabs>
          <w:tab w:val="clear" w:pos="284"/>
          <w:tab w:val="left" w:pos="708"/>
        </w:tabs>
        <w:spacing w:line="288" w:lineRule="auto"/>
      </w:pPr>
      <w:r w:rsidRPr="00D40E62">
        <w:t xml:space="preserve">The expected duration </w:t>
      </w:r>
      <w:r w:rsidR="00DF2444">
        <w:t xml:space="preserve">of the exam </w:t>
      </w:r>
      <w:r w:rsidRPr="00D40E62">
        <w:t>is an hour and a half.</w:t>
      </w:r>
    </w:p>
    <w:p w14:paraId="7B2AF26E" w14:textId="30CCAAC0" w:rsidR="00A0226F" w:rsidRPr="00D40E62" w:rsidRDefault="00E6710C">
      <w:pPr>
        <w:tabs>
          <w:tab w:val="clear" w:pos="284"/>
          <w:tab w:val="left" w:pos="708"/>
        </w:tabs>
        <w:spacing w:line="288" w:lineRule="auto"/>
      </w:pPr>
      <w:r w:rsidRPr="00D40E62">
        <w:rPr>
          <w:rFonts w:ascii="Times New Roman" w:hAnsi="Times New Roman"/>
        </w:rPr>
        <w:t>Students will be assessed on relevance and accuracy of their answers, appropriate use of technical terminology, reasoned and coherent structuring of their answers, and their references to documents (judgments and administrative practice) cited during lectures and provided in the study material (on Blackboard).</w:t>
      </w:r>
    </w:p>
    <w:p w14:paraId="39A36AA9" w14:textId="77777777" w:rsidR="00A0226F" w:rsidRPr="00D40E62" w:rsidRDefault="00E6710C">
      <w:pPr>
        <w:tabs>
          <w:tab w:val="clear" w:pos="284"/>
          <w:tab w:val="left" w:pos="708"/>
        </w:tabs>
        <w:spacing w:line="288" w:lineRule="auto"/>
      </w:pPr>
      <w:r w:rsidRPr="00D40E62">
        <w:t>The final overall exam mark will be based on the average of the marks obtained in Modules 1 and 2.</w:t>
      </w:r>
    </w:p>
    <w:p w14:paraId="1D66772A" w14:textId="77777777" w:rsidR="00A0226F" w:rsidRPr="00D40E62" w:rsidRDefault="00E6710C">
      <w:pPr>
        <w:keepNext/>
        <w:spacing w:before="240" w:after="120" w:line="288" w:lineRule="auto"/>
        <w:rPr>
          <w:b/>
          <w:i/>
          <w:sz w:val="18"/>
        </w:rPr>
      </w:pPr>
      <w:r w:rsidRPr="00D40E62">
        <w:rPr>
          <w:b/>
          <w:i/>
          <w:sz w:val="18"/>
        </w:rPr>
        <w:t>NOTES AND PREREQUISITES</w:t>
      </w:r>
    </w:p>
    <w:p w14:paraId="7EF64079" w14:textId="77777777" w:rsidR="00A0226F" w:rsidRPr="00D40E62" w:rsidRDefault="00E6710C">
      <w:pPr>
        <w:pStyle w:val="Testo2"/>
        <w:tabs>
          <w:tab w:val="left" w:pos="6663"/>
        </w:tabs>
        <w:spacing w:before="120" w:after="120" w:line="288" w:lineRule="auto"/>
        <w:ind w:right="28" w:firstLine="0"/>
        <w:rPr>
          <w:noProof w:val="0"/>
          <w:sz w:val="20"/>
        </w:rPr>
      </w:pPr>
      <w:r w:rsidRPr="00D40E62">
        <w:rPr>
          <w:noProof w:val="0"/>
          <w:sz w:val="20"/>
        </w:rPr>
        <w:t>A course prerequisite is knowledge of the institutional principles of private law and public law.</w:t>
      </w:r>
    </w:p>
    <w:p w14:paraId="4F5FB58C" w14:textId="77777777" w:rsidR="00E6710C" w:rsidRPr="00D40E62" w:rsidRDefault="00E6710C" w:rsidP="00EB5BD5">
      <w:pPr>
        <w:pStyle w:val="Testo2"/>
        <w:spacing w:before="120"/>
        <w:ind w:right="27" w:firstLine="0"/>
        <w:rPr>
          <w:noProof w:val="0"/>
          <w:color w:val="000000" w:themeColor="text1"/>
          <w:sz w:val="20"/>
        </w:rPr>
      </w:pPr>
      <w:r w:rsidRPr="00D40E62">
        <w:rPr>
          <w:noProof w:val="0"/>
          <w:color w:val="000000" w:themeColor="text1"/>
          <w:sz w:val="20"/>
        </w:rPr>
        <w:t xml:space="preserve">Information on office hours available on the teacher's personal page at </w:t>
      </w:r>
      <w:hyperlink r:id="rId9" w:history="1">
        <w:r w:rsidRPr="00D40E62">
          <w:rPr>
            <w:rStyle w:val="Collegamentoipertestuale"/>
            <w:noProof w:val="0"/>
            <w:sz w:val="20"/>
          </w:rPr>
          <w:t>http://docenti.unicatt.it/</w:t>
        </w:r>
      </w:hyperlink>
      <w:r w:rsidRPr="00D40E62">
        <w:rPr>
          <w:noProof w:val="0"/>
          <w:color w:val="000000" w:themeColor="text1"/>
          <w:sz w:val="20"/>
        </w:rPr>
        <w:t>.</w:t>
      </w:r>
    </w:p>
    <w:sectPr w:rsidR="00E6710C" w:rsidRPr="00D40E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8E"/>
    <w:rsid w:val="00011293"/>
    <w:rsid w:val="0006230B"/>
    <w:rsid w:val="00092610"/>
    <w:rsid w:val="000B03D8"/>
    <w:rsid w:val="000C78CB"/>
    <w:rsid w:val="000E399E"/>
    <w:rsid w:val="00102E20"/>
    <w:rsid w:val="00115078"/>
    <w:rsid w:val="0022018B"/>
    <w:rsid w:val="00230B04"/>
    <w:rsid w:val="002501C8"/>
    <w:rsid w:val="00254568"/>
    <w:rsid w:val="002A640A"/>
    <w:rsid w:val="002B1118"/>
    <w:rsid w:val="00305053"/>
    <w:rsid w:val="0031584A"/>
    <w:rsid w:val="00325F07"/>
    <w:rsid w:val="00356E9F"/>
    <w:rsid w:val="003865BD"/>
    <w:rsid w:val="003E575B"/>
    <w:rsid w:val="00441C8E"/>
    <w:rsid w:val="0047052B"/>
    <w:rsid w:val="004A580C"/>
    <w:rsid w:val="004B1E36"/>
    <w:rsid w:val="004F2FE7"/>
    <w:rsid w:val="0053489D"/>
    <w:rsid w:val="00575B58"/>
    <w:rsid w:val="005A45CD"/>
    <w:rsid w:val="00627BFE"/>
    <w:rsid w:val="0063166D"/>
    <w:rsid w:val="006634DE"/>
    <w:rsid w:val="0067054D"/>
    <w:rsid w:val="00687085"/>
    <w:rsid w:val="006B609B"/>
    <w:rsid w:val="006D23F5"/>
    <w:rsid w:val="006D3A6A"/>
    <w:rsid w:val="007171CF"/>
    <w:rsid w:val="0072373D"/>
    <w:rsid w:val="00731864"/>
    <w:rsid w:val="00734684"/>
    <w:rsid w:val="00786C97"/>
    <w:rsid w:val="0079329E"/>
    <w:rsid w:val="0082767A"/>
    <w:rsid w:val="00845BF1"/>
    <w:rsid w:val="00880BF0"/>
    <w:rsid w:val="00896B95"/>
    <w:rsid w:val="008D6A70"/>
    <w:rsid w:val="008E0DD1"/>
    <w:rsid w:val="008F2DFB"/>
    <w:rsid w:val="00904A9B"/>
    <w:rsid w:val="009B11B6"/>
    <w:rsid w:val="009D7C90"/>
    <w:rsid w:val="009E35F7"/>
    <w:rsid w:val="009F63AE"/>
    <w:rsid w:val="00A0226F"/>
    <w:rsid w:val="00A16AC1"/>
    <w:rsid w:val="00A56E02"/>
    <w:rsid w:val="00A572A3"/>
    <w:rsid w:val="00A91C8A"/>
    <w:rsid w:val="00AD6058"/>
    <w:rsid w:val="00B653B1"/>
    <w:rsid w:val="00B70E96"/>
    <w:rsid w:val="00B721D9"/>
    <w:rsid w:val="00B76658"/>
    <w:rsid w:val="00C11F21"/>
    <w:rsid w:val="00C37BA9"/>
    <w:rsid w:val="00C67D10"/>
    <w:rsid w:val="00C72A07"/>
    <w:rsid w:val="00C91CDC"/>
    <w:rsid w:val="00CB382E"/>
    <w:rsid w:val="00D34A69"/>
    <w:rsid w:val="00D40E62"/>
    <w:rsid w:val="00D63CA1"/>
    <w:rsid w:val="00D70405"/>
    <w:rsid w:val="00D97DEB"/>
    <w:rsid w:val="00DB0B24"/>
    <w:rsid w:val="00DC2AF0"/>
    <w:rsid w:val="00DD78E0"/>
    <w:rsid w:val="00DF2444"/>
    <w:rsid w:val="00DF7D4D"/>
    <w:rsid w:val="00E002DC"/>
    <w:rsid w:val="00E05825"/>
    <w:rsid w:val="00E07608"/>
    <w:rsid w:val="00E115DE"/>
    <w:rsid w:val="00E43863"/>
    <w:rsid w:val="00E6710C"/>
    <w:rsid w:val="00EB5BD5"/>
    <w:rsid w:val="00EE3847"/>
    <w:rsid w:val="00F070A8"/>
    <w:rsid w:val="00F30659"/>
    <w:rsid w:val="00F35F65"/>
    <w:rsid w:val="00F6201A"/>
    <w:rsid w:val="00F76160"/>
    <w:rsid w:val="00F975FD"/>
    <w:rsid w:val="00FB49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07D76"/>
  <w15:docId w15:val="{6C539D83-E87B-4A87-9E0E-463ABF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01A"/>
    <w:pPr>
      <w:tabs>
        <w:tab w:val="left" w:pos="284"/>
      </w:tabs>
      <w:spacing w:line="240" w:lineRule="exact"/>
      <w:jc w:val="both"/>
    </w:pPr>
    <w:rPr>
      <w:rFonts w:ascii="Times" w:hAnsi="Times"/>
    </w:rPr>
  </w:style>
  <w:style w:type="paragraph" w:styleId="Titolo1">
    <w:name w:val="heading 1"/>
    <w:next w:val="Titolo2"/>
    <w:link w:val="Titolo1Carattere"/>
    <w:qFormat/>
    <w:rsid w:val="00F6201A"/>
    <w:pPr>
      <w:spacing w:before="480" w:line="240" w:lineRule="exact"/>
      <w:outlineLvl w:val="0"/>
    </w:pPr>
    <w:rPr>
      <w:rFonts w:ascii="Times" w:hAnsi="Times"/>
      <w:b/>
      <w:noProof/>
    </w:rPr>
  </w:style>
  <w:style w:type="paragraph" w:styleId="Titolo2">
    <w:name w:val="heading 2"/>
    <w:next w:val="Titolo3"/>
    <w:link w:val="Titolo2Carattere"/>
    <w:qFormat/>
    <w:rsid w:val="00F6201A"/>
    <w:pPr>
      <w:spacing w:line="240" w:lineRule="exact"/>
      <w:outlineLvl w:val="1"/>
    </w:pPr>
    <w:rPr>
      <w:rFonts w:ascii="Times" w:hAnsi="Times"/>
      <w:smallCaps/>
      <w:noProof/>
      <w:sz w:val="18"/>
    </w:rPr>
  </w:style>
  <w:style w:type="paragraph" w:styleId="Titolo3">
    <w:name w:val="heading 3"/>
    <w:next w:val="Normale"/>
    <w:link w:val="Titolo3Carattere"/>
    <w:qFormat/>
    <w:rsid w:val="00F6201A"/>
    <w:pPr>
      <w:spacing w:before="240" w:after="120" w:line="240" w:lineRule="exact"/>
      <w:outlineLvl w:val="2"/>
    </w:pPr>
    <w:rPr>
      <w:rFonts w:ascii="Times" w:hAnsi="Times"/>
      <w:i/>
      <w:caps/>
      <w:noProof/>
      <w:sz w:val="18"/>
    </w:rPr>
  </w:style>
  <w:style w:type="paragraph" w:styleId="Titolo4">
    <w:name w:val="heading 4"/>
    <w:basedOn w:val="Normale"/>
    <w:next w:val="Normale"/>
    <w:qFormat/>
    <w:rsid w:val="007171CF"/>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880BF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03D8"/>
    <w:rPr>
      <w:color w:val="0000FF"/>
      <w:u w:val="single"/>
    </w:rPr>
  </w:style>
  <w:style w:type="paragraph" w:customStyle="1" w:styleId="Testo1">
    <w:name w:val="Testo 1"/>
    <w:rsid w:val="00F6201A"/>
    <w:pPr>
      <w:spacing w:line="220" w:lineRule="exact"/>
      <w:ind w:left="284" w:hanging="284"/>
      <w:jc w:val="both"/>
    </w:pPr>
    <w:rPr>
      <w:rFonts w:ascii="Times" w:hAnsi="Times"/>
      <w:noProof/>
      <w:sz w:val="18"/>
    </w:rPr>
  </w:style>
  <w:style w:type="paragraph" w:customStyle="1" w:styleId="Testo2">
    <w:name w:val="Testo 2"/>
    <w:link w:val="Testo2Carattere"/>
    <w:qFormat/>
    <w:rsid w:val="00F6201A"/>
    <w:pPr>
      <w:spacing w:line="220" w:lineRule="exact"/>
      <w:ind w:firstLine="284"/>
      <w:jc w:val="both"/>
    </w:pPr>
    <w:rPr>
      <w:rFonts w:ascii="Times" w:hAnsi="Times"/>
      <w:noProof/>
      <w:sz w:val="18"/>
    </w:rPr>
  </w:style>
  <w:style w:type="paragraph" w:customStyle="1" w:styleId="Corpodeltesto1">
    <w:name w:val="Corpo del testo1"/>
    <w:basedOn w:val="Normale"/>
    <w:rsid w:val="00880BF0"/>
    <w:pPr>
      <w:autoSpaceDE w:val="0"/>
      <w:autoSpaceDN w:val="0"/>
      <w:adjustRightInd w:val="0"/>
      <w:spacing w:line="240" w:lineRule="atLeast"/>
    </w:pPr>
    <w:rPr>
      <w:spacing w:val="-5"/>
      <w:sz w:val="18"/>
    </w:rPr>
  </w:style>
  <w:style w:type="character" w:customStyle="1" w:styleId="Titolo1Carattere">
    <w:name w:val="Titolo 1 Carattere"/>
    <w:link w:val="Titolo1"/>
    <w:rsid w:val="00A572A3"/>
    <w:rPr>
      <w:rFonts w:ascii="Times" w:hAnsi="Times"/>
      <w:b/>
      <w:noProof/>
      <w:lang w:val="en-GB" w:eastAsia="it-IT" w:bidi="ar-SA"/>
    </w:rPr>
  </w:style>
  <w:style w:type="character" w:customStyle="1" w:styleId="Titolo2Carattere">
    <w:name w:val="Titolo 2 Carattere"/>
    <w:link w:val="Titolo2"/>
    <w:rsid w:val="00A572A3"/>
    <w:rPr>
      <w:rFonts w:ascii="Times" w:hAnsi="Times"/>
      <w:smallCaps/>
      <w:noProof/>
      <w:sz w:val="18"/>
      <w:lang w:bidi="ar-SA"/>
    </w:rPr>
  </w:style>
  <w:style w:type="character" w:customStyle="1" w:styleId="Titolo3Carattere">
    <w:name w:val="Titolo 3 Carattere"/>
    <w:link w:val="Titolo3"/>
    <w:rsid w:val="00A572A3"/>
    <w:rPr>
      <w:rFonts w:ascii="Times" w:hAnsi="Times"/>
      <w:i/>
      <w:caps/>
      <w:noProof/>
      <w:sz w:val="18"/>
      <w:lang w:bidi="ar-SA"/>
    </w:rPr>
  </w:style>
  <w:style w:type="paragraph" w:styleId="Testofumetto">
    <w:name w:val="Balloon Text"/>
    <w:basedOn w:val="Normale"/>
    <w:link w:val="TestofumettoCarattere"/>
    <w:rsid w:val="00F30659"/>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F30659"/>
    <w:rPr>
      <w:rFonts w:ascii="Tahoma" w:hAnsi="Tahoma" w:cs="Tahoma"/>
      <w:sz w:val="16"/>
      <w:szCs w:val="16"/>
    </w:rPr>
  </w:style>
  <w:style w:type="character" w:customStyle="1" w:styleId="Testo2Carattere">
    <w:name w:val="Testo 2 Carattere"/>
    <w:link w:val="Testo2"/>
    <w:locked/>
    <w:rsid w:val="0031584A"/>
    <w:rPr>
      <w:rFonts w:ascii="Times" w:hAnsi="Times"/>
      <w:noProof/>
      <w:sz w:val="18"/>
    </w:rPr>
  </w:style>
  <w:style w:type="character" w:customStyle="1" w:styleId="Menzionenonrisolta1">
    <w:name w:val="Menzione non risolta1"/>
    <w:basedOn w:val="Carpredefinitoparagrafo"/>
    <w:uiPriority w:val="99"/>
    <w:semiHidden/>
    <w:unhideWhenUsed/>
    <w:rsid w:val="00DF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7734">
      <w:bodyDiv w:val="1"/>
      <w:marLeft w:val="0"/>
      <w:marRight w:val="0"/>
      <w:marTop w:val="0"/>
      <w:marBottom w:val="0"/>
      <w:divBdr>
        <w:top w:val="none" w:sz="0" w:space="0" w:color="auto"/>
        <w:left w:val="none" w:sz="0" w:space="0" w:color="auto"/>
        <w:bottom w:val="none" w:sz="0" w:space="0" w:color="auto"/>
        <w:right w:val="none" w:sz="0" w:space="0" w:color="auto"/>
      </w:divBdr>
    </w:div>
    <w:div w:id="802694018">
      <w:bodyDiv w:val="1"/>
      <w:marLeft w:val="0"/>
      <w:marRight w:val="0"/>
      <w:marTop w:val="0"/>
      <w:marBottom w:val="0"/>
      <w:divBdr>
        <w:top w:val="none" w:sz="0" w:space="0" w:color="auto"/>
        <w:left w:val="none" w:sz="0" w:space="0" w:color="auto"/>
        <w:bottom w:val="none" w:sz="0" w:space="0" w:color="auto"/>
        <w:right w:val="none" w:sz="0" w:space="0" w:color="auto"/>
      </w:divBdr>
    </w:div>
    <w:div w:id="892539936">
      <w:bodyDiv w:val="1"/>
      <w:marLeft w:val="0"/>
      <w:marRight w:val="0"/>
      <w:marTop w:val="0"/>
      <w:marBottom w:val="0"/>
      <w:divBdr>
        <w:top w:val="none" w:sz="0" w:space="0" w:color="auto"/>
        <w:left w:val="none" w:sz="0" w:space="0" w:color="auto"/>
        <w:bottom w:val="none" w:sz="0" w:space="0" w:color="auto"/>
        <w:right w:val="none" w:sz="0" w:space="0" w:color="auto"/>
      </w:divBdr>
    </w:div>
    <w:div w:id="1414860255">
      <w:bodyDiv w:val="1"/>
      <w:marLeft w:val="0"/>
      <w:marRight w:val="0"/>
      <w:marTop w:val="0"/>
      <w:marBottom w:val="0"/>
      <w:divBdr>
        <w:top w:val="none" w:sz="0" w:space="0" w:color="auto"/>
        <w:left w:val="none" w:sz="0" w:space="0" w:color="auto"/>
        <w:bottom w:val="none" w:sz="0" w:space="0" w:color="auto"/>
        <w:right w:val="none" w:sz="0" w:space="0" w:color="auto"/>
      </w:divBdr>
    </w:div>
    <w:div w:id="17625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edbf7-6629-4be8-98e2-0a629d83435f">
      <UserInfo>
        <DisplayName>Demuro Ivan</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8FAF6-5337-497B-8F88-D8641B0D4CA3}">
  <ds:schemaRefs>
    <ds:schemaRef ds:uri="http://schemas.microsoft.com/office/2006/metadata/properties"/>
    <ds:schemaRef ds:uri="http://schemas.microsoft.com/office/infopath/2007/PartnerControls"/>
    <ds:schemaRef ds:uri="189edbf7-6629-4be8-98e2-0a629d83435f"/>
  </ds:schemaRefs>
</ds:datastoreItem>
</file>

<file path=customXml/itemProps2.xml><?xml version="1.0" encoding="utf-8"?>
<ds:datastoreItem xmlns:ds="http://schemas.openxmlformats.org/officeDocument/2006/customXml" ds:itemID="{A8095272-A30C-4FDF-B18C-D4042D50C021}">
  <ds:schemaRefs>
    <ds:schemaRef ds:uri="http://schemas.microsoft.com/sharepoint/v3/contenttype/forms"/>
  </ds:schemaRefs>
</ds:datastoreItem>
</file>

<file path=customXml/itemProps3.xml><?xml version="1.0" encoding="utf-8"?>
<ds:datastoreItem xmlns:ds="http://schemas.openxmlformats.org/officeDocument/2006/customXml" ds:itemID="{E9046857-79A8-43EF-B236-24AA6FED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901</Words>
  <Characters>5172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6061</CharactersWithSpaces>
  <SharedDoc>false</SharedDoc>
  <HLinks>
    <vt:vector size="6" baseType="variant">
      <vt:variant>
        <vt:i4>5963831</vt:i4>
      </vt:variant>
      <vt:variant>
        <vt:i4>0</vt:i4>
      </vt:variant>
      <vt:variant>
        <vt:i4>0</vt:i4>
      </vt:variant>
      <vt:variant>
        <vt:i4>5</vt:i4>
      </vt:variant>
      <vt:variant>
        <vt:lpwstr>mailto:diritto.tributario@maisto.it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3</cp:revision>
  <cp:lastPrinted>2012-10-26T13:48:00Z</cp:lastPrinted>
  <dcterms:created xsi:type="dcterms:W3CDTF">2022-05-23T17:54:00Z</dcterms:created>
  <dcterms:modified xsi:type="dcterms:W3CDTF">2022-08-25T08:02:00Z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