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A68A7" w14:textId="31F8CDEE" w:rsidR="006B4B31" w:rsidRPr="00BF3414" w:rsidRDefault="00EE0A41" w:rsidP="006B4B31">
      <w:pPr>
        <w:pStyle w:val="Titolo1"/>
        <w:rPr>
          <w:noProof w:val="0"/>
          <w:lang w:val="en-US"/>
        </w:rPr>
      </w:pPr>
      <w:r w:rsidRPr="00BF3414">
        <w:rPr>
          <w:noProof w:val="0"/>
          <w:lang w:val="en-US"/>
        </w:rPr>
        <w:t xml:space="preserve"> </w:t>
      </w:r>
      <w:r w:rsidR="00477528" w:rsidRPr="00477528">
        <w:rPr>
          <w:noProof w:val="0"/>
          <w:lang w:val="en-US"/>
        </w:rPr>
        <w:t xml:space="preserve">Principles </w:t>
      </w:r>
      <w:r w:rsidR="00D548F7" w:rsidRPr="00BF3414">
        <w:rPr>
          <w:noProof w:val="0"/>
          <w:lang w:val="en-US"/>
        </w:rPr>
        <w:t xml:space="preserve">of </w:t>
      </w:r>
      <w:r w:rsidR="006B4B31" w:rsidRPr="00BF3414">
        <w:rPr>
          <w:noProof w:val="0"/>
          <w:lang w:val="en-US"/>
        </w:rPr>
        <w:t>Law</w:t>
      </w:r>
    </w:p>
    <w:p w14:paraId="05FD942F" w14:textId="61046CB2" w:rsidR="006B4B31" w:rsidRPr="00C50419" w:rsidRDefault="006B4B31" w:rsidP="00C50419">
      <w:pPr>
        <w:pStyle w:val="Titolo2"/>
        <w:rPr>
          <w:noProof w:val="0"/>
          <w:lang w:val="en-US"/>
        </w:rPr>
      </w:pPr>
      <w:r w:rsidRPr="00BF3414">
        <w:rPr>
          <w:noProof w:val="0"/>
          <w:lang w:val="en-US"/>
        </w:rPr>
        <w:t>Proff. Francesco Zecchin -Paolo Sabbioni</w:t>
      </w:r>
    </w:p>
    <w:p w14:paraId="00D13F9C" w14:textId="77777777" w:rsidR="00F62172" w:rsidRPr="00E66274" w:rsidRDefault="00F62172" w:rsidP="00F62172">
      <w:pPr>
        <w:pStyle w:val="Titolo1"/>
        <w:spacing w:before="240"/>
        <w:rPr>
          <w:noProof w:val="0"/>
          <w:lang w:val="en-US"/>
        </w:rPr>
      </w:pPr>
      <w:r w:rsidRPr="00E66274">
        <w:rPr>
          <w:noProof w:val="0"/>
          <w:lang w:val="en-US"/>
        </w:rPr>
        <w:t xml:space="preserve">Module I – Principles of Private Law </w:t>
      </w:r>
    </w:p>
    <w:p w14:paraId="7682024F" w14:textId="77777777" w:rsidR="00F62172" w:rsidRDefault="00F62172" w:rsidP="00F62172">
      <w:pPr>
        <w:pStyle w:val="Titolo2"/>
        <w:rPr>
          <w:noProof w:val="0"/>
          <w:lang w:val="en-GB"/>
        </w:rPr>
      </w:pPr>
      <w:r>
        <w:rPr>
          <w:noProof w:val="0"/>
          <w:lang w:val="en-US"/>
        </w:rPr>
        <w:t>Prof. Francesco Zecchin</w:t>
      </w:r>
    </w:p>
    <w:p w14:paraId="749F8B35" w14:textId="77777777" w:rsidR="00F62172" w:rsidRPr="008D0008" w:rsidRDefault="00F62172" w:rsidP="00F62172">
      <w:pPr>
        <w:pStyle w:val="Titolo2"/>
        <w:rPr>
          <w:i/>
          <w:noProof w:val="0"/>
          <w:lang w:val="en-GB"/>
        </w:rPr>
      </w:pPr>
    </w:p>
    <w:p w14:paraId="27AC5509" w14:textId="77777777" w:rsidR="00F62172" w:rsidRPr="008D0008" w:rsidRDefault="00F62172" w:rsidP="00F62172">
      <w:pPr>
        <w:pStyle w:val="Titolo2"/>
        <w:rPr>
          <w:b/>
          <w:i/>
          <w:noProof w:val="0"/>
          <w:lang w:val="en-GB"/>
        </w:rPr>
      </w:pPr>
    </w:p>
    <w:p w14:paraId="1946F996" w14:textId="77777777" w:rsidR="00F62172" w:rsidRPr="00EE4300" w:rsidRDefault="00F62172" w:rsidP="00F62172">
      <w:pPr>
        <w:pStyle w:val="Titolo2"/>
        <w:rPr>
          <w:noProof w:val="0"/>
          <w:sz w:val="20"/>
          <w:lang w:val="en-GB"/>
        </w:rPr>
      </w:pPr>
      <w:r w:rsidRPr="00EE4300">
        <w:rPr>
          <w:b/>
          <w:i/>
          <w:noProof w:val="0"/>
          <w:sz w:val="20"/>
          <w:lang w:val="en-GB"/>
        </w:rPr>
        <w:t>COURSE AIMS</w:t>
      </w:r>
      <w:r w:rsidRPr="00EE4300">
        <w:rPr>
          <w:b/>
          <w:i/>
          <w:sz w:val="20"/>
          <w:lang w:val="en-US"/>
        </w:rPr>
        <w:t xml:space="preserve"> AND INTENDED LEARNING OUTCOMES</w:t>
      </w:r>
    </w:p>
    <w:p w14:paraId="52E1B5A0" w14:textId="77777777" w:rsidR="00F62172" w:rsidRDefault="00F62172" w:rsidP="00F62172">
      <w:pPr>
        <w:spacing w:before="120"/>
        <w:ind w:firstLine="284"/>
        <w:rPr>
          <w:lang w:val="en-GB"/>
        </w:rPr>
      </w:pPr>
      <w:r w:rsidRPr="00ED1248">
        <w:rPr>
          <w:lang w:val="en-GB"/>
        </w:rPr>
        <w:t xml:space="preserve">Teaching to students the methodological tools and basic notions to understand the subject, focusing on </w:t>
      </w:r>
      <w:r w:rsidRPr="00ED1248">
        <w:rPr>
          <w:lang w:val="en-US"/>
        </w:rPr>
        <w:t xml:space="preserve">business activity also from a </w:t>
      </w:r>
      <w:r w:rsidRPr="00ED1248">
        <w:rPr>
          <w:lang w:val="en-GB"/>
        </w:rPr>
        <w:t xml:space="preserve">practical point of view. </w:t>
      </w:r>
    </w:p>
    <w:p w14:paraId="38019590" w14:textId="77777777" w:rsidR="00F62172" w:rsidRDefault="00F62172" w:rsidP="00F62172">
      <w:pPr>
        <w:spacing w:before="120"/>
        <w:ind w:firstLine="284"/>
        <w:rPr>
          <w:lang w:val="en-GB"/>
        </w:rPr>
      </w:pPr>
      <w:r w:rsidRPr="00ED1248">
        <w:rPr>
          <w:lang w:val="en-GB"/>
        </w:rPr>
        <w:t>At the end of the course the student</w:t>
      </w:r>
      <w:r>
        <w:rPr>
          <w:lang w:val="en-GB"/>
        </w:rPr>
        <w:t>:</w:t>
      </w:r>
    </w:p>
    <w:p w14:paraId="2FD3985E" w14:textId="77777777" w:rsidR="00F62172" w:rsidRPr="008B0420" w:rsidRDefault="00F62172" w:rsidP="00F62172">
      <w:pPr>
        <w:pStyle w:val="Paragrafoelenco"/>
        <w:numPr>
          <w:ilvl w:val="0"/>
          <w:numId w:val="11"/>
        </w:numPr>
        <w:spacing w:before="120"/>
        <w:rPr>
          <w:lang w:val="en-US"/>
        </w:rPr>
      </w:pPr>
      <w:r w:rsidRPr="008B0420">
        <w:rPr>
          <w:lang w:val="en-GB"/>
        </w:rPr>
        <w:t>will have learnt the essential private law economic institutions and will be able to grasp their importance in the life of a company</w:t>
      </w:r>
      <w:r>
        <w:rPr>
          <w:lang w:val="en-GB"/>
        </w:rPr>
        <w:t xml:space="preserve">; </w:t>
      </w:r>
    </w:p>
    <w:p w14:paraId="63892CEE" w14:textId="77777777" w:rsidR="00F62172" w:rsidRPr="008B0420" w:rsidRDefault="00F62172" w:rsidP="00F62172">
      <w:pPr>
        <w:pStyle w:val="Paragrafoelenco"/>
        <w:numPr>
          <w:ilvl w:val="0"/>
          <w:numId w:val="11"/>
        </w:numPr>
        <w:spacing w:before="120"/>
        <w:rPr>
          <w:lang w:val="en-US"/>
        </w:rPr>
      </w:pPr>
      <w:r w:rsidRPr="008B0420">
        <w:rPr>
          <w:lang w:val="en-GB"/>
        </w:rPr>
        <w:t xml:space="preserve">will have the ability to formulate independent basic judgments, discuss and evaluate solutions provided by legal advisors. </w:t>
      </w:r>
    </w:p>
    <w:p w14:paraId="208D9E0C" w14:textId="77777777" w:rsidR="00F62172" w:rsidRPr="00EE4300" w:rsidRDefault="00F62172" w:rsidP="00F62172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COURSE CONTENT</w:t>
      </w:r>
    </w:p>
    <w:p w14:paraId="73F5084D" w14:textId="77777777" w:rsidR="00F62172" w:rsidRPr="00EE4300" w:rsidRDefault="00F62172" w:rsidP="00F62172">
      <w:pPr>
        <w:spacing w:before="240" w:after="120"/>
        <w:ind w:firstLine="284"/>
        <w:rPr>
          <w:lang w:val="en-GB"/>
        </w:rPr>
      </w:pPr>
      <w:r w:rsidRPr="00EE4300">
        <w:rPr>
          <w:lang w:val="en-GB"/>
        </w:rPr>
        <w:t xml:space="preserve">Legal Order - Law Sources - Application and Interpretation of Law - Temporal Effects of Law - Legal Analogy and Reasoning - Individual Legal Rights - Exercise and Protection of Rights - Statute of Limitations and Lapse - Natural persons and Personal rights - Legal persons and Non-profit Organizations - Brief References to Property and Possession - Obligations in General - Obligations Sources - Duty to Performance - Non-performance and </w:t>
      </w:r>
      <w:r>
        <w:rPr>
          <w:lang w:val="en-GB"/>
        </w:rPr>
        <w:t>L</w:t>
      </w:r>
      <w:r w:rsidRPr="00EE4300">
        <w:rPr>
          <w:lang w:val="en-GB"/>
        </w:rPr>
        <w:t xml:space="preserve">iability - Damages - </w:t>
      </w:r>
      <w:r w:rsidRPr="00EE4300">
        <w:rPr>
          <w:rFonts w:cs="Times"/>
          <w:lang w:val="en-GB"/>
        </w:rPr>
        <w:t xml:space="preserve">Ways of Extinguishing Obligation other than by Performance - Succession in credit and debt - Pledge and Mortgage - Avoidance and Subrogation Actions - </w:t>
      </w:r>
      <w:r w:rsidRPr="00EE4300">
        <w:rPr>
          <w:lang w:val="en-GB"/>
        </w:rPr>
        <w:t xml:space="preserve">Contract - Essential Elements of Contract - Conclusion of Contract - Invalidities of Contract – Simulation of Contract and Trust - Rescission and Resolution of Contract - Typical (Nominate) and Atypical (Innominate) Contracts - Contracts of Marketing and Management - Brief References to Tort Law. </w:t>
      </w:r>
    </w:p>
    <w:p w14:paraId="1A4C58ED" w14:textId="77777777" w:rsidR="00F62172" w:rsidRPr="00D43EE1" w:rsidRDefault="00F62172" w:rsidP="00F62172">
      <w:pPr>
        <w:spacing w:before="240" w:after="120" w:line="220" w:lineRule="exact"/>
        <w:rPr>
          <w:b/>
          <w:i/>
          <w:lang w:val="en-US"/>
        </w:rPr>
      </w:pPr>
      <w:r w:rsidRPr="00D43EE1">
        <w:rPr>
          <w:b/>
          <w:i/>
          <w:lang w:val="en-US"/>
        </w:rPr>
        <w:t>READING LIST</w:t>
      </w:r>
    </w:p>
    <w:p w14:paraId="7DFC45C0" w14:textId="77777777" w:rsidR="00F62172" w:rsidRDefault="00F62172" w:rsidP="00F62172">
      <w:pPr>
        <w:pStyle w:val="Testo1"/>
        <w:spacing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D43EE1">
        <w:rPr>
          <w:smallCaps/>
          <w:noProof w:val="0"/>
          <w:spacing w:val="-5"/>
          <w:sz w:val="20"/>
          <w:lang w:val="en-US"/>
        </w:rPr>
        <w:t xml:space="preserve">A. Torrente-P. </w:t>
      </w:r>
      <w:r w:rsidRPr="00EE4300">
        <w:rPr>
          <w:smallCaps/>
          <w:noProof w:val="0"/>
          <w:spacing w:val="-5"/>
          <w:sz w:val="20"/>
        </w:rPr>
        <w:t>Schlesinger,</w:t>
      </w:r>
      <w:r w:rsidRPr="00EE4300">
        <w:rPr>
          <w:i/>
          <w:noProof w:val="0"/>
          <w:spacing w:val="-5"/>
          <w:sz w:val="20"/>
        </w:rPr>
        <w:t xml:space="preserve"> Manuale di diritto privato,</w:t>
      </w:r>
      <w:r w:rsidRPr="00EE4300">
        <w:rPr>
          <w:noProof w:val="0"/>
          <w:spacing w:val="-5"/>
          <w:sz w:val="20"/>
        </w:rPr>
        <w:t xml:space="preserve"> </w:t>
      </w:r>
      <w:proofErr w:type="spellStart"/>
      <w:r w:rsidRPr="00EE4300">
        <w:rPr>
          <w:noProof w:val="0"/>
          <w:spacing w:val="-5"/>
          <w:sz w:val="20"/>
        </w:rPr>
        <w:t>Giuffrè</w:t>
      </w:r>
      <w:proofErr w:type="spellEnd"/>
      <w:r w:rsidRPr="00EE4300">
        <w:rPr>
          <w:noProof w:val="0"/>
          <w:spacing w:val="-5"/>
          <w:sz w:val="20"/>
        </w:rPr>
        <w:t xml:space="preserve"> Editore, last </w:t>
      </w:r>
      <w:proofErr w:type="spellStart"/>
      <w:r w:rsidRPr="00EE4300">
        <w:rPr>
          <w:noProof w:val="0"/>
          <w:spacing w:val="-5"/>
          <w:sz w:val="20"/>
        </w:rPr>
        <w:t>edition</w:t>
      </w:r>
      <w:proofErr w:type="spellEnd"/>
      <w:r w:rsidRPr="00EE4300">
        <w:rPr>
          <w:noProof w:val="0"/>
          <w:spacing w:val="-5"/>
          <w:sz w:val="20"/>
        </w:rPr>
        <w:t xml:space="preserve">. </w:t>
      </w:r>
      <w:r w:rsidRPr="00EE4300">
        <w:rPr>
          <w:noProof w:val="0"/>
          <w:spacing w:val="-5"/>
          <w:sz w:val="20"/>
          <w:lang w:val="en-GB"/>
        </w:rPr>
        <w:t xml:space="preserve">The chapters to be studied will be listed at the beginning of the course and on the Professor’s web page. </w:t>
      </w:r>
    </w:p>
    <w:p w14:paraId="520CC5CB" w14:textId="77777777" w:rsidR="00F62172" w:rsidRPr="00EE4300" w:rsidRDefault="00F62172" w:rsidP="00F62172">
      <w:pPr>
        <w:pStyle w:val="Testo1"/>
        <w:spacing w:before="120"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8B0420">
        <w:rPr>
          <w:noProof w:val="0"/>
          <w:spacing w:val="-5"/>
          <w:sz w:val="20"/>
          <w:lang w:val="en-GB"/>
        </w:rPr>
        <w:t>The lessons slides will be available on Blackboard. During the course a series of essay will be indicated to deepen of the topic</w:t>
      </w:r>
      <w:r>
        <w:rPr>
          <w:noProof w:val="0"/>
          <w:spacing w:val="-5"/>
          <w:sz w:val="20"/>
          <w:lang w:val="en-GB"/>
        </w:rPr>
        <w:t>s</w:t>
      </w:r>
      <w:r w:rsidRPr="008B0420">
        <w:rPr>
          <w:noProof w:val="0"/>
          <w:spacing w:val="-5"/>
          <w:sz w:val="20"/>
          <w:lang w:val="en-GB"/>
        </w:rPr>
        <w:t xml:space="preserve"> of the lessons.</w:t>
      </w:r>
    </w:p>
    <w:p w14:paraId="4F0CDE14" w14:textId="77777777" w:rsidR="00F62172" w:rsidRPr="00EE4300" w:rsidRDefault="00F62172" w:rsidP="00F62172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TEACHING METHOD</w:t>
      </w:r>
    </w:p>
    <w:p w14:paraId="3BB07D3B" w14:textId="77777777" w:rsidR="00F62172" w:rsidRPr="00C50419" w:rsidRDefault="00F62172" w:rsidP="00F62172">
      <w:pPr>
        <w:pStyle w:val="Testo1"/>
        <w:spacing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802360">
        <w:rPr>
          <w:noProof w:val="0"/>
          <w:sz w:val="20"/>
          <w:lang w:val="en-GB"/>
        </w:rPr>
        <w:t xml:space="preserve">Classroom and </w:t>
      </w:r>
      <w:r>
        <w:rPr>
          <w:noProof w:val="0"/>
          <w:sz w:val="20"/>
          <w:lang w:val="en-GB"/>
        </w:rPr>
        <w:t xml:space="preserve">simulation </w:t>
      </w:r>
      <w:r w:rsidRPr="00802360">
        <w:rPr>
          <w:noProof w:val="0"/>
          <w:sz w:val="20"/>
          <w:lang w:val="en-GB"/>
        </w:rPr>
        <w:t xml:space="preserve">with the participation of students. </w:t>
      </w:r>
    </w:p>
    <w:p w14:paraId="7CC123B6" w14:textId="77777777" w:rsidR="00F62172" w:rsidRPr="00EE4300" w:rsidRDefault="00F62172" w:rsidP="00F62172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t>ASSESSMENT METHOD</w:t>
      </w:r>
      <w:r>
        <w:rPr>
          <w:rFonts w:ascii="Times New Roman" w:hAnsi="Times New Roman"/>
          <w:b/>
          <w:i/>
          <w:lang w:val="en-GB"/>
        </w:rPr>
        <w:t xml:space="preserve"> AND CRITERIA</w:t>
      </w:r>
    </w:p>
    <w:p w14:paraId="1883F0CF" w14:textId="77777777" w:rsidR="00F62172" w:rsidRPr="00EE4300" w:rsidRDefault="00F62172" w:rsidP="00F62172">
      <w:pPr>
        <w:pStyle w:val="Titolo4"/>
        <w:ind w:firstLine="284"/>
        <w:rPr>
          <w:rFonts w:ascii="Times New Roman" w:hAnsi="Times New Roman"/>
          <w:b w:val="0"/>
          <w:i w:val="0"/>
          <w:color w:val="auto"/>
          <w:lang w:val="en"/>
        </w:rPr>
      </w:pP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The exam consists of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a written test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lasting 90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minute (10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open-ended questions)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.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For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each response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will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attribute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a score from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0 to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3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. The overall rating is given by the sum of each score.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The aim of examination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is to assess the level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of knowledge and understanding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of the candidate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.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In exceptional cases,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students can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take the exam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orally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>.</w:t>
      </w:r>
    </w:p>
    <w:p w14:paraId="18B9FA10" w14:textId="77777777" w:rsidR="00F62172" w:rsidRPr="00EE4300" w:rsidRDefault="00F62172" w:rsidP="00F62172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t>NOTES AND PREREQUISITES</w:t>
      </w:r>
    </w:p>
    <w:p w14:paraId="31BAE884" w14:textId="77777777" w:rsidR="00F62172" w:rsidRDefault="00F62172" w:rsidP="00F62172">
      <w:pPr>
        <w:pStyle w:val="Testo2"/>
        <w:rPr>
          <w:noProof w:val="0"/>
          <w:sz w:val="20"/>
          <w:lang w:val="en-GB"/>
        </w:rPr>
      </w:pPr>
      <w:r w:rsidRPr="00E26562">
        <w:rPr>
          <w:noProof w:val="0"/>
          <w:sz w:val="20"/>
          <w:lang w:val="en-GB"/>
        </w:rPr>
        <w:t>The course is introductory; therefore, it does not require prerequisites related to the contents. It is recommended to attend classes and to know the Italian</w:t>
      </w:r>
      <w:r w:rsidRPr="00E26562">
        <w:rPr>
          <w:i/>
          <w:noProof w:val="0"/>
          <w:sz w:val="20"/>
          <w:lang w:val="en-GB"/>
        </w:rPr>
        <w:t xml:space="preserve"> </w:t>
      </w:r>
      <w:proofErr w:type="spellStart"/>
      <w:r w:rsidRPr="00E26562">
        <w:rPr>
          <w:i/>
          <w:noProof w:val="0"/>
          <w:sz w:val="20"/>
          <w:lang w:val="en-GB"/>
        </w:rPr>
        <w:t>Codice</w:t>
      </w:r>
      <w:proofErr w:type="spellEnd"/>
      <w:r w:rsidRPr="00E26562">
        <w:rPr>
          <w:i/>
          <w:noProof w:val="0"/>
          <w:sz w:val="20"/>
          <w:lang w:val="en-GB"/>
        </w:rPr>
        <w:t xml:space="preserve"> </w:t>
      </w:r>
      <w:proofErr w:type="spellStart"/>
      <w:r w:rsidRPr="00E26562">
        <w:rPr>
          <w:i/>
          <w:noProof w:val="0"/>
          <w:sz w:val="20"/>
          <w:lang w:val="en-GB"/>
        </w:rPr>
        <w:t>civile</w:t>
      </w:r>
      <w:proofErr w:type="spellEnd"/>
      <w:r w:rsidRPr="00E26562">
        <w:rPr>
          <w:noProof w:val="0"/>
          <w:sz w:val="20"/>
          <w:lang w:val="en-GB"/>
        </w:rPr>
        <w:t xml:space="preserve"> and the related rules in its last version.</w:t>
      </w:r>
      <w:r w:rsidRPr="00EE4300">
        <w:rPr>
          <w:noProof w:val="0"/>
          <w:sz w:val="20"/>
          <w:lang w:val="en-GB"/>
        </w:rPr>
        <w:t xml:space="preserve"> </w:t>
      </w:r>
    </w:p>
    <w:p w14:paraId="6A76EC56" w14:textId="77777777" w:rsidR="00F62172" w:rsidRPr="0046612D" w:rsidRDefault="00F62172" w:rsidP="00F62172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197B1F">
        <w:rPr>
          <w:rFonts w:ascii="Times New Roman" w:hAnsi="Times New Roman"/>
          <w:b/>
          <w:i/>
          <w:lang w:val="en-GB"/>
        </w:rPr>
        <w:t>OFFICE HOURS FOR STUDENTS</w:t>
      </w:r>
    </w:p>
    <w:p w14:paraId="6F559E05" w14:textId="77777777" w:rsidR="00F62172" w:rsidRPr="00C50419" w:rsidRDefault="00F62172" w:rsidP="00F62172">
      <w:pPr>
        <w:pStyle w:val="Testo2"/>
        <w:ind w:right="27"/>
        <w:rPr>
          <w:rFonts w:cs="Times"/>
          <w:sz w:val="20"/>
          <w:lang w:val="en-US"/>
        </w:rPr>
      </w:pPr>
      <w:r w:rsidRPr="008C532C">
        <w:rPr>
          <w:rFonts w:cs="Times"/>
          <w:sz w:val="20"/>
          <w:lang w:val="en-GB"/>
        </w:rPr>
        <w:t>Updated timetables on office hours are permanently</w:t>
      </w:r>
      <w:r>
        <w:rPr>
          <w:rFonts w:cs="Times"/>
          <w:sz w:val="20"/>
          <w:lang w:val="en-GB"/>
        </w:rPr>
        <w:t xml:space="preserve"> </w:t>
      </w:r>
      <w:r w:rsidRPr="008C532C">
        <w:rPr>
          <w:rFonts w:cs="Times"/>
          <w:sz w:val="20"/>
          <w:lang w:val="en-GB"/>
        </w:rPr>
        <w:t>available on th</w:t>
      </w:r>
      <w:r w:rsidRPr="00197F07">
        <w:rPr>
          <w:rFonts w:cs="Times"/>
          <w:sz w:val="20"/>
          <w:lang w:val="en-US"/>
        </w:rPr>
        <w:t xml:space="preserve">e professor’s personal page at </w:t>
      </w:r>
      <w:hyperlink r:id="rId6" w:history="1">
        <w:r w:rsidRPr="00197F07">
          <w:rPr>
            <w:rFonts w:cs="Times"/>
            <w:sz w:val="20"/>
            <w:lang w:val="en-US"/>
          </w:rPr>
          <w:t>http://docenti.unicatt.it/</w:t>
        </w:r>
      </w:hyperlink>
      <w:r>
        <w:rPr>
          <w:rFonts w:cs="Times"/>
          <w:sz w:val="20"/>
          <w:lang w:val="en-US"/>
        </w:rPr>
        <w:t xml:space="preserve">. </w:t>
      </w:r>
    </w:p>
    <w:p w14:paraId="7D70BF77" w14:textId="77777777" w:rsidR="003A4B69" w:rsidRPr="00427E3C" w:rsidRDefault="003A4B69" w:rsidP="003A4B69">
      <w:pPr>
        <w:tabs>
          <w:tab w:val="clear" w:pos="284"/>
        </w:tabs>
        <w:spacing w:before="480"/>
        <w:jc w:val="left"/>
        <w:outlineLvl w:val="0"/>
        <w:rPr>
          <w:b/>
          <w:lang w:val="en-GB"/>
        </w:rPr>
      </w:pPr>
      <w:r w:rsidRPr="00427E3C">
        <w:rPr>
          <w:b/>
          <w:lang w:val="en-GB"/>
        </w:rPr>
        <w:lastRenderedPageBreak/>
        <w:t>Module II</w:t>
      </w:r>
      <w:r w:rsidRPr="00427E3C">
        <w:rPr>
          <w:lang w:val="en-GB"/>
        </w:rPr>
        <w:t xml:space="preserve"> – </w:t>
      </w:r>
      <w:r w:rsidRPr="00427E3C">
        <w:rPr>
          <w:b/>
          <w:lang w:val="en-GB"/>
        </w:rPr>
        <w:t>Principles of Public Law</w:t>
      </w:r>
    </w:p>
    <w:p w14:paraId="696E43D2" w14:textId="77777777" w:rsidR="003A4B69" w:rsidRPr="00427E3C" w:rsidRDefault="003A4B69" w:rsidP="003A4B69">
      <w:pPr>
        <w:tabs>
          <w:tab w:val="clear" w:pos="284"/>
        </w:tabs>
        <w:jc w:val="left"/>
        <w:outlineLvl w:val="1"/>
        <w:rPr>
          <w:smallCaps/>
          <w:sz w:val="18"/>
          <w:lang w:val="en-US"/>
        </w:rPr>
      </w:pPr>
      <w:r w:rsidRPr="00427E3C">
        <w:rPr>
          <w:smallCaps/>
          <w:sz w:val="18"/>
          <w:lang w:val="en-US"/>
        </w:rPr>
        <w:t>Prof. Paolo Sabbioni</w:t>
      </w:r>
    </w:p>
    <w:p w14:paraId="3CAB8E47" w14:textId="77777777" w:rsidR="003A4B69" w:rsidRPr="00427E3C" w:rsidRDefault="003A4B69" w:rsidP="003A4B69">
      <w:pPr>
        <w:spacing w:before="240" w:after="120"/>
        <w:rPr>
          <w:b/>
          <w:sz w:val="18"/>
          <w:lang w:val="en-US"/>
        </w:rPr>
      </w:pPr>
      <w:r w:rsidRPr="00427E3C">
        <w:rPr>
          <w:b/>
          <w:i/>
          <w:sz w:val="18"/>
          <w:lang w:val="en-US"/>
        </w:rPr>
        <w:t>COURSE AIMS</w:t>
      </w:r>
      <w:r w:rsidRPr="00415E1F">
        <w:rPr>
          <w:b/>
          <w:i/>
          <w:sz w:val="18"/>
          <w:lang w:val="en-US"/>
        </w:rPr>
        <w:t xml:space="preserve"> </w:t>
      </w:r>
      <w:r w:rsidRPr="00514034">
        <w:rPr>
          <w:b/>
          <w:i/>
          <w:sz w:val="18"/>
          <w:lang w:val="en-US"/>
        </w:rPr>
        <w:t>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</w:p>
    <w:p w14:paraId="1C7E167B" w14:textId="77777777" w:rsidR="003A4B69" w:rsidRPr="00427E3C" w:rsidRDefault="003A4B69" w:rsidP="003A4B69">
      <w:pPr>
        <w:tabs>
          <w:tab w:val="left" w:pos="0"/>
        </w:tabs>
        <w:rPr>
          <w:lang w:val="en-GB"/>
        </w:rPr>
      </w:pPr>
      <w:r w:rsidRPr="00427E3C">
        <w:rPr>
          <w:lang w:val="en-US"/>
        </w:rPr>
        <w:t>The aim of the course is to provide students with the basic overall framework and institutional notions governing public law, mainly focusing on the most important principles for economic students.</w:t>
      </w:r>
    </w:p>
    <w:p w14:paraId="2C313A9C" w14:textId="77777777" w:rsidR="003A4B69" w:rsidRDefault="003A4B69" w:rsidP="003A4B69">
      <w:pPr>
        <w:tabs>
          <w:tab w:val="left" w:pos="0"/>
        </w:tabs>
        <w:rPr>
          <w:lang w:val="en-US"/>
        </w:rPr>
      </w:pPr>
    </w:p>
    <w:p w14:paraId="77A248E9" w14:textId="77777777" w:rsidR="003A4B69" w:rsidRDefault="003A4B69" w:rsidP="003A4B69">
      <w:pPr>
        <w:pStyle w:val="PreformattatoHTML"/>
        <w:rPr>
          <w:rFonts w:ascii="Times" w:hAnsi="Times" w:cs="Times"/>
          <w:lang w:val="en"/>
        </w:rPr>
      </w:pPr>
      <w:r w:rsidRPr="00DD1CF5">
        <w:rPr>
          <w:rFonts w:ascii="Times" w:hAnsi="Times" w:cs="Times"/>
          <w:lang w:val="en"/>
        </w:rPr>
        <w:t>At the end of the course the student:</w:t>
      </w:r>
    </w:p>
    <w:p w14:paraId="27D41579" w14:textId="77777777" w:rsidR="003A4B69" w:rsidRPr="00DD1CF5" w:rsidRDefault="003A4B69" w:rsidP="003A4B69">
      <w:pPr>
        <w:pStyle w:val="PreformattatoHTML"/>
        <w:rPr>
          <w:rFonts w:ascii="Times" w:hAnsi="Times" w:cs="Times"/>
          <w:lang w:val="en"/>
        </w:rPr>
      </w:pPr>
    </w:p>
    <w:p w14:paraId="0E487C21" w14:textId="77777777" w:rsidR="003A4B69" w:rsidRPr="00DD1CF5" w:rsidRDefault="003A4B69" w:rsidP="003A4B69">
      <w:pPr>
        <w:pStyle w:val="PreformattatoHTML"/>
        <w:numPr>
          <w:ilvl w:val="0"/>
          <w:numId w:val="12"/>
        </w:numPr>
        <w:rPr>
          <w:rFonts w:ascii="Times" w:hAnsi="Times" w:cs="Times"/>
          <w:lang w:val="en"/>
        </w:rPr>
      </w:pPr>
      <w:r w:rsidRPr="00DD1CF5">
        <w:rPr>
          <w:rFonts w:ascii="Times" w:hAnsi="Times" w:cs="Times"/>
          <w:lang w:val="en"/>
        </w:rPr>
        <w:t>Will understand the system of public law and its relevance in economic relations.</w:t>
      </w:r>
    </w:p>
    <w:p w14:paraId="0DCEC82C" w14:textId="77777777" w:rsidR="003A4B69" w:rsidRPr="00210509" w:rsidRDefault="003A4B69" w:rsidP="003A4B69">
      <w:pPr>
        <w:pStyle w:val="PreformattatoHTML"/>
        <w:numPr>
          <w:ilvl w:val="0"/>
          <w:numId w:val="12"/>
        </w:numPr>
        <w:rPr>
          <w:rFonts w:ascii="Times" w:hAnsi="Times" w:cs="Times"/>
          <w:lang w:val="en-US"/>
        </w:rPr>
      </w:pPr>
      <w:r w:rsidRPr="00DD1CF5">
        <w:rPr>
          <w:rFonts w:ascii="Times" w:hAnsi="Times" w:cs="Times"/>
          <w:lang w:val="en"/>
        </w:rPr>
        <w:t>Acquire the ability to link public law institutions and terminology to express legal concepts.</w:t>
      </w:r>
    </w:p>
    <w:p w14:paraId="50E1ECB7" w14:textId="77777777" w:rsidR="003A4B69" w:rsidRPr="00AE2FF3" w:rsidRDefault="003A4B69" w:rsidP="003A4B69">
      <w:pPr>
        <w:pStyle w:val="PreformattatoHTML"/>
        <w:numPr>
          <w:ilvl w:val="0"/>
          <w:numId w:val="12"/>
        </w:numPr>
        <w:rPr>
          <w:rFonts w:ascii="Times" w:hAnsi="Times" w:cs="Times"/>
          <w:lang w:val="en-US"/>
        </w:rPr>
      </w:pPr>
      <w:r>
        <w:rPr>
          <w:rFonts w:ascii="Times" w:hAnsi="Times" w:cs="Times"/>
          <w:lang w:val="en-GB"/>
        </w:rPr>
        <w:t>W</w:t>
      </w:r>
      <w:r w:rsidRPr="00AE2FF3">
        <w:rPr>
          <w:rFonts w:ascii="Times" w:hAnsi="Times" w:cs="Times"/>
          <w:lang w:val="en-GB"/>
        </w:rPr>
        <w:t>ill have the ability to formulate independent basic judgments</w:t>
      </w:r>
      <w:r>
        <w:rPr>
          <w:rFonts w:ascii="Times" w:hAnsi="Times" w:cs="Times"/>
          <w:lang w:val="en-GB"/>
        </w:rPr>
        <w:t>.</w:t>
      </w:r>
    </w:p>
    <w:p w14:paraId="0643132F" w14:textId="77777777" w:rsidR="003A4B69" w:rsidRPr="00DD1CF5" w:rsidRDefault="003A4B69" w:rsidP="003A4B69">
      <w:pPr>
        <w:tabs>
          <w:tab w:val="left" w:pos="0"/>
        </w:tabs>
        <w:rPr>
          <w:rFonts w:cs="Times"/>
          <w:lang w:val="en-US"/>
        </w:rPr>
      </w:pPr>
    </w:p>
    <w:p w14:paraId="5643985D" w14:textId="77777777" w:rsidR="003A4B69" w:rsidRPr="00572A2A" w:rsidRDefault="003A4B69" w:rsidP="003A4B69">
      <w:pPr>
        <w:spacing w:before="240" w:after="120"/>
        <w:rPr>
          <w:b/>
          <w:sz w:val="18"/>
          <w:lang w:val="en-US"/>
        </w:rPr>
      </w:pPr>
      <w:r w:rsidRPr="00572A2A">
        <w:rPr>
          <w:b/>
          <w:i/>
          <w:sz w:val="18"/>
          <w:lang w:val="en-US"/>
        </w:rPr>
        <w:t>COURSE CONTENT</w:t>
      </w:r>
    </w:p>
    <w:p w14:paraId="7A38FAA7" w14:textId="77777777" w:rsidR="003A4B69" w:rsidRPr="00572A2A" w:rsidRDefault="003A4B69" w:rsidP="003A4B69">
      <w:pPr>
        <w:rPr>
          <w:lang w:val="en-US"/>
        </w:rPr>
      </w:pPr>
      <w:r>
        <w:rPr>
          <w:lang w:val="en-US"/>
        </w:rPr>
        <w:t xml:space="preserve">I. </w:t>
      </w:r>
      <w:r w:rsidRPr="00427E3C">
        <w:rPr>
          <w:lang w:val="en-US"/>
        </w:rPr>
        <w:t xml:space="preserve">State, Constitution and European Union. I.1 Law and public law. I.2. Constitutions and the Italian Constitution. </w:t>
      </w:r>
      <w:r w:rsidRPr="00572A2A">
        <w:rPr>
          <w:lang w:val="en-US"/>
        </w:rPr>
        <w:t xml:space="preserve">I.3 The European Union. Domestic sources and EU sources. II. </w:t>
      </w:r>
      <w:r>
        <w:rPr>
          <w:lang w:val="en-US"/>
        </w:rPr>
        <w:t xml:space="preserve">Constitutional Rights. II.1 Freedoms. II.2 Equality. II.3 Social Rights. III </w:t>
      </w:r>
      <w:r w:rsidRPr="00427E3C">
        <w:rPr>
          <w:lang w:val="en-US"/>
        </w:rPr>
        <w:t>State, Regions and independent local authorities. I</w:t>
      </w:r>
      <w:r>
        <w:rPr>
          <w:lang w:val="en-US"/>
        </w:rPr>
        <w:t>I</w:t>
      </w:r>
      <w:r w:rsidRPr="00427E3C">
        <w:rPr>
          <w:lang w:val="en-US"/>
        </w:rPr>
        <w:t>I.1 Forms of State. II</w:t>
      </w:r>
      <w:r>
        <w:rPr>
          <w:lang w:val="en-US"/>
        </w:rPr>
        <w:t>I</w:t>
      </w:r>
      <w:r w:rsidRPr="00427E3C">
        <w:rPr>
          <w:lang w:val="en-US"/>
        </w:rPr>
        <w:t xml:space="preserve">.2 </w:t>
      </w:r>
      <w:r>
        <w:rPr>
          <w:lang w:val="en-US"/>
        </w:rPr>
        <w:t xml:space="preserve">Statutory Autonomy. </w:t>
      </w:r>
      <w:r w:rsidRPr="00427E3C">
        <w:rPr>
          <w:lang w:val="en-US"/>
        </w:rPr>
        <w:t xml:space="preserve"> </w:t>
      </w:r>
      <w:r w:rsidRPr="009D4DA2">
        <w:rPr>
          <w:lang w:val="en-US"/>
        </w:rPr>
        <w:t>I</w:t>
      </w:r>
      <w:r>
        <w:rPr>
          <w:lang w:val="en-US"/>
        </w:rPr>
        <w:t>I</w:t>
      </w:r>
      <w:r w:rsidRPr="009D4DA2">
        <w:rPr>
          <w:lang w:val="en-US"/>
        </w:rPr>
        <w:t>I.3 Legislature. I</w:t>
      </w:r>
      <w:r>
        <w:rPr>
          <w:lang w:val="en-US"/>
        </w:rPr>
        <w:t>I</w:t>
      </w:r>
      <w:r w:rsidRPr="009D4DA2">
        <w:rPr>
          <w:lang w:val="en-US"/>
        </w:rPr>
        <w:t>I.4 Public Administration. I</w:t>
      </w:r>
      <w:r>
        <w:rPr>
          <w:lang w:val="en-US"/>
        </w:rPr>
        <w:t>I</w:t>
      </w:r>
      <w:r w:rsidRPr="009D4DA2">
        <w:rPr>
          <w:lang w:val="en-US"/>
        </w:rPr>
        <w:t>I.5 Financial relations.</w:t>
      </w:r>
      <w:r>
        <w:rPr>
          <w:lang w:val="en-US"/>
        </w:rPr>
        <w:t xml:space="preserve"> IV </w:t>
      </w:r>
      <w:r w:rsidRPr="00427E3C">
        <w:rPr>
          <w:lang w:val="en-US"/>
        </w:rPr>
        <w:t>Relations between authorities. I</w:t>
      </w:r>
      <w:r>
        <w:rPr>
          <w:lang w:val="en-US"/>
        </w:rPr>
        <w:t>V</w:t>
      </w:r>
      <w:r w:rsidRPr="00427E3C">
        <w:rPr>
          <w:lang w:val="en-US"/>
        </w:rPr>
        <w:t>.1 Forms of government. I</w:t>
      </w:r>
      <w:r>
        <w:rPr>
          <w:lang w:val="en-US"/>
        </w:rPr>
        <w:t>V</w:t>
      </w:r>
      <w:r w:rsidRPr="00427E3C">
        <w:rPr>
          <w:lang w:val="en-US"/>
        </w:rPr>
        <w:t>.2 Parliament and Councils. I</w:t>
      </w:r>
      <w:r>
        <w:rPr>
          <w:lang w:val="en-US"/>
        </w:rPr>
        <w:t>V</w:t>
      </w:r>
      <w:r w:rsidRPr="00427E3C">
        <w:rPr>
          <w:lang w:val="en-US"/>
        </w:rPr>
        <w:t>.3 Executives. I</w:t>
      </w:r>
      <w:r>
        <w:rPr>
          <w:lang w:val="en-US"/>
        </w:rPr>
        <w:t>V</w:t>
      </w:r>
      <w:r w:rsidRPr="00427E3C">
        <w:rPr>
          <w:lang w:val="en-US"/>
        </w:rPr>
        <w:t>.4 The President of the Republic. I</w:t>
      </w:r>
      <w:r>
        <w:rPr>
          <w:lang w:val="en-US"/>
        </w:rPr>
        <w:t>V</w:t>
      </w:r>
      <w:r w:rsidRPr="00427E3C">
        <w:rPr>
          <w:lang w:val="en-US"/>
        </w:rPr>
        <w:t>.5 Public administration: structure, principles and administration operations.</w:t>
      </w:r>
      <w:r w:rsidRPr="00572A2A">
        <w:rPr>
          <w:lang w:val="en-US"/>
        </w:rPr>
        <w:t xml:space="preserve"> </w:t>
      </w:r>
      <w:r>
        <w:rPr>
          <w:lang w:val="en-US"/>
        </w:rPr>
        <w:t>V. G</w:t>
      </w:r>
      <w:r w:rsidRPr="00427E3C">
        <w:rPr>
          <w:lang w:val="en-US"/>
        </w:rPr>
        <w:t xml:space="preserve">uarantees. </w:t>
      </w:r>
      <w:r>
        <w:rPr>
          <w:lang w:val="en-US"/>
        </w:rPr>
        <w:t>V</w:t>
      </w:r>
      <w:r w:rsidRPr="00427E3C">
        <w:rPr>
          <w:lang w:val="en-US"/>
        </w:rPr>
        <w:t>.</w:t>
      </w:r>
      <w:r>
        <w:rPr>
          <w:lang w:val="en-US"/>
        </w:rPr>
        <w:t>1</w:t>
      </w:r>
      <w:r w:rsidRPr="00427E3C">
        <w:rPr>
          <w:lang w:val="en-US"/>
        </w:rPr>
        <w:t xml:space="preserve"> </w:t>
      </w:r>
      <w:r>
        <w:rPr>
          <w:lang w:val="en-US"/>
        </w:rPr>
        <w:t xml:space="preserve">Relations between sources of law. V.2 </w:t>
      </w:r>
      <w:r w:rsidRPr="00427E3C">
        <w:rPr>
          <w:lang w:val="en-US"/>
        </w:rPr>
        <w:t xml:space="preserve">Judiciary and special judges. </w:t>
      </w:r>
      <w:r>
        <w:rPr>
          <w:lang w:val="en-US"/>
        </w:rPr>
        <w:t>V</w:t>
      </w:r>
      <w:r w:rsidRPr="009D4DA2">
        <w:rPr>
          <w:lang w:val="en-US"/>
        </w:rPr>
        <w:t>.</w:t>
      </w:r>
      <w:r>
        <w:rPr>
          <w:lang w:val="en-US"/>
        </w:rPr>
        <w:t>3</w:t>
      </w:r>
      <w:r w:rsidRPr="009D4DA2">
        <w:rPr>
          <w:lang w:val="en-US"/>
        </w:rPr>
        <w:t xml:space="preserve"> Constitutional Court.</w:t>
      </w:r>
    </w:p>
    <w:p w14:paraId="76F4D4D2" w14:textId="77777777" w:rsidR="003A4B69" w:rsidRPr="00415E1F" w:rsidRDefault="003A4B69" w:rsidP="003A4B69">
      <w:pPr>
        <w:rPr>
          <w:lang w:val="en-US"/>
        </w:rPr>
      </w:pPr>
    </w:p>
    <w:p w14:paraId="29957BBE" w14:textId="77777777" w:rsidR="003A4B69" w:rsidRPr="00427E3C" w:rsidRDefault="003A4B69" w:rsidP="003A4B69">
      <w:pPr>
        <w:keepNext/>
        <w:spacing w:before="240" w:after="120"/>
        <w:rPr>
          <w:b/>
          <w:sz w:val="18"/>
          <w:lang w:val="en-US"/>
        </w:rPr>
      </w:pPr>
      <w:r w:rsidRPr="00427E3C">
        <w:rPr>
          <w:b/>
          <w:i/>
          <w:sz w:val="18"/>
          <w:lang w:val="en-US"/>
        </w:rPr>
        <w:t>READING LIST</w:t>
      </w:r>
    </w:p>
    <w:p w14:paraId="66B900D0" w14:textId="77777777" w:rsidR="003A4B69" w:rsidRPr="00427E3C" w:rsidRDefault="003A4B69" w:rsidP="003A4B69">
      <w:pPr>
        <w:rPr>
          <w:sz w:val="18"/>
          <w:lang w:val="en-GB"/>
        </w:rPr>
      </w:pPr>
      <w:r w:rsidRPr="00427E3C">
        <w:rPr>
          <w:sz w:val="18"/>
          <w:lang w:val="en-GB"/>
        </w:rPr>
        <w:t>For students attending lectures</w:t>
      </w:r>
    </w:p>
    <w:p w14:paraId="62610EC4" w14:textId="6F9CAF96" w:rsidR="003A4B69" w:rsidRPr="00F62172" w:rsidRDefault="003A4B69" w:rsidP="003A4B69">
      <w:pPr>
        <w:ind w:left="284" w:hanging="284"/>
        <w:rPr>
          <w:spacing w:val="-5"/>
          <w:sz w:val="18"/>
          <w:lang w:val="en-US"/>
        </w:rPr>
      </w:pPr>
      <w:r w:rsidRPr="00F62172">
        <w:rPr>
          <w:smallCaps/>
          <w:spacing w:val="-5"/>
          <w:sz w:val="16"/>
          <w:lang w:val="en-US"/>
        </w:rPr>
        <w:t>P. Sabbioni</w:t>
      </w:r>
      <w:proofErr w:type="gramStart"/>
      <w:r w:rsidRPr="00F62172">
        <w:rPr>
          <w:smallCaps/>
          <w:spacing w:val="-5"/>
          <w:sz w:val="16"/>
          <w:lang w:val="en-US"/>
        </w:rPr>
        <w:t xml:space="preserve">, </w:t>
      </w:r>
      <w:r w:rsidRPr="00F62172">
        <w:rPr>
          <w:i/>
          <w:spacing w:val="-5"/>
          <w:sz w:val="18"/>
          <w:lang w:val="en-US"/>
        </w:rPr>
        <w:t xml:space="preserve"> </w:t>
      </w:r>
      <w:proofErr w:type="spellStart"/>
      <w:r w:rsidRPr="00F62172">
        <w:rPr>
          <w:i/>
          <w:spacing w:val="-5"/>
          <w:sz w:val="18"/>
          <w:lang w:val="en-US"/>
        </w:rPr>
        <w:t>Istituzioni</w:t>
      </w:r>
      <w:proofErr w:type="spellEnd"/>
      <w:proofErr w:type="gramEnd"/>
      <w:r w:rsidRPr="00F62172">
        <w:rPr>
          <w:i/>
          <w:spacing w:val="-5"/>
          <w:sz w:val="18"/>
          <w:lang w:val="en-US"/>
        </w:rPr>
        <w:t xml:space="preserve"> di </w:t>
      </w:r>
      <w:proofErr w:type="spellStart"/>
      <w:r w:rsidRPr="00F62172">
        <w:rPr>
          <w:i/>
          <w:spacing w:val="-5"/>
          <w:sz w:val="18"/>
          <w:lang w:val="en-US"/>
        </w:rPr>
        <w:t>diritto</w:t>
      </w:r>
      <w:proofErr w:type="spellEnd"/>
      <w:r w:rsidRPr="00F62172">
        <w:rPr>
          <w:i/>
          <w:spacing w:val="-5"/>
          <w:sz w:val="18"/>
          <w:lang w:val="en-US"/>
        </w:rPr>
        <w:t xml:space="preserve"> </w:t>
      </w:r>
      <w:proofErr w:type="spellStart"/>
      <w:r w:rsidRPr="00F62172">
        <w:rPr>
          <w:i/>
          <w:spacing w:val="-5"/>
          <w:sz w:val="18"/>
          <w:lang w:val="en-US"/>
        </w:rPr>
        <w:t>pubblico</w:t>
      </w:r>
      <w:proofErr w:type="spellEnd"/>
      <w:r w:rsidRPr="00F62172">
        <w:rPr>
          <w:smallCaps/>
          <w:spacing w:val="-5"/>
          <w:sz w:val="16"/>
          <w:lang w:val="en-US"/>
        </w:rPr>
        <w:t>, Giappichelli,</w:t>
      </w:r>
      <w:r w:rsidRPr="00F62172">
        <w:rPr>
          <w:spacing w:val="-5"/>
          <w:sz w:val="18"/>
          <w:lang w:val="en-US"/>
        </w:rPr>
        <w:t xml:space="preserve"> 2021, to those parts shown in class.</w:t>
      </w:r>
    </w:p>
    <w:p w14:paraId="408061ED" w14:textId="77777777" w:rsidR="003A4B69" w:rsidRPr="00427E3C" w:rsidRDefault="003A4B69" w:rsidP="003A4B69">
      <w:pPr>
        <w:tabs>
          <w:tab w:val="left" w:pos="0"/>
        </w:tabs>
        <w:rPr>
          <w:sz w:val="18"/>
          <w:lang w:val="en-US"/>
        </w:rPr>
      </w:pPr>
      <w:r w:rsidRPr="00427E3C">
        <w:rPr>
          <w:sz w:val="18"/>
          <w:lang w:val="en-US"/>
        </w:rPr>
        <w:t>For students unable to attend lectures</w:t>
      </w:r>
    </w:p>
    <w:p w14:paraId="18398A15" w14:textId="3DD186D5" w:rsidR="003A4B69" w:rsidRDefault="003A4B69" w:rsidP="003A4B69">
      <w:pPr>
        <w:ind w:left="284" w:hanging="284"/>
        <w:rPr>
          <w:spacing w:val="-5"/>
          <w:sz w:val="18"/>
        </w:rPr>
      </w:pPr>
      <w:r w:rsidRPr="00E51D2A">
        <w:rPr>
          <w:smallCaps/>
          <w:spacing w:val="-5"/>
          <w:sz w:val="16"/>
        </w:rPr>
        <w:t xml:space="preserve">P. </w:t>
      </w:r>
      <w:proofErr w:type="gramStart"/>
      <w:r w:rsidRPr="00E51D2A">
        <w:rPr>
          <w:smallCaps/>
          <w:spacing w:val="-5"/>
          <w:sz w:val="16"/>
        </w:rPr>
        <w:t xml:space="preserve">Sabbioni, </w:t>
      </w:r>
      <w:r w:rsidRPr="00E51D2A">
        <w:rPr>
          <w:i/>
          <w:spacing w:val="-5"/>
          <w:sz w:val="18"/>
        </w:rPr>
        <w:t xml:space="preserve"> Istituzioni</w:t>
      </w:r>
      <w:proofErr w:type="gramEnd"/>
      <w:r w:rsidRPr="00E51D2A">
        <w:rPr>
          <w:i/>
          <w:spacing w:val="-5"/>
          <w:sz w:val="18"/>
        </w:rPr>
        <w:t xml:space="preserve"> di diritto pubblico</w:t>
      </w:r>
      <w:r w:rsidRPr="00E51D2A">
        <w:rPr>
          <w:smallCaps/>
          <w:spacing w:val="-5"/>
          <w:sz w:val="16"/>
        </w:rPr>
        <w:t>, Giappichelli</w:t>
      </w:r>
      <w:r>
        <w:rPr>
          <w:smallCaps/>
          <w:spacing w:val="-5"/>
          <w:sz w:val="16"/>
        </w:rPr>
        <w:t xml:space="preserve">, 2021, </w:t>
      </w:r>
      <w:r>
        <w:rPr>
          <w:spacing w:val="-5"/>
          <w:sz w:val="18"/>
        </w:rPr>
        <w:t xml:space="preserve">the </w:t>
      </w:r>
      <w:proofErr w:type="spellStart"/>
      <w:r>
        <w:rPr>
          <w:spacing w:val="-5"/>
          <w:sz w:val="18"/>
        </w:rPr>
        <w:t>entire</w:t>
      </w:r>
      <w:proofErr w:type="spellEnd"/>
      <w:r>
        <w:rPr>
          <w:spacing w:val="-5"/>
          <w:sz w:val="18"/>
        </w:rPr>
        <w:t xml:space="preserve"> text</w:t>
      </w:r>
      <w:r w:rsidRPr="00E51D2A">
        <w:rPr>
          <w:spacing w:val="-5"/>
          <w:sz w:val="18"/>
        </w:rPr>
        <w:t>.</w:t>
      </w:r>
    </w:p>
    <w:p w14:paraId="7272F7F4" w14:textId="77777777" w:rsidR="003A4B69" w:rsidRDefault="003A4B69" w:rsidP="003A4B69">
      <w:pPr>
        <w:ind w:left="284" w:hanging="284"/>
        <w:rPr>
          <w:smallCaps/>
          <w:spacing w:val="-5"/>
          <w:sz w:val="16"/>
        </w:rPr>
      </w:pPr>
    </w:p>
    <w:p w14:paraId="3F9F51EA" w14:textId="77777777" w:rsidR="003A4B69" w:rsidRDefault="003A4B69" w:rsidP="003A4B69">
      <w:pPr>
        <w:ind w:left="284" w:hanging="284"/>
        <w:rPr>
          <w:rFonts w:cs="Times"/>
          <w:color w:val="222222"/>
          <w:shd w:val="clear" w:color="auto" w:fill="F8F9FA"/>
          <w:lang w:val="en-US"/>
        </w:rPr>
      </w:pPr>
      <w:r w:rsidRPr="007F7304">
        <w:rPr>
          <w:rFonts w:cs="Times"/>
          <w:color w:val="222222"/>
          <w:shd w:val="clear" w:color="auto" w:fill="F8F9FA"/>
          <w:lang w:val="en-US"/>
        </w:rPr>
        <w:t xml:space="preserve">The slides used during the course </w:t>
      </w:r>
      <w:r>
        <w:rPr>
          <w:rFonts w:cs="Times"/>
          <w:color w:val="222222"/>
          <w:shd w:val="clear" w:color="auto" w:fill="F8F9FA"/>
          <w:lang w:val="en-US"/>
        </w:rPr>
        <w:t xml:space="preserve">and in-depth materials </w:t>
      </w:r>
      <w:r w:rsidRPr="007F7304">
        <w:rPr>
          <w:rFonts w:cs="Times"/>
          <w:color w:val="222222"/>
          <w:shd w:val="clear" w:color="auto" w:fill="F8F9FA"/>
          <w:lang w:val="en-US"/>
        </w:rPr>
        <w:t>will be made available on</w:t>
      </w:r>
      <w:r>
        <w:rPr>
          <w:rFonts w:cs="Times"/>
          <w:color w:val="222222"/>
          <w:shd w:val="clear" w:color="auto" w:fill="F8F9FA"/>
          <w:lang w:val="en-US"/>
        </w:rPr>
        <w:t xml:space="preserve"> </w:t>
      </w:r>
    </w:p>
    <w:p w14:paraId="5E1644AA" w14:textId="77777777" w:rsidR="003A4B69" w:rsidRPr="007F7304" w:rsidRDefault="003A4B69" w:rsidP="003A4B69">
      <w:pPr>
        <w:ind w:left="284" w:hanging="284"/>
        <w:rPr>
          <w:rFonts w:cs="Times"/>
          <w:smallCaps/>
          <w:spacing w:val="-5"/>
          <w:lang w:val="en-US"/>
        </w:rPr>
      </w:pPr>
      <w:r w:rsidRPr="007F7304">
        <w:rPr>
          <w:rFonts w:cs="Times"/>
          <w:color w:val="222222"/>
          <w:shd w:val="clear" w:color="auto" w:fill="F8F9FA"/>
          <w:lang w:val="en-US"/>
        </w:rPr>
        <w:t xml:space="preserve">Blackboard </w:t>
      </w:r>
    </w:p>
    <w:p w14:paraId="1755129D" w14:textId="77777777" w:rsidR="003A4B69" w:rsidRPr="00427E3C" w:rsidRDefault="003A4B69" w:rsidP="003A4B69">
      <w:pPr>
        <w:spacing w:before="240" w:after="120" w:line="220" w:lineRule="exact"/>
        <w:rPr>
          <w:b/>
          <w:i/>
          <w:sz w:val="18"/>
          <w:lang w:val="en-GB"/>
        </w:rPr>
      </w:pPr>
      <w:r w:rsidRPr="00427E3C">
        <w:rPr>
          <w:b/>
          <w:i/>
          <w:sz w:val="18"/>
          <w:lang w:val="en-US"/>
        </w:rPr>
        <w:t>TEACHING METHOD</w:t>
      </w:r>
    </w:p>
    <w:p w14:paraId="35B7D73E" w14:textId="77777777" w:rsidR="003A4B69" w:rsidRPr="007F7304" w:rsidRDefault="003A4B69" w:rsidP="003A4B69">
      <w:pPr>
        <w:pStyle w:val="Testo1"/>
        <w:spacing w:line="240" w:lineRule="exact"/>
        <w:rPr>
          <w:rFonts w:cs="Times"/>
          <w:noProof w:val="0"/>
          <w:spacing w:val="-5"/>
          <w:sz w:val="20"/>
          <w:lang w:val="en-GB"/>
        </w:rPr>
      </w:pPr>
      <w:r w:rsidRPr="007F7304">
        <w:rPr>
          <w:rFonts w:cs="Times"/>
          <w:noProof w:val="0"/>
          <w:sz w:val="20"/>
          <w:lang w:val="en-GB"/>
        </w:rPr>
        <w:t>Classroom and</w:t>
      </w:r>
      <w:r w:rsidRPr="007F7304">
        <w:rPr>
          <w:rFonts w:cs="Times"/>
          <w:color w:val="222222"/>
          <w:sz w:val="20"/>
          <w:shd w:val="clear" w:color="auto" w:fill="F8F9FA"/>
          <w:lang w:val="en-US"/>
        </w:rPr>
        <w:t xml:space="preserve"> examples of practical cases with the involvement of students</w:t>
      </w:r>
      <w:r w:rsidRPr="007F7304">
        <w:rPr>
          <w:rFonts w:cs="Times"/>
          <w:noProof w:val="0"/>
          <w:sz w:val="20"/>
          <w:lang w:val="en-GB"/>
        </w:rPr>
        <w:t xml:space="preserve">. </w:t>
      </w:r>
    </w:p>
    <w:p w14:paraId="68C946EE" w14:textId="77777777" w:rsidR="003A4B69" w:rsidRPr="00427E3C" w:rsidRDefault="003A4B69" w:rsidP="003A4B69">
      <w:pPr>
        <w:tabs>
          <w:tab w:val="clear" w:pos="284"/>
        </w:tabs>
        <w:spacing w:line="220" w:lineRule="exact"/>
        <w:rPr>
          <w:sz w:val="18"/>
          <w:lang w:val="en-GB"/>
        </w:rPr>
      </w:pPr>
    </w:p>
    <w:p w14:paraId="0CB2F766" w14:textId="77777777" w:rsidR="003A4B69" w:rsidRPr="00427E3C" w:rsidRDefault="003A4B69" w:rsidP="003A4B69">
      <w:pPr>
        <w:spacing w:before="240" w:after="120" w:line="220" w:lineRule="exact"/>
        <w:rPr>
          <w:b/>
          <w:i/>
          <w:sz w:val="18"/>
          <w:lang w:val="en-GB"/>
        </w:rPr>
      </w:pPr>
      <w:r w:rsidRPr="00427E3C">
        <w:rPr>
          <w:b/>
          <w:i/>
          <w:sz w:val="18"/>
          <w:lang w:val="en-US"/>
        </w:rPr>
        <w:t>ASSESSMENT METHOD</w:t>
      </w:r>
      <w:r w:rsidRPr="00415E1F">
        <w:rPr>
          <w:b/>
          <w:i/>
          <w:sz w:val="18"/>
          <w:lang w:val="en-US"/>
        </w:rPr>
        <w:t xml:space="preserve"> </w:t>
      </w:r>
      <w:r w:rsidRPr="00906645">
        <w:rPr>
          <w:b/>
          <w:i/>
          <w:sz w:val="18"/>
          <w:lang w:val="en-US"/>
        </w:rPr>
        <w:t>AND CRITERIA</w:t>
      </w:r>
    </w:p>
    <w:p w14:paraId="48C9BCDA" w14:textId="77777777" w:rsidR="003A4B69" w:rsidRDefault="003A4B69" w:rsidP="003A4B69">
      <w:p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lang w:val="en"/>
        </w:rPr>
      </w:pPr>
      <w:r w:rsidRPr="007F7304">
        <w:rPr>
          <w:rFonts w:cs="Times"/>
          <w:color w:val="222222"/>
          <w:shd w:val="clear" w:color="auto" w:fill="F8F9FA"/>
          <w:lang w:val="en-US"/>
        </w:rPr>
        <w:t xml:space="preserve">The </w:t>
      </w:r>
      <w:r>
        <w:rPr>
          <w:rFonts w:cs="Times"/>
          <w:color w:val="222222"/>
          <w:shd w:val="clear" w:color="auto" w:fill="F8F9FA"/>
          <w:lang w:val="en-US"/>
        </w:rPr>
        <w:t xml:space="preserve">exam consists of a written test lasting </w:t>
      </w:r>
      <w:r w:rsidRPr="007F7304">
        <w:rPr>
          <w:rFonts w:cs="Times"/>
          <w:color w:val="222222"/>
          <w:shd w:val="clear" w:color="auto" w:fill="F8F9FA"/>
          <w:lang w:val="en-US"/>
        </w:rPr>
        <w:t>7</w:t>
      </w:r>
      <w:r>
        <w:rPr>
          <w:rFonts w:cs="Times"/>
          <w:color w:val="222222"/>
          <w:shd w:val="clear" w:color="auto" w:fill="F8F9FA"/>
          <w:lang w:val="en-US"/>
        </w:rPr>
        <w:t xml:space="preserve"> </w:t>
      </w:r>
      <w:r w:rsidRPr="007F7304">
        <w:rPr>
          <w:rFonts w:cs="Times"/>
          <w:color w:val="222222"/>
          <w:shd w:val="clear" w:color="auto" w:fill="F8F9FA"/>
          <w:lang w:val="en-US"/>
        </w:rPr>
        <w:t xml:space="preserve">minute </w:t>
      </w:r>
      <w:r>
        <w:rPr>
          <w:rFonts w:cs="Times"/>
          <w:color w:val="222222"/>
          <w:shd w:val="clear" w:color="auto" w:fill="F8F9FA"/>
          <w:lang w:val="en-US"/>
        </w:rPr>
        <w:t>(</w:t>
      </w:r>
      <w:r w:rsidRPr="007F7304">
        <w:rPr>
          <w:rFonts w:cs="Times"/>
          <w:color w:val="222222"/>
          <w:shd w:val="clear" w:color="auto" w:fill="F8F9FA"/>
          <w:lang w:val="en-US"/>
        </w:rPr>
        <w:t>5 open</w:t>
      </w:r>
      <w:r>
        <w:rPr>
          <w:rFonts w:cs="Times"/>
          <w:color w:val="222222"/>
          <w:shd w:val="clear" w:color="auto" w:fill="F8F9FA"/>
          <w:lang w:val="en-US"/>
        </w:rPr>
        <w:t>-ended</w:t>
      </w:r>
      <w:r w:rsidRPr="007F7304">
        <w:rPr>
          <w:rFonts w:cs="Times"/>
          <w:color w:val="222222"/>
          <w:shd w:val="clear" w:color="auto" w:fill="F8F9FA"/>
          <w:lang w:val="en-US"/>
        </w:rPr>
        <w:t xml:space="preserve"> questions</w:t>
      </w:r>
      <w:r>
        <w:rPr>
          <w:rFonts w:cs="Times"/>
          <w:color w:val="222222"/>
          <w:shd w:val="clear" w:color="auto" w:fill="F8F9FA"/>
          <w:lang w:val="en-US"/>
        </w:rPr>
        <w:t xml:space="preserve">). </w:t>
      </w:r>
      <w:r w:rsidRPr="007F7304">
        <w:rPr>
          <w:rFonts w:cs="Times"/>
          <w:color w:val="222222"/>
          <w:shd w:val="clear" w:color="auto" w:fill="F8F9FA"/>
          <w:lang w:val="en-US"/>
        </w:rPr>
        <w:t xml:space="preserve"> on the course content. </w:t>
      </w:r>
      <w:r w:rsidRPr="00794CF6">
        <w:rPr>
          <w:rStyle w:val="hps"/>
          <w:rFonts w:ascii="Times New Roman" w:hAnsi="Times New Roman"/>
          <w:lang w:val="en"/>
        </w:rPr>
        <w:t>For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each response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will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attribute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a score from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0 to</w:t>
      </w:r>
      <w:r w:rsidRPr="00794CF6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6</w:t>
      </w:r>
      <w:r w:rsidRPr="00794CF6">
        <w:rPr>
          <w:rFonts w:ascii="Times New Roman" w:hAnsi="Times New Roman"/>
          <w:lang w:val="en"/>
        </w:rPr>
        <w:t xml:space="preserve">. The overall rating is given by the sum of each score. </w:t>
      </w:r>
      <w:r w:rsidRPr="00794CF6">
        <w:rPr>
          <w:rStyle w:val="hps"/>
          <w:rFonts w:ascii="Times New Roman" w:hAnsi="Times New Roman"/>
          <w:lang w:val="en"/>
        </w:rPr>
        <w:t>The aim of examination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is to assess the level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of knowledge and understanding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of the candidate</w:t>
      </w:r>
      <w:r w:rsidRPr="00794CF6">
        <w:rPr>
          <w:rFonts w:ascii="Times New Roman" w:hAnsi="Times New Roman"/>
          <w:lang w:val="en"/>
        </w:rPr>
        <w:t xml:space="preserve">. </w:t>
      </w:r>
      <w:r w:rsidRPr="00794CF6">
        <w:rPr>
          <w:rStyle w:val="hps"/>
          <w:rFonts w:ascii="Times New Roman" w:hAnsi="Times New Roman"/>
          <w:lang w:val="en"/>
        </w:rPr>
        <w:t>In exceptional cases,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students can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take the exam</w:t>
      </w:r>
      <w:r w:rsidRPr="00794CF6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in oral form.</w:t>
      </w:r>
    </w:p>
    <w:p w14:paraId="7E5EC4E4" w14:textId="77777777" w:rsidR="003A4B69" w:rsidRPr="00427E3C" w:rsidRDefault="003A4B69" w:rsidP="003A4B69">
      <w:pPr>
        <w:spacing w:before="240" w:after="120" w:line="220" w:lineRule="exact"/>
        <w:rPr>
          <w:b/>
          <w:i/>
          <w:lang w:val="en-GB"/>
        </w:rPr>
      </w:pPr>
      <w:r w:rsidRPr="00427E3C">
        <w:rPr>
          <w:b/>
          <w:i/>
          <w:lang w:val="en-GB"/>
        </w:rPr>
        <w:t>NOTES</w:t>
      </w:r>
      <w:r w:rsidRPr="00415E1F">
        <w:rPr>
          <w:b/>
          <w:i/>
          <w:sz w:val="18"/>
          <w:lang w:val="en-US"/>
        </w:rPr>
        <w:t xml:space="preserve"> </w:t>
      </w:r>
      <w:r w:rsidRPr="00514034">
        <w:rPr>
          <w:b/>
          <w:i/>
          <w:sz w:val="18"/>
          <w:lang w:val="en-US"/>
        </w:rPr>
        <w:t>AND PREREQUISITES</w:t>
      </w:r>
    </w:p>
    <w:p w14:paraId="14B46CE5" w14:textId="77777777" w:rsidR="003A4B69" w:rsidRDefault="003A4B69" w:rsidP="003A4B69">
      <w:pPr>
        <w:pStyle w:val="PreformattatoHTML"/>
        <w:jc w:val="both"/>
        <w:rPr>
          <w:rFonts w:ascii="Times" w:hAnsi="Times" w:cs="Times"/>
          <w:color w:val="222222"/>
          <w:shd w:val="clear" w:color="auto" w:fill="F8F9FA"/>
          <w:lang w:val="en-US"/>
        </w:rPr>
      </w:pPr>
      <w:r w:rsidRPr="002200C6">
        <w:rPr>
          <w:rFonts w:ascii="Times" w:hAnsi="Times" w:cs="Times"/>
          <w:color w:val="222222"/>
          <w:shd w:val="clear" w:color="auto" w:fill="F8F9FA"/>
          <w:lang w:val="en-US"/>
        </w:rPr>
        <w:t>The course requires knowledge of the essential elements of public and private law. Attendance to lessons is recommended</w:t>
      </w:r>
      <w:r>
        <w:rPr>
          <w:rFonts w:ascii="Times" w:hAnsi="Times" w:cs="Times"/>
          <w:color w:val="222222"/>
          <w:shd w:val="clear" w:color="auto" w:fill="F8F9FA"/>
          <w:lang w:val="en-US"/>
        </w:rPr>
        <w:t>.</w:t>
      </w:r>
    </w:p>
    <w:p w14:paraId="18ECCE10" w14:textId="7CD3A944" w:rsidR="00F62172" w:rsidRDefault="00F62172" w:rsidP="0022057F">
      <w:pPr>
        <w:tabs>
          <w:tab w:val="clear" w:pos="284"/>
        </w:tabs>
        <w:spacing w:before="120" w:line="220" w:lineRule="exact"/>
        <w:rPr>
          <w:rFonts w:ascii="Times New Roman" w:hAnsi="Times New Roman"/>
          <w:sz w:val="18"/>
          <w:szCs w:val="18"/>
          <w:lang w:val="en-GB"/>
        </w:rPr>
      </w:pPr>
    </w:p>
    <w:p w14:paraId="40043ECA" w14:textId="77777777" w:rsidR="00F62172" w:rsidRPr="0046612D" w:rsidRDefault="00F62172" w:rsidP="00F62172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197B1F">
        <w:rPr>
          <w:rFonts w:ascii="Times New Roman" w:hAnsi="Times New Roman"/>
          <w:b/>
          <w:i/>
          <w:lang w:val="en-GB"/>
        </w:rPr>
        <w:t>OFFICE HOURS FOR STUDENTS</w:t>
      </w:r>
    </w:p>
    <w:p w14:paraId="1ACE7525" w14:textId="757EB4D9" w:rsidR="003A4B69" w:rsidRPr="003A4B69" w:rsidRDefault="003A4B69" w:rsidP="0022057F">
      <w:pPr>
        <w:tabs>
          <w:tab w:val="clear" w:pos="284"/>
        </w:tabs>
        <w:spacing w:before="120" w:line="220" w:lineRule="exact"/>
        <w:rPr>
          <w:rFonts w:cs="Times"/>
          <w:lang w:val="en-GB"/>
        </w:rPr>
      </w:pPr>
      <w:bookmarkStart w:id="0" w:name="_GoBack"/>
      <w:bookmarkEnd w:id="0"/>
      <w:r w:rsidRPr="00D473D5">
        <w:rPr>
          <w:rFonts w:ascii="Times New Roman" w:hAnsi="Times New Roman"/>
          <w:sz w:val="18"/>
          <w:szCs w:val="18"/>
          <w:lang w:val="en-GB"/>
        </w:rPr>
        <w:t xml:space="preserve">Information on office hours available on the teacher's personal page at </w:t>
      </w:r>
      <w:hyperlink r:id="rId7" w:history="1">
        <w:r w:rsidRPr="00325DC3">
          <w:rPr>
            <w:rFonts w:ascii="Times New Roman" w:hAnsi="Times New Roman"/>
            <w:noProof/>
            <w:sz w:val="18"/>
            <w:szCs w:val="18"/>
            <w:lang w:val="en-US"/>
          </w:rPr>
          <w:t>http://docenti.unicatt.it/</w:t>
        </w:r>
      </w:hyperlink>
      <w:r w:rsidRPr="00325DC3">
        <w:rPr>
          <w:rFonts w:ascii="Times New Roman" w:hAnsi="Times New Roman"/>
          <w:sz w:val="18"/>
          <w:szCs w:val="18"/>
          <w:lang w:val="en-GB"/>
        </w:rPr>
        <w:t>.</w:t>
      </w:r>
    </w:p>
    <w:sectPr w:rsidR="003A4B69" w:rsidRPr="003A4B69" w:rsidSect="004921CE">
      <w:pgSz w:w="11906" w:h="16838" w:code="9"/>
      <w:pgMar w:top="1009" w:right="2608" w:bottom="889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 w:cs="Times New Roman" w:hint="default"/>
        <w:sz w:val="18"/>
        <w:szCs w:val="18"/>
        <w:shd w:val="clear" w:color="auto" w:fill="FFFFFF"/>
        <w:lang w:val="en-US"/>
      </w:rPr>
    </w:lvl>
  </w:abstractNum>
  <w:abstractNum w:abstractNumId="2" w15:restartNumberingAfterBreak="0">
    <w:nsid w:val="0C176D4F"/>
    <w:multiLevelType w:val="hybridMultilevel"/>
    <w:tmpl w:val="82184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6DA9"/>
    <w:multiLevelType w:val="hybridMultilevel"/>
    <w:tmpl w:val="95F2014E"/>
    <w:lvl w:ilvl="0" w:tplc="C33C855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3E09"/>
    <w:multiLevelType w:val="hybridMultilevel"/>
    <w:tmpl w:val="3F482D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2F"/>
    <w:rsid w:val="000B5654"/>
    <w:rsid w:val="00103E5F"/>
    <w:rsid w:val="001225EC"/>
    <w:rsid w:val="00132683"/>
    <w:rsid w:val="00136AC0"/>
    <w:rsid w:val="001B3EB4"/>
    <w:rsid w:val="002023D7"/>
    <w:rsid w:val="00217959"/>
    <w:rsid w:val="0022057F"/>
    <w:rsid w:val="00230F08"/>
    <w:rsid w:val="00272E26"/>
    <w:rsid w:val="00282047"/>
    <w:rsid w:val="002F7BAD"/>
    <w:rsid w:val="00313854"/>
    <w:rsid w:val="003267BB"/>
    <w:rsid w:val="00384702"/>
    <w:rsid w:val="003A4B69"/>
    <w:rsid w:val="003B5377"/>
    <w:rsid w:val="003C1D47"/>
    <w:rsid w:val="00427E3C"/>
    <w:rsid w:val="00432C2E"/>
    <w:rsid w:val="004405F1"/>
    <w:rsid w:val="00455C9A"/>
    <w:rsid w:val="00477528"/>
    <w:rsid w:val="004921CE"/>
    <w:rsid w:val="004A2491"/>
    <w:rsid w:val="004F51E0"/>
    <w:rsid w:val="00535F72"/>
    <w:rsid w:val="00536FCC"/>
    <w:rsid w:val="00540E8A"/>
    <w:rsid w:val="005C5334"/>
    <w:rsid w:val="005D4863"/>
    <w:rsid w:val="00600F42"/>
    <w:rsid w:val="00671C58"/>
    <w:rsid w:val="006762FE"/>
    <w:rsid w:val="0068082F"/>
    <w:rsid w:val="006B4B31"/>
    <w:rsid w:val="006E1CDF"/>
    <w:rsid w:val="00701240"/>
    <w:rsid w:val="00710FD7"/>
    <w:rsid w:val="00722306"/>
    <w:rsid w:val="00730C0E"/>
    <w:rsid w:val="00745CFA"/>
    <w:rsid w:val="0075027A"/>
    <w:rsid w:val="00761958"/>
    <w:rsid w:val="0078556B"/>
    <w:rsid w:val="00794CF6"/>
    <w:rsid w:val="007D65C9"/>
    <w:rsid w:val="007E501B"/>
    <w:rsid w:val="00802360"/>
    <w:rsid w:val="008129E6"/>
    <w:rsid w:val="00815FED"/>
    <w:rsid w:val="008163C6"/>
    <w:rsid w:val="0082327F"/>
    <w:rsid w:val="008323D8"/>
    <w:rsid w:val="008A36F0"/>
    <w:rsid w:val="008B0420"/>
    <w:rsid w:val="008D0008"/>
    <w:rsid w:val="00902686"/>
    <w:rsid w:val="00956104"/>
    <w:rsid w:val="00956EA0"/>
    <w:rsid w:val="0096257C"/>
    <w:rsid w:val="00986968"/>
    <w:rsid w:val="009A7C32"/>
    <w:rsid w:val="009C24B5"/>
    <w:rsid w:val="00AD3CBF"/>
    <w:rsid w:val="00AD5036"/>
    <w:rsid w:val="00AF6983"/>
    <w:rsid w:val="00B13407"/>
    <w:rsid w:val="00BF3414"/>
    <w:rsid w:val="00C26FB9"/>
    <w:rsid w:val="00C30B87"/>
    <w:rsid w:val="00C37770"/>
    <w:rsid w:val="00C41F5B"/>
    <w:rsid w:val="00C4655D"/>
    <w:rsid w:val="00C467C4"/>
    <w:rsid w:val="00C50419"/>
    <w:rsid w:val="00C56502"/>
    <w:rsid w:val="00C75D06"/>
    <w:rsid w:val="00C80030"/>
    <w:rsid w:val="00C90C91"/>
    <w:rsid w:val="00CA7FE7"/>
    <w:rsid w:val="00D11EA5"/>
    <w:rsid w:val="00D43EE1"/>
    <w:rsid w:val="00D548F7"/>
    <w:rsid w:val="00DF0698"/>
    <w:rsid w:val="00E1417D"/>
    <w:rsid w:val="00E26562"/>
    <w:rsid w:val="00E40A47"/>
    <w:rsid w:val="00EC3D18"/>
    <w:rsid w:val="00ED1248"/>
    <w:rsid w:val="00EE0A41"/>
    <w:rsid w:val="00EE4300"/>
    <w:rsid w:val="00F371DF"/>
    <w:rsid w:val="00F4082F"/>
    <w:rsid w:val="00F62172"/>
    <w:rsid w:val="00F80A9E"/>
    <w:rsid w:val="00FB501B"/>
    <w:rsid w:val="00FC65A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4DB36"/>
  <w15:docId w15:val="{B6A17A0D-9D60-47BB-A224-33E621E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paragraph" w:styleId="Paragrafoelenco">
    <w:name w:val="List Paragraph"/>
    <w:basedOn w:val="Normale"/>
    <w:uiPriority w:val="34"/>
    <w:qFormat/>
    <w:rsid w:val="008B042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69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6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C3CA-1AB4-48E7-B530-9545D864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5311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Piccolini Luisella</cp:lastModifiedBy>
  <cp:revision>4</cp:revision>
  <cp:lastPrinted>2006-06-15T14:29:00Z</cp:lastPrinted>
  <dcterms:created xsi:type="dcterms:W3CDTF">2022-05-10T15:01:00Z</dcterms:created>
  <dcterms:modified xsi:type="dcterms:W3CDTF">2022-06-01T12:00:00Z</dcterms:modified>
</cp:coreProperties>
</file>