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5692" w14:textId="3397FA79" w:rsidR="00172005" w:rsidRPr="0071638B" w:rsidRDefault="00AF1D7A" w:rsidP="00172005">
      <w:pPr>
        <w:pStyle w:val="Titolo1"/>
        <w:spacing w:before="0" w:line="240" w:lineRule="auto"/>
        <w:rPr>
          <w:u w:val="single"/>
          <w:lang w:val="en-GB"/>
        </w:rPr>
      </w:pPr>
      <w:r w:rsidRPr="0071638B">
        <w:rPr>
          <w:lang w:val="en-GB"/>
        </w:rPr>
        <w:t>Financial Intermediaries</w:t>
      </w:r>
      <w:bookmarkStart w:id="0" w:name="_GoBack"/>
      <w:bookmarkEnd w:id="0"/>
    </w:p>
    <w:p w14:paraId="5A3D8CC6" w14:textId="188B5065" w:rsidR="00172005" w:rsidRPr="0071638B" w:rsidRDefault="00731723" w:rsidP="006126A0">
      <w:pPr>
        <w:pStyle w:val="Titolo2"/>
        <w:spacing w:line="240" w:lineRule="auto"/>
        <w:rPr>
          <w:lang w:val="en-GB"/>
        </w:rPr>
      </w:pPr>
      <w:r w:rsidRPr="0071638B">
        <w:rPr>
          <w:lang w:val="en-GB"/>
        </w:rPr>
        <w:t>Prof. Simone Rossi</w:t>
      </w:r>
    </w:p>
    <w:p w14:paraId="54532257" w14:textId="0A495E87" w:rsidR="00AF1D7A" w:rsidRPr="0071638B" w:rsidRDefault="00AF1D7A" w:rsidP="00AF1D7A">
      <w:pPr>
        <w:rPr>
          <w:b/>
          <w:i/>
          <w:szCs w:val="18"/>
          <w:lang w:val="en-GB"/>
        </w:rPr>
      </w:pPr>
    </w:p>
    <w:p w14:paraId="12E3D6F6" w14:textId="77777777" w:rsidR="009F336F" w:rsidRPr="00EA7E5D" w:rsidRDefault="009F336F" w:rsidP="009F336F">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49BA5DFA"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xml:space="preserve">The course aims to offer students a theoretical and institutional framework </w:t>
      </w:r>
      <w:r>
        <w:rPr>
          <w:rFonts w:ascii="Times" w:hAnsi="Times"/>
          <w:sz w:val="18"/>
          <w:szCs w:val="20"/>
          <w:lang w:val="en-GB"/>
        </w:rPr>
        <w:t>of</w:t>
      </w:r>
      <w:r w:rsidRPr="00EA7E5D">
        <w:rPr>
          <w:rFonts w:ascii="Times" w:hAnsi="Times"/>
          <w:sz w:val="18"/>
          <w:szCs w:val="20"/>
          <w:lang w:val="en-GB"/>
        </w:rPr>
        <w:t xml:space="preserve"> the functions of the financial system, as well as the role played by the various intermediaries and financial markets. Particular attention is paid to the issue of banking regulation and to innovative aspects in the organizational and strategic field that are reshaping the financial sector. The economic-technical characteristics of the main financial instruments and services available to the public are also analysed.</w:t>
      </w:r>
    </w:p>
    <w:p w14:paraId="0DB42C05" w14:textId="77777777" w:rsidR="009F336F" w:rsidRPr="00EA7E5D" w:rsidRDefault="009F336F" w:rsidP="009F336F">
      <w:pPr>
        <w:jc w:val="both"/>
        <w:rPr>
          <w:rFonts w:ascii="Times" w:hAnsi="Times"/>
          <w:sz w:val="18"/>
          <w:szCs w:val="20"/>
          <w:lang w:val="en-GB"/>
        </w:rPr>
      </w:pPr>
    </w:p>
    <w:p w14:paraId="54097A61"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At the end of the course the student will be able to:</w:t>
      </w:r>
    </w:p>
    <w:p w14:paraId="0AA8CEC8"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understand the role that the financial system has in the economic system;</w:t>
      </w:r>
    </w:p>
    <w:p w14:paraId="09118595"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identify</w:t>
      </w:r>
      <w:r w:rsidRPr="00EA7E5D">
        <w:rPr>
          <w:rFonts w:ascii="Times" w:hAnsi="Times"/>
          <w:sz w:val="18"/>
          <w:szCs w:val="20"/>
          <w:lang w:val="en-GB"/>
        </w:rPr>
        <w:t xml:space="preserve"> the main players in the financial system;</w:t>
      </w:r>
    </w:p>
    <w:p w14:paraId="003E5E14"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comprehend</w:t>
      </w:r>
      <w:r w:rsidRPr="00EA7E5D">
        <w:rPr>
          <w:rFonts w:ascii="Times" w:hAnsi="Times"/>
          <w:sz w:val="18"/>
          <w:szCs w:val="20"/>
          <w:lang w:val="en-GB"/>
        </w:rPr>
        <w:t xml:space="preserve"> the determinants of the continuous evolution of financial systems, their components and the individual intermediaries that operate there;</w:t>
      </w:r>
    </w:p>
    <w:p w14:paraId="73ABDA89"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understand the evolutionary lines of banking regulation and the impact it has on the strategic choices of financial intermediaries;</w:t>
      </w:r>
    </w:p>
    <w:p w14:paraId="22EBBF98"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 measure and define the level of profitability, efficiency and capital solidity of a bank;</w:t>
      </w:r>
    </w:p>
    <w:p w14:paraId="4921FBD1" w14:textId="77777777" w:rsidR="009F336F" w:rsidRPr="00EA7E5D" w:rsidRDefault="009F336F" w:rsidP="009F336F">
      <w:pPr>
        <w:jc w:val="both"/>
        <w:rPr>
          <w:rFonts w:ascii="Times" w:hAnsi="Times"/>
          <w:sz w:val="18"/>
          <w:szCs w:val="20"/>
          <w:lang w:val="en-GB"/>
        </w:rPr>
      </w:pPr>
    </w:p>
    <w:p w14:paraId="37C65359" w14:textId="77777777" w:rsidR="009F336F" w:rsidRPr="00EA7E5D" w:rsidRDefault="009F336F" w:rsidP="009F336F">
      <w:pPr>
        <w:jc w:val="both"/>
        <w:rPr>
          <w:rFonts w:ascii="Times" w:hAnsi="Times"/>
          <w:sz w:val="18"/>
          <w:szCs w:val="20"/>
          <w:lang w:val="en-GB"/>
        </w:rPr>
      </w:pPr>
    </w:p>
    <w:p w14:paraId="4E784FAD" w14:textId="77777777" w:rsidR="009F336F" w:rsidRPr="00EA7E5D" w:rsidRDefault="009F336F" w:rsidP="009F336F">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78959196" w14:textId="77777777" w:rsidR="009F336F" w:rsidRDefault="009F336F" w:rsidP="009F336F">
      <w:pPr>
        <w:widowControl w:val="0"/>
        <w:autoSpaceDE w:val="0"/>
        <w:autoSpaceDN w:val="0"/>
        <w:adjustRightInd w:val="0"/>
        <w:jc w:val="both"/>
        <w:rPr>
          <w:rFonts w:ascii="Times" w:hAnsi="Times" w:cs="Arial"/>
          <w:color w:val="191919"/>
          <w:sz w:val="18"/>
          <w:szCs w:val="20"/>
          <w:lang w:val="en-GB"/>
        </w:rPr>
      </w:pPr>
      <w:r w:rsidRPr="00EA7E5D">
        <w:rPr>
          <w:rFonts w:ascii="Times" w:hAnsi="Times" w:cs="Arial"/>
          <w:color w:val="191919"/>
          <w:sz w:val="18"/>
          <w:szCs w:val="20"/>
          <w:lang w:val="en-GB"/>
        </w:rPr>
        <w:t xml:space="preserve">Structure and evolution of the financial system: </w:t>
      </w:r>
      <w:r>
        <w:rPr>
          <w:rFonts w:ascii="Times" w:hAnsi="Times" w:cs="Arial"/>
          <w:color w:val="191919"/>
          <w:sz w:val="18"/>
          <w:szCs w:val="20"/>
          <w:lang w:val="en-GB"/>
        </w:rPr>
        <w:t>its</w:t>
      </w:r>
      <w:r w:rsidRPr="00EA7E5D">
        <w:rPr>
          <w:rFonts w:ascii="Times" w:hAnsi="Times" w:cs="Arial"/>
          <w:color w:val="191919"/>
          <w:sz w:val="18"/>
          <w:szCs w:val="20"/>
          <w:lang w:val="en-GB"/>
        </w:rPr>
        <w:t xml:space="preserve"> fundamentals </w:t>
      </w:r>
      <w:r>
        <w:rPr>
          <w:rFonts w:ascii="Times" w:hAnsi="Times" w:cs="Arial"/>
          <w:color w:val="191919"/>
          <w:sz w:val="18"/>
          <w:szCs w:val="20"/>
          <w:lang w:val="en-GB"/>
        </w:rPr>
        <w:t>and role</w:t>
      </w:r>
      <w:r w:rsidRPr="00EA7E5D">
        <w:rPr>
          <w:rFonts w:ascii="Times" w:hAnsi="Times" w:cs="Arial"/>
          <w:color w:val="191919"/>
          <w:sz w:val="18"/>
          <w:szCs w:val="20"/>
          <w:lang w:val="en-GB"/>
        </w:rPr>
        <w:t xml:space="preserve">; </w:t>
      </w:r>
    </w:p>
    <w:p w14:paraId="1CFF1D5B" w14:textId="77777777" w:rsidR="009F336F" w:rsidRDefault="009F336F" w:rsidP="009F336F">
      <w:pPr>
        <w:widowControl w:val="0"/>
        <w:autoSpaceDE w:val="0"/>
        <w:autoSpaceDN w:val="0"/>
        <w:adjustRightInd w:val="0"/>
        <w:jc w:val="both"/>
        <w:rPr>
          <w:rFonts w:ascii="Times" w:hAnsi="Times"/>
          <w:sz w:val="18"/>
          <w:szCs w:val="20"/>
          <w:lang w:val="en-GB"/>
        </w:rPr>
      </w:pPr>
      <w:r>
        <w:rPr>
          <w:rFonts w:ascii="Times" w:hAnsi="Times"/>
          <w:sz w:val="18"/>
          <w:szCs w:val="20"/>
          <w:lang w:val="en-GB"/>
        </w:rPr>
        <w:t>T</w:t>
      </w:r>
      <w:r w:rsidRPr="00EA7E5D">
        <w:rPr>
          <w:rFonts w:ascii="Times" w:hAnsi="Times"/>
          <w:sz w:val="18"/>
          <w:szCs w:val="20"/>
          <w:lang w:val="en-GB"/>
        </w:rPr>
        <w:t xml:space="preserve">heoretical aspects of financial intermediation; </w:t>
      </w:r>
    </w:p>
    <w:p w14:paraId="0215FB43" w14:textId="77777777" w:rsidR="009F336F" w:rsidRPr="00EA7E5D" w:rsidRDefault="009F336F" w:rsidP="009F336F">
      <w:pPr>
        <w:widowControl w:val="0"/>
        <w:autoSpaceDE w:val="0"/>
        <w:autoSpaceDN w:val="0"/>
        <w:adjustRightInd w:val="0"/>
        <w:jc w:val="both"/>
        <w:rPr>
          <w:rFonts w:ascii="Times" w:hAnsi="Times" w:cs="Arial"/>
          <w:color w:val="191919"/>
          <w:sz w:val="18"/>
          <w:szCs w:val="20"/>
          <w:lang w:val="en-GB"/>
        </w:rPr>
      </w:pPr>
      <w:r>
        <w:rPr>
          <w:rFonts w:ascii="Times" w:hAnsi="Times"/>
          <w:sz w:val="18"/>
          <w:szCs w:val="20"/>
          <w:lang w:val="en-GB"/>
        </w:rPr>
        <w:t>T</w:t>
      </w:r>
      <w:r w:rsidRPr="00EA7E5D">
        <w:rPr>
          <w:rFonts w:ascii="Times" w:hAnsi="Times"/>
          <w:sz w:val="18"/>
          <w:szCs w:val="20"/>
          <w:lang w:val="en-GB"/>
        </w:rPr>
        <w:t>ypes of financial intermediaries and specific characteristics of banks</w:t>
      </w:r>
      <w:r w:rsidRPr="00EA7E5D">
        <w:rPr>
          <w:rFonts w:ascii="Times" w:hAnsi="Times" w:cs="Arial"/>
          <w:color w:val="191919"/>
          <w:sz w:val="18"/>
          <w:szCs w:val="20"/>
          <w:lang w:val="en-GB"/>
        </w:rPr>
        <w:t>.</w:t>
      </w:r>
    </w:p>
    <w:p w14:paraId="2054EC98" w14:textId="77777777" w:rsidR="009F336F" w:rsidRPr="00EA7E5D" w:rsidRDefault="009F336F" w:rsidP="009F336F">
      <w:pPr>
        <w:spacing w:line="220" w:lineRule="exact"/>
        <w:jc w:val="both"/>
        <w:rPr>
          <w:rFonts w:ascii="Times" w:hAnsi="Times"/>
          <w:sz w:val="18"/>
          <w:szCs w:val="20"/>
          <w:lang w:val="en-GB"/>
        </w:rPr>
      </w:pPr>
      <w:r w:rsidRPr="00EA7E5D">
        <w:rPr>
          <w:rFonts w:ascii="Times" w:hAnsi="Times"/>
          <w:sz w:val="18"/>
          <w:szCs w:val="20"/>
          <w:lang w:val="en-GB"/>
        </w:rPr>
        <w:t xml:space="preserve">Bank functions: </w:t>
      </w:r>
      <w:r w:rsidRPr="00EA7E5D">
        <w:rPr>
          <w:rFonts w:ascii="Times" w:hAnsi="Times"/>
          <w:iCs/>
          <w:sz w:val="18"/>
          <w:szCs w:val="20"/>
          <w:lang w:val="en-GB"/>
        </w:rPr>
        <w:t>credit</w:t>
      </w:r>
      <w:r w:rsidRPr="00EA7E5D">
        <w:rPr>
          <w:rFonts w:ascii="Times" w:hAnsi="Times"/>
          <w:sz w:val="18"/>
          <w:szCs w:val="20"/>
          <w:lang w:val="en-GB"/>
        </w:rPr>
        <w:t>, money and transmission of monetary</w:t>
      </w:r>
      <w:r>
        <w:rPr>
          <w:rFonts w:ascii="Times" w:hAnsi="Times"/>
          <w:sz w:val="18"/>
          <w:szCs w:val="20"/>
          <w:lang w:val="en-GB"/>
        </w:rPr>
        <w:t xml:space="preserve"> </w:t>
      </w:r>
      <w:r w:rsidRPr="00EA7E5D">
        <w:rPr>
          <w:rFonts w:ascii="Times" w:hAnsi="Times"/>
          <w:sz w:val="18"/>
          <w:szCs w:val="20"/>
          <w:lang w:val="en-GB"/>
        </w:rPr>
        <w:t>policy.</w:t>
      </w:r>
    </w:p>
    <w:p w14:paraId="75053FFC" w14:textId="77777777" w:rsidR="009F336F" w:rsidRPr="00EA7E5D" w:rsidRDefault="009F336F" w:rsidP="009F336F">
      <w:pPr>
        <w:jc w:val="both"/>
        <w:rPr>
          <w:rFonts w:ascii="Times" w:hAnsi="Times"/>
          <w:sz w:val="18"/>
          <w:szCs w:val="20"/>
          <w:lang w:val="en-GB"/>
        </w:rPr>
      </w:pPr>
      <w:r w:rsidRPr="00EA7E5D">
        <w:rPr>
          <w:rFonts w:ascii="Times" w:hAnsi="Times"/>
          <w:sz w:val="18"/>
          <w:szCs w:val="20"/>
          <w:lang w:val="en-GB"/>
        </w:rPr>
        <w:t>Regulation and supervision in the financial system.</w:t>
      </w:r>
    </w:p>
    <w:p w14:paraId="6574A34D" w14:textId="77777777" w:rsidR="009F336F" w:rsidRPr="00EA7E5D" w:rsidRDefault="009F336F" w:rsidP="009F336F">
      <w:pPr>
        <w:jc w:val="both"/>
        <w:rPr>
          <w:rFonts w:ascii="Times" w:hAnsi="Times"/>
          <w:sz w:val="18"/>
          <w:szCs w:val="20"/>
          <w:lang w:val="en-GB"/>
        </w:rPr>
      </w:pPr>
      <w:r w:rsidRPr="00EA7E5D">
        <w:rPr>
          <w:rFonts w:ascii="Times" w:hAnsi="Times" w:cs="Arial"/>
          <w:color w:val="191919"/>
          <w:sz w:val="18"/>
          <w:szCs w:val="20"/>
          <w:lang w:val="en-GB"/>
        </w:rPr>
        <w:t>The organizational models that can be adopted by credit intermediaries.</w:t>
      </w:r>
    </w:p>
    <w:p w14:paraId="46A9AB72" w14:textId="77777777" w:rsidR="009F336F" w:rsidRPr="00EA7E5D" w:rsidRDefault="009F336F" w:rsidP="009F336F">
      <w:pPr>
        <w:spacing w:line="240" w:lineRule="exact"/>
        <w:jc w:val="both"/>
        <w:rPr>
          <w:rFonts w:ascii="Times" w:hAnsi="Times"/>
          <w:b/>
          <w:bCs/>
          <w:iCs/>
          <w:sz w:val="18"/>
          <w:szCs w:val="20"/>
          <w:lang w:val="en-GB"/>
        </w:rPr>
      </w:pPr>
    </w:p>
    <w:p w14:paraId="76231285" w14:textId="77777777" w:rsidR="009F336F" w:rsidRDefault="009F336F" w:rsidP="009F336F">
      <w:pPr>
        <w:spacing w:line="240" w:lineRule="exact"/>
        <w:jc w:val="both"/>
        <w:rPr>
          <w:rFonts w:ascii="Times" w:hAnsi="Times"/>
          <w:b/>
          <w:bCs/>
          <w:iCs/>
          <w:sz w:val="18"/>
          <w:szCs w:val="20"/>
          <w:lang w:val="en-GB"/>
        </w:rPr>
      </w:pPr>
    </w:p>
    <w:p w14:paraId="3A8A7DEA" w14:textId="77777777" w:rsidR="009F336F" w:rsidRPr="00F94745" w:rsidRDefault="009F336F" w:rsidP="009F336F">
      <w:pPr>
        <w:jc w:val="both"/>
        <w:rPr>
          <w:rFonts w:ascii="Times" w:hAnsi="Times"/>
          <w:b/>
          <w:i/>
          <w:smallCaps/>
          <w:sz w:val="18"/>
          <w:szCs w:val="20"/>
          <w:lang w:val="en-GB"/>
        </w:rPr>
      </w:pPr>
      <w:r w:rsidRPr="00F94745">
        <w:rPr>
          <w:rFonts w:ascii="Times" w:hAnsi="Times"/>
          <w:b/>
          <w:i/>
          <w:smallCaps/>
          <w:sz w:val="18"/>
          <w:szCs w:val="20"/>
          <w:lang w:val="en-GB"/>
        </w:rPr>
        <w:t>READING LIST</w:t>
      </w:r>
    </w:p>
    <w:p w14:paraId="6E0D4EC0" w14:textId="77777777" w:rsidR="009F336F" w:rsidRPr="00F94745" w:rsidRDefault="009F336F" w:rsidP="009F336F">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0F93064D" w14:textId="77777777" w:rsidR="009F336F" w:rsidRPr="00EA7E5D" w:rsidRDefault="009F336F" w:rsidP="009F336F">
      <w:pPr>
        <w:spacing w:line="240" w:lineRule="exact"/>
        <w:jc w:val="both"/>
        <w:rPr>
          <w:rFonts w:ascii="Times" w:hAnsi="Times"/>
          <w:sz w:val="18"/>
          <w:szCs w:val="20"/>
        </w:rPr>
      </w:pPr>
      <w:r w:rsidRPr="00F94745">
        <w:rPr>
          <w:rFonts w:ascii="Times" w:hAnsi="Times"/>
          <w:smallCaps/>
          <w:sz w:val="18"/>
          <w:szCs w:val="20"/>
          <w:lang w:val="en-GB"/>
        </w:rPr>
        <w:t xml:space="preserve">A. Banfi-M. </w:t>
      </w:r>
      <w:r w:rsidRPr="00EA7E5D">
        <w:rPr>
          <w:rFonts w:ascii="Times" w:hAnsi="Times"/>
          <w:smallCaps/>
          <w:sz w:val="18"/>
          <w:szCs w:val="20"/>
        </w:rPr>
        <w:t>Biasin-M.Oriani-G.M. Raggetti</w:t>
      </w:r>
      <w:r w:rsidRPr="00EA7E5D">
        <w:rPr>
          <w:rFonts w:ascii="Times" w:hAnsi="Times"/>
          <w:sz w:val="18"/>
          <w:szCs w:val="20"/>
        </w:rPr>
        <w:t xml:space="preserve">, </w:t>
      </w:r>
      <w:r w:rsidRPr="00EA7E5D">
        <w:rPr>
          <w:rFonts w:ascii="Times" w:hAnsi="Times"/>
          <w:i/>
          <w:iCs/>
          <w:sz w:val="18"/>
          <w:szCs w:val="20"/>
        </w:rPr>
        <w:t>Economia degli intermediari finanziari</w:t>
      </w:r>
      <w:r w:rsidRPr="00EA7E5D">
        <w:rPr>
          <w:rFonts w:ascii="Times" w:hAnsi="Times"/>
          <w:sz w:val="18"/>
          <w:szCs w:val="20"/>
        </w:rPr>
        <w:t>, ISEDI, 2017.</w:t>
      </w:r>
    </w:p>
    <w:p w14:paraId="166576D7" w14:textId="77777777" w:rsidR="009F336F" w:rsidRPr="00EA7E5D" w:rsidRDefault="009F336F" w:rsidP="009F336F">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4D8CD8CB" w14:textId="77777777" w:rsidR="009F336F" w:rsidRPr="00EA7E5D" w:rsidRDefault="009F336F" w:rsidP="009F336F">
      <w:pPr>
        <w:spacing w:before="120" w:line="220" w:lineRule="exact"/>
        <w:ind w:left="284" w:hanging="284"/>
        <w:jc w:val="both"/>
        <w:rPr>
          <w:rFonts w:ascii="Times" w:hAnsi="Times"/>
          <w:b/>
          <w:i/>
          <w:smallCaps/>
          <w:sz w:val="18"/>
          <w:szCs w:val="20"/>
          <w:lang w:val="en-GB"/>
        </w:rPr>
      </w:pPr>
      <w:r w:rsidRPr="00EA7E5D">
        <w:rPr>
          <w:rFonts w:ascii="Times" w:hAnsi="Times"/>
          <w:sz w:val="18"/>
          <w:szCs w:val="20"/>
          <w:lang w:val="en-GB"/>
        </w:rPr>
        <w:t>Suggested reading:</w:t>
      </w:r>
    </w:p>
    <w:p w14:paraId="2F65B08D" w14:textId="77777777" w:rsidR="009F336F" w:rsidRPr="00EA7E5D" w:rsidRDefault="009F336F" w:rsidP="009F336F">
      <w:pPr>
        <w:pStyle w:val="Testo1"/>
        <w:tabs>
          <w:tab w:val="left" w:pos="567"/>
        </w:tabs>
        <w:spacing w:line="220" w:lineRule="atLeast"/>
        <w:rPr>
          <w:spacing w:val="-5"/>
        </w:rPr>
      </w:pPr>
      <w:r w:rsidRPr="000100B4">
        <w:rPr>
          <w:smallCaps/>
          <w:spacing w:val="-5"/>
          <w:lang w:val="en-US"/>
        </w:rPr>
        <w:t xml:space="preserve">M. Borroni-M. </w:t>
      </w:r>
      <w:r w:rsidRPr="00EA7E5D">
        <w:rPr>
          <w:smallCaps/>
          <w:spacing w:val="-5"/>
        </w:rPr>
        <w:t>Oriani,</w:t>
      </w:r>
      <w:r w:rsidRPr="00EA7E5D">
        <w:rPr>
          <w:i/>
          <w:spacing w:val="-5"/>
        </w:rPr>
        <w:t xml:space="preserve"> </w:t>
      </w:r>
      <w:r w:rsidRPr="00EA7E5D">
        <w:rPr>
          <w:i/>
          <w:iCs/>
          <w:spacing w:val="-5"/>
        </w:rPr>
        <w:t>Le operazioni bancarie</w:t>
      </w:r>
      <w:r w:rsidRPr="00EA7E5D">
        <w:rPr>
          <w:i/>
          <w:spacing w:val="-5"/>
        </w:rPr>
        <w:t>,</w:t>
      </w:r>
      <w:r w:rsidRPr="00EA7E5D">
        <w:rPr>
          <w:spacing w:val="-5"/>
        </w:rPr>
        <w:t xml:space="preserve"> Il Mulino, Bologna, 20</w:t>
      </w:r>
      <w:r>
        <w:rPr>
          <w:spacing w:val="-5"/>
        </w:rPr>
        <w:t>20</w:t>
      </w:r>
      <w:r w:rsidRPr="00EA7E5D">
        <w:rPr>
          <w:spacing w:val="-5"/>
        </w:rPr>
        <w:t>.</w:t>
      </w:r>
    </w:p>
    <w:p w14:paraId="6B32CBAA" w14:textId="77777777" w:rsidR="009F336F" w:rsidRPr="000100B4" w:rsidRDefault="009F336F" w:rsidP="009F336F">
      <w:pPr>
        <w:tabs>
          <w:tab w:val="left" w:pos="1560"/>
        </w:tabs>
        <w:spacing w:before="120"/>
        <w:jc w:val="both"/>
        <w:rPr>
          <w:rFonts w:ascii="Times" w:hAnsi="Times"/>
          <w:b/>
          <w:i/>
          <w:sz w:val="18"/>
          <w:szCs w:val="20"/>
        </w:rPr>
      </w:pPr>
    </w:p>
    <w:p w14:paraId="16BC2CAD" w14:textId="77777777" w:rsidR="009F336F" w:rsidRPr="00EA7E5D" w:rsidRDefault="009F336F" w:rsidP="009F336F">
      <w:pPr>
        <w:tabs>
          <w:tab w:val="left" w:pos="1560"/>
        </w:tabs>
        <w:spacing w:after="120"/>
        <w:jc w:val="both"/>
        <w:rPr>
          <w:rFonts w:ascii="Times" w:hAnsi="Times"/>
          <w:sz w:val="18"/>
          <w:szCs w:val="20"/>
          <w:lang w:val="en-GB"/>
        </w:rPr>
      </w:pPr>
      <w:r w:rsidRPr="00EA7E5D">
        <w:rPr>
          <w:rFonts w:ascii="Times" w:hAnsi="Times"/>
          <w:b/>
          <w:i/>
          <w:sz w:val="18"/>
          <w:szCs w:val="20"/>
          <w:lang w:val="en-GB"/>
        </w:rPr>
        <w:t>TEACHING METHOD</w:t>
      </w:r>
      <w:r w:rsidRPr="00EA7E5D">
        <w:rPr>
          <w:rFonts w:ascii="Times" w:hAnsi="Times"/>
          <w:sz w:val="18"/>
          <w:szCs w:val="20"/>
          <w:lang w:val="en-GB"/>
        </w:rPr>
        <w:t xml:space="preserve"> </w:t>
      </w:r>
    </w:p>
    <w:p w14:paraId="4C0A9C53" w14:textId="77777777" w:rsidR="009F336F" w:rsidRPr="00EA7E5D" w:rsidRDefault="009F336F" w:rsidP="009F336F">
      <w:pPr>
        <w:spacing w:after="120" w:line="220" w:lineRule="exact"/>
        <w:jc w:val="both"/>
        <w:rPr>
          <w:rFonts w:ascii="Times" w:hAnsi="Times"/>
          <w:sz w:val="18"/>
          <w:szCs w:val="20"/>
          <w:lang w:val="en-GB"/>
        </w:rPr>
      </w:pPr>
      <w:r w:rsidRPr="00EA7E5D">
        <w:rPr>
          <w:rFonts w:ascii="Times" w:hAnsi="Times"/>
          <w:sz w:val="18"/>
          <w:szCs w:val="20"/>
          <w:lang w:val="en-GB"/>
        </w:rPr>
        <w:t xml:space="preserve">Lectures, practical assignments carried out under the guidance of the </w:t>
      </w:r>
      <w:r>
        <w:rPr>
          <w:rFonts w:ascii="Times" w:hAnsi="Times"/>
          <w:sz w:val="18"/>
          <w:szCs w:val="20"/>
          <w:lang w:val="en-GB"/>
        </w:rPr>
        <w:t>lecturers</w:t>
      </w:r>
      <w:r w:rsidRPr="00EA7E5D">
        <w:rPr>
          <w:rFonts w:ascii="Times" w:hAnsi="Times"/>
          <w:sz w:val="18"/>
          <w:szCs w:val="20"/>
          <w:lang w:val="en-GB"/>
        </w:rPr>
        <w:t>, seminars.</w:t>
      </w:r>
    </w:p>
    <w:p w14:paraId="4E1BEDD3" w14:textId="77777777" w:rsidR="009F336F" w:rsidRPr="00EA7E5D" w:rsidRDefault="009F336F" w:rsidP="009F336F">
      <w:pPr>
        <w:spacing w:before="240" w:after="120" w:line="220" w:lineRule="exact"/>
        <w:jc w:val="both"/>
        <w:rPr>
          <w:rFonts w:ascii="Times" w:hAnsi="Times"/>
          <w:b/>
          <w:i/>
          <w:sz w:val="18"/>
          <w:szCs w:val="20"/>
          <w:lang w:val="en-US"/>
        </w:rPr>
      </w:pPr>
      <w:r w:rsidRPr="00EA7E5D">
        <w:rPr>
          <w:rFonts w:ascii="Times" w:hAnsi="Times"/>
          <w:b/>
          <w:i/>
          <w:sz w:val="18"/>
          <w:szCs w:val="20"/>
          <w:lang w:val="en-US"/>
        </w:rPr>
        <w:lastRenderedPageBreak/>
        <w:t>ASSESSMENT METHOD AND CRITERIA</w:t>
      </w:r>
    </w:p>
    <w:p w14:paraId="207F910B" w14:textId="77777777" w:rsidR="009F336F" w:rsidRPr="00593143" w:rsidRDefault="009F336F" w:rsidP="009F336F">
      <w:pPr>
        <w:widowControl w:val="0"/>
        <w:tabs>
          <w:tab w:val="left" w:pos="708"/>
        </w:tabs>
        <w:autoSpaceDE w:val="0"/>
        <w:autoSpaceDN w:val="0"/>
        <w:adjustRightInd w:val="0"/>
        <w:jc w:val="both"/>
        <w:rPr>
          <w:bCs/>
          <w:sz w:val="18"/>
          <w:szCs w:val="18"/>
          <w:lang w:val="en-GB"/>
        </w:rPr>
      </w:pPr>
      <w:r w:rsidRPr="00593143">
        <w:rPr>
          <w:bCs/>
          <w:sz w:val="18"/>
          <w:szCs w:val="18"/>
          <w:lang w:val="en-GB"/>
        </w:rPr>
        <w:t>The assessment of the knowledge and skills acquired by the students will be carried out with a written examination based on open end or multiple choice questions (with a variable score based on the complexity of the knowledge/skills assessed). The written examination will be evaluated taking into account the exactness and the quality of the answers and on the basis of the suitability of the language and the ability to explain statements, investigations and opinions.</w:t>
      </w:r>
    </w:p>
    <w:p w14:paraId="58EC2138" w14:textId="77777777" w:rsidR="009F336F" w:rsidRPr="00593143" w:rsidRDefault="009F336F" w:rsidP="009F336F">
      <w:pPr>
        <w:widowControl w:val="0"/>
        <w:tabs>
          <w:tab w:val="left" w:pos="708"/>
        </w:tabs>
        <w:autoSpaceDE w:val="0"/>
        <w:autoSpaceDN w:val="0"/>
        <w:adjustRightInd w:val="0"/>
        <w:jc w:val="both"/>
        <w:rPr>
          <w:bCs/>
          <w:sz w:val="18"/>
          <w:szCs w:val="18"/>
          <w:lang w:val="en-GB"/>
        </w:rPr>
      </w:pPr>
      <w:r w:rsidRPr="00593143">
        <w:rPr>
          <w:bCs/>
          <w:sz w:val="18"/>
          <w:szCs w:val="18"/>
          <w:lang w:val="en-GB"/>
        </w:rPr>
        <w:t>Pass grades are equal, at least, to 18/30.</w:t>
      </w:r>
    </w:p>
    <w:p w14:paraId="75C35375" w14:textId="77777777" w:rsidR="009F336F" w:rsidRPr="00EA7E5D" w:rsidRDefault="009F336F" w:rsidP="009F336F">
      <w:pPr>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6165A1D8" w14:textId="77777777" w:rsidR="009F336F" w:rsidRPr="00EA7E5D" w:rsidRDefault="009F336F" w:rsidP="009F336F">
      <w:pPr>
        <w:spacing w:line="220" w:lineRule="exact"/>
        <w:jc w:val="both"/>
        <w:rPr>
          <w:rFonts w:ascii="Times" w:hAnsi="Times"/>
          <w:sz w:val="18"/>
          <w:szCs w:val="20"/>
          <w:lang w:val="en-GB"/>
        </w:rPr>
      </w:pPr>
    </w:p>
    <w:p w14:paraId="12FEBC81" w14:textId="77777777" w:rsidR="009F336F" w:rsidRPr="00EA7E5D" w:rsidRDefault="009F336F" w:rsidP="009F336F">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51925CF4" w14:textId="77777777" w:rsidR="009F336F" w:rsidRPr="00EA7E5D" w:rsidRDefault="009F336F" w:rsidP="009F336F">
      <w:pPr>
        <w:jc w:val="both"/>
        <w:rPr>
          <w:rFonts w:ascii="Times" w:hAnsi="Times" w:cs="Arial"/>
          <w:color w:val="191919"/>
          <w:sz w:val="18"/>
          <w:szCs w:val="20"/>
          <w:lang w:val="en-GB"/>
        </w:rPr>
      </w:pPr>
    </w:p>
    <w:p w14:paraId="7704F067" w14:textId="77777777" w:rsidR="009F336F" w:rsidRPr="00EA7E5D" w:rsidRDefault="009F336F" w:rsidP="009F336F">
      <w:pPr>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1387919D" w14:textId="77777777" w:rsidR="009F336F" w:rsidRPr="00EA7E5D" w:rsidRDefault="009F336F" w:rsidP="009F336F">
      <w:pPr>
        <w:spacing w:line="220" w:lineRule="exact"/>
        <w:jc w:val="both"/>
        <w:rPr>
          <w:rFonts w:ascii="Times" w:hAnsi="Times"/>
          <w:b/>
          <w:i/>
          <w:sz w:val="18"/>
          <w:szCs w:val="20"/>
          <w:lang w:val="en-GB"/>
        </w:rPr>
      </w:pPr>
    </w:p>
    <w:p w14:paraId="52E9E09E" w14:textId="77777777" w:rsidR="009F336F" w:rsidRPr="00EA7E5D" w:rsidRDefault="009F336F" w:rsidP="009F336F">
      <w:pPr>
        <w:spacing w:after="200" w:line="276" w:lineRule="auto"/>
        <w:jc w:val="both"/>
        <w:rPr>
          <w:rFonts w:ascii="Times" w:hAnsi="Times"/>
          <w:noProof/>
          <w:sz w:val="18"/>
          <w:szCs w:val="20"/>
          <w:lang w:val="en-US"/>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10" w:history="1">
        <w:r w:rsidRPr="00EA7E5D">
          <w:rPr>
            <w:rStyle w:val="Collegamentoipertestuale"/>
            <w:rFonts w:ascii="Times" w:hAnsi="Times"/>
            <w:noProof/>
            <w:sz w:val="18"/>
            <w:szCs w:val="20"/>
            <w:lang w:val="en-US"/>
          </w:rPr>
          <w:t>http://docenti.unicatt.it/</w:t>
        </w:r>
      </w:hyperlink>
    </w:p>
    <w:p w14:paraId="4EC854AC" w14:textId="77777777" w:rsidR="00A851C2" w:rsidRPr="00A47F1A" w:rsidRDefault="00A851C2" w:rsidP="009F336F">
      <w:pPr>
        <w:spacing w:after="120"/>
        <w:jc w:val="both"/>
        <w:rPr>
          <w:rFonts w:ascii="Times" w:hAnsi="Times"/>
          <w:b/>
          <w:bCs/>
          <w:iCs/>
          <w:sz w:val="20"/>
          <w:szCs w:val="20"/>
          <w:lang w:val="en-US"/>
        </w:rPr>
      </w:pPr>
    </w:p>
    <w:sectPr w:rsidR="00A851C2" w:rsidRPr="00A47F1A" w:rsidSect="00AC566D">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5DBC" w14:textId="77777777" w:rsidR="00F96384" w:rsidRDefault="00F96384">
      <w:r>
        <w:separator/>
      </w:r>
    </w:p>
  </w:endnote>
  <w:endnote w:type="continuationSeparator" w:id="0">
    <w:p w14:paraId="6A71BAC7" w14:textId="77777777" w:rsidR="00F96384" w:rsidRDefault="00F9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10AF" w14:textId="77777777" w:rsidR="00F96384" w:rsidRDefault="00F96384">
      <w:r>
        <w:separator/>
      </w:r>
    </w:p>
  </w:footnote>
  <w:footnote w:type="continuationSeparator" w:id="0">
    <w:p w14:paraId="1B4EBC24" w14:textId="77777777" w:rsidR="00F96384" w:rsidRDefault="00F9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45"/>
    <w:rsid w:val="0000399F"/>
    <w:rsid w:val="000312E3"/>
    <w:rsid w:val="000410A3"/>
    <w:rsid w:val="00043093"/>
    <w:rsid w:val="00044777"/>
    <w:rsid w:val="000A5486"/>
    <w:rsid w:val="000A5DD8"/>
    <w:rsid w:val="000D4973"/>
    <w:rsid w:val="000D64B6"/>
    <w:rsid w:val="00104F0F"/>
    <w:rsid w:val="0014412D"/>
    <w:rsid w:val="00157600"/>
    <w:rsid w:val="00172005"/>
    <w:rsid w:val="00176A78"/>
    <w:rsid w:val="00197179"/>
    <w:rsid w:val="001B3000"/>
    <w:rsid w:val="001C4FE5"/>
    <w:rsid w:val="001C717D"/>
    <w:rsid w:val="001D7A80"/>
    <w:rsid w:val="001E168C"/>
    <w:rsid w:val="001F1F5F"/>
    <w:rsid w:val="00200EE0"/>
    <w:rsid w:val="002162D6"/>
    <w:rsid w:val="00231900"/>
    <w:rsid w:val="00236C45"/>
    <w:rsid w:val="00242AB5"/>
    <w:rsid w:val="00246612"/>
    <w:rsid w:val="002730C1"/>
    <w:rsid w:val="00284E3A"/>
    <w:rsid w:val="00287C66"/>
    <w:rsid w:val="00290AEE"/>
    <w:rsid w:val="00295E88"/>
    <w:rsid w:val="002B15EE"/>
    <w:rsid w:val="002D3565"/>
    <w:rsid w:val="003118E1"/>
    <w:rsid w:val="00323E8A"/>
    <w:rsid w:val="00324535"/>
    <w:rsid w:val="00347F1D"/>
    <w:rsid w:val="004056D1"/>
    <w:rsid w:val="00441912"/>
    <w:rsid w:val="00466E37"/>
    <w:rsid w:val="004B361B"/>
    <w:rsid w:val="004B6281"/>
    <w:rsid w:val="004E7D7A"/>
    <w:rsid w:val="0050257F"/>
    <w:rsid w:val="00525051"/>
    <w:rsid w:val="005325E6"/>
    <w:rsid w:val="00565E7C"/>
    <w:rsid w:val="00595C49"/>
    <w:rsid w:val="005E0EF1"/>
    <w:rsid w:val="005E11F0"/>
    <w:rsid w:val="006066E7"/>
    <w:rsid w:val="006126A0"/>
    <w:rsid w:val="006300B2"/>
    <w:rsid w:val="00693AB1"/>
    <w:rsid w:val="006B6D2B"/>
    <w:rsid w:val="0071638B"/>
    <w:rsid w:val="00725DB5"/>
    <w:rsid w:val="00731723"/>
    <w:rsid w:val="007456E1"/>
    <w:rsid w:val="007B2DB3"/>
    <w:rsid w:val="007D1212"/>
    <w:rsid w:val="007D459F"/>
    <w:rsid w:val="007E0760"/>
    <w:rsid w:val="00820193"/>
    <w:rsid w:val="0083513B"/>
    <w:rsid w:val="00887D84"/>
    <w:rsid w:val="00891B36"/>
    <w:rsid w:val="008B6C82"/>
    <w:rsid w:val="008E0F7D"/>
    <w:rsid w:val="00941B88"/>
    <w:rsid w:val="009A05B3"/>
    <w:rsid w:val="009B3133"/>
    <w:rsid w:val="009D3422"/>
    <w:rsid w:val="009F2CAE"/>
    <w:rsid w:val="009F3193"/>
    <w:rsid w:val="009F336F"/>
    <w:rsid w:val="00A07B42"/>
    <w:rsid w:val="00A15F25"/>
    <w:rsid w:val="00A37965"/>
    <w:rsid w:val="00A47F1A"/>
    <w:rsid w:val="00A62F5B"/>
    <w:rsid w:val="00A851C2"/>
    <w:rsid w:val="00AC045E"/>
    <w:rsid w:val="00AC566D"/>
    <w:rsid w:val="00AF1D7A"/>
    <w:rsid w:val="00B054CA"/>
    <w:rsid w:val="00B23A84"/>
    <w:rsid w:val="00B550B3"/>
    <w:rsid w:val="00B814C9"/>
    <w:rsid w:val="00B82C1C"/>
    <w:rsid w:val="00BA7199"/>
    <w:rsid w:val="00BD1F8E"/>
    <w:rsid w:val="00C17B1B"/>
    <w:rsid w:val="00C234CD"/>
    <w:rsid w:val="00C24085"/>
    <w:rsid w:val="00CC1B1A"/>
    <w:rsid w:val="00CC2BB9"/>
    <w:rsid w:val="00CD413A"/>
    <w:rsid w:val="00CF3179"/>
    <w:rsid w:val="00D03CA6"/>
    <w:rsid w:val="00D2007C"/>
    <w:rsid w:val="00D909F9"/>
    <w:rsid w:val="00DB3940"/>
    <w:rsid w:val="00E31296"/>
    <w:rsid w:val="00E74F2F"/>
    <w:rsid w:val="00EA4656"/>
    <w:rsid w:val="00F07CA7"/>
    <w:rsid w:val="00F22604"/>
    <w:rsid w:val="00F96384"/>
    <w:rsid w:val="00FB68E4"/>
    <w:rsid w:val="00FD2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8CE2D"/>
  <w15:docId w15:val="{D00933AD-8CE8-421C-B04A-0EC8DFA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C45"/>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36C45"/>
    <w:pPr>
      <w:keepNext/>
      <w:jc w:val="both"/>
      <w:outlineLvl w:val="4"/>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36C45"/>
    <w:pPr>
      <w:jc w:val="both"/>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Testofumetto">
    <w:name w:val="Balloon Text"/>
    <w:basedOn w:val="Normale"/>
    <w:semiHidden/>
    <w:rsid w:val="009F3193"/>
    <w:rPr>
      <w:rFonts w:ascii="Tahoma" w:hAnsi="Tahoma" w:cs="Tahoma"/>
      <w:sz w:val="16"/>
      <w:szCs w:val="16"/>
    </w:rPr>
  </w:style>
  <w:style w:type="character" w:customStyle="1" w:styleId="Titolo1Carattere">
    <w:name w:val="Titolo 1 Carattere"/>
    <w:link w:val="Titolo1"/>
    <w:rsid w:val="00C234CD"/>
    <w:rPr>
      <w:rFonts w:ascii="Times" w:hAnsi="Times"/>
      <w:b/>
      <w:noProof/>
    </w:rPr>
  </w:style>
  <w:style w:type="character" w:customStyle="1" w:styleId="Titolo2Carattere">
    <w:name w:val="Titolo 2 Carattere"/>
    <w:link w:val="Titolo2"/>
    <w:rsid w:val="00C234CD"/>
    <w:rPr>
      <w:rFonts w:ascii="Times" w:hAnsi="Times"/>
      <w:smallCaps/>
      <w:noProof/>
      <w:sz w:val="18"/>
    </w:rPr>
  </w:style>
  <w:style w:type="character" w:customStyle="1" w:styleId="Titolo3Carattere">
    <w:name w:val="Titolo 3 Carattere"/>
    <w:link w:val="Titolo3"/>
    <w:rsid w:val="00C234CD"/>
    <w:rPr>
      <w:rFonts w:ascii="Times" w:hAnsi="Times"/>
      <w:i/>
      <w:caps/>
      <w:noProof/>
      <w:sz w:val="18"/>
    </w:rPr>
  </w:style>
  <w:style w:type="character" w:styleId="Collegamentoipertestuale">
    <w:name w:val="Hyperlink"/>
    <w:rsid w:val="00172005"/>
    <w:rPr>
      <w:color w:val="0000FF"/>
      <w:u w:val="single"/>
    </w:rPr>
  </w:style>
  <w:style w:type="character" w:customStyle="1" w:styleId="Testo2Carattere">
    <w:name w:val="Testo 2 Carattere"/>
    <w:link w:val="Testo2"/>
    <w:uiPriority w:val="99"/>
    <w:locked/>
    <w:rsid w:val="00AF1D7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905">
      <w:bodyDiv w:val="1"/>
      <w:marLeft w:val="0"/>
      <w:marRight w:val="0"/>
      <w:marTop w:val="0"/>
      <w:marBottom w:val="0"/>
      <w:divBdr>
        <w:top w:val="none" w:sz="0" w:space="0" w:color="auto"/>
        <w:left w:val="none" w:sz="0" w:space="0" w:color="auto"/>
        <w:bottom w:val="none" w:sz="0" w:space="0" w:color="auto"/>
        <w:right w:val="none" w:sz="0" w:space="0" w:color="auto"/>
      </w:divBdr>
    </w:div>
    <w:div w:id="340352955">
      <w:bodyDiv w:val="1"/>
      <w:marLeft w:val="0"/>
      <w:marRight w:val="0"/>
      <w:marTop w:val="0"/>
      <w:marBottom w:val="0"/>
      <w:divBdr>
        <w:top w:val="none" w:sz="0" w:space="0" w:color="auto"/>
        <w:left w:val="none" w:sz="0" w:space="0" w:color="auto"/>
        <w:bottom w:val="none" w:sz="0" w:space="0" w:color="auto"/>
        <w:right w:val="none" w:sz="0" w:space="0" w:color="auto"/>
      </w:divBdr>
    </w:div>
    <w:div w:id="344678083">
      <w:bodyDiv w:val="1"/>
      <w:marLeft w:val="0"/>
      <w:marRight w:val="0"/>
      <w:marTop w:val="0"/>
      <w:marBottom w:val="0"/>
      <w:divBdr>
        <w:top w:val="none" w:sz="0" w:space="0" w:color="auto"/>
        <w:left w:val="none" w:sz="0" w:space="0" w:color="auto"/>
        <w:bottom w:val="none" w:sz="0" w:space="0" w:color="auto"/>
        <w:right w:val="none" w:sz="0" w:space="0" w:color="auto"/>
      </w:divBdr>
    </w:div>
    <w:div w:id="738480924">
      <w:bodyDiv w:val="1"/>
      <w:marLeft w:val="0"/>
      <w:marRight w:val="0"/>
      <w:marTop w:val="0"/>
      <w:marBottom w:val="0"/>
      <w:divBdr>
        <w:top w:val="none" w:sz="0" w:space="0" w:color="auto"/>
        <w:left w:val="none" w:sz="0" w:space="0" w:color="auto"/>
        <w:bottom w:val="none" w:sz="0" w:space="0" w:color="auto"/>
        <w:right w:val="none" w:sz="0" w:space="0" w:color="auto"/>
      </w:divBdr>
    </w:div>
    <w:div w:id="1710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F4363-E5CE-446C-8C63-B1F714E7A4CD}">
  <ds:schemaRefs>
    <ds:schemaRef ds:uri="http://schemas.microsoft.com/sharepoint/v3/contenttype/forms"/>
  </ds:schemaRefs>
</ds:datastoreItem>
</file>

<file path=customXml/itemProps2.xml><?xml version="1.0" encoding="utf-8"?>
<ds:datastoreItem xmlns:ds="http://schemas.openxmlformats.org/officeDocument/2006/customXml" ds:itemID="{83B542A3-3D8F-45F0-975B-9197A950B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02D6D-0960-4795-A6C7-5CB52C40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formato prog.per guida.dot</Template>
  <TotalTime>1</TotalTime>
  <Pages>2</Pages>
  <Words>439</Words>
  <Characters>2506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Economia degli intermediari e dei mercati finanziari I</vt:lpstr>
    </vt:vector>
  </TitlesOfParts>
  <Company>U.C.S.C. MILANO</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degli intermediari e dei mercati finanziari I</dc:title>
  <dc:creator>paola.fiori</dc:creator>
  <cp:lastModifiedBy>Piccolini Luisella</cp:lastModifiedBy>
  <cp:revision>2</cp:revision>
  <cp:lastPrinted>2017-05-05T12:58:00Z</cp:lastPrinted>
  <dcterms:created xsi:type="dcterms:W3CDTF">2020-07-30T15:00:00Z</dcterms:created>
  <dcterms:modified xsi:type="dcterms:W3CDTF">2020-07-30T15:00:00Z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