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B8CB5" w14:textId="77777777" w:rsidR="005159E2" w:rsidRPr="00654698" w:rsidRDefault="00994581">
      <w:pPr>
        <w:rPr>
          <w:b/>
        </w:rPr>
      </w:pPr>
      <w:r w:rsidRPr="00654698">
        <w:rPr>
          <w:b/>
        </w:rPr>
        <w:t>Capital Budgeting</w:t>
      </w:r>
    </w:p>
    <w:p w14:paraId="42347FC1" w14:textId="6A3FC16A" w:rsidR="005159E2" w:rsidRPr="00654698" w:rsidRDefault="00994581">
      <w:pPr>
        <w:tabs>
          <w:tab w:val="clear" w:pos="284"/>
        </w:tabs>
        <w:jc w:val="left"/>
        <w:outlineLvl w:val="1"/>
        <w:rPr>
          <w:smallCaps/>
          <w:sz w:val="18"/>
        </w:rPr>
      </w:pPr>
      <w:r w:rsidRPr="00654698">
        <w:rPr>
          <w:smallCaps/>
          <w:sz w:val="18"/>
        </w:rPr>
        <w:t>Prof. Francesca Pampurini</w:t>
      </w:r>
    </w:p>
    <w:p w14:paraId="3BAE9CF4" w14:textId="02AE8F13" w:rsidR="005159E2" w:rsidRPr="00654698" w:rsidRDefault="00994581">
      <w:pPr>
        <w:spacing w:before="240" w:after="120"/>
        <w:rPr>
          <w:b/>
          <w:i/>
          <w:sz w:val="18"/>
        </w:rPr>
      </w:pPr>
      <w:bookmarkStart w:id="0" w:name="_GoBack"/>
      <w:bookmarkEnd w:id="0"/>
      <w:r w:rsidRPr="00654698">
        <w:rPr>
          <w:b/>
          <w:i/>
          <w:sz w:val="18"/>
        </w:rPr>
        <w:t>COURSE AIMS AND INTENDED LEARNING OUTCOMES</w:t>
      </w:r>
    </w:p>
    <w:p w14:paraId="34C82218" w14:textId="518337BE" w:rsidR="005159E2" w:rsidRPr="00654698" w:rsidRDefault="00994581">
      <w:pPr>
        <w:autoSpaceDE w:val="0"/>
        <w:autoSpaceDN w:val="0"/>
        <w:adjustRightInd w:val="0"/>
        <w:ind w:firstLine="284"/>
        <w:rPr>
          <w:iCs/>
        </w:rPr>
      </w:pPr>
      <w:r w:rsidRPr="00654698">
        <w:rPr>
          <w:iCs/>
        </w:rPr>
        <w:t>The course aims to provide the basic elements for understanding the main corporate finance decisions, with reference to business investment decisions. The course combines the robustness of the theoretical framework and the basic technical elements relating to corporate finance instruments (in particular: debt and equity financial instruments) with the operational reality of the company and the concrete ways of operating a company's financial functions.</w:t>
      </w:r>
    </w:p>
    <w:p w14:paraId="05BE54C9" w14:textId="77777777" w:rsidR="005159E2" w:rsidRPr="00654698" w:rsidRDefault="005159E2">
      <w:pPr>
        <w:tabs>
          <w:tab w:val="left" w:pos="120"/>
        </w:tabs>
        <w:ind w:left="120" w:hanging="120"/>
      </w:pPr>
    </w:p>
    <w:p w14:paraId="70EE1F80" w14:textId="31FE598D" w:rsidR="005159E2" w:rsidRPr="00654698" w:rsidRDefault="00994581">
      <w:pPr>
        <w:tabs>
          <w:tab w:val="left" w:pos="120"/>
        </w:tabs>
        <w:ind w:left="120" w:hanging="120"/>
      </w:pPr>
      <w:r w:rsidRPr="00654698">
        <w:t>At the end of the course, students will be able to:</w:t>
      </w:r>
    </w:p>
    <w:p w14:paraId="7A3B536E" w14:textId="77777777" w:rsidR="005159E2" w:rsidRPr="00654698" w:rsidRDefault="00994581">
      <w:pPr>
        <w:pStyle w:val="Paragrafoelenco"/>
        <w:numPr>
          <w:ilvl w:val="0"/>
          <w:numId w:val="6"/>
        </w:numPr>
        <w:ind w:left="284" w:hanging="284"/>
      </w:pPr>
      <w:r w:rsidRPr="00654698">
        <w:t>recognise and understand the most important financial issues facing a company, providing a dual perspective to understanding both the borrower and the lender;</w:t>
      </w:r>
    </w:p>
    <w:p w14:paraId="50FC8C62" w14:textId="77777777" w:rsidR="005159E2" w:rsidRPr="00654698" w:rsidRDefault="00994581">
      <w:pPr>
        <w:pStyle w:val="Paragrafoelenco"/>
        <w:numPr>
          <w:ilvl w:val="0"/>
          <w:numId w:val="6"/>
        </w:numPr>
        <w:ind w:left="284" w:hanging="284"/>
      </w:pPr>
      <w:r w:rsidRPr="00654698">
        <w:t>formulate an analysis of convenience for the most important financial choices, with particular regard to investment projects and capital budgeting;</w:t>
      </w:r>
    </w:p>
    <w:p w14:paraId="193B84DC" w14:textId="419409B3" w:rsidR="005159E2" w:rsidRPr="00654698" w:rsidRDefault="00994581">
      <w:pPr>
        <w:pStyle w:val="Paragrafoelenco"/>
        <w:numPr>
          <w:ilvl w:val="0"/>
          <w:numId w:val="6"/>
        </w:numPr>
        <w:ind w:left="284" w:hanging="284"/>
      </w:pPr>
      <w:r w:rsidRPr="00654698">
        <w:t>use methods and models for estimating company value.</w:t>
      </w:r>
    </w:p>
    <w:p w14:paraId="1B647D31" w14:textId="77777777" w:rsidR="005159E2" w:rsidRPr="00654698" w:rsidRDefault="00994581">
      <w:pPr>
        <w:spacing w:before="240" w:after="120"/>
        <w:rPr>
          <w:b/>
          <w:sz w:val="18"/>
        </w:rPr>
      </w:pPr>
      <w:r w:rsidRPr="00654698">
        <w:rPr>
          <w:b/>
          <w:i/>
          <w:sz w:val="18"/>
        </w:rPr>
        <w:t>COURSE CONTENT</w:t>
      </w:r>
    </w:p>
    <w:p w14:paraId="79237FE3" w14:textId="432AC47D" w:rsidR="005159E2" w:rsidRPr="00654698" w:rsidRDefault="00994581">
      <w:pPr>
        <w:numPr>
          <w:ilvl w:val="0"/>
          <w:numId w:val="7"/>
        </w:numPr>
        <w:tabs>
          <w:tab w:val="clear" w:pos="284"/>
          <w:tab w:val="clear" w:pos="1144"/>
          <w:tab w:val="num" w:pos="142"/>
        </w:tabs>
        <w:autoSpaceDE w:val="0"/>
        <w:autoSpaceDN w:val="0"/>
        <w:adjustRightInd w:val="0"/>
        <w:spacing w:line="240" w:lineRule="auto"/>
        <w:ind w:hanging="1144"/>
        <w:jc w:val="left"/>
        <w:rPr>
          <w:iCs/>
        </w:rPr>
      </w:pPr>
      <w:r w:rsidRPr="00654698">
        <w:rPr>
          <w:iCs/>
        </w:rPr>
        <w:t xml:space="preserve">The value of money over time. </w:t>
      </w:r>
      <w:r w:rsidR="0063459E">
        <w:rPr>
          <w:iCs/>
        </w:rPr>
        <w:t>Overview</w:t>
      </w:r>
      <w:r w:rsidRPr="00654698">
        <w:rPr>
          <w:iCs/>
        </w:rPr>
        <w:t>.</w:t>
      </w:r>
    </w:p>
    <w:p w14:paraId="61EE256B" w14:textId="118C884A" w:rsidR="005159E2" w:rsidRPr="00654698" w:rsidRDefault="00994581">
      <w:pPr>
        <w:numPr>
          <w:ilvl w:val="0"/>
          <w:numId w:val="7"/>
        </w:numPr>
        <w:tabs>
          <w:tab w:val="clear" w:pos="284"/>
          <w:tab w:val="clear" w:pos="1144"/>
          <w:tab w:val="num" w:pos="142"/>
        </w:tabs>
        <w:autoSpaceDE w:val="0"/>
        <w:autoSpaceDN w:val="0"/>
        <w:adjustRightInd w:val="0"/>
        <w:spacing w:line="240" w:lineRule="auto"/>
        <w:ind w:hanging="1144"/>
        <w:jc w:val="left"/>
        <w:rPr>
          <w:iCs/>
        </w:rPr>
      </w:pPr>
      <w:r w:rsidRPr="00654698">
        <w:rPr>
          <w:iCs/>
        </w:rPr>
        <w:t xml:space="preserve">Interest rates and capitalisation schemes. </w:t>
      </w:r>
      <w:r w:rsidR="0063459E">
        <w:rPr>
          <w:iCs/>
        </w:rPr>
        <w:t>Overview</w:t>
      </w:r>
      <w:r w:rsidRPr="00654698">
        <w:rPr>
          <w:iCs/>
        </w:rPr>
        <w:t>.</w:t>
      </w:r>
    </w:p>
    <w:p w14:paraId="1072684A" w14:textId="0DE75302" w:rsidR="005159E2" w:rsidRPr="00654698" w:rsidRDefault="00994581">
      <w:pPr>
        <w:numPr>
          <w:ilvl w:val="0"/>
          <w:numId w:val="7"/>
        </w:numPr>
        <w:tabs>
          <w:tab w:val="clear" w:pos="284"/>
          <w:tab w:val="clear" w:pos="1144"/>
          <w:tab w:val="num" w:pos="142"/>
        </w:tabs>
        <w:autoSpaceDE w:val="0"/>
        <w:autoSpaceDN w:val="0"/>
        <w:adjustRightInd w:val="0"/>
        <w:spacing w:line="240" w:lineRule="auto"/>
        <w:ind w:hanging="1144"/>
        <w:jc w:val="left"/>
        <w:rPr>
          <w:iCs/>
        </w:rPr>
      </w:pPr>
      <w:r w:rsidRPr="00654698">
        <w:rPr>
          <w:iCs/>
        </w:rPr>
        <w:t>Net present value (NPV) and alternative criteria to NPV.</w:t>
      </w:r>
    </w:p>
    <w:p w14:paraId="7E683CB4" w14:textId="7D012CD3" w:rsidR="005159E2" w:rsidRPr="00654698" w:rsidRDefault="00994581">
      <w:pPr>
        <w:numPr>
          <w:ilvl w:val="0"/>
          <w:numId w:val="7"/>
        </w:numPr>
        <w:tabs>
          <w:tab w:val="clear" w:pos="284"/>
          <w:tab w:val="clear" w:pos="1144"/>
          <w:tab w:val="num" w:pos="142"/>
        </w:tabs>
        <w:autoSpaceDE w:val="0"/>
        <w:autoSpaceDN w:val="0"/>
        <w:adjustRightInd w:val="0"/>
        <w:spacing w:line="240" w:lineRule="auto"/>
        <w:ind w:hanging="1144"/>
        <w:jc w:val="left"/>
        <w:rPr>
          <w:iCs/>
        </w:rPr>
      </w:pPr>
      <w:r w:rsidRPr="00654698">
        <w:rPr>
          <w:iCs/>
        </w:rPr>
        <w:t>The capital budgeting process.</w:t>
      </w:r>
    </w:p>
    <w:p w14:paraId="10179DC0" w14:textId="7DFD7C9C" w:rsidR="005159E2" w:rsidRPr="00654698" w:rsidRDefault="00994581">
      <w:pPr>
        <w:numPr>
          <w:ilvl w:val="0"/>
          <w:numId w:val="7"/>
        </w:numPr>
        <w:tabs>
          <w:tab w:val="clear" w:pos="284"/>
          <w:tab w:val="clear" w:pos="1144"/>
          <w:tab w:val="num" w:pos="142"/>
        </w:tabs>
        <w:autoSpaceDE w:val="0"/>
        <w:autoSpaceDN w:val="0"/>
        <w:adjustRightInd w:val="0"/>
        <w:spacing w:line="240" w:lineRule="auto"/>
        <w:ind w:hanging="1144"/>
        <w:jc w:val="left"/>
        <w:rPr>
          <w:iCs/>
        </w:rPr>
      </w:pPr>
      <w:r w:rsidRPr="00654698">
        <w:rPr>
          <w:iCs/>
        </w:rPr>
        <w:t xml:space="preserve">Evaluation of bonds. </w:t>
      </w:r>
      <w:r w:rsidR="0063459E">
        <w:rPr>
          <w:iCs/>
        </w:rPr>
        <w:t>Overview</w:t>
      </w:r>
      <w:r w:rsidRPr="00654698">
        <w:rPr>
          <w:iCs/>
        </w:rPr>
        <w:t>.</w:t>
      </w:r>
    </w:p>
    <w:p w14:paraId="750B916F" w14:textId="24FECA1A" w:rsidR="005159E2" w:rsidRPr="00654698" w:rsidRDefault="00994581">
      <w:pPr>
        <w:numPr>
          <w:ilvl w:val="0"/>
          <w:numId w:val="7"/>
        </w:numPr>
        <w:tabs>
          <w:tab w:val="clear" w:pos="284"/>
          <w:tab w:val="clear" w:pos="1144"/>
          <w:tab w:val="num" w:pos="142"/>
        </w:tabs>
        <w:autoSpaceDE w:val="0"/>
        <w:autoSpaceDN w:val="0"/>
        <w:adjustRightInd w:val="0"/>
        <w:spacing w:line="240" w:lineRule="auto"/>
        <w:ind w:hanging="1144"/>
        <w:jc w:val="left"/>
        <w:rPr>
          <w:iCs/>
        </w:rPr>
      </w:pPr>
      <w:r w:rsidRPr="00654698">
        <w:rPr>
          <w:iCs/>
        </w:rPr>
        <w:t>Company valuation and opportunity cost of capital.</w:t>
      </w:r>
    </w:p>
    <w:p w14:paraId="781E964A" w14:textId="1A861156" w:rsidR="005159E2" w:rsidRPr="00654698" w:rsidRDefault="00994581">
      <w:pPr>
        <w:numPr>
          <w:ilvl w:val="0"/>
          <w:numId w:val="7"/>
        </w:numPr>
        <w:tabs>
          <w:tab w:val="clear" w:pos="284"/>
          <w:tab w:val="clear" w:pos="1144"/>
          <w:tab w:val="num" w:pos="142"/>
        </w:tabs>
        <w:autoSpaceDE w:val="0"/>
        <w:autoSpaceDN w:val="0"/>
        <w:adjustRightInd w:val="0"/>
        <w:spacing w:line="240" w:lineRule="auto"/>
        <w:ind w:hanging="1144"/>
        <w:jc w:val="left"/>
        <w:rPr>
          <w:iCs/>
        </w:rPr>
      </w:pPr>
      <w:r w:rsidRPr="00654698">
        <w:rPr>
          <w:iCs/>
        </w:rPr>
        <w:t>Risk and return relationship and CAPM.</w:t>
      </w:r>
    </w:p>
    <w:p w14:paraId="73F916A1" w14:textId="77777777" w:rsidR="005159E2" w:rsidRPr="00654698" w:rsidRDefault="00994581">
      <w:pPr>
        <w:spacing w:before="240" w:after="120"/>
        <w:rPr>
          <w:b/>
          <w:i/>
          <w:sz w:val="18"/>
        </w:rPr>
      </w:pPr>
      <w:r w:rsidRPr="00654698">
        <w:rPr>
          <w:b/>
          <w:i/>
          <w:sz w:val="18"/>
        </w:rPr>
        <w:t>READING LIST</w:t>
      </w:r>
    </w:p>
    <w:p w14:paraId="3EE7CB6E" w14:textId="7DDC01E1" w:rsidR="005159E2" w:rsidRPr="00654698" w:rsidRDefault="00994581">
      <w:pPr>
        <w:pStyle w:val="Testo1"/>
        <w:rPr>
          <w:smallCaps/>
          <w:noProof w:val="0"/>
        </w:rPr>
      </w:pPr>
      <w:r w:rsidRPr="00654698">
        <w:rPr>
          <w:noProof w:val="0"/>
        </w:rPr>
        <w:t>Compulsory text</w:t>
      </w:r>
      <w:r w:rsidRPr="00654698">
        <w:rPr>
          <w:smallCaps/>
          <w:noProof w:val="0"/>
        </w:rPr>
        <w:t>:</w:t>
      </w:r>
      <w:r w:rsidRPr="00654698">
        <w:rPr>
          <w:noProof w:val="0"/>
        </w:rPr>
        <w:t xml:space="preserve"> </w:t>
      </w:r>
    </w:p>
    <w:p w14:paraId="5D741253" w14:textId="21E5D401" w:rsidR="005159E2" w:rsidRPr="00353D53" w:rsidRDefault="00994581">
      <w:pPr>
        <w:pStyle w:val="Testo1"/>
        <w:rPr>
          <w:noProof w:val="0"/>
          <w:lang w:val="it-IT"/>
        </w:rPr>
      </w:pPr>
      <w:r w:rsidRPr="00654698">
        <w:rPr>
          <w:smallCaps/>
          <w:noProof w:val="0"/>
          <w:sz w:val="16"/>
        </w:rPr>
        <w:t xml:space="preserve">R. </w:t>
      </w:r>
      <w:proofErr w:type="spellStart"/>
      <w:r w:rsidRPr="00654698">
        <w:rPr>
          <w:smallCaps/>
          <w:noProof w:val="0"/>
          <w:sz w:val="16"/>
        </w:rPr>
        <w:t>Brealy</w:t>
      </w:r>
      <w:proofErr w:type="spellEnd"/>
      <w:r w:rsidRPr="00654698">
        <w:rPr>
          <w:smallCaps/>
          <w:noProof w:val="0"/>
          <w:sz w:val="16"/>
        </w:rPr>
        <w:t xml:space="preserve">-S. </w:t>
      </w:r>
      <w:r w:rsidRPr="00353D53">
        <w:rPr>
          <w:smallCaps/>
          <w:noProof w:val="0"/>
          <w:sz w:val="16"/>
          <w:lang w:val="it-IT"/>
        </w:rPr>
        <w:t xml:space="preserve">Myers-F. Allen-S. </w:t>
      </w:r>
      <w:proofErr w:type="spellStart"/>
      <w:r w:rsidRPr="00353D53">
        <w:rPr>
          <w:smallCaps/>
          <w:noProof w:val="0"/>
          <w:sz w:val="16"/>
          <w:lang w:val="it-IT"/>
        </w:rPr>
        <w:t>Sandri</w:t>
      </w:r>
      <w:proofErr w:type="spellEnd"/>
      <w:r w:rsidRPr="00353D53">
        <w:rPr>
          <w:noProof w:val="0"/>
          <w:lang w:val="it-IT"/>
        </w:rPr>
        <w:t>,</w:t>
      </w:r>
      <w:r w:rsidRPr="00353D53">
        <w:rPr>
          <w:i/>
          <w:noProof w:val="0"/>
          <w:lang w:val="it-IT"/>
        </w:rPr>
        <w:t xml:space="preserve"> Principi di finanza aziendale 1</w:t>
      </w:r>
      <w:r w:rsidRPr="00353D53">
        <w:rPr>
          <w:noProof w:val="0"/>
          <w:lang w:val="it-IT"/>
        </w:rPr>
        <w:t xml:space="preserve">, </w:t>
      </w:r>
      <w:proofErr w:type="spellStart"/>
      <w:r w:rsidRPr="00353D53">
        <w:rPr>
          <w:noProof w:val="0"/>
          <w:lang w:val="it-IT"/>
        </w:rPr>
        <w:t>latest</w:t>
      </w:r>
      <w:proofErr w:type="spellEnd"/>
      <w:r w:rsidRPr="00353D53">
        <w:rPr>
          <w:noProof w:val="0"/>
          <w:lang w:val="it-IT"/>
        </w:rPr>
        <w:t xml:space="preserve"> </w:t>
      </w:r>
      <w:proofErr w:type="spellStart"/>
      <w:r w:rsidRPr="00353D53">
        <w:rPr>
          <w:noProof w:val="0"/>
          <w:lang w:val="it-IT"/>
        </w:rPr>
        <w:t>edition</w:t>
      </w:r>
      <w:proofErr w:type="spellEnd"/>
      <w:r w:rsidRPr="00353D53">
        <w:rPr>
          <w:noProof w:val="0"/>
          <w:lang w:val="it-IT"/>
        </w:rPr>
        <w:t>, McGraw-Hill.</w:t>
      </w:r>
    </w:p>
    <w:p w14:paraId="0902E3FD" w14:textId="77777777" w:rsidR="005159E2" w:rsidRPr="00353D53" w:rsidRDefault="005159E2">
      <w:pPr>
        <w:pStyle w:val="Testo1"/>
        <w:rPr>
          <w:noProof w:val="0"/>
          <w:lang w:val="it-IT"/>
        </w:rPr>
      </w:pPr>
    </w:p>
    <w:p w14:paraId="0E431776" w14:textId="6852820B" w:rsidR="005159E2" w:rsidRPr="00654698" w:rsidRDefault="00994581">
      <w:pPr>
        <w:pStyle w:val="Testo1"/>
        <w:ind w:left="0" w:firstLine="0"/>
        <w:rPr>
          <w:noProof w:val="0"/>
        </w:rPr>
      </w:pPr>
      <w:r w:rsidRPr="00654698">
        <w:rPr>
          <w:iCs/>
          <w:noProof w:val="0"/>
        </w:rPr>
        <w:t>The parts of the reading list that will be covered in the exam will be indicated on the Blackboard platform and on the lecture</w:t>
      </w:r>
      <w:r w:rsidR="0063459E">
        <w:rPr>
          <w:iCs/>
          <w:noProof w:val="0"/>
        </w:rPr>
        <w:t>r</w:t>
      </w:r>
      <w:r w:rsidRPr="00654698">
        <w:rPr>
          <w:iCs/>
          <w:noProof w:val="0"/>
        </w:rPr>
        <w:t>'s webpage. The teaching material used by the lecturer in the lectures will be made available on the Blackboard platform.</w:t>
      </w:r>
    </w:p>
    <w:p w14:paraId="2760692C" w14:textId="77777777" w:rsidR="005159E2" w:rsidRPr="00654698" w:rsidRDefault="00994581">
      <w:pPr>
        <w:spacing w:before="240" w:after="120"/>
        <w:rPr>
          <w:b/>
          <w:i/>
          <w:sz w:val="18"/>
        </w:rPr>
      </w:pPr>
      <w:r w:rsidRPr="00654698">
        <w:rPr>
          <w:b/>
          <w:i/>
          <w:sz w:val="18"/>
        </w:rPr>
        <w:t>TEACHING METHOD</w:t>
      </w:r>
    </w:p>
    <w:p w14:paraId="38AF9613" w14:textId="119F80D2" w:rsidR="005159E2" w:rsidRPr="00654698" w:rsidRDefault="00994581">
      <w:r w:rsidRPr="00654698">
        <w:lastRenderedPageBreak/>
        <w:t xml:space="preserve">The course includes lectures and guided </w:t>
      </w:r>
      <w:r w:rsidR="0063459E">
        <w:t>practical activities</w:t>
      </w:r>
      <w:r w:rsidRPr="00654698">
        <w:t xml:space="preserve"> focused on both theoretical and technical aspects of the discipline.</w:t>
      </w:r>
    </w:p>
    <w:p w14:paraId="0820B6E1" w14:textId="77777777" w:rsidR="005159E2" w:rsidRPr="00654698" w:rsidRDefault="00994581">
      <w:pPr>
        <w:spacing w:before="240" w:after="120"/>
        <w:rPr>
          <w:b/>
          <w:i/>
          <w:sz w:val="18"/>
        </w:rPr>
      </w:pPr>
      <w:r w:rsidRPr="00654698">
        <w:rPr>
          <w:b/>
          <w:i/>
          <w:sz w:val="18"/>
        </w:rPr>
        <w:t>ASSESSMENT METHOD AND CRITERIA</w:t>
      </w:r>
    </w:p>
    <w:p w14:paraId="5B1EF08E" w14:textId="575E4E19" w:rsidR="005159E2" w:rsidRPr="00654698" w:rsidRDefault="00994581">
      <w:pPr>
        <w:tabs>
          <w:tab w:val="clear" w:pos="284"/>
        </w:tabs>
      </w:pPr>
      <w:r w:rsidRPr="00654698">
        <w:t>A written exam consisting of practical exercises and an open-ended question. The exam will be marked out of thirty and will take into account accuracy and quality of student</w:t>
      </w:r>
      <w:r w:rsidR="0063459E">
        <w:t>s</w:t>
      </w:r>
      <w:r w:rsidRPr="00654698">
        <w:t>' answers, appropriateness of their language, and their ability to adequately justify statements, analyses and judgments.</w:t>
      </w:r>
    </w:p>
    <w:p w14:paraId="344D7BC2" w14:textId="77777777" w:rsidR="005159E2" w:rsidRPr="00654698" w:rsidRDefault="00994581">
      <w:pPr>
        <w:spacing w:before="240" w:after="120"/>
        <w:rPr>
          <w:b/>
          <w:i/>
          <w:sz w:val="18"/>
        </w:rPr>
      </w:pPr>
      <w:r w:rsidRPr="00654698">
        <w:rPr>
          <w:b/>
          <w:i/>
          <w:sz w:val="18"/>
        </w:rPr>
        <w:t>NOTES AND PREREQUISITES</w:t>
      </w:r>
    </w:p>
    <w:p w14:paraId="54EFC5A7" w14:textId="1F7B5AAC" w:rsidR="005159E2" w:rsidRPr="00654698" w:rsidRDefault="00994581">
      <w:pPr>
        <w:ind w:firstLine="284"/>
      </w:pPr>
      <w:r w:rsidRPr="00654698">
        <w:t>Students must possess a basic mathematical/financial knowledge of interest rates and capitalisation schemes. A basic knowledge of the main concepts of descriptive statistics is also required. Attendance, although not compulsory, is strongly recommended.</w:t>
      </w:r>
    </w:p>
    <w:p w14:paraId="64ED947F" w14:textId="77777777" w:rsidR="005159E2" w:rsidRPr="00654698" w:rsidRDefault="005159E2">
      <w:pPr>
        <w:ind w:firstLine="284"/>
      </w:pPr>
    </w:p>
    <w:p w14:paraId="219ECB58" w14:textId="77777777" w:rsidR="00611DAD" w:rsidRPr="00654698" w:rsidRDefault="00611DAD" w:rsidP="00611DAD">
      <w:pPr>
        <w:pStyle w:val="Testo2"/>
        <w:spacing w:before="120"/>
        <w:ind w:left="284" w:right="27" w:firstLine="0"/>
        <w:rPr>
          <w:noProof w:val="0"/>
          <w:color w:val="000000" w:themeColor="text1"/>
          <w:sz w:val="20"/>
        </w:rPr>
      </w:pPr>
      <w:r w:rsidRPr="00654698">
        <w:rPr>
          <w:noProof w:val="0"/>
          <w:color w:val="000000" w:themeColor="text1"/>
          <w:sz w:val="20"/>
        </w:rPr>
        <w:t xml:space="preserve">Information on office hours available on the teacher's personal page at </w:t>
      </w:r>
      <w:hyperlink r:id="rId8" w:history="1">
        <w:r w:rsidRPr="00654698">
          <w:rPr>
            <w:rStyle w:val="Collegamentoipertestuale"/>
            <w:noProof w:val="0"/>
            <w:sz w:val="20"/>
          </w:rPr>
          <w:t>http://docenti.unicatt.it/</w:t>
        </w:r>
      </w:hyperlink>
      <w:r w:rsidRPr="00654698">
        <w:rPr>
          <w:noProof w:val="0"/>
          <w:color w:val="000000" w:themeColor="text1"/>
          <w:sz w:val="20"/>
        </w:rPr>
        <w:t>.</w:t>
      </w:r>
    </w:p>
    <w:p w14:paraId="0976F2A2" w14:textId="39DE816B" w:rsidR="005159E2" w:rsidRPr="00654698" w:rsidRDefault="005159E2">
      <w:pPr>
        <w:ind w:firstLine="284"/>
      </w:pPr>
    </w:p>
    <w:sectPr w:rsidR="005159E2" w:rsidRPr="0065469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6737"/>
    <w:multiLevelType w:val="hybridMultilevel"/>
    <w:tmpl w:val="D4822E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7655CDA"/>
    <w:multiLevelType w:val="hybridMultilevel"/>
    <w:tmpl w:val="E24AB81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3804CD"/>
    <w:multiLevelType w:val="hybridMultilevel"/>
    <w:tmpl w:val="CED2E11A"/>
    <w:lvl w:ilvl="0" w:tplc="4B36C1E2">
      <w:numFmt w:val="bullet"/>
      <w:lvlText w:val="-"/>
      <w:lvlJc w:val="left"/>
      <w:pPr>
        <w:tabs>
          <w:tab w:val="num" w:pos="1144"/>
        </w:tabs>
        <w:ind w:left="1144" w:hanging="360"/>
      </w:pPr>
      <w:rPr>
        <w:rFonts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8B23EB5"/>
    <w:multiLevelType w:val="hybridMultilevel"/>
    <w:tmpl w:val="E7AE828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99138B"/>
    <w:multiLevelType w:val="hybridMultilevel"/>
    <w:tmpl w:val="C3868CF0"/>
    <w:lvl w:ilvl="0" w:tplc="4B36C1E2">
      <w:numFmt w:val="bullet"/>
      <w:lvlText w:val="-"/>
      <w:lvlJc w:val="left"/>
      <w:pPr>
        <w:tabs>
          <w:tab w:val="num" w:pos="1069"/>
        </w:tabs>
        <w:ind w:left="1069"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150170"/>
    <w:multiLevelType w:val="hybridMultilevel"/>
    <w:tmpl w:val="BB86971A"/>
    <w:lvl w:ilvl="0" w:tplc="6736E236">
      <w:start w:val="3"/>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9D"/>
    <w:rsid w:val="000302CB"/>
    <w:rsid w:val="00057BA2"/>
    <w:rsid w:val="00060516"/>
    <w:rsid w:val="000657A7"/>
    <w:rsid w:val="000668F0"/>
    <w:rsid w:val="00086BA6"/>
    <w:rsid w:val="000D35DE"/>
    <w:rsid w:val="001108D0"/>
    <w:rsid w:val="001133AC"/>
    <w:rsid w:val="00181031"/>
    <w:rsid w:val="00184BD0"/>
    <w:rsid w:val="00191354"/>
    <w:rsid w:val="001E1AD8"/>
    <w:rsid w:val="001E27A7"/>
    <w:rsid w:val="002C4AA6"/>
    <w:rsid w:val="0031316A"/>
    <w:rsid w:val="00347C76"/>
    <w:rsid w:val="00353D53"/>
    <w:rsid w:val="003A1FCD"/>
    <w:rsid w:val="003C7AE7"/>
    <w:rsid w:val="003F105D"/>
    <w:rsid w:val="0040130B"/>
    <w:rsid w:val="004055C7"/>
    <w:rsid w:val="004841CD"/>
    <w:rsid w:val="00487BBA"/>
    <w:rsid w:val="004D4CAA"/>
    <w:rsid w:val="004D7266"/>
    <w:rsid w:val="004F475D"/>
    <w:rsid w:val="005159E2"/>
    <w:rsid w:val="0052292F"/>
    <w:rsid w:val="005315DF"/>
    <w:rsid w:val="00531F58"/>
    <w:rsid w:val="00560ED3"/>
    <w:rsid w:val="005724B6"/>
    <w:rsid w:val="00590039"/>
    <w:rsid w:val="00590675"/>
    <w:rsid w:val="005A7E4E"/>
    <w:rsid w:val="005D3105"/>
    <w:rsid w:val="005E6F9F"/>
    <w:rsid w:val="005F6BCA"/>
    <w:rsid w:val="0060071E"/>
    <w:rsid w:val="00611DAD"/>
    <w:rsid w:val="00615F62"/>
    <w:rsid w:val="00616CEF"/>
    <w:rsid w:val="0062659D"/>
    <w:rsid w:val="0063459E"/>
    <w:rsid w:val="00637BD9"/>
    <w:rsid w:val="00654698"/>
    <w:rsid w:val="006F50E6"/>
    <w:rsid w:val="00702A00"/>
    <w:rsid w:val="00715BC8"/>
    <w:rsid w:val="00745AF6"/>
    <w:rsid w:val="0074721B"/>
    <w:rsid w:val="00760861"/>
    <w:rsid w:val="00782561"/>
    <w:rsid w:val="007A420F"/>
    <w:rsid w:val="007A4BD9"/>
    <w:rsid w:val="007A670D"/>
    <w:rsid w:val="007D4E6D"/>
    <w:rsid w:val="008555FC"/>
    <w:rsid w:val="008719E6"/>
    <w:rsid w:val="008D30BA"/>
    <w:rsid w:val="008D4FD0"/>
    <w:rsid w:val="00970FEE"/>
    <w:rsid w:val="00994581"/>
    <w:rsid w:val="00A5210D"/>
    <w:rsid w:val="00A6294F"/>
    <w:rsid w:val="00AB1106"/>
    <w:rsid w:val="00AC59CC"/>
    <w:rsid w:val="00AC7F26"/>
    <w:rsid w:val="00B27032"/>
    <w:rsid w:val="00B7666D"/>
    <w:rsid w:val="00BC5486"/>
    <w:rsid w:val="00C114FC"/>
    <w:rsid w:val="00C20046"/>
    <w:rsid w:val="00C3628D"/>
    <w:rsid w:val="00C427C7"/>
    <w:rsid w:val="00C569E6"/>
    <w:rsid w:val="00C877C7"/>
    <w:rsid w:val="00C91FF9"/>
    <w:rsid w:val="00C9403D"/>
    <w:rsid w:val="00CA5FE4"/>
    <w:rsid w:val="00CC5E8E"/>
    <w:rsid w:val="00CE5171"/>
    <w:rsid w:val="00CE60A4"/>
    <w:rsid w:val="00D02A7F"/>
    <w:rsid w:val="00D05028"/>
    <w:rsid w:val="00DE1770"/>
    <w:rsid w:val="00E50217"/>
    <w:rsid w:val="00F702D4"/>
    <w:rsid w:val="00F923D4"/>
    <w:rsid w:val="00FB0D74"/>
    <w:rsid w:val="00FE5B43"/>
    <w:rsid w:val="00FE5F28"/>
    <w:rsid w:val="0A37A2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93EE2"/>
  <w15:docId w15:val="{DC67457B-71A4-408E-902A-AB7B1001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CE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616CEF"/>
    <w:rPr>
      <w:rFonts w:ascii="Times" w:hAnsi="Times"/>
      <w:noProof/>
      <w:sz w:val="18"/>
      <w:lang w:val="en-GB"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Testofumetto">
    <w:name w:val="Balloon Text"/>
    <w:basedOn w:val="Normale"/>
    <w:semiHidden/>
    <w:rsid w:val="00B27032"/>
    <w:rPr>
      <w:rFonts w:ascii="Tahoma" w:hAnsi="Tahoma" w:cs="Tahoma"/>
      <w:sz w:val="16"/>
      <w:szCs w:val="16"/>
    </w:rPr>
  </w:style>
  <w:style w:type="character" w:customStyle="1" w:styleId="Titolo1Carattere">
    <w:name w:val="Titolo 1 Carattere"/>
    <w:link w:val="Titolo1"/>
    <w:rsid w:val="00CA5FE4"/>
    <w:rPr>
      <w:rFonts w:ascii="Times" w:hAnsi="Times"/>
      <w:b/>
      <w:noProof/>
    </w:rPr>
  </w:style>
  <w:style w:type="character" w:customStyle="1" w:styleId="Titolo2Carattere">
    <w:name w:val="Titolo 2 Carattere"/>
    <w:link w:val="Titolo2"/>
    <w:rsid w:val="00CA5FE4"/>
    <w:rPr>
      <w:rFonts w:ascii="Times" w:hAnsi="Times"/>
      <w:smallCaps/>
      <w:noProof/>
      <w:sz w:val="18"/>
    </w:rPr>
  </w:style>
  <w:style w:type="character" w:styleId="Collegamentoipertestuale">
    <w:name w:val="Hyperlink"/>
    <w:basedOn w:val="Carpredefinitoparagrafo"/>
    <w:unhideWhenUsed/>
    <w:rsid w:val="00347C76"/>
    <w:rPr>
      <w:color w:val="0000FF"/>
      <w:u w:val="single"/>
    </w:rPr>
  </w:style>
  <w:style w:type="character" w:customStyle="1" w:styleId="Testo2Carattere">
    <w:name w:val="Testo 2 Carattere"/>
    <w:link w:val="Testo2"/>
    <w:locked/>
    <w:rsid w:val="00347C76"/>
    <w:rPr>
      <w:rFonts w:ascii="Times" w:hAnsi="Times"/>
      <w:noProof/>
      <w:sz w:val="18"/>
    </w:rPr>
  </w:style>
  <w:style w:type="paragraph" w:styleId="Paragrafoelenco">
    <w:name w:val="List Paragraph"/>
    <w:basedOn w:val="Normale"/>
    <w:uiPriority w:val="34"/>
    <w:qFormat/>
    <w:rsid w:val="00F923D4"/>
    <w:pPr>
      <w:ind w:left="720"/>
      <w:contextualSpacing/>
    </w:pPr>
  </w:style>
  <w:style w:type="character" w:customStyle="1" w:styleId="Titolo3Carattere">
    <w:name w:val="Titolo 3 Carattere"/>
    <w:basedOn w:val="Carpredefinitoparagrafo"/>
    <w:link w:val="Titolo3"/>
    <w:rsid w:val="00353D53"/>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26526">
      <w:bodyDiv w:val="1"/>
      <w:marLeft w:val="0"/>
      <w:marRight w:val="0"/>
      <w:marTop w:val="0"/>
      <w:marBottom w:val="0"/>
      <w:divBdr>
        <w:top w:val="none" w:sz="0" w:space="0" w:color="auto"/>
        <w:left w:val="none" w:sz="0" w:space="0" w:color="auto"/>
        <w:bottom w:val="none" w:sz="0" w:space="0" w:color="auto"/>
        <w:right w:val="none" w:sz="0" w:space="0" w:color="auto"/>
      </w:divBdr>
    </w:div>
    <w:div w:id="822353828">
      <w:bodyDiv w:val="1"/>
      <w:marLeft w:val="0"/>
      <w:marRight w:val="0"/>
      <w:marTop w:val="0"/>
      <w:marBottom w:val="0"/>
      <w:divBdr>
        <w:top w:val="none" w:sz="0" w:space="0" w:color="auto"/>
        <w:left w:val="none" w:sz="0" w:space="0" w:color="auto"/>
        <w:bottom w:val="none" w:sz="0" w:space="0" w:color="auto"/>
        <w:right w:val="none" w:sz="0" w:space="0" w:color="auto"/>
      </w:divBdr>
    </w:div>
    <w:div w:id="1178080160">
      <w:bodyDiv w:val="1"/>
      <w:marLeft w:val="0"/>
      <w:marRight w:val="0"/>
      <w:marTop w:val="0"/>
      <w:marBottom w:val="0"/>
      <w:divBdr>
        <w:top w:val="none" w:sz="0" w:space="0" w:color="auto"/>
        <w:left w:val="none" w:sz="0" w:space="0" w:color="auto"/>
        <w:bottom w:val="none" w:sz="0" w:space="0" w:color="auto"/>
        <w:right w:val="none" w:sz="0" w:space="0" w:color="auto"/>
      </w:divBdr>
    </w:div>
    <w:div w:id="1680959486">
      <w:bodyDiv w:val="1"/>
      <w:marLeft w:val="0"/>
      <w:marRight w:val="0"/>
      <w:marTop w:val="0"/>
      <w:marBottom w:val="0"/>
      <w:divBdr>
        <w:top w:val="none" w:sz="0" w:space="0" w:color="auto"/>
        <w:left w:val="none" w:sz="0" w:space="0" w:color="auto"/>
        <w:bottom w:val="none" w:sz="0" w:space="0" w:color="auto"/>
        <w:right w:val="none" w:sz="0" w:space="0" w:color="auto"/>
      </w:divBdr>
    </w:div>
    <w:div w:id="17691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94878-BDC2-469F-8063-5C5F3BDEC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F0251-B991-4E20-B650-9BA7B2CF35F1}">
  <ds:schemaRefs>
    <ds:schemaRef ds:uri="http://schemas.microsoft.com/sharepoint/v3/contenttype/forms"/>
  </ds:schemaRefs>
</ds:datastoreItem>
</file>

<file path=customXml/itemProps3.xml><?xml version="1.0" encoding="utf-8"?>
<ds:datastoreItem xmlns:ds="http://schemas.openxmlformats.org/officeDocument/2006/customXml" ds:itemID="{6F6EF888-508A-49AC-9B96-2C6149BBFDAB}">
  <ds:schemaRefs>
    <ds:schemaRef ds:uri="http://purl.org/dc/dcmitype/"/>
    <ds:schemaRef ds:uri="http://purl.org/dc/terms/"/>
    <ds:schemaRef ds:uri="189edbf7-6629-4be8-98e2-0a629d83435f"/>
    <ds:schemaRef ds:uri="69cdee98-039f-42ef-84e8-bcafbefa6ce6"/>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6</TotalTime>
  <Pages>2</Pages>
  <Words>365</Words>
  <Characters>2187</Characters>
  <Application>Microsoft Office Word</Application>
  <DocSecurity>0</DocSecurity>
  <Lines>18</Lines>
  <Paragraphs>5</Paragraphs>
  <ScaleCrop>false</ScaleCrop>
  <Company>U.C.S.C. MILANO</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paola.fiori</dc:creator>
  <cp:lastModifiedBy>Piccolini Luisella</cp:lastModifiedBy>
  <cp:revision>25</cp:revision>
  <cp:lastPrinted>2012-10-26T13:23:00Z</cp:lastPrinted>
  <dcterms:created xsi:type="dcterms:W3CDTF">2020-05-20T13:15:00Z</dcterms:created>
  <dcterms:modified xsi:type="dcterms:W3CDTF">2020-11-17T11:29:00Z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