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5AD9" w14:textId="00979A21" w:rsidR="008F3B68" w:rsidRDefault="006307BC" w:rsidP="008F3B68">
      <w:pPr>
        <w:pStyle w:val="Titolo1"/>
      </w:pPr>
      <w:r>
        <w:t>Governance delle PMI</w:t>
      </w:r>
    </w:p>
    <w:p w14:paraId="7BC83BE7" w14:textId="79E7A44C" w:rsidR="008F3B68" w:rsidRDefault="008F3B68" w:rsidP="008F3B68">
      <w:pPr>
        <w:pStyle w:val="Titolo2"/>
      </w:pPr>
      <w:r>
        <w:t>Proff.  Ivan Demuro</w:t>
      </w:r>
    </w:p>
    <w:p w14:paraId="4BAEFD89" w14:textId="77777777" w:rsidR="008F3B68" w:rsidRDefault="008F3B68" w:rsidP="008F3B68">
      <w:pPr>
        <w:spacing w:line="240" w:lineRule="auto"/>
        <w:rPr>
          <w:i/>
          <w:caps/>
          <w:noProof/>
          <w:sz w:val="18"/>
        </w:rPr>
      </w:pPr>
    </w:p>
    <w:p w14:paraId="17AAF4EC" w14:textId="77777777" w:rsidR="008F3B68" w:rsidRDefault="008F3B68" w:rsidP="008F3B68">
      <w:pPr>
        <w:spacing w:before="240" w:after="120" w:line="240" w:lineRule="auto"/>
        <w:rPr>
          <w:b/>
          <w:sz w:val="18"/>
        </w:rPr>
      </w:pPr>
      <w:r>
        <w:rPr>
          <w:b/>
          <w:i/>
          <w:sz w:val="18"/>
        </w:rPr>
        <w:t>OBIETTIVO DEL CORSO</w:t>
      </w:r>
    </w:p>
    <w:p w14:paraId="1482D176" w14:textId="00F26E68" w:rsidR="008F3B68" w:rsidRDefault="008F3B68" w:rsidP="008F3B68">
      <w:r>
        <w:t xml:space="preserve">Il corso si propone di fornire allo studente un’approfondita preparazione sui sistemi di </w:t>
      </w:r>
      <w:r>
        <w:rPr>
          <w:i/>
        </w:rPr>
        <w:t xml:space="preserve">corporate </w:t>
      </w:r>
      <w:proofErr w:type="spellStart"/>
      <w:r>
        <w:rPr>
          <w:i/>
        </w:rPr>
        <w:t>governace</w:t>
      </w:r>
      <w:proofErr w:type="spellEnd"/>
      <w:r>
        <w:t xml:space="preserve"> delle società di capitali </w:t>
      </w:r>
      <w:r w:rsidR="006307BC">
        <w:t xml:space="preserve"> con particolare riferimento alle PMI</w:t>
      </w:r>
    </w:p>
    <w:p w14:paraId="79AA5988" w14:textId="77777777" w:rsidR="008F3B68" w:rsidRDefault="008F3B68" w:rsidP="008F3B68">
      <w:pPr>
        <w:rPr>
          <w:rFonts w:ascii="Times New Roman" w:hAnsi="Times New Roman"/>
          <w:sz w:val="22"/>
          <w:szCs w:val="22"/>
        </w:rPr>
      </w:pPr>
    </w:p>
    <w:p w14:paraId="1739A30E" w14:textId="77777777" w:rsidR="008F3B68" w:rsidRDefault="008F3B68" w:rsidP="008F3B68">
      <w:pPr>
        <w:spacing w:line="240" w:lineRule="auto"/>
        <w:rPr>
          <w:rFonts w:ascii="Times New Roman" w:hAnsi="Times New Roman"/>
          <w:b/>
          <w:i/>
          <w:caps/>
          <w:sz w:val="14"/>
          <w:szCs w:val="14"/>
        </w:rPr>
      </w:pPr>
      <w:r>
        <w:rPr>
          <w:rFonts w:ascii="Times New Roman" w:hAnsi="Times New Roman"/>
          <w:b/>
          <w:i/>
          <w:caps/>
          <w:sz w:val="14"/>
          <w:szCs w:val="14"/>
        </w:rPr>
        <w:t>Risultati di apprendimento</w:t>
      </w:r>
    </w:p>
    <w:p w14:paraId="19311240" w14:textId="6F8231C4" w:rsidR="008F3B68" w:rsidRDefault="008F3B68" w:rsidP="008F3B68">
      <w:pPr>
        <w:spacing w:line="240" w:lineRule="auto"/>
        <w:rPr>
          <w:rFonts w:ascii="Times New Roman" w:hAnsi="Times New Roman"/>
          <w:b/>
          <w:i/>
          <w:caps/>
          <w:sz w:val="14"/>
          <w:szCs w:val="14"/>
        </w:rPr>
      </w:pPr>
      <w:r>
        <w:t xml:space="preserve">Apprendimento della disciplina dei sistemi di corporate governance nei diversi tipi di società di capitali </w:t>
      </w:r>
      <w:r w:rsidR="006307BC">
        <w:t>ed in particolare per quanto riguarda le PMI</w:t>
      </w:r>
      <w:r>
        <w:t>.</w:t>
      </w:r>
    </w:p>
    <w:p w14:paraId="0A95E3A4" w14:textId="77777777" w:rsidR="008F3B68" w:rsidRDefault="008F3B68" w:rsidP="008F3B68">
      <w:pPr>
        <w:rPr>
          <w:b/>
          <w:i/>
        </w:rPr>
      </w:pPr>
    </w:p>
    <w:p w14:paraId="334ABB82" w14:textId="77777777" w:rsidR="008F3B68" w:rsidRDefault="008F3B68" w:rsidP="008F3B68">
      <w:pPr>
        <w:spacing w:before="240" w:after="120"/>
        <w:rPr>
          <w:b/>
          <w:i/>
          <w:smallCaps/>
          <w:sz w:val="18"/>
          <w:szCs w:val="18"/>
        </w:rPr>
      </w:pPr>
      <w:r>
        <w:rPr>
          <w:b/>
          <w:i/>
          <w:smallCaps/>
          <w:sz w:val="18"/>
          <w:szCs w:val="18"/>
        </w:rPr>
        <w:t>PROGRAMMA DEL CORSO</w:t>
      </w:r>
    </w:p>
    <w:p w14:paraId="5729C51A" w14:textId="24148AFE" w:rsidR="006307BC" w:rsidRDefault="006307BC" w:rsidP="008F3B68">
      <w:pPr>
        <w:pStyle w:val="Paragrafoelenco"/>
        <w:numPr>
          <w:ilvl w:val="0"/>
          <w:numId w:val="13"/>
        </w:numPr>
      </w:pPr>
      <w:r>
        <w:t>La definizione di PMI</w:t>
      </w:r>
    </w:p>
    <w:p w14:paraId="55083527" w14:textId="4C1EDDA4" w:rsidR="008F3B68" w:rsidRDefault="008F3B68" w:rsidP="008F3B68">
      <w:pPr>
        <w:pStyle w:val="Paragrafoelenco"/>
        <w:numPr>
          <w:ilvl w:val="0"/>
          <w:numId w:val="13"/>
        </w:numPr>
      </w:pPr>
      <w:r>
        <w:t>La corporate governance</w:t>
      </w:r>
    </w:p>
    <w:p w14:paraId="36EC0B96" w14:textId="77777777" w:rsidR="008F3B68" w:rsidRDefault="008F3B68" w:rsidP="008F3B68">
      <w:pPr>
        <w:pStyle w:val="Paragrafoelenco"/>
        <w:numPr>
          <w:ilvl w:val="0"/>
          <w:numId w:val="13"/>
        </w:numPr>
      </w:pPr>
      <w:r>
        <w:t>Compiti e poteri degli organi sociali: organi con funzioni di supervisione strategica e di gestione; organi con funzioni di controllo</w:t>
      </w:r>
    </w:p>
    <w:p w14:paraId="18853AFB" w14:textId="77777777" w:rsidR="008F3B68" w:rsidRDefault="008F3B68" w:rsidP="008F3B68">
      <w:pPr>
        <w:pStyle w:val="Paragrafoelenco"/>
        <w:numPr>
          <w:ilvl w:val="0"/>
          <w:numId w:val="13"/>
        </w:numPr>
      </w:pPr>
      <w:r>
        <w:t>Composizione e nomina degli organi sociali</w:t>
      </w:r>
    </w:p>
    <w:p w14:paraId="4A347F95" w14:textId="77777777" w:rsidR="008F3B68" w:rsidRDefault="008F3B68" w:rsidP="008F3B68">
      <w:pPr>
        <w:pStyle w:val="Paragrafoelenco"/>
        <w:numPr>
          <w:ilvl w:val="0"/>
          <w:numId w:val="13"/>
        </w:numPr>
      </w:pPr>
      <w:r>
        <w:t>Remunerazione degli organi sociali</w:t>
      </w:r>
    </w:p>
    <w:p w14:paraId="5B0F4D25" w14:textId="77777777" w:rsidR="008F3B68" w:rsidRDefault="008F3B68" w:rsidP="008F3B68">
      <w:pPr>
        <w:pStyle w:val="Paragrafoelenco"/>
        <w:numPr>
          <w:ilvl w:val="0"/>
          <w:numId w:val="13"/>
        </w:numPr>
      </w:pPr>
      <w:r>
        <w:t>Funzionamento degli organi sociali e flussi informativi</w:t>
      </w:r>
    </w:p>
    <w:p w14:paraId="750F725C" w14:textId="7E8788E9" w:rsidR="008F3B68" w:rsidRDefault="00547A05" w:rsidP="008F3B68">
      <w:pPr>
        <w:pStyle w:val="Paragrafoelenco"/>
        <w:numPr>
          <w:ilvl w:val="0"/>
          <w:numId w:val="13"/>
        </w:numPr>
      </w:pPr>
      <w:r>
        <w:t>Assetti proprietari</w:t>
      </w:r>
      <w:r w:rsidR="006307BC">
        <w:t xml:space="preserve"> e passaggio generazionale</w:t>
      </w:r>
    </w:p>
    <w:p w14:paraId="6CA31F2B" w14:textId="77777777" w:rsidR="008F3B68" w:rsidRDefault="008F3B68" w:rsidP="008F3B68">
      <w:pPr>
        <w:pStyle w:val="Paragrafoelenco"/>
        <w:rPr>
          <w:highlight w:val="yellow"/>
        </w:rPr>
      </w:pPr>
    </w:p>
    <w:p w14:paraId="48EF9641" w14:textId="5B0E4CFF" w:rsidR="008F3B68" w:rsidRDefault="008F3B68" w:rsidP="008F3B68">
      <w:pPr>
        <w:spacing w:before="120"/>
        <w:rPr>
          <w:b/>
          <w:i/>
          <w:caps/>
          <w:sz w:val="18"/>
          <w:szCs w:val="18"/>
        </w:rPr>
      </w:pPr>
      <w:r>
        <w:rPr>
          <w:b/>
          <w:i/>
          <w:caps/>
          <w:sz w:val="18"/>
          <w:szCs w:val="18"/>
        </w:rPr>
        <w:t>Bibliografia</w:t>
      </w:r>
      <w:r w:rsidR="006B0FBC">
        <w:rPr>
          <w:rStyle w:val="Rimandonotaapidipagina"/>
          <w:b/>
          <w:i/>
          <w:caps/>
          <w:sz w:val="18"/>
          <w:szCs w:val="18"/>
        </w:rPr>
        <w:footnoteReference w:id="1"/>
      </w:r>
    </w:p>
    <w:p w14:paraId="4AA6A848" w14:textId="620236A1" w:rsidR="006307BC" w:rsidRDefault="006307BC" w:rsidP="008F3B68">
      <w:pPr>
        <w:pStyle w:val="Testo2"/>
        <w:spacing w:before="120"/>
        <w:ind w:firstLine="0"/>
        <w:rPr>
          <w:sz w:val="16"/>
        </w:rPr>
      </w:pPr>
      <w:r>
        <w:rPr>
          <w:smallCaps/>
          <w:sz w:val="16"/>
        </w:rPr>
        <w:t xml:space="preserve">E. Pederzini-R. Guidotti </w:t>
      </w:r>
      <w:r>
        <w:rPr>
          <w:sz w:val="16"/>
        </w:rPr>
        <w:t xml:space="preserve">(a cura di), </w:t>
      </w:r>
      <w:r>
        <w:rPr>
          <w:i/>
          <w:sz w:val="16"/>
        </w:rPr>
        <w:t xml:space="preserve">La governance delle società a responsabilità limitata, </w:t>
      </w:r>
      <w:r>
        <w:rPr>
          <w:sz w:val="16"/>
        </w:rPr>
        <w:t>CEDAM, Padova, 2018 (tutto il libro).</w:t>
      </w:r>
      <w:r w:rsidR="006B0FBC">
        <w:rPr>
          <w:sz w:val="16"/>
        </w:rPr>
        <w:t xml:space="preserve"> </w:t>
      </w:r>
      <w:hyperlink r:id="rId9" w:history="1">
        <w:r w:rsidR="006B0FBC" w:rsidRPr="006B0FB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AE2F738" w14:textId="7380389E" w:rsidR="006307BC" w:rsidRPr="00C57D22" w:rsidRDefault="006307BC" w:rsidP="006307BC">
      <w:pPr>
        <w:pStyle w:val="Testo1"/>
        <w:tabs>
          <w:tab w:val="left" w:pos="6663"/>
        </w:tabs>
        <w:spacing w:before="120" w:after="120" w:line="240" w:lineRule="auto"/>
        <w:ind w:left="0" w:right="2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Ulteriore bigliografia </w:t>
      </w:r>
      <w:r w:rsidR="00397579">
        <w:rPr>
          <w:rFonts w:ascii="Times New Roman" w:hAnsi="Times New Roman"/>
        </w:rPr>
        <w:t>necessaria al fine della preparazione dell’esame s</w:t>
      </w:r>
      <w:r w:rsidRPr="00C57D22">
        <w:rPr>
          <w:rFonts w:ascii="Times New Roman" w:hAnsi="Times New Roman"/>
        </w:rPr>
        <w:t xml:space="preserve">arà resa disponibile successivamente sulle pagine virtuali del docente (sito </w:t>
      </w:r>
      <w:hyperlink r:id="rId10" w:history="1">
        <w:r w:rsidRPr="00C57D22">
          <w:rPr>
            <w:rStyle w:val="Collegamentoipertestuale"/>
            <w:rFonts w:ascii="Times New Roman" w:hAnsi="Times New Roman"/>
          </w:rPr>
          <w:t>www.unicatt.it</w:t>
        </w:r>
      </w:hyperlink>
      <w:r w:rsidRPr="00C57D22">
        <w:rPr>
          <w:rFonts w:ascii="Times New Roman" w:hAnsi="Times New Roman"/>
        </w:rPr>
        <w:t>).</w:t>
      </w:r>
    </w:p>
    <w:p w14:paraId="3C916730" w14:textId="77777777" w:rsidR="006307BC" w:rsidRPr="00D91E85" w:rsidRDefault="006307BC" w:rsidP="008F3B68">
      <w:pPr>
        <w:pStyle w:val="Testo2"/>
        <w:spacing w:before="120"/>
        <w:ind w:firstLine="0"/>
        <w:rPr>
          <w:sz w:val="16"/>
        </w:rPr>
      </w:pPr>
    </w:p>
    <w:p w14:paraId="22B032E3" w14:textId="2D9A14D8" w:rsidR="008F3B68" w:rsidRDefault="008F3B68" w:rsidP="00D91E85">
      <w:pPr>
        <w:pStyle w:val="Testo2"/>
        <w:spacing w:before="120"/>
        <w:ind w:firstLine="0"/>
      </w:pPr>
    </w:p>
    <w:p w14:paraId="5C9CE59C" w14:textId="77777777" w:rsidR="008F3B68" w:rsidRDefault="008F3B68" w:rsidP="008F3B68">
      <w:pPr>
        <w:pStyle w:val="Testo2"/>
        <w:ind w:firstLine="0"/>
        <w:rPr>
          <w:noProof w:val="0"/>
        </w:rPr>
      </w:pPr>
      <w:r>
        <w:rPr>
          <w:noProof w:val="0"/>
        </w:rPr>
        <w:t>È indispensabile la consultazione di un codice civile aggiornato all’anno di corso.</w:t>
      </w:r>
    </w:p>
    <w:p w14:paraId="0A2185E4" w14:textId="77777777" w:rsidR="008F3B68" w:rsidRDefault="008F3B68" w:rsidP="008F3B68">
      <w:pPr>
        <w:pStyle w:val="Testo2"/>
        <w:ind w:firstLine="0"/>
        <w:rPr>
          <w:noProof w:val="0"/>
        </w:rPr>
      </w:pPr>
      <w:r>
        <w:rPr>
          <w:noProof w:val="0"/>
        </w:rPr>
        <w:t>È opportuna la lettura di qualche quotidiano economico e/o della pagina economica di uno (o più) dei principali quotidiani nazionali.</w:t>
      </w:r>
    </w:p>
    <w:p w14:paraId="431A24BD" w14:textId="77777777" w:rsidR="008F3B68" w:rsidRDefault="008F3B68" w:rsidP="008F3B68">
      <w:pPr>
        <w:pStyle w:val="Testo2"/>
        <w:ind w:firstLine="0"/>
        <w:rPr>
          <w:noProof w:val="0"/>
        </w:rPr>
      </w:pPr>
      <w:r>
        <w:rPr>
          <w:noProof w:val="0"/>
        </w:rPr>
        <w:lastRenderedPageBreak/>
        <w:t>Durante il corso saranno messi a disposizione degli studenti articoli, pubblicati in riviste giuridiche, aventi ad oggetto approfondimenti degli argomenti trattati a lezione. Tali articoli non saranno oggetto di domande d’esame.</w:t>
      </w:r>
    </w:p>
    <w:p w14:paraId="5D00473E" w14:textId="77777777" w:rsidR="008F3B68" w:rsidRDefault="008F3B68" w:rsidP="008F3B68">
      <w:pPr>
        <w:pStyle w:val="Testo1"/>
      </w:pPr>
    </w:p>
    <w:p w14:paraId="6EB9F488" w14:textId="77777777" w:rsidR="008F3B68" w:rsidRDefault="008F3B68" w:rsidP="008F3B68">
      <w:pPr>
        <w:rPr>
          <w:rFonts w:ascii="Times New Roman" w:hAnsi="Times New Roman"/>
          <w:b/>
          <w:i/>
        </w:rPr>
      </w:pPr>
    </w:p>
    <w:p w14:paraId="6EE6EB88" w14:textId="77777777" w:rsidR="008F3B68" w:rsidRDefault="008F3B68" w:rsidP="008F3B68">
      <w:pPr>
        <w:rPr>
          <w:rFonts w:ascii="Times New Roman" w:hAnsi="Times New Roman"/>
          <w:b/>
          <w:i/>
          <w:smallCaps/>
          <w:sz w:val="18"/>
        </w:rPr>
      </w:pPr>
      <w:r>
        <w:rPr>
          <w:rFonts w:ascii="Times New Roman" w:hAnsi="Times New Roman"/>
          <w:b/>
          <w:i/>
          <w:smallCaps/>
          <w:sz w:val="18"/>
        </w:rPr>
        <w:t>DIDATTICA DEL CORSO</w:t>
      </w:r>
    </w:p>
    <w:p w14:paraId="2BE6B06D" w14:textId="77777777" w:rsidR="008F3B68" w:rsidRDefault="008F3B68" w:rsidP="008F3B68">
      <w:pPr>
        <w:pStyle w:val="Testo2"/>
        <w:spacing w:before="120"/>
        <w:ind w:firstLine="0"/>
      </w:pPr>
      <w:r>
        <w:t>Lezioni in aula.</w:t>
      </w:r>
    </w:p>
    <w:p w14:paraId="4C0B0E5A" w14:textId="77777777" w:rsidR="008F3B68" w:rsidRDefault="008F3B68" w:rsidP="008F3B68">
      <w:pPr>
        <w:pStyle w:val="Testo2"/>
        <w:ind w:firstLine="0"/>
      </w:pPr>
      <w:r>
        <w:t>Durante le lezioni, al fine di un miglior apprendimento, è vivamente consigliata la consultazione di un codice civile aggiornato all’anno in corso.</w:t>
      </w:r>
    </w:p>
    <w:p w14:paraId="5F327AD8" w14:textId="77777777" w:rsidR="008F3B68" w:rsidRDefault="008F3B68" w:rsidP="008F3B68">
      <w:pPr>
        <w:pStyle w:val="Testo2"/>
        <w:ind w:firstLine="0"/>
      </w:pPr>
    </w:p>
    <w:p w14:paraId="2E9F9CBE" w14:textId="77777777" w:rsidR="008F3B68" w:rsidRDefault="008F3B68" w:rsidP="008F3B68">
      <w:pPr>
        <w:rPr>
          <w:rFonts w:ascii="Times New Roman" w:hAnsi="Times New Roman"/>
        </w:rPr>
      </w:pPr>
    </w:p>
    <w:p w14:paraId="3C4CEA8F" w14:textId="3DAB9EDE" w:rsidR="008F3B68" w:rsidRDefault="008F3B68" w:rsidP="008F3B68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METODO</w:t>
      </w:r>
      <w:r w:rsidR="00397579">
        <w:rPr>
          <w:rFonts w:ascii="Times New Roman" w:hAnsi="Times New Roman"/>
          <w:b/>
          <w:i/>
          <w:sz w:val="18"/>
          <w:szCs w:val="18"/>
        </w:rPr>
        <w:t xml:space="preserve"> E CRITERI</w:t>
      </w:r>
      <w:r>
        <w:rPr>
          <w:rFonts w:ascii="Times New Roman" w:hAnsi="Times New Roman"/>
          <w:b/>
          <w:i/>
          <w:sz w:val="18"/>
          <w:szCs w:val="18"/>
        </w:rPr>
        <w:t xml:space="preserve"> DI VALUTAZIONE</w:t>
      </w:r>
    </w:p>
    <w:p w14:paraId="6DCF3900" w14:textId="77777777" w:rsidR="008F3B68" w:rsidRDefault="008F3B68" w:rsidP="008F3B68">
      <w:pPr>
        <w:pStyle w:val="Testo2"/>
        <w:spacing w:before="120"/>
        <w:ind w:firstLine="0"/>
      </w:pPr>
      <w:r>
        <w:t>Esami orali</w:t>
      </w:r>
      <w:r>
        <w:rPr>
          <w:rFonts w:eastAsia="Calibri" w:cs="Times"/>
        </w:rPr>
        <w:t>.</w:t>
      </w:r>
      <w:r>
        <w:t xml:space="preserve"> L’esame consiste in domande sul programma al fine di valutare la preparazione e le conoscenze dello studente. Lo studente può, durante l’esame, consultare il codice civile.</w:t>
      </w:r>
    </w:p>
    <w:p w14:paraId="537A6F70" w14:textId="77777777" w:rsidR="00397579" w:rsidRDefault="00397579" w:rsidP="00397579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</w:rPr>
      </w:pPr>
      <w:r w:rsidRPr="00720BF9">
        <w:rPr>
          <w:rFonts w:ascii="Times New Roman" w:hAnsi="Times New Roman"/>
        </w:rPr>
        <w:t>Ai fini della valutazione concorrenanno la pertinenza delle risposte, l’uso appropriato della terminologia specifica, la strutturazion</w:t>
      </w:r>
      <w:r>
        <w:rPr>
          <w:rFonts w:ascii="Times New Roman" w:hAnsi="Times New Roman"/>
        </w:rPr>
        <w:t>e</w:t>
      </w:r>
      <w:r w:rsidRPr="00720BF9">
        <w:rPr>
          <w:rFonts w:ascii="Times New Roman" w:hAnsi="Times New Roman"/>
        </w:rPr>
        <w:t xml:space="preserve"> argomentata e coerente del discorso.</w:t>
      </w:r>
    </w:p>
    <w:p w14:paraId="68332C37" w14:textId="77777777" w:rsidR="00397579" w:rsidRDefault="00397579" w:rsidP="00397579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b/>
          <w:i/>
        </w:rPr>
      </w:pPr>
    </w:p>
    <w:p w14:paraId="38FE992B" w14:textId="2A3256A8" w:rsidR="00397579" w:rsidRPr="00720BF9" w:rsidRDefault="00397579" w:rsidP="00397579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b/>
          <w:i/>
        </w:rPr>
      </w:pPr>
      <w:r w:rsidRPr="00720BF9">
        <w:rPr>
          <w:rFonts w:ascii="Times New Roman" w:hAnsi="Times New Roman"/>
          <w:b/>
          <w:i/>
        </w:rPr>
        <w:t>AVVERTENZE E PREREQUISITI</w:t>
      </w:r>
    </w:p>
    <w:p w14:paraId="1A46D3A6" w14:textId="28D2954B" w:rsidR="00397579" w:rsidRPr="000E5150" w:rsidRDefault="00397579" w:rsidP="00397579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</w:rPr>
      </w:pPr>
      <w:r w:rsidRPr="00720BF9">
        <w:rPr>
          <w:rFonts w:ascii="Times New Roman" w:hAnsi="Times New Roman"/>
        </w:rPr>
        <w:t xml:space="preserve">L’insegnamento </w:t>
      </w:r>
      <w:r>
        <w:rPr>
          <w:rFonts w:ascii="Times New Roman" w:hAnsi="Times New Roman"/>
        </w:rPr>
        <w:t>presuppone la conoscenza dei principi del diritto societario in generale</w:t>
      </w:r>
      <w:r w:rsidRPr="00720BF9">
        <w:rPr>
          <w:rFonts w:ascii="Times New Roman" w:hAnsi="Times New Roman"/>
        </w:rPr>
        <w:t>.</w:t>
      </w:r>
    </w:p>
    <w:p w14:paraId="41CAB906" w14:textId="77777777" w:rsidR="008F3B68" w:rsidRDefault="008F3B68" w:rsidP="008F3B68">
      <w:pPr>
        <w:rPr>
          <w:b/>
        </w:rPr>
      </w:pPr>
    </w:p>
    <w:p w14:paraId="1928F71F" w14:textId="77777777" w:rsidR="008F3B68" w:rsidRDefault="008F3B68" w:rsidP="008F3B68">
      <w:pPr>
        <w:rPr>
          <w:b/>
        </w:rPr>
      </w:pPr>
    </w:p>
    <w:p w14:paraId="62A0E987" w14:textId="77777777" w:rsidR="008F3B68" w:rsidRDefault="008F3B68" w:rsidP="008F3B68"/>
    <w:p w14:paraId="522BD801" w14:textId="77777777" w:rsidR="008F3B68" w:rsidRDefault="008F3B68" w:rsidP="008F3B68">
      <w:pPr>
        <w:rPr>
          <w:b/>
        </w:rPr>
      </w:pPr>
    </w:p>
    <w:p w14:paraId="770A70C8" w14:textId="77777777" w:rsidR="008F3B68" w:rsidRDefault="008F3B68" w:rsidP="008F3B68"/>
    <w:p w14:paraId="6695A15D" w14:textId="77777777" w:rsidR="008F3B68" w:rsidRDefault="008F3B68" w:rsidP="008F3B68"/>
    <w:p w14:paraId="155C5E9B" w14:textId="77777777" w:rsidR="00397C96" w:rsidRPr="008F3B68" w:rsidRDefault="00397C96" w:rsidP="008F3B68"/>
    <w:sectPr w:rsidR="00397C96" w:rsidRPr="008F3B6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86291" w14:textId="77777777" w:rsidR="006B0FBC" w:rsidRDefault="006B0FBC" w:rsidP="006B0FBC">
      <w:pPr>
        <w:spacing w:line="240" w:lineRule="auto"/>
      </w:pPr>
      <w:r>
        <w:separator/>
      </w:r>
    </w:p>
  </w:endnote>
  <w:endnote w:type="continuationSeparator" w:id="0">
    <w:p w14:paraId="7F83398A" w14:textId="77777777" w:rsidR="006B0FBC" w:rsidRDefault="006B0FBC" w:rsidP="006B0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40334" w14:textId="77777777" w:rsidR="006B0FBC" w:rsidRDefault="006B0FBC" w:rsidP="006B0FBC">
      <w:pPr>
        <w:spacing w:line="240" w:lineRule="auto"/>
      </w:pPr>
      <w:r>
        <w:separator/>
      </w:r>
    </w:p>
  </w:footnote>
  <w:footnote w:type="continuationSeparator" w:id="0">
    <w:p w14:paraId="38A658F2" w14:textId="77777777" w:rsidR="006B0FBC" w:rsidRDefault="006B0FBC" w:rsidP="006B0FBC">
      <w:pPr>
        <w:spacing w:line="240" w:lineRule="auto"/>
      </w:pPr>
      <w:r>
        <w:continuationSeparator/>
      </w:r>
    </w:p>
  </w:footnote>
  <w:footnote w:id="1">
    <w:p w14:paraId="4EACAEDF" w14:textId="650D201B" w:rsidR="006B0FBC" w:rsidRDefault="006B0F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480735"/>
    <w:multiLevelType w:val="hybridMultilevel"/>
    <w:tmpl w:val="594065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8099D"/>
    <w:multiLevelType w:val="hybridMultilevel"/>
    <w:tmpl w:val="09EE310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E0B53"/>
    <w:multiLevelType w:val="hybridMultilevel"/>
    <w:tmpl w:val="69682B94"/>
    <w:lvl w:ilvl="0" w:tplc="434655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81578"/>
    <w:multiLevelType w:val="hybridMultilevel"/>
    <w:tmpl w:val="8C9A52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0255DB"/>
    <w:multiLevelType w:val="hybridMultilevel"/>
    <w:tmpl w:val="17C67858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5E5164"/>
    <w:multiLevelType w:val="hybridMultilevel"/>
    <w:tmpl w:val="6B3EA53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63"/>
    <w:rsid w:val="00030757"/>
    <w:rsid w:val="00072B54"/>
    <w:rsid w:val="00092C64"/>
    <w:rsid w:val="000967AD"/>
    <w:rsid w:val="000B0F4F"/>
    <w:rsid w:val="000D250B"/>
    <w:rsid w:val="00104D4E"/>
    <w:rsid w:val="001075E8"/>
    <w:rsid w:val="0013186B"/>
    <w:rsid w:val="00144C70"/>
    <w:rsid w:val="0016207F"/>
    <w:rsid w:val="002446FA"/>
    <w:rsid w:val="00264325"/>
    <w:rsid w:val="002B2448"/>
    <w:rsid w:val="002E435F"/>
    <w:rsid w:val="00300127"/>
    <w:rsid w:val="00305C8B"/>
    <w:rsid w:val="00336BE3"/>
    <w:rsid w:val="00360E92"/>
    <w:rsid w:val="00397579"/>
    <w:rsid w:val="00397C96"/>
    <w:rsid w:val="003C5D4F"/>
    <w:rsid w:val="004148DA"/>
    <w:rsid w:val="00492E61"/>
    <w:rsid w:val="00522CFE"/>
    <w:rsid w:val="00530BDF"/>
    <w:rsid w:val="00547A05"/>
    <w:rsid w:val="00561F6C"/>
    <w:rsid w:val="005C4D53"/>
    <w:rsid w:val="005F24F6"/>
    <w:rsid w:val="006307BC"/>
    <w:rsid w:val="00683EB9"/>
    <w:rsid w:val="006B0FBC"/>
    <w:rsid w:val="006F0D54"/>
    <w:rsid w:val="006F257D"/>
    <w:rsid w:val="006F5899"/>
    <w:rsid w:val="007210F8"/>
    <w:rsid w:val="00723C3C"/>
    <w:rsid w:val="007416B4"/>
    <w:rsid w:val="00757742"/>
    <w:rsid w:val="00762726"/>
    <w:rsid w:val="00773AD0"/>
    <w:rsid w:val="007C5EAE"/>
    <w:rsid w:val="00826F87"/>
    <w:rsid w:val="0083603C"/>
    <w:rsid w:val="00870167"/>
    <w:rsid w:val="008D2AFA"/>
    <w:rsid w:val="008D5605"/>
    <w:rsid w:val="008F0354"/>
    <w:rsid w:val="008F3B68"/>
    <w:rsid w:val="009328F9"/>
    <w:rsid w:val="009476F2"/>
    <w:rsid w:val="009859FF"/>
    <w:rsid w:val="00A0746B"/>
    <w:rsid w:val="00A10C63"/>
    <w:rsid w:val="00A11C51"/>
    <w:rsid w:val="00AF32B2"/>
    <w:rsid w:val="00B00967"/>
    <w:rsid w:val="00B03B25"/>
    <w:rsid w:val="00B43A73"/>
    <w:rsid w:val="00B57844"/>
    <w:rsid w:val="00B745C4"/>
    <w:rsid w:val="00BD4721"/>
    <w:rsid w:val="00BF7ABF"/>
    <w:rsid w:val="00C24632"/>
    <w:rsid w:val="00C55AF5"/>
    <w:rsid w:val="00CC6D91"/>
    <w:rsid w:val="00D26040"/>
    <w:rsid w:val="00D60C41"/>
    <w:rsid w:val="00D63602"/>
    <w:rsid w:val="00D91E85"/>
    <w:rsid w:val="00DE52B5"/>
    <w:rsid w:val="00EA2555"/>
    <w:rsid w:val="00EB3A91"/>
    <w:rsid w:val="00F12838"/>
    <w:rsid w:val="00F16824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07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C4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qFormat/>
    <w:rsid w:val="00F16824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F16824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16824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48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72B5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030757"/>
    <w:rPr>
      <w:rFonts w:ascii="Times" w:hAnsi="Times" w:cs="Times New Roman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uiPriority w:val="99"/>
    <w:locked/>
    <w:rsid w:val="00030757"/>
    <w:rPr>
      <w:rFonts w:ascii="Times" w:hAnsi="Times" w:cs="Times New Roman"/>
      <w:smallCaps/>
      <w:noProof/>
      <w:sz w:val="18"/>
      <w:lang w:val="it-IT" w:eastAsia="it-IT" w:bidi="ar-SA"/>
    </w:rPr>
  </w:style>
  <w:style w:type="character" w:customStyle="1" w:styleId="Titolo3Carattere">
    <w:name w:val="Titolo 3 Carattere"/>
    <w:link w:val="Titolo3"/>
    <w:uiPriority w:val="99"/>
    <w:locked/>
    <w:rsid w:val="00030757"/>
    <w:rPr>
      <w:rFonts w:ascii="Times" w:hAnsi="Times" w:cs="Times New Roman"/>
      <w:i/>
      <w:caps/>
      <w:noProof/>
      <w:sz w:val="18"/>
      <w:lang w:val="it-IT" w:eastAsia="it-IT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4148DA"/>
    <w:rPr>
      <w:rFonts w:ascii="Cambria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9"/>
    <w:semiHidden/>
    <w:locked/>
    <w:rsid w:val="00072B54"/>
    <w:rPr>
      <w:rFonts w:ascii="Cambria" w:hAnsi="Cambria" w:cs="Times New Roman"/>
      <w:color w:val="243F60"/>
    </w:rPr>
  </w:style>
  <w:style w:type="character" w:customStyle="1" w:styleId="Testo1Carattere">
    <w:name w:val="Testo 1 Carattere"/>
    <w:link w:val="Testo1"/>
    <w:locked/>
    <w:rsid w:val="00522CFE"/>
    <w:rPr>
      <w:rFonts w:ascii="Times" w:hAnsi="Times"/>
      <w:noProof/>
      <w:sz w:val="18"/>
      <w:lang w:val="it-IT" w:eastAsia="it-IT"/>
    </w:rPr>
  </w:style>
  <w:style w:type="paragraph" w:customStyle="1" w:styleId="Testo1">
    <w:name w:val="Testo 1"/>
    <w:link w:val="Testo1Carattere"/>
    <w:rsid w:val="00F1682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1682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762726"/>
    <w:rPr>
      <w:rFonts w:cs="Times New Roman"/>
      <w:color w:val="0000FF"/>
      <w:u w:val="single"/>
    </w:rPr>
  </w:style>
  <w:style w:type="character" w:customStyle="1" w:styleId="Testo2Carattere">
    <w:name w:val="Testo 2 Carattere"/>
    <w:link w:val="Testo2"/>
    <w:locked/>
    <w:rsid w:val="00305C8B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E52B5"/>
    <w:pPr>
      <w:ind w:left="720"/>
      <w:contextualSpacing/>
    </w:pPr>
  </w:style>
  <w:style w:type="paragraph" w:customStyle="1" w:styleId="Paragrafoelenco1">
    <w:name w:val="Paragrafo elenco1"/>
    <w:basedOn w:val="Normale"/>
    <w:rsid w:val="0013186B"/>
    <w:pPr>
      <w:suppressAutoHyphens/>
      <w:ind w:left="720"/>
    </w:pPr>
    <w:rPr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A0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A0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0FB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0FB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0F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C4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qFormat/>
    <w:rsid w:val="00F16824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F16824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16824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48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72B5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030757"/>
    <w:rPr>
      <w:rFonts w:ascii="Times" w:hAnsi="Times" w:cs="Times New Roman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uiPriority w:val="99"/>
    <w:locked/>
    <w:rsid w:val="00030757"/>
    <w:rPr>
      <w:rFonts w:ascii="Times" w:hAnsi="Times" w:cs="Times New Roman"/>
      <w:smallCaps/>
      <w:noProof/>
      <w:sz w:val="18"/>
      <w:lang w:val="it-IT" w:eastAsia="it-IT" w:bidi="ar-SA"/>
    </w:rPr>
  </w:style>
  <w:style w:type="character" w:customStyle="1" w:styleId="Titolo3Carattere">
    <w:name w:val="Titolo 3 Carattere"/>
    <w:link w:val="Titolo3"/>
    <w:uiPriority w:val="99"/>
    <w:locked/>
    <w:rsid w:val="00030757"/>
    <w:rPr>
      <w:rFonts w:ascii="Times" w:hAnsi="Times" w:cs="Times New Roman"/>
      <w:i/>
      <w:caps/>
      <w:noProof/>
      <w:sz w:val="18"/>
      <w:lang w:val="it-IT" w:eastAsia="it-IT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4148DA"/>
    <w:rPr>
      <w:rFonts w:ascii="Cambria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9"/>
    <w:semiHidden/>
    <w:locked/>
    <w:rsid w:val="00072B54"/>
    <w:rPr>
      <w:rFonts w:ascii="Cambria" w:hAnsi="Cambria" w:cs="Times New Roman"/>
      <w:color w:val="243F60"/>
    </w:rPr>
  </w:style>
  <w:style w:type="character" w:customStyle="1" w:styleId="Testo1Carattere">
    <w:name w:val="Testo 1 Carattere"/>
    <w:link w:val="Testo1"/>
    <w:locked/>
    <w:rsid w:val="00522CFE"/>
    <w:rPr>
      <w:rFonts w:ascii="Times" w:hAnsi="Times"/>
      <w:noProof/>
      <w:sz w:val="18"/>
      <w:lang w:val="it-IT" w:eastAsia="it-IT"/>
    </w:rPr>
  </w:style>
  <w:style w:type="paragraph" w:customStyle="1" w:styleId="Testo1">
    <w:name w:val="Testo 1"/>
    <w:link w:val="Testo1Carattere"/>
    <w:rsid w:val="00F1682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1682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762726"/>
    <w:rPr>
      <w:rFonts w:cs="Times New Roman"/>
      <w:color w:val="0000FF"/>
      <w:u w:val="single"/>
    </w:rPr>
  </w:style>
  <w:style w:type="character" w:customStyle="1" w:styleId="Testo2Carattere">
    <w:name w:val="Testo 2 Carattere"/>
    <w:link w:val="Testo2"/>
    <w:locked/>
    <w:rsid w:val="00305C8B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E52B5"/>
    <w:pPr>
      <w:ind w:left="720"/>
      <w:contextualSpacing/>
    </w:pPr>
  </w:style>
  <w:style w:type="paragraph" w:customStyle="1" w:styleId="Paragrafoelenco1">
    <w:name w:val="Paragrafo elenco1"/>
    <w:basedOn w:val="Normale"/>
    <w:rsid w:val="0013186B"/>
    <w:pPr>
      <w:suppressAutoHyphens/>
      <w:ind w:left="720"/>
    </w:pPr>
    <w:rPr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A0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A0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0FB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0FB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0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a-governance-delle-societa-a-responsabilita-limitata-9788813366025-55631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D2A7-9A22-4B48-B773-3EB2FF71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5</TotalTime>
  <Pages>2</Pages>
  <Words>319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34</vt:lpstr>
    </vt:vector>
  </TitlesOfParts>
  <Company>U.C.S.C. MILANO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creator>paola.fiori</dc:creator>
  <cp:lastModifiedBy>Rolli Andrea</cp:lastModifiedBy>
  <cp:revision>3</cp:revision>
  <cp:lastPrinted>2003-03-27T09:42:00Z</cp:lastPrinted>
  <dcterms:created xsi:type="dcterms:W3CDTF">2021-06-20T09:43:00Z</dcterms:created>
  <dcterms:modified xsi:type="dcterms:W3CDTF">2021-07-30T07:50:00Z</dcterms:modified>
</cp:coreProperties>
</file>